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entury Gothic" w:hAnsi="Century Gothic"/>
          <w:color w:val="auto"/>
          <w:sz w:val="28"/>
        </w:rPr>
        <w:alias w:val="Hub"/>
        <w:tag w:val=""/>
        <w:id w:val="220343643"/>
        <w:placeholder>
          <w:docPart w:val="A27CB488885D43C3A719718AE6156C4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8F3757" w:rsidRPr="007B33F8" w:rsidRDefault="00B80A82" w:rsidP="00CC06C8">
          <w:pPr>
            <w:pStyle w:val="Heading2"/>
            <w:shd w:val="clear" w:color="auto" w:fill="ACB9CA" w:themeFill="text2" w:themeFillTint="66"/>
            <w:rPr>
              <w:rFonts w:ascii="Century Gothic" w:hAnsi="Century Gothic"/>
              <w:color w:val="auto"/>
              <w:sz w:val="28"/>
            </w:rPr>
          </w:pPr>
          <w:r>
            <w:rPr>
              <w:rFonts w:ascii="Century Gothic" w:hAnsi="Century Gothic"/>
              <w:color w:val="auto"/>
              <w:sz w:val="28"/>
            </w:rPr>
            <w:t>Missouri Home Visiting</w:t>
          </w:r>
          <w:r w:rsidR="003F65EC">
            <w:rPr>
              <w:rFonts w:ascii="Century Gothic" w:hAnsi="Century Gothic"/>
              <w:color w:val="auto"/>
              <w:sz w:val="28"/>
            </w:rPr>
            <w:t xml:space="preserve"> Gateway</w:t>
          </w:r>
        </w:p>
      </w:sdtContent>
    </w:sdt>
    <w:p w:rsidR="008F3757" w:rsidRDefault="009E0E41" w:rsidP="00CC06C8">
      <w:pPr>
        <w:pStyle w:val="Heading1"/>
        <w:shd w:val="clear" w:color="auto" w:fill="ACB9CA" w:themeFill="text2" w:themeFillTint="66"/>
        <w:spacing w:before="0" w:after="240"/>
        <w:rPr>
          <w:rFonts w:ascii="Century Gothic" w:hAnsi="Century Gothic"/>
          <w:b/>
          <w:color w:val="auto"/>
          <w:sz w:val="36"/>
        </w:rPr>
      </w:pPr>
      <w:r>
        <w:rPr>
          <w:rFonts w:ascii="Century Gothic" w:hAnsi="Century Gothic"/>
          <w:b/>
          <w:color w:val="auto"/>
          <w:sz w:val="36"/>
        </w:rPr>
        <w:t>CQI Project plan</w:t>
      </w:r>
    </w:p>
    <w:p w:rsidR="00CF58A6" w:rsidRDefault="00B90BE2" w:rsidP="006A7990">
      <w:pPr>
        <w:jc w:val="center"/>
        <w:rPr>
          <w:rStyle w:val="Hyperlink"/>
          <w:b/>
          <w:color w:val="934BC9"/>
          <w:sz w:val="28"/>
        </w:rPr>
      </w:pPr>
      <w:hyperlink r:id="rId10" w:history="1">
        <w:r w:rsidR="00492283" w:rsidRPr="00AC49E8">
          <w:rPr>
            <w:rStyle w:val="Hyperlink"/>
            <w:b/>
            <w:color w:val="70AD47" w:themeColor="accent6"/>
            <w:sz w:val="28"/>
          </w:rPr>
          <w:t>STAGE 1: PLAN</w:t>
        </w:r>
      </w:hyperlink>
      <w:r w:rsidR="00492283">
        <w:rPr>
          <w:b/>
          <w:sz w:val="28"/>
        </w:rPr>
        <w:t xml:space="preserve"> ●</w:t>
      </w:r>
      <w:r w:rsidR="00492283" w:rsidRPr="00CE28C1">
        <w:rPr>
          <w:b/>
          <w:sz w:val="28"/>
        </w:rPr>
        <w:t xml:space="preserve"> </w:t>
      </w:r>
      <w:hyperlink r:id="rId11" w:history="1">
        <w:r w:rsidR="00492283" w:rsidRPr="00AC49E8">
          <w:rPr>
            <w:rStyle w:val="Hyperlink"/>
            <w:b/>
            <w:color w:val="5B9BD5" w:themeColor="accent1"/>
            <w:sz w:val="28"/>
          </w:rPr>
          <w:t xml:space="preserve">STAGE 2: </w:t>
        </w:r>
        <w:r w:rsidR="006A7990">
          <w:rPr>
            <w:rStyle w:val="Hyperlink"/>
            <w:b/>
            <w:color w:val="5B9BD5" w:themeColor="accent1"/>
            <w:sz w:val="28"/>
          </w:rPr>
          <w:t>DO</w:t>
        </w:r>
      </w:hyperlink>
      <w:r w:rsidR="00492283" w:rsidRPr="006A061B">
        <w:rPr>
          <w:b/>
          <w:color w:val="5B9BD5" w:themeColor="accent1"/>
          <w:sz w:val="28"/>
        </w:rPr>
        <w:t xml:space="preserve"> </w:t>
      </w:r>
      <w:r w:rsidR="00492283">
        <w:rPr>
          <w:b/>
          <w:sz w:val="28"/>
        </w:rPr>
        <w:t>●</w:t>
      </w:r>
      <w:r w:rsidR="00492283" w:rsidRPr="00CE28C1">
        <w:rPr>
          <w:b/>
          <w:sz w:val="28"/>
        </w:rPr>
        <w:t xml:space="preserve"> </w:t>
      </w:r>
      <w:hyperlink r:id="rId12" w:history="1">
        <w:r w:rsidR="00492283" w:rsidRPr="00AC49E8">
          <w:rPr>
            <w:rStyle w:val="Hyperlink"/>
            <w:b/>
            <w:color w:val="FFC000" w:themeColor="accent4"/>
            <w:sz w:val="28"/>
          </w:rPr>
          <w:t xml:space="preserve">STAGE 3: </w:t>
        </w:r>
        <w:r w:rsidR="006A7990">
          <w:rPr>
            <w:rStyle w:val="Hyperlink"/>
            <w:b/>
            <w:color w:val="FFC000" w:themeColor="accent4"/>
            <w:sz w:val="28"/>
          </w:rPr>
          <w:t>STUDY</w:t>
        </w:r>
      </w:hyperlink>
      <w:r w:rsidR="00492283" w:rsidRPr="006A061B">
        <w:rPr>
          <w:b/>
          <w:color w:val="FFC000" w:themeColor="accent4"/>
          <w:sz w:val="28"/>
        </w:rPr>
        <w:t xml:space="preserve"> </w:t>
      </w:r>
      <w:r w:rsidR="00492283">
        <w:rPr>
          <w:b/>
          <w:sz w:val="28"/>
        </w:rPr>
        <w:t>●</w:t>
      </w:r>
      <w:r w:rsidR="00492283" w:rsidRPr="00CE28C1">
        <w:rPr>
          <w:b/>
          <w:sz w:val="28"/>
        </w:rPr>
        <w:t xml:space="preserve"> </w:t>
      </w:r>
      <w:hyperlink r:id="rId13" w:history="1">
        <w:r w:rsidR="00492283" w:rsidRPr="00AC49E8">
          <w:rPr>
            <w:rStyle w:val="Hyperlink"/>
            <w:b/>
            <w:color w:val="934BC9"/>
            <w:sz w:val="28"/>
          </w:rPr>
          <w:t xml:space="preserve">STAGE 4: </w:t>
        </w:r>
        <w:r w:rsidR="006A7990">
          <w:rPr>
            <w:rStyle w:val="Hyperlink"/>
            <w:b/>
            <w:color w:val="934BC9"/>
            <w:sz w:val="28"/>
          </w:rPr>
          <w:t>ACT</w:t>
        </w:r>
      </w:hyperlink>
    </w:p>
    <w:p w:rsidR="00492283" w:rsidRPr="00CF58A6" w:rsidRDefault="00492283" w:rsidP="00CF58A6"/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08"/>
      </w:tblGrid>
      <w:tr w:rsidR="008F3757" w:rsidTr="00944BB6">
        <w:tc>
          <w:tcPr>
            <w:tcW w:w="110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808080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962"/>
              <w:gridCol w:w="6126"/>
            </w:tblGrid>
            <w:tr w:rsidR="00E63B06" w:rsidRPr="002D53DD" w:rsidTr="00096DF1">
              <w:trPr>
                <w:trHeight w:val="1133"/>
              </w:trPr>
              <w:tc>
                <w:tcPr>
                  <w:tcW w:w="4935" w:type="dxa"/>
                  <w:tcBorders>
                    <w:top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  <w:shd w:val="clear" w:color="auto" w:fill="auto"/>
                </w:tcPr>
                <w:p w:rsidR="0077750D" w:rsidRDefault="0077750D">
                  <w:pPr>
                    <w:rPr>
                      <w:b/>
                    </w:rPr>
                  </w:pPr>
                  <w:r>
                    <w:t xml:space="preserve">Project Title:  </w:t>
                  </w:r>
                  <w:r w:rsidR="00557D90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557D90">
                    <w:rPr>
                      <w:b/>
                      <w:szCs w:val="18"/>
                    </w:rPr>
                    <w:instrText xml:space="preserve"> FORMTEXT </w:instrText>
                  </w:r>
                  <w:r w:rsidR="00557D90">
                    <w:rPr>
                      <w:b/>
                      <w:szCs w:val="18"/>
                    </w:rPr>
                  </w:r>
                  <w:r w:rsidR="00557D90">
                    <w:rPr>
                      <w:b/>
                      <w:szCs w:val="18"/>
                    </w:rPr>
                    <w:fldChar w:fldCharType="separate"/>
                  </w:r>
                  <w:r w:rsidR="00557D90">
                    <w:rPr>
                      <w:b/>
                      <w:noProof/>
                      <w:szCs w:val="18"/>
                    </w:rPr>
                    <w:t> </w:t>
                  </w:r>
                  <w:r w:rsidR="00557D90">
                    <w:rPr>
                      <w:b/>
                      <w:noProof/>
                      <w:szCs w:val="18"/>
                    </w:rPr>
                    <w:t> </w:t>
                  </w:r>
                  <w:r w:rsidR="00557D90">
                    <w:rPr>
                      <w:b/>
                      <w:noProof/>
                      <w:szCs w:val="18"/>
                    </w:rPr>
                    <w:t> </w:t>
                  </w:r>
                  <w:r w:rsidR="00557D90">
                    <w:rPr>
                      <w:b/>
                      <w:noProof/>
                      <w:szCs w:val="18"/>
                    </w:rPr>
                    <w:t> </w:t>
                  </w:r>
                  <w:r w:rsidR="00557D90">
                    <w:rPr>
                      <w:b/>
                      <w:noProof/>
                      <w:szCs w:val="18"/>
                    </w:rPr>
                    <w:t> </w:t>
                  </w:r>
                  <w:r w:rsidR="00557D90">
                    <w:rPr>
                      <w:b/>
                      <w:szCs w:val="18"/>
                    </w:rPr>
                    <w:fldChar w:fldCharType="end"/>
                  </w:r>
                  <w:bookmarkEnd w:id="1"/>
                </w:p>
                <w:p w:rsidR="0077750D" w:rsidRDefault="00A21507" w:rsidP="0077750D">
                  <w:r>
                    <w:t>Project Leader</w:t>
                  </w:r>
                  <w:r w:rsidR="0077750D" w:rsidRPr="002D53DD">
                    <w:t xml:space="preserve">: </w:t>
                  </w:r>
                  <w:r w:rsidR="0077750D">
                    <w:t xml:space="preserve"> </w:t>
                  </w:r>
                  <w:r w:rsidR="00993257" w:rsidRPr="00993257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"/>
                        </w:textInput>
                      </w:ffData>
                    </w:fldChar>
                  </w:r>
                  <w:r w:rsidR="00993257" w:rsidRPr="00993257">
                    <w:rPr>
                      <w:b/>
                      <w:szCs w:val="18"/>
                    </w:rPr>
                    <w:instrText xml:space="preserve"> FORMTEXT </w:instrText>
                  </w:r>
                  <w:r w:rsidR="00993257" w:rsidRPr="00993257">
                    <w:rPr>
                      <w:b/>
                      <w:szCs w:val="18"/>
                    </w:rPr>
                  </w:r>
                  <w:r w:rsidR="00993257" w:rsidRPr="00993257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Pr="002D53DD" w:rsidRDefault="000157BF" w:rsidP="000157BF">
                  <w:r>
                    <w:t>Expected Completion</w:t>
                  </w:r>
                  <w:r w:rsidR="0077750D">
                    <w:t xml:space="preserve"> </w:t>
                  </w:r>
                  <w:r w:rsidR="0077750D" w:rsidRPr="002D53DD">
                    <w:t>Date</w:t>
                  </w:r>
                  <w:r w:rsidR="004E7AEB">
                    <w:t xml:space="preserve"> </w:t>
                  </w:r>
                  <w:r w:rsidR="004E7AEB" w:rsidRPr="004E7AEB">
                    <w:rPr>
                      <w:sz w:val="14"/>
                      <w:szCs w:val="14"/>
                    </w:rPr>
                    <w:t>(mm</w:t>
                  </w:r>
                  <w:r w:rsidR="004E7AEB" w:rsidRPr="004E7AEB">
                    <w:rPr>
                      <w:sz w:val="14"/>
                    </w:rPr>
                    <w:t>/</w:t>
                  </w:r>
                  <w:proofErr w:type="spellStart"/>
                  <w:r w:rsidR="004E7AEB" w:rsidRPr="004E7AEB">
                    <w:rPr>
                      <w:sz w:val="14"/>
                    </w:rPr>
                    <w:t>dd</w:t>
                  </w:r>
                  <w:proofErr w:type="spellEnd"/>
                  <w:r w:rsidR="004E7AEB" w:rsidRPr="004E7AEB">
                    <w:rPr>
                      <w:sz w:val="14"/>
                    </w:rPr>
                    <w:t>/</w:t>
                  </w:r>
                  <w:proofErr w:type="spellStart"/>
                  <w:r w:rsidR="004E7AEB" w:rsidRPr="004E7AEB">
                    <w:rPr>
                      <w:sz w:val="14"/>
                    </w:rPr>
                    <w:t>yy</w:t>
                  </w:r>
                  <w:proofErr w:type="spellEnd"/>
                  <w:r w:rsidR="004E7AEB" w:rsidRPr="004E7AEB">
                    <w:rPr>
                      <w:sz w:val="14"/>
                    </w:rPr>
                    <w:t>)</w:t>
                  </w:r>
                  <w:r w:rsidR="0077750D" w:rsidRPr="002D53DD">
                    <w:t xml:space="preserve">: </w:t>
                  </w:r>
                  <w:r w:rsidR="0077750D">
                    <w:t xml:space="preserve"> </w:t>
                  </w:r>
                  <w:r w:rsidR="00993257" w:rsidRPr="00993257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"/>
                        </w:textInput>
                      </w:ffData>
                    </w:fldChar>
                  </w:r>
                  <w:r w:rsidR="00993257" w:rsidRPr="00993257">
                    <w:rPr>
                      <w:b/>
                      <w:szCs w:val="18"/>
                    </w:rPr>
                    <w:instrText xml:space="preserve"> FORMTEXT </w:instrText>
                  </w:r>
                  <w:r w:rsidR="00993257" w:rsidRPr="00993257">
                    <w:rPr>
                      <w:b/>
                      <w:szCs w:val="18"/>
                    </w:rPr>
                  </w:r>
                  <w:r w:rsidR="00993257" w:rsidRPr="00993257">
                    <w:rPr>
                      <w:b/>
                      <w:szCs w:val="18"/>
                    </w:rPr>
                    <w:fldChar w:fldCharType="separate"/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noProof/>
                      <w:szCs w:val="18"/>
                    </w:rPr>
                    <w:t> </w:t>
                  </w:r>
                  <w:r w:rsidR="00993257" w:rsidRPr="00993257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60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</w:tcBorders>
                </w:tcPr>
                <w:p w:rsidR="007B33F8" w:rsidRPr="002D53DD" w:rsidRDefault="00C63B29" w:rsidP="00A21507">
                  <w:r>
                    <w:t xml:space="preserve">Agency:  </w:t>
                  </w:r>
                  <w:r w:rsidR="00252946" w:rsidRPr="00252946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A21507"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 One"/>
                          <w:listEntry w:val="Delta Area Economic Opportunity Corporation"/>
                          <w:listEntry w:val="Malden R-1 School District"/>
                          <w:listEntry w:val="MO Department of Health &amp; Senior Services"/>
                          <w:listEntry w:val="South Central MO Community Action Agency"/>
                          <w:listEntry w:val="Southeast Missouri Home Health"/>
                          <w:listEntry w:val="St. Louis County Health Department"/>
                          <w:listEntry w:val="Columbia/Boone Health and Human Services"/>
                          <w:listEntry w:val="Great Circle"/>
                          <w:listEntry w:val="Phelps/Maries County Health Department"/>
                          <w:listEntry w:val="Randolph County Health Department"/>
                          <w:listEntry w:val="SEMO"/>
                          <w:listEntry w:val="BB NFP Kansas City Health Department "/>
                        </w:ddList>
                      </w:ffData>
                    </w:fldChar>
                  </w:r>
                  <w:bookmarkStart w:id="2" w:name="Dropdown1"/>
                  <w:r w:rsidR="00A21507">
                    <w:instrText xml:space="preserve"> FORMDROPDOWN </w:instrText>
                  </w:r>
                  <w:r w:rsidR="00B90BE2">
                    <w:fldChar w:fldCharType="separate"/>
                  </w:r>
                  <w:r w:rsidR="00A21507">
                    <w:fldChar w:fldCharType="end"/>
                  </w:r>
                  <w:bookmarkEnd w:id="2"/>
                </w:p>
                <w:p w:rsidR="00E63B06" w:rsidRPr="002D53DD" w:rsidRDefault="00A21507" w:rsidP="004E7AEB">
                  <w:r>
                    <w:t>Agency</w:t>
                  </w:r>
                  <w:r w:rsidR="00C63B29" w:rsidRPr="007B33F8">
                    <w:t>’s Phone:</w:t>
                  </w:r>
                  <w:r w:rsidR="00C63B29">
                    <w:t xml:space="preserve"> </w:t>
                  </w:r>
                  <w:r w:rsidR="00C63B29">
                    <w:rPr>
                      <w:b/>
                    </w:rPr>
                    <w:t xml:space="preserve"> </w:t>
                  </w:r>
                  <w:r w:rsidR="00252946" w:rsidRPr="00252946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52946" w:rsidRPr="00252946">
                    <w:rPr>
                      <w:b/>
                      <w:szCs w:val="18"/>
                    </w:rPr>
                    <w:instrText xml:space="preserve"> FORMTEXT </w:instrText>
                  </w:r>
                  <w:r w:rsidR="00252946" w:rsidRPr="00252946">
                    <w:rPr>
                      <w:b/>
                      <w:szCs w:val="18"/>
                    </w:rPr>
                  </w:r>
                  <w:r w:rsidR="00252946" w:rsidRPr="00252946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252946" w:rsidRPr="00252946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:rsidR="008F3757" w:rsidRPr="00E63B06" w:rsidRDefault="00CF58A6" w:rsidP="003660F8">
            <w:pPr>
              <w:pStyle w:val="Heading3"/>
              <w:shd w:val="clear" w:color="auto" w:fill="70AD47" w:themeFill="accent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 xml:space="preserve">STAGE 1: </w:t>
            </w:r>
            <w:r w:rsidR="00F83F80" w:rsidRPr="00F83F80">
              <w:rPr>
                <w:rFonts w:ascii="Century Gothic" w:hAnsi="Century Gothic"/>
                <w:sz w:val="28"/>
              </w:rPr>
              <w:t>PLAN</w:t>
            </w:r>
            <w:r w:rsidR="00F83F80">
              <w:rPr>
                <w:rFonts w:ascii="Century Gothic" w:hAnsi="Century Gothic"/>
                <w:sz w:val="28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088"/>
            </w:tblGrid>
            <w:tr w:rsidR="00E63B06" w:rsidRPr="002D53DD" w:rsidTr="00944BB6">
              <w:tc>
                <w:tcPr>
                  <w:tcW w:w="11048" w:type="dxa"/>
                  <w:tcBorders>
                    <w:top w:val="single" w:sz="4" w:space="0" w:color="808080"/>
                    <w:bottom w:val="single" w:sz="4" w:space="0" w:color="808080" w:themeColor="background1" w:themeShade="80"/>
                  </w:tcBorders>
                  <w:vAlign w:val="center"/>
                </w:tcPr>
                <w:p w:rsidR="00E63B06" w:rsidRDefault="00F11AF6" w:rsidP="00713E8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Define</w:t>
                  </w:r>
                  <w:r w:rsidR="000073AC">
                    <w:rPr>
                      <w:b/>
                      <w:i/>
                    </w:rPr>
                    <w:t>, explore, and structure</w:t>
                  </w:r>
                  <w:r w:rsidR="00F83F80" w:rsidRPr="00F83F80">
                    <w:rPr>
                      <w:b/>
                      <w:i/>
                    </w:rPr>
                    <w:t xml:space="preserve"> </w:t>
                  </w:r>
                  <w:r w:rsidR="00713E8D">
                    <w:rPr>
                      <w:b/>
                      <w:i/>
                    </w:rPr>
                    <w:t>a quality improvement project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713E8D" w:rsidRPr="00713E8D" w:rsidRDefault="00713E8D" w:rsidP="00BB6E42">
                  <w:pPr>
                    <w:rPr>
                      <w:i/>
                    </w:rPr>
                  </w:pPr>
                  <w:r w:rsidRPr="00713E8D">
                    <w:rPr>
                      <w:i/>
                    </w:rPr>
                    <w:t xml:space="preserve">HELPFUL </w:t>
                  </w:r>
                  <w:r w:rsidR="00BB6E42">
                    <w:rPr>
                      <w:i/>
                    </w:rPr>
                    <w:t xml:space="preserve">Tutorials available on </w:t>
                  </w:r>
                  <w:r w:rsidR="00BB6E42">
                    <w:t xml:space="preserve">the DHSS Home Visiting Gateway for resources on PDSA cycles at </w:t>
                  </w:r>
                  <w:hyperlink r:id="rId14" w:history="1">
                    <w:r w:rsidR="00BB6E42">
                      <w:rPr>
                        <w:rStyle w:val="Hyperlink"/>
                      </w:rPr>
                      <w:t>http://health.mo.gov/living/families/hvcqigateway/</w:t>
                    </w:r>
                  </w:hyperlink>
                  <w:r w:rsidR="00BB6E42">
                    <w:t xml:space="preserve"> </w:t>
                  </w:r>
                  <w:r w:rsidRPr="00713E8D">
                    <w:rPr>
                      <w:i/>
                    </w:rPr>
                    <w:t xml:space="preserve">:  </w:t>
                  </w:r>
                  <w:r w:rsidR="00B15A23">
                    <w:rPr>
                      <w:i/>
                    </w:rPr>
                    <w:t xml:space="preserve">3 Keys to CQI Success, </w:t>
                  </w:r>
                  <w:r w:rsidR="009A5963" w:rsidRPr="00DB4079">
                    <w:rPr>
                      <w:i/>
                    </w:rPr>
                    <w:t xml:space="preserve">Aims Tool, </w:t>
                  </w:r>
                  <w:r w:rsidR="00B15A23">
                    <w:rPr>
                      <w:i/>
                    </w:rPr>
                    <w:t xml:space="preserve">Benchmarking, </w:t>
                  </w:r>
                  <w:r w:rsidRPr="00DB4079">
                    <w:rPr>
                      <w:i/>
                    </w:rPr>
                    <w:t>Driver Diagram</w:t>
                  </w:r>
                  <w:r w:rsidR="0085760F" w:rsidRPr="00DB4079">
                    <w:rPr>
                      <w:i/>
                    </w:rPr>
                    <w:t>,</w:t>
                  </w:r>
                  <w:r w:rsidR="005B254C" w:rsidRPr="00DB4079">
                    <w:rPr>
                      <w:i/>
                    </w:rPr>
                    <w:t xml:space="preserve"> </w:t>
                  </w:r>
                  <w:r w:rsidR="00312E09">
                    <w:rPr>
                      <w:i/>
                    </w:rPr>
                    <w:t xml:space="preserve">Kano Analysis, </w:t>
                  </w:r>
                  <w:r w:rsidR="00125A53" w:rsidRPr="00DB4079">
                    <w:rPr>
                      <w:i/>
                    </w:rPr>
                    <w:t>Plan-Do-</w:t>
                  </w:r>
                  <w:r w:rsidR="00E01DA6">
                    <w:rPr>
                      <w:i/>
                    </w:rPr>
                    <w:t>Study</w:t>
                  </w:r>
                  <w:r w:rsidR="00125A53" w:rsidRPr="00DB4079">
                    <w:rPr>
                      <w:i/>
                    </w:rPr>
                    <w:t xml:space="preserve"> Act, </w:t>
                  </w:r>
                  <w:r w:rsidR="00FA7F0B">
                    <w:rPr>
                      <w:i/>
                    </w:rPr>
                    <w:t xml:space="preserve">Process Capability, </w:t>
                  </w:r>
                  <w:r w:rsidR="00B15A23">
                    <w:rPr>
                      <w:i/>
                    </w:rPr>
                    <w:t xml:space="preserve">Process Mapping, </w:t>
                  </w:r>
                  <w:r w:rsidR="00552083">
                    <w:rPr>
                      <w:i/>
                    </w:rPr>
                    <w:t>Value Stream Mapping</w:t>
                  </w:r>
                </w:p>
              </w:tc>
            </w:tr>
            <w:tr w:rsidR="00E63B06" w:rsidRPr="002D53DD" w:rsidTr="00610F1F">
              <w:trPr>
                <w:trHeight w:val="4121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E63B06" w:rsidRPr="00543235" w:rsidRDefault="00E63B06" w:rsidP="006A6A6C">
                  <w:pPr>
                    <w:pStyle w:val="ListParagraph"/>
                    <w:contextualSpacing w:val="0"/>
                    <w:rPr>
                      <w:b/>
                    </w:rPr>
                  </w:pPr>
                  <w:r w:rsidRPr="00E63B06">
                    <w:t>What problem are you trying to fix</w:t>
                  </w:r>
                  <w:r w:rsidR="007B33F8">
                    <w:t xml:space="preserve"> (PROBLEM STATEMENT)</w:t>
                  </w:r>
                  <w:r w:rsidRPr="00E63B06">
                    <w:t xml:space="preserve">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543235" w:rsidRPr="00543235" w:rsidRDefault="00543235" w:rsidP="006A6A6C">
                  <w:pPr>
                    <w:pStyle w:val="ListParagraph"/>
                    <w:contextualSpacing w:val="0"/>
                  </w:pPr>
                  <w:r w:rsidRPr="00543235">
                    <w:t>What is the root cause of the problem?</w:t>
                  </w:r>
                  <w:r>
                    <w:t xml:space="preserve">  </w:t>
                  </w:r>
                  <w:r w:rsidR="00252946" w:rsidRPr="00993257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he root cause is the most influencing factor affecting your problem.  Use the Driver Diagram tool to identify the most influential factor(s)."/>
                        </w:textInput>
                      </w:ffData>
                    </w:fldChar>
                  </w:r>
                  <w:r w:rsidR="00252946" w:rsidRPr="00993257">
                    <w:rPr>
                      <w:szCs w:val="18"/>
                    </w:rPr>
                    <w:instrText xml:space="preserve"> FORMTEXT </w:instrText>
                  </w:r>
                  <w:r w:rsidR="00252946" w:rsidRPr="00993257">
                    <w:rPr>
                      <w:szCs w:val="18"/>
                    </w:rPr>
                  </w:r>
                  <w:r w:rsidR="00252946" w:rsidRPr="00993257">
                    <w:rPr>
                      <w:szCs w:val="18"/>
                    </w:rPr>
                    <w:fldChar w:fldCharType="separate"/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252946" w:rsidRPr="00993257">
                    <w:rPr>
                      <w:szCs w:val="18"/>
                    </w:rPr>
                    <w:fldChar w:fldCharType="end"/>
                  </w:r>
                </w:p>
                <w:p w:rsidR="003934DB" w:rsidRPr="0077750D" w:rsidRDefault="003934DB" w:rsidP="006A6A6C">
                  <w:pPr>
                    <w:pStyle w:val="ListParagraph"/>
                    <w:contextualSpacing w:val="0"/>
                  </w:pPr>
                  <w:r w:rsidRPr="00E63B06">
                    <w:t xml:space="preserve">What evidence </w:t>
                  </w:r>
                  <w:r>
                    <w:t xml:space="preserve">(current data) </w:t>
                  </w:r>
                  <w:r w:rsidRPr="00E63B06">
                    <w:t>supports your problem?</w:t>
                  </w:r>
                  <w:r w:rsidRPr="00E63B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993257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93257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993257" w:rsidRPr="0072298D">
                    <w:rPr>
                      <w:b/>
                      <w:szCs w:val="18"/>
                    </w:rPr>
                  </w:r>
                  <w:r w:rsidR="00993257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993257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B768BF" w:rsidRDefault="00B768BF" w:rsidP="006A6A6C">
                  <w:pPr>
                    <w:pStyle w:val="ListParagraph"/>
                    <w:contextualSpacing w:val="0"/>
                  </w:pPr>
                  <w:r>
                    <w:t xml:space="preserve">What change do you want to see in the process or problem to correct (GLOBAL AIM STATEMENT)?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Default="00E63B06" w:rsidP="006A6A6C">
                  <w:pPr>
                    <w:pStyle w:val="ListParagraph"/>
                    <w:contextualSpacing w:val="0"/>
                  </w:pPr>
                  <w:r w:rsidRPr="00E63B06">
                    <w:t>What are you trying to achieve</w:t>
                  </w:r>
                  <w:r w:rsidR="007B33F8">
                    <w:t xml:space="preserve"> (</w:t>
                  </w:r>
                  <w:r w:rsidR="00B768BF">
                    <w:t xml:space="preserve">SPECIFIC </w:t>
                  </w:r>
                  <w:r w:rsidR="007B33F8">
                    <w:t>AIM)</w:t>
                  </w:r>
                  <w:r w:rsidRPr="00E63B06">
                    <w:t>?</w:t>
                  </w:r>
                  <w:r>
                    <w:t xml:space="preserve"> </w:t>
                  </w:r>
                  <w:r w:rsidRPr="00E63B06">
                    <w:t xml:space="preserve"> </w:t>
                  </w:r>
                  <w:r w:rsidR="00252946" w:rsidRPr="00993257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n aim of an improvement project should be time specific, measurable, and define a specific population.  Specify % increase/decrease/maintain."/>
                        </w:textInput>
                      </w:ffData>
                    </w:fldChar>
                  </w:r>
                  <w:r w:rsidR="00252946" w:rsidRPr="00993257">
                    <w:rPr>
                      <w:szCs w:val="18"/>
                    </w:rPr>
                    <w:instrText xml:space="preserve"> FORMTEXT </w:instrText>
                  </w:r>
                  <w:r w:rsidR="00252946" w:rsidRPr="00993257">
                    <w:rPr>
                      <w:szCs w:val="18"/>
                    </w:rPr>
                  </w:r>
                  <w:r w:rsidR="00252946" w:rsidRPr="00993257">
                    <w:rPr>
                      <w:szCs w:val="18"/>
                    </w:rPr>
                    <w:fldChar w:fldCharType="separate"/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4E7AEB">
                    <w:rPr>
                      <w:szCs w:val="18"/>
                    </w:rPr>
                    <w:t> </w:t>
                  </w:r>
                  <w:r w:rsidR="00252946" w:rsidRPr="00993257">
                    <w:rPr>
                      <w:szCs w:val="18"/>
                    </w:rPr>
                    <w:fldChar w:fldCharType="end"/>
                  </w:r>
                </w:p>
                <w:p w:rsidR="00425FA7" w:rsidRDefault="00C63B29" w:rsidP="006A6A6C">
                  <w:pPr>
                    <w:pStyle w:val="ListParagraph"/>
                    <w:contextualSpacing w:val="0"/>
                  </w:pPr>
                  <w:r>
                    <w:t>Define a timeline for the following project stages:  Plan</w:t>
                  </w:r>
                  <w:r w:rsidR="00252946">
                    <w:t xml:space="preserve">: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 w:rsidR="00252946">
                    <w:rPr>
                      <w:rFonts w:asciiTheme="minorHAnsi" w:hAnsiTheme="minorHAnsi"/>
                      <w:b/>
                      <w:szCs w:val="18"/>
                    </w:rPr>
                    <w:t xml:space="preserve">  </w:t>
                  </w:r>
                  <w:r>
                    <w:t>Do:</w:t>
                  </w:r>
                  <w:r w:rsidR="00252946" w:rsidRPr="00252946">
                    <w:rPr>
                      <w:rFonts w:asciiTheme="minorHAnsi" w:hAnsiTheme="minorHAnsi"/>
                      <w:b/>
                      <w:szCs w:val="18"/>
                    </w:rPr>
                    <w:t xml:space="preserve">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>
                    <w:t xml:space="preserve">  Study: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 w:rsidR="00252946">
                    <w:rPr>
                      <w:rFonts w:asciiTheme="minorHAnsi" w:hAnsiTheme="minorHAnsi"/>
                      <w:b/>
                      <w:szCs w:val="18"/>
                    </w:rPr>
                    <w:t xml:space="preserve">  </w:t>
                  </w:r>
                  <w:r>
                    <w:t xml:space="preserve">Act: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  <w:r w:rsidR="00252946">
                    <w:t xml:space="preserve"> </w:t>
                  </w:r>
                  <w:r>
                    <w:t xml:space="preserve"> </w:t>
                  </w:r>
                </w:p>
                <w:p w:rsidR="00E34C8F" w:rsidRPr="00B2746E" w:rsidRDefault="00C63B29" w:rsidP="00E27C49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contextualSpacing w:val="0"/>
                    <w:rPr>
                      <w:b/>
                    </w:rPr>
                  </w:pPr>
                  <w:r>
                    <w:t xml:space="preserve">Select the affected population(s) (check all that apply:  </w:t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D85A7E" w:rsidRPr="00C63B29">
                    <w:t>Client</w:t>
                  </w:r>
                  <w:r w:rsidR="00163BF9" w:rsidRPr="00C63B29">
                    <w:t>/Consumers</w:t>
                  </w:r>
                  <w:r w:rsidR="00252946">
                    <w:t xml:space="preserve"> </w:t>
                  </w:r>
                  <w:r w:rsidR="00B2746E">
                    <w:t xml:space="preserve"> </w:t>
                  </w:r>
                  <w:r w:rsidR="00E34C8F" w:rsidRPr="00C63B29">
                    <w:t xml:space="preserve"> </w:t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D85A7E" w:rsidRPr="00C63B29">
                    <w:t>Employee/Agency</w:t>
                  </w:r>
                  <w:r w:rsidR="00B2746E">
                    <w:t xml:space="preserve">   </w:t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B2746E" w:rsidRPr="00B2746E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D85A7E" w:rsidRPr="00C63B29">
                    <w:t>General Public</w:t>
                  </w:r>
                  <w:r w:rsidR="00252946" w:rsidRPr="00B2746E">
                    <w:rPr>
                      <w:rFonts w:ascii="Segoe UI Symbol" w:eastAsia="MS Gothic" w:hAnsi="Segoe UI Symbol" w:cs="Segoe UI Symbol"/>
                      <w:b/>
                    </w:rPr>
                    <w:t xml:space="preserve"> </w:t>
                  </w:r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instrText xml:space="preserve"> </w:instrText>
                  </w:r>
                  <w:r w:rsidR="00252946" w:rsidRPr="00B2746E">
                    <w:rPr>
                      <w:rFonts w:ascii="MS Gothic" w:eastAsia="MS Gothic" w:hAnsi="MS Gothic" w:cs="Segoe UI Symbol" w:hint="eastAsia"/>
                      <w:b/>
                    </w:rPr>
                    <w:instrText>FORMCHECKBOX</w:instrText>
                  </w:r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instrText xml:space="preserve"> </w:instrText>
                  </w:r>
                  <w:r w:rsidR="00B90BE2">
                    <w:rPr>
                      <w:rFonts w:ascii="MS Gothic" w:eastAsia="MS Gothic" w:hAnsi="MS Gothic" w:cs="Segoe UI Symbol"/>
                      <w:b/>
                    </w:rPr>
                  </w:r>
                  <w:r w:rsidR="00B90BE2">
                    <w:rPr>
                      <w:rFonts w:ascii="MS Gothic" w:eastAsia="MS Gothic" w:hAnsi="MS Gothic" w:cs="Segoe UI Symbol"/>
                      <w:b/>
                    </w:rPr>
                    <w:fldChar w:fldCharType="separate"/>
                  </w:r>
                  <w:r w:rsidR="00252946" w:rsidRPr="00B2746E">
                    <w:rPr>
                      <w:rFonts w:ascii="MS Gothic" w:eastAsia="MS Gothic" w:hAnsi="MS Gothic" w:cs="Segoe UI Symbol"/>
                      <w:b/>
                    </w:rPr>
                    <w:fldChar w:fldCharType="end"/>
                  </w:r>
                  <w:bookmarkEnd w:id="3"/>
                  <w:r w:rsidR="00D85A7E" w:rsidRPr="00C63B29">
                    <w:t xml:space="preserve">Other: </w:t>
                  </w:r>
                  <w:r w:rsidR="00252946">
                    <w:t xml:space="preserve"> </w:t>
                  </w:r>
                  <w:r w:rsidR="0072298D" w:rsidRPr="00B2746E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B2746E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B2746E">
                    <w:rPr>
                      <w:b/>
                      <w:szCs w:val="18"/>
                    </w:rPr>
                  </w:r>
                  <w:r w:rsidR="0072298D" w:rsidRPr="00B2746E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B2746E">
                    <w:rPr>
                      <w:b/>
                      <w:szCs w:val="18"/>
                    </w:rPr>
                    <w:fldChar w:fldCharType="end"/>
                  </w:r>
                </w:p>
                <w:p w:rsidR="00E34C8F" w:rsidRPr="0077750D" w:rsidRDefault="00E34C8F" w:rsidP="006A6A6C">
                  <w:pPr>
                    <w:pStyle w:val="ListParagraph"/>
                    <w:contextualSpacing w:val="0"/>
                  </w:pPr>
                  <w:r>
                    <w:t>Select</w:t>
                  </w:r>
                  <w:r w:rsidRPr="0077750D">
                    <w:t xml:space="preserve"> </w:t>
                  </w:r>
                  <w:r>
                    <w:t xml:space="preserve">the areas where this project aims to impact the goals and strategic priorities </w:t>
                  </w:r>
                  <w:r w:rsidRPr="0077750D">
                    <w:t xml:space="preserve">of </w:t>
                  </w:r>
                  <w:r w:rsidR="00B15A23">
                    <w:t>the</w:t>
                  </w:r>
                  <w:r w:rsidRPr="0077750D">
                    <w:t xml:space="preserve"> </w:t>
                  </w:r>
                  <w:r w:rsidR="00B15A23">
                    <w:t xml:space="preserve">Missouri Home Visiting </w:t>
                  </w:r>
                  <w:r w:rsidRPr="0077750D">
                    <w:t>program and</w:t>
                  </w:r>
                  <w:r w:rsidR="00B2746E">
                    <w:t xml:space="preserve"> </w:t>
                  </w:r>
                  <w:r>
                    <w:t>agency:</w:t>
                  </w:r>
                </w:p>
                <w:tbl>
                  <w:tblPr>
                    <w:tblStyle w:val="TableGrid"/>
                    <w:tblW w:w="0" w:type="auto"/>
                    <w:tblInd w:w="432" w:type="dxa"/>
                    <w:tblLook w:val="04A0" w:firstRow="1" w:lastRow="0" w:firstColumn="1" w:lastColumn="0" w:noHBand="0" w:noVBand="1"/>
                  </w:tblPr>
                  <w:tblGrid>
                    <w:gridCol w:w="6118"/>
                    <w:gridCol w:w="1980"/>
                  </w:tblGrid>
                  <w:tr w:rsidR="00F93DA6" w:rsidTr="00B2746E">
                    <w:trPr>
                      <w:trHeight w:val="503"/>
                    </w:trPr>
                    <w:tc>
                      <w:tcPr>
                        <w:tcW w:w="6118" w:type="dxa"/>
                        <w:shd w:val="clear" w:color="auto" w:fill="F2F2F2" w:themeFill="background1" w:themeFillShade="F2"/>
                        <w:vAlign w:val="center"/>
                      </w:tcPr>
                      <w:p w:rsidR="00F93DA6" w:rsidRPr="00993257" w:rsidRDefault="00F93DA6" w:rsidP="00C63B29">
                        <w:pPr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Impact Area</w:t>
                        </w:r>
                      </w:p>
                    </w:tc>
                    <w:tc>
                      <w:tcPr>
                        <w:tcW w:w="1980" w:type="dxa"/>
                        <w:shd w:val="clear" w:color="auto" w:fill="F2F2F2" w:themeFill="background1" w:themeFillShade="F2"/>
                        <w:vAlign w:val="center"/>
                      </w:tcPr>
                      <w:p w:rsidR="00F93DA6" w:rsidRPr="00C63B29" w:rsidRDefault="00F93DA6" w:rsidP="0072298D">
                        <w:pPr>
                          <w:jc w:val="center"/>
                          <w:rPr>
                            <w:szCs w:val="18"/>
                          </w:rPr>
                        </w:pPr>
                        <w:r w:rsidRPr="00993257"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Select One"/>
                                <w:listEntry w:val="Delta Area Economic Opportunity Corporation"/>
                                <w:listEntry w:val="Economic Security Corp. of SW Area"/>
                                <w:listEntry w:val="Malden R-1 School District"/>
                                <w:listEntry w:val="MO Department of Health &amp; Senior Services"/>
                                <w:listEntry w:val="Nurses for Newborns"/>
                                <w:listEntry w:val="South Central MO Community Action Agency"/>
                                <w:listEntry w:val="Southeast Missouri Home Health"/>
                                <w:listEntry w:val="St. Louis County Health Department"/>
                                <w:listEntry w:val="University of Missouri-Columbia"/>
                              </w:ddList>
                            </w:ffData>
                          </w:fldChar>
                        </w:r>
                        <w:r w:rsidRPr="00993257">
                          <w:rPr>
                            <w:b/>
                          </w:rPr>
                          <w:instrText xml:space="preserve"> FORMDROPDOWN </w:instrText>
                        </w:r>
                        <w:r w:rsidR="00B90BE2">
                          <w:rPr>
                            <w:b/>
                          </w:rPr>
                        </w:r>
                        <w:r w:rsidR="00B90BE2">
                          <w:rPr>
                            <w:b/>
                          </w:rPr>
                          <w:fldChar w:fldCharType="separate"/>
                        </w:r>
                        <w:r w:rsidRPr="00993257">
                          <w:rPr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rPr>
                      <w:trHeight w:val="179"/>
                    </w:trPr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Access to Care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Care Coordination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Communication &amp; Education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Compliance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Customer Service/Satisfaction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Employee Communication &amp; Collaboration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Employee Engagement/Satisfaction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Employee Productivity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External Stakeholders/Agency Engagement and/or Collaboration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Facilities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Financial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Health Outcomes/Behaviors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Information Technology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rPr>
                      <w:trHeight w:val="215"/>
                    </w:trPr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Public Perception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252946">
                        <w:r>
                          <w:t>Use of Resources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4E7AEB">
                        <w:r>
                          <w:t xml:space="preserve">Other:  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2298D">
                          <w:rPr>
                            <w:b/>
                            <w:szCs w:val="18"/>
                          </w:rPr>
                          <w:instrText xml:space="preserve"> FORMTEXT </w:instrText>
                        </w:r>
                        <w:r w:rsidRPr="0072298D">
                          <w:rPr>
                            <w:b/>
                            <w:szCs w:val="18"/>
                          </w:rPr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separate"/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4E7AEB">
                        <w:r>
                          <w:t xml:space="preserve">Other:  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2298D">
                          <w:rPr>
                            <w:b/>
                            <w:szCs w:val="18"/>
                          </w:rPr>
                          <w:instrText xml:space="preserve"> FORMTEXT </w:instrText>
                        </w:r>
                        <w:r w:rsidRPr="0072298D">
                          <w:rPr>
                            <w:b/>
                            <w:szCs w:val="18"/>
                          </w:rPr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separate"/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F93DA6" w:rsidTr="00B2746E">
                    <w:tc>
                      <w:tcPr>
                        <w:tcW w:w="6118" w:type="dxa"/>
                        <w:vAlign w:val="center"/>
                      </w:tcPr>
                      <w:p w:rsidR="00F93DA6" w:rsidRDefault="00F93DA6" w:rsidP="004E7AEB">
                        <w:r>
                          <w:t xml:space="preserve">Other:  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2298D">
                          <w:rPr>
                            <w:b/>
                            <w:szCs w:val="18"/>
                          </w:rPr>
                          <w:instrText xml:space="preserve"> FORMTEXT </w:instrText>
                        </w:r>
                        <w:r w:rsidRPr="0072298D">
                          <w:rPr>
                            <w:b/>
                            <w:szCs w:val="18"/>
                          </w:rPr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separate"/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>
                          <w:rPr>
                            <w:b/>
                            <w:szCs w:val="18"/>
                          </w:rPr>
                          <w:t> </w:t>
                        </w:r>
                        <w:r w:rsidRPr="0072298D">
                          <w:rPr>
                            <w:b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</w:tcPr>
                      <w:p w:rsidR="00F93DA6" w:rsidRPr="00252946" w:rsidRDefault="00F93DA6" w:rsidP="00252946">
                        <w:pPr>
                          <w:jc w:val="center"/>
                        </w:pP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instrText xml:space="preserve"> FORMCHECKBOX </w:instrText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</w:r>
                        <w:r w:rsidR="00B90BE2">
                          <w:rPr>
                            <w:rFonts w:eastAsia="MS Gothic" w:cs="Segoe UI Symbol"/>
                            <w:b/>
                          </w:rPr>
                          <w:fldChar w:fldCharType="separate"/>
                        </w:r>
                        <w:r w:rsidRPr="00252946">
                          <w:rPr>
                            <w:rFonts w:eastAsia="MS Gothic" w:cs="Segoe UI Symbo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713E8D" w:rsidRPr="00713E8D" w:rsidRDefault="00E63B06" w:rsidP="006A6A6C">
                  <w:pPr>
                    <w:pStyle w:val="ListParagraph"/>
                    <w:contextualSpacing w:val="0"/>
                  </w:pPr>
                  <w:r w:rsidRPr="00E63B06">
                    <w:t>Do you have the resources to fix the issue?</w:t>
                  </w:r>
                  <w:r>
                    <w:t xml:space="preserve"> </w:t>
                  </w:r>
                  <w:r w:rsidRPr="00E63B06">
                    <w:rPr>
                      <w:b/>
                    </w:rPr>
                    <w:t xml:space="preserve">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E63B06" w:rsidRPr="00E63B06" w:rsidRDefault="00E63B06" w:rsidP="006A6A6C">
                  <w:pPr>
                    <w:pStyle w:val="ListParagraph"/>
                    <w:contextualSpacing w:val="0"/>
                  </w:pPr>
                  <w:r w:rsidRPr="00E63B06">
                    <w:t xml:space="preserve">What resources </w:t>
                  </w:r>
                  <w:r w:rsidR="00CC06C8">
                    <w:t xml:space="preserve">(new &amp; existing) </w:t>
                  </w:r>
                  <w:r w:rsidRPr="00E63B06">
                    <w:t>will you require</w:t>
                  </w:r>
                  <w:r w:rsidR="00D72A73">
                    <w:t xml:space="preserve"> and how will you acquire them</w:t>
                  </w:r>
                  <w:r w:rsidRPr="00E63B06">
                    <w:t>?</w:t>
                  </w:r>
                  <w:r w:rsidR="0072298D">
                    <w:rPr>
                      <w:b/>
                    </w:rPr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63B06" w:rsidRDefault="00E63B06" w:rsidP="006A6A6C">
                  <w:pPr>
                    <w:pStyle w:val="ListParagraph"/>
                    <w:contextualSpacing w:val="0"/>
                  </w:pPr>
                  <w:r w:rsidRPr="00E63B06">
                    <w:lastRenderedPageBreak/>
                    <w:t xml:space="preserve">Does the </w:t>
                  </w:r>
                  <w:r w:rsidR="003934DB">
                    <w:t>project aim</w:t>
                  </w:r>
                  <w:r w:rsidR="00E66DBC">
                    <w:t xml:space="preserve"> align with Missouri Home Visiting</w:t>
                  </w:r>
                  <w:r w:rsidRPr="00E63B06">
                    <w:t xml:space="preserve"> goals?</w:t>
                  </w:r>
                  <w:r w:rsidR="00E046B5">
                    <w:t xml:space="preserve"> </w:t>
                  </w:r>
                  <w:r w:rsidR="00E046B5" w:rsidRPr="00E63B06">
                    <w:rPr>
                      <w:b/>
                    </w:rPr>
                    <w:t xml:space="preserve">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F35FE7" w:rsidRPr="00713E8D" w:rsidRDefault="003934DB" w:rsidP="006A6A6C">
                  <w:pPr>
                    <w:pStyle w:val="ListParagraph"/>
                    <w:contextualSpacing w:val="0"/>
                  </w:pPr>
                  <w:r>
                    <w:t xml:space="preserve">Does the project aim align with </w:t>
                  </w:r>
                  <w:r w:rsidR="00E046B5">
                    <w:t xml:space="preserve">your agency’s strategic goals? </w:t>
                  </w:r>
                  <w:r w:rsidR="00E046B5" w:rsidRPr="00E63B06">
                    <w:rPr>
                      <w:b/>
                    </w:rPr>
                    <w:t xml:space="preserve">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E63B06" w:rsidRDefault="0077750D" w:rsidP="006A6A6C">
                  <w:pPr>
                    <w:pStyle w:val="ListParagraph"/>
                    <w:contextualSpacing w:val="0"/>
                  </w:pPr>
                  <w:r>
                    <w:t xml:space="preserve">List the members of the </w:t>
                  </w:r>
                  <w:r w:rsidR="00F36799">
                    <w:t>C</w:t>
                  </w:r>
                  <w:r>
                    <w:t>QI project team:</w:t>
                  </w:r>
                </w:p>
                <w:tbl>
                  <w:tblPr>
                    <w:tblStyle w:val="TableGrid"/>
                    <w:tblW w:w="0" w:type="auto"/>
                    <w:tblInd w:w="432" w:type="dxa"/>
                    <w:tblLook w:val="04A0" w:firstRow="1" w:lastRow="0" w:firstColumn="1" w:lastColumn="0" w:noHBand="0" w:noVBand="1"/>
                  </w:tblPr>
                  <w:tblGrid>
                    <w:gridCol w:w="3598"/>
                    <w:gridCol w:w="2880"/>
                  </w:tblGrid>
                  <w:tr w:rsidR="0077750D" w:rsidTr="00BA219A">
                    <w:tc>
                      <w:tcPr>
                        <w:tcW w:w="3598" w:type="dxa"/>
                        <w:shd w:val="clear" w:color="auto" w:fill="F2F2F2" w:themeFill="background1" w:themeFillShade="F2"/>
                      </w:tcPr>
                      <w:p w:rsidR="0077750D" w:rsidRPr="00993257" w:rsidRDefault="0077750D" w:rsidP="006A6A6C">
                        <w:pPr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2880" w:type="dxa"/>
                        <w:shd w:val="clear" w:color="auto" w:fill="F2F2F2" w:themeFill="background1" w:themeFillShade="F2"/>
                      </w:tcPr>
                      <w:p w:rsidR="0077750D" w:rsidRPr="00993257" w:rsidRDefault="0077750D" w:rsidP="0072298D">
                        <w:pPr>
                          <w:jc w:val="center"/>
                          <w:rPr>
                            <w:b/>
                          </w:rPr>
                        </w:pPr>
                        <w:r w:rsidRPr="00993257">
                          <w:rPr>
                            <w:b/>
                          </w:rPr>
                          <w:t>Role</w:t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72298D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bookmarkStart w:id="4" w:name="Dropdown2"/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  <w:bookmarkEnd w:id="4"/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72298D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72298D">
                        <w:r w:rsidRPr="00B2746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77750D" w:rsidTr="00993257">
                    <w:tc>
                      <w:tcPr>
                        <w:tcW w:w="3598" w:type="dxa"/>
                      </w:tcPr>
                      <w:p w:rsidR="0077750D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77750D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E34C8F" w:rsidTr="00993257">
                    <w:tc>
                      <w:tcPr>
                        <w:tcW w:w="3598" w:type="dxa"/>
                      </w:tcPr>
                      <w:p w:rsidR="00E34C8F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E34C8F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  <w:tr w:rsidR="00E34C8F" w:rsidTr="00993257">
                    <w:tc>
                      <w:tcPr>
                        <w:tcW w:w="3598" w:type="dxa"/>
                      </w:tcPr>
                      <w:p w:rsidR="00E34C8F" w:rsidRPr="00B2746E" w:rsidRDefault="0072298D" w:rsidP="004E7AEB">
                        <w:pPr>
                          <w:ind w:left="70"/>
                        </w:pPr>
                        <w:r w:rsidRPr="00B2746E">
                          <w:rPr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2746E">
                          <w:rPr>
                            <w:szCs w:val="18"/>
                          </w:rPr>
                          <w:instrText xml:space="preserve"> FORMTEXT </w:instrText>
                        </w:r>
                        <w:r w:rsidRPr="00B2746E">
                          <w:rPr>
                            <w:szCs w:val="18"/>
                          </w:rPr>
                        </w:r>
                        <w:r w:rsidRPr="00B2746E">
                          <w:rPr>
                            <w:szCs w:val="18"/>
                          </w:rPr>
                          <w:fldChar w:fldCharType="separate"/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="004E7AEB">
                          <w:rPr>
                            <w:szCs w:val="18"/>
                          </w:rPr>
                          <w:t> </w:t>
                        </w:r>
                        <w:r w:rsidRPr="00B2746E">
                          <w:rPr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</w:tcPr>
                      <w:p w:rsidR="00E34C8F" w:rsidRPr="00B2746E" w:rsidRDefault="0072298D" w:rsidP="006A6A6C">
                        <w:r w:rsidRPr="00B2746E"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Select One"/>
                                <w:listEntry w:val="Project Leader"/>
                                <w:listEntry w:val="Project Member"/>
                                <w:listEntry w:val="Facilitator/Advisor"/>
                              </w:ddList>
                            </w:ffData>
                          </w:fldChar>
                        </w:r>
                        <w:r w:rsidRPr="00B2746E">
                          <w:instrText xml:space="preserve"> FORMDROPDOWN </w:instrText>
                        </w:r>
                        <w:r w:rsidR="00B90BE2">
                          <w:fldChar w:fldCharType="separate"/>
                        </w:r>
                        <w:r w:rsidRPr="00B2746E">
                          <w:fldChar w:fldCharType="end"/>
                        </w:r>
                      </w:p>
                    </w:tc>
                  </w:tr>
                </w:tbl>
                <w:p w:rsidR="003934DB" w:rsidRPr="003D635D" w:rsidRDefault="00B768BF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>Incorporating the info</w:t>
                  </w:r>
                  <w:r w:rsidR="009C045B">
                    <w:t>rmation gathered throughout the</w:t>
                  </w:r>
                  <w:r>
                    <w:t xml:space="preserve"> planning process, describe the action plan</w:t>
                  </w:r>
                  <w:r w:rsidR="0072298D">
                    <w:t xml:space="preserve">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610F1F" w:rsidRDefault="003D635D" w:rsidP="00610F1F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Begin constructing a </w:t>
                  </w:r>
                  <w:r w:rsidRPr="00D627B8">
                    <w:t>CQI Storyboard</w:t>
                  </w:r>
                  <w:r>
                    <w:t xml:space="preserve">.  Date started: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3D635D" w:rsidRPr="00610F1F" w:rsidRDefault="003D635D" w:rsidP="00610F1F"/>
              </w:tc>
            </w:tr>
            <w:tr w:rsidR="00944BB6" w:rsidRPr="002D53DD" w:rsidTr="00944BB6">
              <w:trPr>
                <w:trHeight w:val="503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944BB6" w:rsidRPr="00944BB6" w:rsidRDefault="00CF58A6" w:rsidP="006A7990">
                  <w:pPr>
                    <w:shd w:val="clear" w:color="auto" w:fill="5B9BD5" w:themeFill="accent1"/>
                    <w:jc w:val="center"/>
                    <w:rPr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lastRenderedPageBreak/>
                    <w:t xml:space="preserve">STAGE 2: </w:t>
                  </w:r>
                  <w:r w:rsidR="006A7990">
                    <w:rPr>
                      <w:b/>
                      <w:sz w:val="28"/>
                      <w:szCs w:val="18"/>
                    </w:rPr>
                    <w:t>DO</w:t>
                  </w:r>
                </w:p>
              </w:tc>
            </w:tr>
            <w:tr w:rsidR="00944BB6" w:rsidRPr="002D53DD" w:rsidTr="00944BB6">
              <w:trPr>
                <w:trHeight w:val="503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944BB6" w:rsidRDefault="00944BB6" w:rsidP="00944BB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Develop and structure the new change/process to all areas for improvement.</w:t>
                  </w:r>
                </w:p>
                <w:p w:rsidR="00944BB6" w:rsidRDefault="00BB6E42" w:rsidP="00BB6E42">
                  <w:r w:rsidRPr="00713E8D">
                    <w:rPr>
                      <w:i/>
                    </w:rPr>
                    <w:t xml:space="preserve">HELPFUL </w:t>
                  </w:r>
                  <w:r>
                    <w:rPr>
                      <w:i/>
                    </w:rPr>
                    <w:t xml:space="preserve">Tutorials available on </w:t>
                  </w:r>
                  <w:r>
                    <w:t xml:space="preserve">the DHSS Home Visiting Gateway for resources on PDSA cycles at </w:t>
                  </w:r>
                  <w:hyperlink r:id="rId15" w:history="1">
                    <w:r>
                      <w:rPr>
                        <w:rStyle w:val="Hyperlink"/>
                      </w:rPr>
                      <w:t>http://health.mo.gov/living/families/hvcqigateway/</w:t>
                    </w:r>
                  </w:hyperlink>
                  <w:r>
                    <w:t xml:space="preserve"> </w:t>
                  </w:r>
                  <w:r w:rsidRPr="00713E8D">
                    <w:rPr>
                      <w:i/>
                    </w:rPr>
                    <w:t xml:space="preserve">:  </w:t>
                  </w:r>
                  <w:r w:rsidR="0085760F" w:rsidRPr="0085760F">
                    <w:rPr>
                      <w:i/>
                    </w:rPr>
                    <w:t xml:space="preserve"> </w:t>
                  </w:r>
                  <w:r w:rsidR="00125A53" w:rsidRPr="00DB4079">
                    <w:rPr>
                      <w:i/>
                    </w:rPr>
                    <w:t xml:space="preserve">Benchmarking, </w:t>
                  </w:r>
                  <w:r w:rsidR="00E34146" w:rsidRPr="00DB4079">
                    <w:rPr>
                      <w:i/>
                    </w:rPr>
                    <w:t>Change Implementation, Comm</w:t>
                  </w:r>
                  <w:r w:rsidR="00B15A23">
                    <w:rPr>
                      <w:i/>
                    </w:rPr>
                    <w:t xml:space="preserve">unication 101, </w:t>
                  </w:r>
                  <w:r w:rsidR="00552083" w:rsidRPr="00DB4079">
                    <w:rPr>
                      <w:i/>
                    </w:rPr>
                    <w:t xml:space="preserve">Pilot Testing, </w:t>
                  </w:r>
                  <w:r w:rsidR="00125A53" w:rsidRPr="00DB4079">
                    <w:rPr>
                      <w:i/>
                    </w:rPr>
                    <w:t>Plan-Do-</w:t>
                  </w:r>
                  <w:r w:rsidR="00E01DA6">
                    <w:rPr>
                      <w:i/>
                    </w:rPr>
                    <w:t>Study</w:t>
                  </w:r>
                  <w:r>
                    <w:rPr>
                      <w:i/>
                    </w:rPr>
                    <w:t>-Act</w:t>
                  </w:r>
                </w:p>
              </w:tc>
            </w:tr>
            <w:tr w:rsidR="007B33F8" w:rsidRPr="002D53DD" w:rsidTr="0072298D">
              <w:trPr>
                <w:trHeight w:val="1484"/>
              </w:trPr>
              <w:tc>
                <w:tcPr>
                  <w:tcW w:w="11048" w:type="dxa"/>
                  <w:tcBorders>
                    <w:top w:val="single" w:sz="4" w:space="0" w:color="808080" w:themeColor="background1" w:themeShade="80"/>
                    <w:bottom w:val="nil"/>
                  </w:tcBorders>
                </w:tcPr>
                <w:p w:rsidR="00D72A73" w:rsidRPr="00B768BF" w:rsidRDefault="00D72A73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CC474C">
                    <w:t>Who will implement the change?</w:t>
                  </w:r>
                  <w:r w:rsidR="0072298D"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D72A73" w:rsidRPr="00B768BF" w:rsidRDefault="00D72A73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7B33F8">
                    <w:t xml:space="preserve">How </w:t>
                  </w:r>
                  <w:r>
                    <w:t xml:space="preserve">and to whom </w:t>
                  </w:r>
                  <w:r w:rsidRPr="007B33F8">
                    <w:t xml:space="preserve">do you plan to implement </w:t>
                  </w:r>
                  <w:r>
                    <w:t>the</w:t>
                  </w:r>
                  <w:r w:rsidRPr="007B33F8">
                    <w:t xml:space="preserve"> change</w:t>
                  </w:r>
                  <w:r w:rsidR="00BA219A">
                    <w:t xml:space="preserve"> and how will this be communicated</w:t>
                  </w:r>
                  <w:r>
                    <w:t xml:space="preserve">? </w:t>
                  </w:r>
                  <w:r w:rsidRPr="007B33F8">
                    <w:t xml:space="preserve">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4096F" w:rsidRDefault="00E4096F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Will you conduct a pilot study prior to full-scale implementation?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>
                    <w:t xml:space="preserve">Yes   </w:t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instrText xml:space="preserve"> FORMCHECKBOX </w:instrText>
                  </w:r>
                  <w:r w:rsidR="00B90BE2">
                    <w:rPr>
                      <w:rFonts w:eastAsia="MS Gothic" w:cs="Segoe UI Symbol"/>
                      <w:b/>
                    </w:rPr>
                  </w:r>
                  <w:r w:rsidR="00B90BE2">
                    <w:rPr>
                      <w:rFonts w:eastAsia="MS Gothic" w:cs="Segoe UI Symbol"/>
                      <w:b/>
                    </w:rPr>
                    <w:fldChar w:fldCharType="separate"/>
                  </w:r>
                  <w:r w:rsidR="0072298D" w:rsidRPr="0072298D">
                    <w:rPr>
                      <w:rFonts w:eastAsia="MS Gothic" w:cs="Segoe UI Symbol"/>
                      <w:b/>
                    </w:rPr>
                    <w:fldChar w:fldCharType="end"/>
                  </w:r>
                  <w:r w:rsidR="0072298D" w:rsidRPr="0072298D">
                    <w:t>No</w:t>
                  </w:r>
                </w:p>
                <w:p w:rsidR="00BA219A" w:rsidRPr="00B768BF" w:rsidRDefault="00BA219A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CC474C">
                    <w:t>How will you track and measure change</w:t>
                  </w:r>
                  <w:r>
                    <w:t xml:space="preserve"> (describe data measurement systems)</w:t>
                  </w:r>
                  <w:r w:rsidRPr="00CC474C">
                    <w:t xml:space="preserve">? </w:t>
                  </w:r>
                  <w:r>
                    <w:t xml:space="preserve">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E4096F" w:rsidRPr="009C045B" w:rsidRDefault="00E4096F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How will you spread and maintain the new process/change?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9C045B" w:rsidRPr="00B768BF" w:rsidRDefault="009C045B" w:rsidP="004E7AEB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>Incorporating the information gathered throughout the implementation process, describe the implementation plan</w:t>
                  </w:r>
                  <w:r w:rsidR="0072298D">
                    <w:t xml:space="preserve">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CC474C" w:rsidRPr="002D53DD" w:rsidTr="00944BB6">
              <w:trPr>
                <w:trHeight w:val="68"/>
              </w:trPr>
              <w:tc>
                <w:tcPr>
                  <w:tcW w:w="11048" w:type="dxa"/>
                  <w:tcBorders>
                    <w:top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CC474C" w:rsidRPr="00CC474C" w:rsidRDefault="00CC474C" w:rsidP="00CC474C">
                  <w:pPr>
                    <w:ind w:left="0"/>
                    <w:rPr>
                      <w:sz w:val="2"/>
                    </w:rPr>
                  </w:pPr>
                </w:p>
              </w:tc>
            </w:tr>
          </w:tbl>
          <w:p w:rsidR="008F3757" w:rsidRPr="00CC474C" w:rsidRDefault="00CF58A6" w:rsidP="00CF58A6">
            <w:pPr>
              <w:shd w:val="clear" w:color="auto" w:fill="FFC000" w:themeFill="accent4"/>
              <w:jc w:val="center"/>
              <w:rPr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STAGE 3: </w:t>
            </w:r>
            <w:r w:rsidR="00E01DA6">
              <w:rPr>
                <w:b/>
                <w:sz w:val="28"/>
                <w:szCs w:val="18"/>
              </w:rPr>
              <w:t>STUDY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088"/>
            </w:tblGrid>
            <w:tr w:rsidR="00CC474C" w:rsidRPr="00CC474C" w:rsidTr="00944BB6">
              <w:trPr>
                <w:trHeight w:val="413"/>
              </w:trPr>
              <w:tc>
                <w:tcPr>
                  <w:tcW w:w="11028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163BF9" w:rsidRDefault="00163BF9" w:rsidP="00163BF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Develop and define the plan for evaluating</w:t>
                  </w:r>
                  <w:r w:rsidR="009875B7">
                    <w:rPr>
                      <w:b/>
                      <w:i/>
                    </w:rPr>
                    <w:t xml:space="preserve"> the quality improvement project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CC474C" w:rsidRPr="00E34146" w:rsidRDefault="00BB6E42" w:rsidP="00BB6E42">
                  <w:pPr>
                    <w:rPr>
                      <w:i/>
                    </w:rPr>
                  </w:pPr>
                  <w:r w:rsidRPr="00713E8D">
                    <w:rPr>
                      <w:i/>
                    </w:rPr>
                    <w:t xml:space="preserve">HELPFUL </w:t>
                  </w:r>
                  <w:r>
                    <w:rPr>
                      <w:i/>
                    </w:rPr>
                    <w:t xml:space="preserve">Tutorials available on </w:t>
                  </w:r>
                  <w:r>
                    <w:t xml:space="preserve">the DHSS Home Visiting Gateway for resources on PDSA cycles at </w:t>
                  </w:r>
                  <w:hyperlink r:id="rId16" w:history="1">
                    <w:r>
                      <w:rPr>
                        <w:rStyle w:val="Hyperlink"/>
                      </w:rPr>
                      <w:t>http://health.mo.gov/living/families/hvcqigateway/</w:t>
                    </w:r>
                  </w:hyperlink>
                  <w:r>
                    <w:t xml:space="preserve"> </w:t>
                  </w:r>
                  <w:r w:rsidRPr="00713E8D">
                    <w:rPr>
                      <w:i/>
                    </w:rPr>
                    <w:t xml:space="preserve">:  </w:t>
                  </w:r>
                  <w:r w:rsidR="0085760F" w:rsidRPr="0085760F">
                    <w:rPr>
                      <w:i/>
                    </w:rPr>
                    <w:t xml:space="preserve"> </w:t>
                  </w:r>
                  <w:r w:rsidR="00397109">
                    <w:rPr>
                      <w:i/>
                    </w:rPr>
                    <w:t xml:space="preserve">Benchmarking, </w:t>
                  </w:r>
                  <w:r w:rsidR="00E01DA6">
                    <w:rPr>
                      <w:i/>
                    </w:rPr>
                    <w:t>Plan-Do-Study</w:t>
                  </w:r>
                  <w:r w:rsidR="00125A53" w:rsidRPr="00DB4079">
                    <w:rPr>
                      <w:i/>
                    </w:rPr>
                    <w:t>-Act</w:t>
                  </w:r>
                  <w:r w:rsidR="002C711F">
                    <w:rPr>
                      <w:i/>
                    </w:rPr>
                    <w:t xml:space="preserve"> </w:t>
                  </w:r>
                </w:p>
              </w:tc>
            </w:tr>
            <w:tr w:rsidR="00CC474C" w:rsidRPr="002D53DD" w:rsidTr="0072298D">
              <w:trPr>
                <w:trHeight w:val="521"/>
              </w:trPr>
              <w:tc>
                <w:tcPr>
                  <w:tcW w:w="11028" w:type="dxa"/>
                  <w:tcBorders>
                    <w:top w:val="single" w:sz="4" w:space="0" w:color="808080" w:themeColor="background1" w:themeShade="80"/>
                    <w:bottom w:val="single" w:sz="4" w:space="0" w:color="808080"/>
                  </w:tcBorders>
                </w:tcPr>
                <w:p w:rsidR="00CC474C" w:rsidRPr="003D635D" w:rsidRDefault="00E4096F" w:rsidP="006A6A6C">
                  <w:pPr>
                    <w:pStyle w:val="ListParagraph"/>
                  </w:pPr>
                  <w:r w:rsidRPr="00E4096F">
                    <w:t>How will you monitor progress</w:t>
                  </w:r>
                  <w:r w:rsidR="006A7990">
                    <w:t xml:space="preserve"> and how often</w:t>
                  </w:r>
                  <w:r w:rsidRPr="00E4096F">
                    <w:t>?</w:t>
                  </w:r>
                  <w:r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3D635D" w:rsidRDefault="003D635D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Define how you will check and verify accuracy of the results: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9C045B" w:rsidRPr="009C045B" w:rsidRDefault="009C045B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Who will be responsible for maintaining the change?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9C045B" w:rsidRPr="003D635D" w:rsidRDefault="009C045B" w:rsidP="006A6A6C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 xml:space="preserve">How often will you review the process for needed improvements?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D72A73" w:rsidRPr="009C045B" w:rsidRDefault="00D72A73" w:rsidP="006A6A6C">
                  <w:pPr>
                    <w:pStyle w:val="ListParagraph"/>
                  </w:pPr>
                  <w:r w:rsidRPr="00E4096F">
                    <w:t>How will you address any new areas for improvement?</w:t>
                  </w:r>
                  <w:r>
                    <w:t xml:space="preserve">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  <w:p w:rsidR="003D635D" w:rsidRPr="009C045B" w:rsidRDefault="003D635D" w:rsidP="004E7AEB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>
                    <w:t>Incorporating the information gathered throughout the evaluation process, describe the evaluation plan</w:t>
                  </w:r>
                  <w:r w:rsidR="0072298D">
                    <w:t xml:space="preserve">:  </w:t>
                  </w:r>
                  <w:r w:rsidR="0072298D" w:rsidRPr="0072298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2298D" w:rsidRPr="0072298D">
                    <w:rPr>
                      <w:b/>
                      <w:szCs w:val="18"/>
                    </w:rPr>
                    <w:instrText xml:space="preserve"> FORMTEXT </w:instrText>
                  </w:r>
                  <w:r w:rsidR="0072298D" w:rsidRPr="0072298D">
                    <w:rPr>
                      <w:b/>
                      <w:szCs w:val="18"/>
                    </w:rPr>
                  </w:r>
                  <w:r w:rsidR="0072298D" w:rsidRPr="0072298D">
                    <w:rPr>
                      <w:b/>
                      <w:szCs w:val="18"/>
                    </w:rPr>
                    <w:fldChar w:fldCharType="separate"/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4E7AEB">
                    <w:rPr>
                      <w:b/>
                      <w:szCs w:val="18"/>
                    </w:rPr>
                    <w:t> </w:t>
                  </w:r>
                  <w:r w:rsidR="0072298D" w:rsidRPr="0072298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:rsidR="008F3757" w:rsidRPr="002D53DD" w:rsidRDefault="008F3757">
            <w:pPr>
              <w:pStyle w:val="Spacer"/>
            </w:pPr>
          </w:p>
          <w:p w:rsidR="008F3757" w:rsidRPr="00F83F80" w:rsidRDefault="00CF58A6" w:rsidP="003660F8">
            <w:pPr>
              <w:pStyle w:val="Heading3"/>
              <w:shd w:val="clear" w:color="auto" w:fill="934BC9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STAGE 4: </w:t>
            </w:r>
            <w:r w:rsidR="006A7990">
              <w:rPr>
                <w:rFonts w:ascii="Century Gothic" w:hAnsi="Century Gothic"/>
                <w:sz w:val="28"/>
              </w:rPr>
              <w:t>ACT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11088"/>
            </w:tblGrid>
            <w:tr w:rsidR="00CC474C" w:rsidRPr="002D53DD" w:rsidTr="00944BB6">
              <w:trPr>
                <w:trHeight w:val="305"/>
              </w:trPr>
              <w:tc>
                <w:tcPr>
                  <w:tcW w:w="11028" w:type="dxa"/>
                  <w:tcBorders>
                    <w:top w:val="single" w:sz="4" w:space="0" w:color="808080"/>
                  </w:tcBorders>
                  <w:vAlign w:val="center"/>
                </w:tcPr>
                <w:p w:rsidR="00CC474C" w:rsidRDefault="00163BF9" w:rsidP="00163BF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Finalize the documentation of the quality improvement project and plan for future projects.</w:t>
                  </w:r>
                </w:p>
                <w:p w:rsidR="00163BF9" w:rsidRPr="00163BF9" w:rsidRDefault="00BB6E42" w:rsidP="00BB6E42">
                  <w:pPr>
                    <w:rPr>
                      <w:b/>
                      <w:i/>
                    </w:rPr>
                  </w:pPr>
                  <w:r w:rsidRPr="00713E8D">
                    <w:rPr>
                      <w:i/>
                    </w:rPr>
                    <w:t xml:space="preserve">HELPFUL </w:t>
                  </w:r>
                  <w:r>
                    <w:rPr>
                      <w:i/>
                    </w:rPr>
                    <w:t xml:space="preserve">Tutorials available on </w:t>
                  </w:r>
                  <w:r>
                    <w:t xml:space="preserve">the DHSS Home Visiting Gateway for resources on PDSA cycles at </w:t>
                  </w:r>
                  <w:hyperlink r:id="rId17" w:history="1">
                    <w:r>
                      <w:rPr>
                        <w:rStyle w:val="Hyperlink"/>
                      </w:rPr>
                      <w:t>http://health.mo.gov/living/families/hvcqigateway/</w:t>
                    </w:r>
                  </w:hyperlink>
                  <w:r>
                    <w:t xml:space="preserve"> </w:t>
                  </w:r>
                  <w:r w:rsidRPr="00713E8D">
                    <w:rPr>
                      <w:i/>
                    </w:rPr>
                    <w:t xml:space="preserve">:  </w:t>
                  </w:r>
                  <w:r w:rsidR="0085760F" w:rsidRPr="00125A53">
                    <w:rPr>
                      <w:i/>
                    </w:rPr>
                    <w:t xml:space="preserve"> </w:t>
                  </w:r>
                  <w:r w:rsidR="00E34146">
                    <w:rPr>
                      <w:i/>
                    </w:rPr>
                    <w:t xml:space="preserve">Communication 101, </w:t>
                  </w:r>
                  <w:r w:rsidR="006A7990">
                    <w:rPr>
                      <w:i/>
                    </w:rPr>
                    <w:t xml:space="preserve">Culture of Quality, </w:t>
                  </w:r>
                  <w:r w:rsidR="00125A53" w:rsidRPr="00125A53">
                    <w:rPr>
                      <w:i/>
                    </w:rPr>
                    <w:t>Plan-Do-</w:t>
                  </w:r>
                  <w:r w:rsidR="00E01DA6">
                    <w:rPr>
                      <w:i/>
                    </w:rPr>
                    <w:t>Study</w:t>
                  </w:r>
                  <w:r w:rsidR="00125A53" w:rsidRPr="00125A53">
                    <w:rPr>
                      <w:i/>
                    </w:rPr>
                    <w:t>-Act</w:t>
                  </w:r>
                </w:p>
              </w:tc>
            </w:tr>
          </w:tbl>
          <w:p w:rsidR="00C63B29" w:rsidRDefault="00C63B29" w:rsidP="006A6A6C">
            <w:pPr>
              <w:numPr>
                <w:ilvl w:val="0"/>
                <w:numId w:val="1"/>
              </w:numPr>
              <w:spacing w:before="0" w:after="0"/>
            </w:pPr>
            <w:r>
              <w:t>Share the status and results of the project with team members/leadership/</w:t>
            </w:r>
            <w:r w:rsidR="0072298D">
              <w:t>stakeholders.  Date completed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dd</w:t>
            </w:r>
            <w:proofErr w:type="spellEnd"/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yy</w:t>
            </w:r>
            <w:proofErr w:type="spellEnd"/>
            <w:r w:rsidR="004E7AEB" w:rsidRPr="004E7AEB">
              <w:rPr>
                <w:sz w:val="14"/>
              </w:rPr>
              <w:t>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</w:p>
          <w:p w:rsidR="00C63B29" w:rsidRDefault="00C63B29" w:rsidP="006A6A6C">
            <w:pPr>
              <w:numPr>
                <w:ilvl w:val="0"/>
                <w:numId w:val="1"/>
              </w:numPr>
              <w:spacing w:before="0" w:after="0"/>
            </w:pPr>
            <w:r>
              <w:t>Discuss the future of this project/change (i.e. future projec</w:t>
            </w:r>
            <w:r w:rsidR="0072298D">
              <w:t xml:space="preserve">ts, varying approaches, etc.).  </w:t>
            </w:r>
            <w:r w:rsidR="0072298D" w:rsidRPr="0072298D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298D" w:rsidRPr="0072298D">
              <w:rPr>
                <w:b/>
                <w:szCs w:val="18"/>
              </w:rPr>
              <w:instrText xml:space="preserve"> FORMTEXT </w:instrText>
            </w:r>
            <w:r w:rsidR="0072298D" w:rsidRPr="0072298D">
              <w:rPr>
                <w:b/>
                <w:szCs w:val="18"/>
              </w:rPr>
            </w:r>
            <w:r w:rsidR="0072298D" w:rsidRPr="0072298D">
              <w:rPr>
                <w:b/>
                <w:szCs w:val="18"/>
              </w:rPr>
              <w:fldChar w:fldCharType="separate"/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72298D" w:rsidRPr="0072298D">
              <w:rPr>
                <w:b/>
                <w:szCs w:val="18"/>
              </w:rPr>
              <w:fldChar w:fldCharType="end"/>
            </w:r>
          </w:p>
          <w:p w:rsidR="009C045B" w:rsidRDefault="00C63B29" w:rsidP="006A6A6C">
            <w:pPr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00BA219A">
              <w:t>pdate the organizational process map to</w:t>
            </w:r>
            <w:r w:rsidR="009C045B">
              <w:t xml:space="preserve"> reflect the change(s</w:t>
            </w:r>
            <w:r w:rsidR="00BA219A">
              <w:t>).  Date completed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dd</w:t>
            </w:r>
            <w:proofErr w:type="spellEnd"/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yy</w:t>
            </w:r>
            <w:proofErr w:type="spellEnd"/>
            <w:r w:rsidR="004E7AEB" w:rsidRPr="004E7AEB">
              <w:rPr>
                <w:sz w:val="14"/>
              </w:rPr>
              <w:t>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4E7AEB">
              <w:rPr>
                <w:b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  <w:r>
              <w:t xml:space="preserve"> </w:t>
            </w:r>
            <w:r w:rsidR="0072298D">
              <w:t xml:space="preserve">   </w:t>
            </w:r>
            <w:r w:rsidR="0072298D" w:rsidRPr="0072298D">
              <w:rPr>
                <w:rFonts w:eastAsia="MS Gothic" w:cs="Segoe UI Symbo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98D" w:rsidRPr="0072298D">
              <w:rPr>
                <w:rFonts w:eastAsia="MS Gothic" w:cs="Segoe UI Symbol"/>
                <w:b/>
              </w:rPr>
              <w:instrText xml:space="preserve"> FORMCHECKBOX </w:instrText>
            </w:r>
            <w:r w:rsidR="00B90BE2">
              <w:rPr>
                <w:rFonts w:eastAsia="MS Gothic" w:cs="Segoe UI Symbol"/>
                <w:b/>
              </w:rPr>
            </w:r>
            <w:r w:rsidR="00B90BE2">
              <w:rPr>
                <w:rFonts w:eastAsia="MS Gothic" w:cs="Segoe UI Symbol"/>
                <w:b/>
              </w:rPr>
              <w:fldChar w:fldCharType="separate"/>
            </w:r>
            <w:r w:rsidR="0072298D" w:rsidRPr="0072298D">
              <w:rPr>
                <w:rFonts w:eastAsia="MS Gothic" w:cs="Segoe UI Symbol"/>
                <w:b/>
              </w:rPr>
              <w:fldChar w:fldCharType="end"/>
            </w:r>
            <w:r w:rsidR="0072298D" w:rsidRPr="0072298D">
              <w:t>Not Applicable</w:t>
            </w:r>
          </w:p>
          <w:p w:rsidR="009C045B" w:rsidRDefault="00BA219A" w:rsidP="006A6A6C">
            <w:pPr>
              <w:numPr>
                <w:ilvl w:val="0"/>
                <w:numId w:val="1"/>
              </w:numPr>
              <w:spacing w:before="0" w:after="0"/>
            </w:pPr>
            <w:r>
              <w:t xml:space="preserve">Update </w:t>
            </w:r>
            <w:r w:rsidR="009C045B">
              <w:t>organizational policies and procedures</w:t>
            </w:r>
            <w:r>
              <w:t xml:space="preserve"> to </w:t>
            </w:r>
            <w:r w:rsidR="009C045B">
              <w:t>reflect the change(s)</w:t>
            </w:r>
            <w:r>
              <w:t>.  Date completed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dd</w:t>
            </w:r>
            <w:proofErr w:type="spellEnd"/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yy</w:t>
            </w:r>
            <w:proofErr w:type="spellEnd"/>
            <w:r w:rsidR="004E7AEB" w:rsidRPr="004E7AEB">
              <w:rPr>
                <w:sz w:val="14"/>
              </w:rPr>
              <w:t>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  <w:r w:rsidR="0072298D">
              <w:t xml:space="preserve"> </w:t>
            </w:r>
            <w:r w:rsidR="00C63B29">
              <w:t xml:space="preserve"> </w:t>
            </w:r>
            <w:r w:rsidR="0072298D" w:rsidRPr="0072298D">
              <w:rPr>
                <w:rFonts w:eastAsia="MS Gothic" w:cs="Segoe UI Symbo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98D" w:rsidRPr="0072298D">
              <w:rPr>
                <w:rFonts w:eastAsia="MS Gothic" w:cs="Segoe UI Symbol"/>
                <w:b/>
              </w:rPr>
              <w:instrText xml:space="preserve"> FORMCHECKBOX </w:instrText>
            </w:r>
            <w:r w:rsidR="00B90BE2">
              <w:rPr>
                <w:rFonts w:eastAsia="MS Gothic" w:cs="Segoe UI Symbol"/>
                <w:b/>
              </w:rPr>
            </w:r>
            <w:r w:rsidR="00B90BE2">
              <w:rPr>
                <w:rFonts w:eastAsia="MS Gothic" w:cs="Segoe UI Symbol"/>
                <w:b/>
              </w:rPr>
              <w:fldChar w:fldCharType="separate"/>
            </w:r>
            <w:r w:rsidR="0072298D" w:rsidRPr="0072298D">
              <w:rPr>
                <w:rFonts w:eastAsia="MS Gothic" w:cs="Segoe UI Symbol"/>
                <w:b/>
              </w:rPr>
              <w:fldChar w:fldCharType="end"/>
            </w:r>
            <w:r w:rsidR="0072298D" w:rsidRPr="0072298D">
              <w:t>Not Applicable</w:t>
            </w:r>
          </w:p>
          <w:p w:rsidR="00163BF9" w:rsidRPr="003A1DB1" w:rsidRDefault="00163BF9" w:rsidP="004E7AEB">
            <w:pPr>
              <w:numPr>
                <w:ilvl w:val="0"/>
                <w:numId w:val="1"/>
              </w:numPr>
              <w:spacing w:before="0" w:after="0"/>
            </w:pPr>
            <w:r w:rsidRPr="003A1DB1">
              <w:t xml:space="preserve">Finalize the </w:t>
            </w:r>
            <w:r w:rsidRPr="00D627B8">
              <w:t>CQI Storyboard</w:t>
            </w:r>
            <w:r w:rsidRPr="003A1DB1">
              <w:t xml:space="preserve"> and submit</w:t>
            </w:r>
            <w:r w:rsidR="009C045B">
              <w:t xml:space="preserve"> in the </w:t>
            </w:r>
            <w:r w:rsidR="00B80A82">
              <w:t>Missouri Home Visiting</w:t>
            </w:r>
            <w:r w:rsidR="009C045B" w:rsidRPr="007D519C">
              <w:t xml:space="preserve"> Gateway</w:t>
            </w:r>
            <w:r w:rsidR="003660F8" w:rsidRPr="007D519C">
              <w:t xml:space="preserve"> </w:t>
            </w:r>
            <w:hyperlink r:id="rId18" w:history="1">
              <w:r w:rsidR="003660F8" w:rsidRPr="00BB6E42">
                <w:rPr>
                  <w:rStyle w:val="Hyperlink"/>
                </w:rPr>
                <w:t>(LINK)</w:t>
              </w:r>
            </w:hyperlink>
            <w:r w:rsidRPr="003660F8">
              <w:t>.</w:t>
            </w:r>
            <w:r w:rsidR="003A1DB1" w:rsidRPr="003660F8">
              <w:rPr>
                <w:color w:val="FF0000"/>
              </w:rPr>
              <w:t xml:space="preserve">  </w:t>
            </w:r>
            <w:r w:rsidR="0072298D">
              <w:t>Date submitted</w:t>
            </w:r>
            <w:r w:rsidR="004E7AEB">
              <w:t xml:space="preserve"> </w:t>
            </w:r>
            <w:r w:rsidR="004E7AEB" w:rsidRPr="004E7AEB">
              <w:rPr>
                <w:sz w:val="14"/>
                <w:szCs w:val="14"/>
              </w:rPr>
              <w:t>(mm</w:t>
            </w:r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dd</w:t>
            </w:r>
            <w:proofErr w:type="spellEnd"/>
            <w:r w:rsidR="004E7AEB" w:rsidRPr="004E7AEB">
              <w:rPr>
                <w:sz w:val="14"/>
              </w:rPr>
              <w:t>/</w:t>
            </w:r>
            <w:proofErr w:type="spellStart"/>
            <w:r w:rsidR="004E7AEB" w:rsidRPr="004E7AEB">
              <w:rPr>
                <w:sz w:val="14"/>
              </w:rPr>
              <w:t>yy</w:t>
            </w:r>
            <w:proofErr w:type="spellEnd"/>
            <w:r w:rsidR="004E7AEB" w:rsidRPr="004E7AEB">
              <w:rPr>
                <w:sz w:val="14"/>
              </w:rPr>
              <w:t>)</w:t>
            </w:r>
            <w:r w:rsidR="004E7AEB" w:rsidRPr="002D53DD">
              <w:t xml:space="preserve">: </w:t>
            </w:r>
            <w:r w:rsidR="004E7AEB">
              <w:t xml:space="preserve"> </w:t>
            </w:r>
            <w:r w:rsidR="00993257" w:rsidRPr="0099325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993257" w:rsidRPr="00993257">
              <w:rPr>
                <w:b/>
                <w:szCs w:val="18"/>
              </w:rPr>
              <w:instrText xml:space="preserve"> FORMTEXT </w:instrText>
            </w:r>
            <w:r w:rsidR="00993257" w:rsidRPr="00993257">
              <w:rPr>
                <w:b/>
                <w:szCs w:val="18"/>
              </w:rPr>
            </w:r>
            <w:r w:rsidR="00993257" w:rsidRPr="00993257">
              <w:rPr>
                <w:b/>
                <w:szCs w:val="18"/>
              </w:rPr>
              <w:fldChar w:fldCharType="separate"/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noProof/>
                <w:szCs w:val="18"/>
              </w:rPr>
              <w:t> </w:t>
            </w:r>
            <w:r w:rsidR="00993257" w:rsidRPr="00993257">
              <w:rPr>
                <w:b/>
                <w:szCs w:val="18"/>
              </w:rPr>
              <w:fldChar w:fldCharType="end"/>
            </w:r>
          </w:p>
        </w:tc>
      </w:tr>
    </w:tbl>
    <w:p w:rsidR="008F3757" w:rsidRPr="00DB4079" w:rsidRDefault="00993257" w:rsidP="00BB6E42">
      <w:pPr>
        <w:shd w:val="clear" w:color="auto" w:fill="BFBFBF" w:themeFill="background1" w:themeFillShade="BF"/>
      </w:pPr>
      <w:r w:rsidRPr="00993257">
        <w:rPr>
          <w:b/>
          <w:sz w:val="32"/>
        </w:rPr>
        <w:lastRenderedPageBreak/>
        <w:t>Notes:</w:t>
      </w:r>
    </w:p>
    <w:sectPr w:rsidR="008F3757" w:rsidRPr="00DB4079" w:rsidSect="00944BB6">
      <w:footerReference w:type="default" r:id="rId19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E2" w:rsidRDefault="00B90BE2">
      <w:pPr>
        <w:spacing w:before="0" w:after="0"/>
      </w:pPr>
      <w:r>
        <w:separator/>
      </w:r>
    </w:p>
  </w:endnote>
  <w:endnote w:type="continuationSeparator" w:id="0">
    <w:p w:rsidR="00B90BE2" w:rsidRDefault="00B90B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8D" w:rsidRPr="00944BB6" w:rsidRDefault="0072298D" w:rsidP="00944BB6">
    <w:pPr>
      <w:pStyle w:val="Footer"/>
      <w:tabs>
        <w:tab w:val="clear" w:pos="9360"/>
        <w:tab w:val="right" w:pos="10980"/>
      </w:tabs>
      <w:jc w:val="center"/>
      <w:rPr>
        <w:b/>
      </w:rPr>
    </w:pPr>
    <w:r>
      <w:rPr>
        <w:b/>
      </w:rPr>
      <w:t>P</w:t>
    </w:r>
    <w:r w:rsidRPr="00147661">
      <w:rPr>
        <w:b/>
      </w:rPr>
      <w:t xml:space="preserve">age </w:t>
    </w:r>
    <w:r w:rsidRPr="00147661">
      <w:rPr>
        <w:b/>
        <w:bCs/>
      </w:rPr>
      <w:fldChar w:fldCharType="begin"/>
    </w:r>
    <w:r w:rsidRPr="00147661">
      <w:rPr>
        <w:b/>
        <w:bCs/>
      </w:rPr>
      <w:instrText xml:space="preserve"> PAGE  \* Arabic  \* MERGEFORMAT </w:instrText>
    </w:r>
    <w:r w:rsidRPr="00147661">
      <w:rPr>
        <w:b/>
        <w:bCs/>
      </w:rPr>
      <w:fldChar w:fldCharType="separate"/>
    </w:r>
    <w:r w:rsidR="00454A85" w:rsidRPr="00454A85">
      <w:rPr>
        <w:rFonts w:asciiTheme="minorHAnsi" w:hAnsiTheme="minorHAnsi"/>
        <w:b/>
        <w:bCs/>
        <w:noProof/>
        <w:sz w:val="22"/>
      </w:rPr>
      <w:t>1</w:t>
    </w:r>
    <w:r w:rsidRPr="00147661">
      <w:rPr>
        <w:b/>
        <w:bCs/>
      </w:rPr>
      <w:fldChar w:fldCharType="end"/>
    </w:r>
    <w:r w:rsidRPr="00147661">
      <w:rPr>
        <w:b/>
      </w:rPr>
      <w:t xml:space="preserve"> of </w:t>
    </w:r>
    <w:r w:rsidRPr="00147661">
      <w:rPr>
        <w:b/>
        <w:bCs/>
      </w:rPr>
      <w:fldChar w:fldCharType="begin"/>
    </w:r>
    <w:r w:rsidRPr="00147661">
      <w:rPr>
        <w:b/>
        <w:bCs/>
      </w:rPr>
      <w:instrText xml:space="preserve"> NUMPAGES  \* Arabic  \* MERGEFORMAT </w:instrText>
    </w:r>
    <w:r w:rsidRPr="00147661">
      <w:rPr>
        <w:b/>
        <w:bCs/>
      </w:rPr>
      <w:fldChar w:fldCharType="separate"/>
    </w:r>
    <w:r w:rsidR="00454A85" w:rsidRPr="00454A85">
      <w:rPr>
        <w:rFonts w:asciiTheme="minorHAnsi" w:hAnsiTheme="minorHAnsi"/>
        <w:b/>
        <w:bCs/>
        <w:noProof/>
        <w:sz w:val="22"/>
      </w:rPr>
      <w:t>2</w:t>
    </w:r>
    <w:r w:rsidRPr="00147661">
      <w:rPr>
        <w:b/>
        <w:bCs/>
      </w:rPr>
      <w:fldChar w:fldCharType="end"/>
    </w:r>
    <w:r>
      <w:rPr>
        <w:b/>
        <w:bCs/>
      </w:rPr>
      <w:tab/>
    </w:r>
    <w:r>
      <w:tab/>
    </w:r>
    <w:r>
      <w:rPr>
        <w:i/>
      </w:rPr>
      <w:t>Revised 03</w:t>
    </w:r>
    <w:r w:rsidRPr="009C1308">
      <w:rPr>
        <w:i/>
      </w:rPr>
      <w:t>/</w:t>
    </w:r>
    <w:r>
      <w:rPr>
        <w:i/>
      </w:rPr>
      <w:t>21</w:t>
    </w:r>
    <w:r w:rsidRPr="009C1308">
      <w:rPr>
        <w:i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E2" w:rsidRDefault="00B90BE2">
      <w:pPr>
        <w:spacing w:before="0" w:after="0"/>
      </w:pPr>
      <w:r>
        <w:separator/>
      </w:r>
    </w:p>
  </w:footnote>
  <w:footnote w:type="continuationSeparator" w:id="0">
    <w:p w:rsidR="00B90BE2" w:rsidRDefault="00B90B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20B"/>
    <w:multiLevelType w:val="hybridMultilevel"/>
    <w:tmpl w:val="31783A72"/>
    <w:lvl w:ilvl="0" w:tplc="B8701D2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B0A8F"/>
    <w:multiLevelType w:val="hybridMultilevel"/>
    <w:tmpl w:val="8E0839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751432A"/>
    <w:multiLevelType w:val="hybridMultilevel"/>
    <w:tmpl w:val="676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102CB"/>
    <w:multiLevelType w:val="hybridMultilevel"/>
    <w:tmpl w:val="1332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45C62"/>
    <w:multiLevelType w:val="hybridMultilevel"/>
    <w:tmpl w:val="928C7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E20B5"/>
    <w:multiLevelType w:val="hybridMultilevel"/>
    <w:tmpl w:val="A390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F2C9A"/>
    <w:multiLevelType w:val="hybridMultilevel"/>
    <w:tmpl w:val="C4545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E23C3"/>
    <w:multiLevelType w:val="hybridMultilevel"/>
    <w:tmpl w:val="6B424958"/>
    <w:lvl w:ilvl="0" w:tplc="3AFC2D58">
      <w:start w:val="1"/>
      <w:numFmt w:val="lowerLetter"/>
      <w:lvlText w:val="%1."/>
      <w:lvlJc w:val="left"/>
      <w:pPr>
        <w:ind w:left="1080" w:hanging="360"/>
      </w:pPr>
      <w:rPr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452F"/>
    <w:multiLevelType w:val="hybridMultilevel"/>
    <w:tmpl w:val="1332A36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5E24EEE"/>
    <w:multiLevelType w:val="hybridMultilevel"/>
    <w:tmpl w:val="F00A618C"/>
    <w:lvl w:ilvl="0" w:tplc="EE4463F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98013F"/>
    <w:multiLevelType w:val="hybridMultilevel"/>
    <w:tmpl w:val="268AE7C2"/>
    <w:lvl w:ilvl="0" w:tplc="B8E4816C">
      <w:start w:val="1"/>
      <w:numFmt w:val="lowerLetter"/>
      <w:lvlText w:val="%1."/>
      <w:lvlJc w:val="left"/>
      <w:pPr>
        <w:ind w:left="108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97C21"/>
    <w:multiLevelType w:val="hybridMultilevel"/>
    <w:tmpl w:val="42425A3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73A71E19"/>
    <w:multiLevelType w:val="hybridMultilevel"/>
    <w:tmpl w:val="9EA6CC88"/>
    <w:lvl w:ilvl="0" w:tplc="2EACC31C">
      <w:start w:val="1"/>
      <w:numFmt w:val="decimal"/>
      <w:pStyle w:val="ListParagraph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DD"/>
    <w:rsid w:val="000073AC"/>
    <w:rsid w:val="000157BF"/>
    <w:rsid w:val="000547AD"/>
    <w:rsid w:val="00096DF1"/>
    <w:rsid w:val="00106EFD"/>
    <w:rsid w:val="00125A53"/>
    <w:rsid w:val="00147661"/>
    <w:rsid w:val="00163BF9"/>
    <w:rsid w:val="00180C4A"/>
    <w:rsid w:val="00252946"/>
    <w:rsid w:val="002621F4"/>
    <w:rsid w:val="002C711F"/>
    <w:rsid w:val="002D53DD"/>
    <w:rsid w:val="002E0D78"/>
    <w:rsid w:val="00312E09"/>
    <w:rsid w:val="00342662"/>
    <w:rsid w:val="00351674"/>
    <w:rsid w:val="003660F8"/>
    <w:rsid w:val="003934DB"/>
    <w:rsid w:val="00397109"/>
    <w:rsid w:val="003A1DB1"/>
    <w:rsid w:val="003D635D"/>
    <w:rsid w:val="003F65EC"/>
    <w:rsid w:val="00425FA7"/>
    <w:rsid w:val="00426E9F"/>
    <w:rsid w:val="00436C44"/>
    <w:rsid w:val="00454A85"/>
    <w:rsid w:val="00492283"/>
    <w:rsid w:val="004D41DA"/>
    <w:rsid w:val="004E7AEB"/>
    <w:rsid w:val="005306B6"/>
    <w:rsid w:val="005348C8"/>
    <w:rsid w:val="00540A56"/>
    <w:rsid w:val="00543235"/>
    <w:rsid w:val="00552083"/>
    <w:rsid w:val="00557D90"/>
    <w:rsid w:val="00561D7C"/>
    <w:rsid w:val="005979BA"/>
    <w:rsid w:val="005B254C"/>
    <w:rsid w:val="00610F1F"/>
    <w:rsid w:val="00687D6A"/>
    <w:rsid w:val="006A6A6C"/>
    <w:rsid w:val="006A7990"/>
    <w:rsid w:val="006C66D0"/>
    <w:rsid w:val="00704594"/>
    <w:rsid w:val="00713E8D"/>
    <w:rsid w:val="00720C4A"/>
    <w:rsid w:val="0072298D"/>
    <w:rsid w:val="0077750D"/>
    <w:rsid w:val="007B33F8"/>
    <w:rsid w:val="007D519C"/>
    <w:rsid w:val="008473E6"/>
    <w:rsid w:val="0085760F"/>
    <w:rsid w:val="00857E84"/>
    <w:rsid w:val="008A78BF"/>
    <w:rsid w:val="008D34D2"/>
    <w:rsid w:val="008F3757"/>
    <w:rsid w:val="00944BB6"/>
    <w:rsid w:val="00976753"/>
    <w:rsid w:val="009875B7"/>
    <w:rsid w:val="00993257"/>
    <w:rsid w:val="009A5963"/>
    <w:rsid w:val="009B0540"/>
    <w:rsid w:val="009C045B"/>
    <w:rsid w:val="009C1308"/>
    <w:rsid w:val="009E0E41"/>
    <w:rsid w:val="009F17B7"/>
    <w:rsid w:val="00A1557C"/>
    <w:rsid w:val="00A21507"/>
    <w:rsid w:val="00A6166A"/>
    <w:rsid w:val="00A82949"/>
    <w:rsid w:val="00AB2232"/>
    <w:rsid w:val="00B15A23"/>
    <w:rsid w:val="00B2746E"/>
    <w:rsid w:val="00B768BF"/>
    <w:rsid w:val="00B80A82"/>
    <w:rsid w:val="00B90BE2"/>
    <w:rsid w:val="00BA219A"/>
    <w:rsid w:val="00BB6E42"/>
    <w:rsid w:val="00BD11CC"/>
    <w:rsid w:val="00C11103"/>
    <w:rsid w:val="00C53252"/>
    <w:rsid w:val="00C63B29"/>
    <w:rsid w:val="00C91FC6"/>
    <w:rsid w:val="00CC06C8"/>
    <w:rsid w:val="00CC474C"/>
    <w:rsid w:val="00CC475D"/>
    <w:rsid w:val="00CE5D7B"/>
    <w:rsid w:val="00CF58A6"/>
    <w:rsid w:val="00D627B8"/>
    <w:rsid w:val="00D72A73"/>
    <w:rsid w:val="00D85A7E"/>
    <w:rsid w:val="00DB4079"/>
    <w:rsid w:val="00DC0931"/>
    <w:rsid w:val="00E01DA6"/>
    <w:rsid w:val="00E046B5"/>
    <w:rsid w:val="00E34146"/>
    <w:rsid w:val="00E34C8F"/>
    <w:rsid w:val="00E4096F"/>
    <w:rsid w:val="00E63B06"/>
    <w:rsid w:val="00E66DBC"/>
    <w:rsid w:val="00ED29B6"/>
    <w:rsid w:val="00F11AF6"/>
    <w:rsid w:val="00F35FE7"/>
    <w:rsid w:val="00F36799"/>
    <w:rsid w:val="00F5775D"/>
    <w:rsid w:val="00F72982"/>
    <w:rsid w:val="00F83F80"/>
    <w:rsid w:val="00F93DA6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57"/>
    <w:pPr>
      <w:spacing w:before="60" w:after="60" w:line="240" w:lineRule="auto"/>
      <w:ind w:left="72" w:right="72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autoRedefine/>
    <w:uiPriority w:val="34"/>
    <w:unhideWhenUsed/>
    <w:qFormat/>
    <w:rsid w:val="00993257"/>
    <w:pPr>
      <w:numPr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4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E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6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766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76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7661"/>
    <w:rPr>
      <w:sz w:val="16"/>
      <w:szCs w:val="16"/>
    </w:rPr>
  </w:style>
  <w:style w:type="character" w:customStyle="1" w:styleId="Style1">
    <w:name w:val="Style1"/>
    <w:basedOn w:val="DefaultParagraphFont"/>
    <w:uiPriority w:val="1"/>
    <w:rsid w:val="002E0D78"/>
    <w:rPr>
      <w:rFonts w:ascii="Century Gothic" w:hAnsi="Century Gothic"/>
      <w:b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7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57"/>
    <w:pPr>
      <w:spacing w:before="60" w:after="60" w:line="240" w:lineRule="auto"/>
      <w:ind w:left="72" w:right="72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autoRedefine/>
    <w:uiPriority w:val="34"/>
    <w:unhideWhenUsed/>
    <w:qFormat/>
    <w:rsid w:val="00993257"/>
    <w:pPr>
      <w:numPr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4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E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6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766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76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7661"/>
    <w:rPr>
      <w:sz w:val="16"/>
      <w:szCs w:val="16"/>
    </w:rPr>
  </w:style>
  <w:style w:type="character" w:customStyle="1" w:styleId="Style1">
    <w:name w:val="Style1"/>
    <w:basedOn w:val="DefaultParagraphFont"/>
    <w:uiPriority w:val="1"/>
    <w:rsid w:val="002E0D78"/>
    <w:rPr>
      <w:rFonts w:ascii="Century Gothic" w:hAnsi="Century Gothic"/>
      <w:b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7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echvgateway.com/process-overview/act/" TargetMode="External"/><Relationship Id="rId18" Type="http://schemas.openxmlformats.org/officeDocument/2006/relationships/hyperlink" Target="https://health.mo.gov/hvcqigateway/submitstoryboard.php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miechvgateway.com/process-overview/study/" TargetMode="External"/><Relationship Id="rId17" Type="http://schemas.openxmlformats.org/officeDocument/2006/relationships/hyperlink" Target="http://health.mo.gov/living/families/hvcqigatewa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ealth.mo.gov/living/families/hvcqigatewa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echvgateway.com/process-overview/do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health.mo.gov/living/families/hvcqigateway/" TargetMode="External"/><Relationship Id="rId10" Type="http://schemas.openxmlformats.org/officeDocument/2006/relationships/hyperlink" Target="https://miechvgateway.com/process-overview/plan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health.mo.gov/living/families/hvcqigateway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ardd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7CB488885D43C3A719718AE615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A384-3217-4EFE-9B52-6C0630A4147B}"/>
      </w:docPartPr>
      <w:docPartBody>
        <w:p w:rsidR="00FB564F" w:rsidRDefault="00FB564F">
          <w:pPr>
            <w:pStyle w:val="A27CB488885D43C3A719718AE6156C4E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50B"/>
    <w:multiLevelType w:val="multilevel"/>
    <w:tmpl w:val="A936EA0C"/>
    <w:lvl w:ilvl="0">
      <w:start w:val="1"/>
      <w:numFmt w:val="decimal"/>
      <w:pStyle w:val="5F40C34A8E5B44338932D4F58DEB84F53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F"/>
    <w:rsid w:val="00004BD8"/>
    <w:rsid w:val="0007292D"/>
    <w:rsid w:val="00153A33"/>
    <w:rsid w:val="001905AF"/>
    <w:rsid w:val="001F4D40"/>
    <w:rsid w:val="00214CFE"/>
    <w:rsid w:val="002A7AC9"/>
    <w:rsid w:val="00305158"/>
    <w:rsid w:val="003D3730"/>
    <w:rsid w:val="004E331F"/>
    <w:rsid w:val="00652437"/>
    <w:rsid w:val="00826E5C"/>
    <w:rsid w:val="00935A96"/>
    <w:rsid w:val="00A01EA8"/>
    <w:rsid w:val="00AF68A1"/>
    <w:rsid w:val="00B05D8A"/>
    <w:rsid w:val="00B241C3"/>
    <w:rsid w:val="00C41130"/>
    <w:rsid w:val="00DD7BFC"/>
    <w:rsid w:val="00DE0902"/>
    <w:rsid w:val="00F27878"/>
    <w:rsid w:val="00FB564F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D8A"/>
    <w:rPr>
      <w:color w:val="808080"/>
    </w:rPr>
  </w:style>
  <w:style w:type="paragraph" w:customStyle="1" w:styleId="A27CB488885D43C3A719718AE6156C4E">
    <w:name w:val="A27CB488885D43C3A719718AE6156C4E"/>
  </w:style>
  <w:style w:type="paragraph" w:customStyle="1" w:styleId="8E63CA56264747A483497014CF38A00D">
    <w:name w:val="8E63CA56264747A483497014CF38A00D"/>
  </w:style>
  <w:style w:type="paragraph" w:customStyle="1" w:styleId="55A85A32DB274A638A6080896DED2492">
    <w:name w:val="55A85A32DB274A638A6080896DED2492"/>
  </w:style>
  <w:style w:type="paragraph" w:customStyle="1" w:styleId="E90B063FD14A482687DCFB178B8DECAA">
    <w:name w:val="E90B063FD14A482687DCFB178B8DECAA"/>
  </w:style>
  <w:style w:type="paragraph" w:customStyle="1" w:styleId="A6DBC522A0274DDCB8A9835000FBC1B1">
    <w:name w:val="A6DBC522A0274DDCB8A9835000FBC1B1"/>
  </w:style>
  <w:style w:type="paragraph" w:customStyle="1" w:styleId="49B3C37AD22449A89033FA0CA39EE449">
    <w:name w:val="49B3C37AD22449A89033FA0CA39EE449"/>
  </w:style>
  <w:style w:type="paragraph" w:customStyle="1" w:styleId="ED8B4B23D5F6456D9B55E9AA893796C0">
    <w:name w:val="ED8B4B23D5F6456D9B55E9AA893796C0"/>
  </w:style>
  <w:style w:type="paragraph" w:customStyle="1" w:styleId="867C9EBBA3B84BAFABC0B294FAA0C1D8">
    <w:name w:val="867C9EBBA3B84BAFABC0B294FAA0C1D8"/>
  </w:style>
  <w:style w:type="paragraph" w:customStyle="1" w:styleId="66956B8ABE824A5B968A5E4595DFE6DA">
    <w:name w:val="66956B8ABE824A5B968A5E4595DFE6DA"/>
  </w:style>
  <w:style w:type="paragraph" w:customStyle="1" w:styleId="9F0CC19985054172BC69F81FD25AAFF2">
    <w:name w:val="9F0CC19985054172BC69F81FD25AAFF2"/>
  </w:style>
  <w:style w:type="paragraph" w:customStyle="1" w:styleId="A2280E0BBA924E72B279FAA0319F8DA6">
    <w:name w:val="A2280E0BBA924E72B279FAA0319F8DA6"/>
  </w:style>
  <w:style w:type="paragraph" w:customStyle="1" w:styleId="25B3B6B40EB54736B8774264BA5C37A2">
    <w:name w:val="25B3B6B40EB54736B8774264BA5C37A2"/>
  </w:style>
  <w:style w:type="paragraph" w:customStyle="1" w:styleId="9EE824B11D2B47CC889DA1E5B52BCD46">
    <w:name w:val="9EE824B11D2B47CC889DA1E5B52BCD46"/>
  </w:style>
  <w:style w:type="paragraph" w:customStyle="1" w:styleId="98F5B290BA444F8F8933A4F64A8DF5A5">
    <w:name w:val="98F5B290BA444F8F8933A4F64A8DF5A5"/>
  </w:style>
  <w:style w:type="paragraph" w:customStyle="1" w:styleId="FEC2C2D8B5634D31BF716D4BD3D3E3C3">
    <w:name w:val="FEC2C2D8B5634D31BF716D4BD3D3E3C3"/>
  </w:style>
  <w:style w:type="paragraph" w:customStyle="1" w:styleId="7BD03F418FA14E77A3706658B20D6460">
    <w:name w:val="7BD03F418FA14E77A3706658B20D6460"/>
  </w:style>
  <w:style w:type="paragraph" w:customStyle="1" w:styleId="2BD8825981D74702ACEB9AF2C08ABAA4">
    <w:name w:val="2BD8825981D74702ACEB9AF2C08ABAA4"/>
  </w:style>
  <w:style w:type="paragraph" w:customStyle="1" w:styleId="9CE675CB6706449D9C96781E38A4003A">
    <w:name w:val="9CE675CB6706449D9C96781E38A4003A"/>
  </w:style>
  <w:style w:type="paragraph" w:customStyle="1" w:styleId="989DD056E0A0455B8DEBF35DED94718D">
    <w:name w:val="989DD056E0A0455B8DEBF35DED94718D"/>
  </w:style>
  <w:style w:type="paragraph" w:customStyle="1" w:styleId="0DCE6C949B714E26AB153CE48DE4FB96">
    <w:name w:val="0DCE6C949B714E26AB153CE48DE4FB96"/>
  </w:style>
  <w:style w:type="paragraph" w:customStyle="1" w:styleId="D42EF8C1760D4F41AF9686E862FC4CE0">
    <w:name w:val="D42EF8C1760D4F41AF9686E862FC4CE0"/>
  </w:style>
  <w:style w:type="paragraph" w:customStyle="1" w:styleId="9635B2206253400A8D38FA93083314B9">
    <w:name w:val="9635B2206253400A8D38FA93083314B9"/>
  </w:style>
  <w:style w:type="paragraph" w:customStyle="1" w:styleId="7D28503E7C1B4963B00288902A865302">
    <w:name w:val="7D28503E7C1B4963B00288902A865302"/>
  </w:style>
  <w:style w:type="paragraph" w:customStyle="1" w:styleId="A6A452CDAB0F44739379FE9782B69475">
    <w:name w:val="A6A452CDAB0F44739379FE9782B69475"/>
  </w:style>
  <w:style w:type="paragraph" w:customStyle="1" w:styleId="493D90DE378B40C3A4DC53E0BF458A84">
    <w:name w:val="493D90DE378B40C3A4DC53E0BF458A84"/>
  </w:style>
  <w:style w:type="paragraph" w:customStyle="1" w:styleId="0C937008AB884AB49BA8AE2EF3CD200A">
    <w:name w:val="0C937008AB884AB49BA8AE2EF3CD200A"/>
  </w:style>
  <w:style w:type="paragraph" w:customStyle="1" w:styleId="FE8C8EC9252840668448DEBA95CCB733">
    <w:name w:val="FE8C8EC9252840668448DEBA95CCB733"/>
  </w:style>
  <w:style w:type="paragraph" w:customStyle="1" w:styleId="48FEE1CE6C0B4BA1B7D6ABA36E56968C">
    <w:name w:val="48FEE1CE6C0B4BA1B7D6ABA36E56968C"/>
  </w:style>
  <w:style w:type="paragraph" w:customStyle="1" w:styleId="C04175AF0EF44A838D0DE426507E8A63">
    <w:name w:val="C04175AF0EF44A838D0DE426507E8A63"/>
  </w:style>
  <w:style w:type="paragraph" w:customStyle="1" w:styleId="21A4A48A48704EBEB75BF5F1481A4AAF">
    <w:name w:val="21A4A48A48704EBEB75BF5F1481A4AAF"/>
  </w:style>
  <w:style w:type="paragraph" w:customStyle="1" w:styleId="61712DFE2F454FEEA53124B74DBC93F8">
    <w:name w:val="61712DFE2F454FEEA53124B74DBC93F8"/>
    <w:rsid w:val="00FB564F"/>
  </w:style>
  <w:style w:type="paragraph" w:customStyle="1" w:styleId="1E0A3057651B44A7AC4AF5AF921CAFC9">
    <w:name w:val="1E0A3057651B44A7AC4AF5AF921CAFC9"/>
    <w:rsid w:val="00FB564F"/>
  </w:style>
  <w:style w:type="paragraph" w:customStyle="1" w:styleId="17506FAE98834647A88A7C6F797F09E8">
    <w:name w:val="17506FAE98834647A88A7C6F797F09E8"/>
    <w:rsid w:val="00FB564F"/>
  </w:style>
  <w:style w:type="paragraph" w:customStyle="1" w:styleId="A8DCF43E423244EEAA2ED68ABD428CC7">
    <w:name w:val="A8DCF43E423244EEAA2ED68ABD428CC7"/>
    <w:rsid w:val="00FB564F"/>
  </w:style>
  <w:style w:type="paragraph" w:customStyle="1" w:styleId="E914609C179C47279C17C30E13E8246E">
    <w:name w:val="E914609C179C47279C17C30E13E8246E"/>
    <w:rsid w:val="00FB564F"/>
  </w:style>
  <w:style w:type="paragraph" w:customStyle="1" w:styleId="06139DF4BDDC447799E974B441185D9F">
    <w:name w:val="06139DF4BDDC447799E974B441185D9F"/>
    <w:rsid w:val="00FB564F"/>
  </w:style>
  <w:style w:type="paragraph" w:customStyle="1" w:styleId="FE6F7FCFED7F4C9A955FEBFF5A91C142">
    <w:name w:val="FE6F7FCFED7F4C9A955FEBFF5A91C142"/>
    <w:rsid w:val="00FB564F"/>
  </w:style>
  <w:style w:type="paragraph" w:customStyle="1" w:styleId="D6C089A999274C08A48728B95512F205">
    <w:name w:val="D6C089A999274C08A48728B95512F205"/>
    <w:rsid w:val="00FB564F"/>
  </w:style>
  <w:style w:type="paragraph" w:customStyle="1" w:styleId="5F40C34A8E5B44338932D4F58DEB84F5">
    <w:name w:val="5F40C34A8E5B44338932D4F58DEB84F5"/>
    <w:rsid w:val="00FB564F"/>
  </w:style>
  <w:style w:type="paragraph" w:customStyle="1" w:styleId="8E63CA56264747A483497014CF38A00D1">
    <w:name w:val="8E63CA56264747A483497014CF38A00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E0A3057651B44A7AC4AF5AF921CAFC91">
    <w:name w:val="1E0A3057651B44A7AC4AF5AF921CAFC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506FAE98834647A88A7C6F797F09E81">
    <w:name w:val="17506FAE98834647A88A7C6F797F09E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DCF43E423244EEAA2ED68ABD428CC71">
    <w:name w:val="A8DCF43E423244EEAA2ED68ABD428CC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139DF4BDDC447799E974B441185D9F1">
    <w:name w:val="06139DF4BDDC447799E974B441185D9F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6F7FCFED7F4C9A955FEBFF5A91C1421">
    <w:name w:val="FE6F7FCFED7F4C9A955FEBFF5A91C14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6C089A999274C08A48728B95512F2051">
    <w:name w:val="D6C089A999274C08A48728B95512F20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">
    <w:name w:val="5F40C34A8E5B44338932D4F58DEB84F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7C9EBBA3B84BAFABC0B294FAA0C1D81">
    <w:name w:val="867C9EBBA3B84BAFABC0B294FAA0C1D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956B8ABE824A5B968A5E4595DFE6DA1">
    <w:name w:val="66956B8ABE824A5B968A5E4595DFE6D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1">
    <w:name w:val="9F0CC19985054172BC69F81FD25AAFF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280E0BBA924E72B279FAA0319F8DA61">
    <w:name w:val="A2280E0BBA924E72B279FAA0319F8DA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B3B6B40EB54736B8774264BA5C37A21">
    <w:name w:val="25B3B6B40EB54736B8774264BA5C37A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1">
    <w:name w:val="9EE824B11D2B47CC889DA1E5B52BCD4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1">
    <w:name w:val="98F5B290BA444F8F8933A4F64A8DF5A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1">
    <w:name w:val="FEC2C2D8B5634D31BF716D4BD3D3E3C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1">
    <w:name w:val="7BD03F418FA14E77A3706658B20D646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1">
    <w:name w:val="2BD8825981D74702ACEB9AF2C08ABAA4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1">
    <w:name w:val="ED8B4B23D5F6456D9B55E9AA893796C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1">
    <w:name w:val="9CE675CB6706449D9C96781E38A4003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1">
    <w:name w:val="989DD056E0A0455B8DEBF35DED94718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1">
    <w:name w:val="0DCE6C949B714E26AB153CE48DE4FB9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1">
    <w:name w:val="D42EF8C1760D4F41AF9686E862FC4CE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1">
    <w:name w:val="9635B2206253400A8D38FA93083314B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1">
    <w:name w:val="7D28503E7C1B4963B00288902A86530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1">
    <w:name w:val="A6A452CDAB0F44739379FE9782B6947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1">
    <w:name w:val="493D90DE378B40C3A4DC53E0BF458A84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1">
    <w:name w:val="0C937008AB884AB49BA8AE2EF3CD200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1">
    <w:name w:val="FE8C8EC9252840668448DEBA95CCB73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1">
    <w:name w:val="48FEE1CE6C0B4BA1B7D6ABA36E56968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1">
    <w:name w:val="C04175AF0EF44A838D0DE426507E8A6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16B065A0E44AD4AD0C53EA76EDC82C">
    <w:name w:val="D116B065A0E44AD4AD0C53EA76EDC82C"/>
    <w:rsid w:val="00FB564F"/>
  </w:style>
  <w:style w:type="paragraph" w:customStyle="1" w:styleId="DD8A01867B964711A5F2A562F0C0D050">
    <w:name w:val="DD8A01867B964711A5F2A562F0C0D050"/>
    <w:rsid w:val="00FB564F"/>
  </w:style>
  <w:style w:type="paragraph" w:customStyle="1" w:styleId="D1B87D56638E4AC68FAA577A2A0187CE">
    <w:name w:val="D1B87D56638E4AC68FAA577A2A0187CE"/>
    <w:rsid w:val="00FB564F"/>
  </w:style>
  <w:style w:type="paragraph" w:customStyle="1" w:styleId="B5F85A8DF2AA4421A79CCF77099978C5">
    <w:name w:val="B5F85A8DF2AA4421A79CCF77099978C5"/>
    <w:rsid w:val="00FB564F"/>
  </w:style>
  <w:style w:type="paragraph" w:customStyle="1" w:styleId="CFB401B50A6340DC986107370995E467">
    <w:name w:val="CFB401B50A6340DC986107370995E467"/>
    <w:rsid w:val="00FB564F"/>
  </w:style>
  <w:style w:type="paragraph" w:customStyle="1" w:styleId="EF6EBCFC7733403DBEE90ED7BD35200D">
    <w:name w:val="EF6EBCFC7733403DBEE90ED7BD35200D"/>
    <w:rsid w:val="00FB564F"/>
  </w:style>
  <w:style w:type="paragraph" w:customStyle="1" w:styleId="580F27755D234572A6B51AF27BFFEFBA">
    <w:name w:val="580F27755D234572A6B51AF27BFFEFBA"/>
    <w:rsid w:val="00FB564F"/>
  </w:style>
  <w:style w:type="paragraph" w:customStyle="1" w:styleId="3F4304459D684928BF3552B3AB88ADBA">
    <w:name w:val="3F4304459D684928BF3552B3AB88ADBA"/>
    <w:rsid w:val="00FB564F"/>
  </w:style>
  <w:style w:type="paragraph" w:customStyle="1" w:styleId="1509E8EC463748B18D70465B05D57A53">
    <w:name w:val="1509E8EC463748B18D70465B05D57A53"/>
    <w:rsid w:val="00FB564F"/>
  </w:style>
  <w:style w:type="paragraph" w:customStyle="1" w:styleId="E96062B87C22489CBF6B75C201EE79AA">
    <w:name w:val="E96062B87C22489CBF6B75C201EE79AA"/>
    <w:rsid w:val="00FB564F"/>
  </w:style>
  <w:style w:type="paragraph" w:customStyle="1" w:styleId="387F58C01BA748FBB16E271E5102F84C">
    <w:name w:val="387F58C01BA748FBB16E271E5102F84C"/>
    <w:rsid w:val="00FB564F"/>
  </w:style>
  <w:style w:type="paragraph" w:customStyle="1" w:styleId="8DB1C2128E1D46A9A1DC90E7B4BA2292">
    <w:name w:val="8DB1C2128E1D46A9A1DC90E7B4BA2292"/>
    <w:rsid w:val="00FB564F"/>
  </w:style>
  <w:style w:type="paragraph" w:customStyle="1" w:styleId="6A6768FB89CA412F9D7AEA9A9CF4A252">
    <w:name w:val="6A6768FB89CA412F9D7AEA9A9CF4A252"/>
    <w:rsid w:val="00FB564F"/>
  </w:style>
  <w:style w:type="paragraph" w:customStyle="1" w:styleId="18081969C9604AD1BDEC1E992B59808C">
    <w:name w:val="18081969C9604AD1BDEC1E992B59808C"/>
    <w:rsid w:val="00FB564F"/>
  </w:style>
  <w:style w:type="paragraph" w:customStyle="1" w:styleId="5D603DABEC46417380F0C90712024620">
    <w:name w:val="5D603DABEC46417380F0C90712024620"/>
    <w:rsid w:val="00FB564F"/>
  </w:style>
  <w:style w:type="paragraph" w:customStyle="1" w:styleId="E3B13B69553A4AD99C7380AC746B3DCF">
    <w:name w:val="E3B13B69553A4AD99C7380AC746B3DCF"/>
    <w:rsid w:val="00FB564F"/>
  </w:style>
  <w:style w:type="paragraph" w:customStyle="1" w:styleId="5B4F67E0F0EA4951A626FA129E9BFC67">
    <w:name w:val="5B4F67E0F0EA4951A626FA129E9BFC67"/>
    <w:rsid w:val="00FB564F"/>
  </w:style>
  <w:style w:type="paragraph" w:customStyle="1" w:styleId="B20360AD9ED54FC78366A97841F25A65">
    <w:name w:val="B20360AD9ED54FC78366A97841F25A65"/>
    <w:rsid w:val="00FB564F"/>
  </w:style>
  <w:style w:type="paragraph" w:customStyle="1" w:styleId="9D3DFB87AF1D4137B42906D55F40BD52">
    <w:name w:val="9D3DFB87AF1D4137B42906D55F40BD52"/>
    <w:rsid w:val="00FB564F"/>
  </w:style>
  <w:style w:type="paragraph" w:customStyle="1" w:styleId="73B7A2C596F74A558062C70E35602335">
    <w:name w:val="73B7A2C596F74A558062C70E35602335"/>
    <w:rsid w:val="00FB564F"/>
  </w:style>
  <w:style w:type="paragraph" w:customStyle="1" w:styleId="7B82C5E18E064759A3E3A2F6D4F354FC">
    <w:name w:val="7B82C5E18E064759A3E3A2F6D4F354FC"/>
    <w:rsid w:val="00FB564F"/>
  </w:style>
  <w:style w:type="paragraph" w:customStyle="1" w:styleId="5B4F67E0F0EA4951A626FA129E9BFC671">
    <w:name w:val="5B4F67E0F0EA4951A626FA129E9BFC6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1">
    <w:name w:val="B20360AD9ED54FC78366A97841F25A6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">
    <w:name w:val="9D3DFB87AF1D4137B42906D55F40BD5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">
    <w:name w:val="73B7A2C596F74A558062C70E3560233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">
    <w:name w:val="7B82C5E18E064759A3E3A2F6D4F354F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">
    <w:name w:val="5F40C34A8E5B44338932D4F58DEB84F5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">
    <w:name w:val="CFB401B50A6340DC986107370995E467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1">
    <w:name w:val="EF6EBCFC7733403DBEE90ED7BD35200D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">
    <w:name w:val="3F4304459D684928BF3552B3AB88ADBA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1">
    <w:name w:val="1509E8EC463748B18D70465B05D57A53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96062B87C22489CBF6B75C201EE79AA1">
    <w:name w:val="E96062B87C22489CBF6B75C201EE79AA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1">
    <w:name w:val="387F58C01BA748FBB16E271E5102F84C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67C9EBBA3B84BAFABC0B294FAA0C1D82">
    <w:name w:val="867C9EBBA3B84BAFABC0B294FAA0C1D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956B8ABE824A5B968A5E4595DFE6DA2">
    <w:name w:val="66956B8ABE824A5B968A5E4595DFE6D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2">
    <w:name w:val="9F0CC19985054172BC69F81FD25AAFF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280E0BBA924E72B279FAA0319F8DA62">
    <w:name w:val="A2280E0BBA924E72B279FAA0319F8DA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B3B6B40EB54736B8774264BA5C37A22">
    <w:name w:val="25B3B6B40EB54736B8774264BA5C37A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2">
    <w:name w:val="9EE824B11D2B47CC889DA1E5B52BCD4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2">
    <w:name w:val="98F5B290BA444F8F8933A4F64A8DF5A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2">
    <w:name w:val="FEC2C2D8B5634D31BF716D4BD3D3E3C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2">
    <w:name w:val="7BD03F418FA14E77A3706658B20D646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2">
    <w:name w:val="2BD8825981D74702ACEB9AF2C08ABAA4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2">
    <w:name w:val="ED8B4B23D5F6456D9B55E9AA893796C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2">
    <w:name w:val="9CE675CB6706449D9C96781E38A4003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2">
    <w:name w:val="989DD056E0A0455B8DEBF35DED94718D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2">
    <w:name w:val="0DCE6C949B714E26AB153CE48DE4FB9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2">
    <w:name w:val="D42EF8C1760D4F41AF9686E862FC4CE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2">
    <w:name w:val="9635B2206253400A8D38FA93083314B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2">
    <w:name w:val="7D28503E7C1B4963B00288902A86530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2">
    <w:name w:val="A6A452CDAB0F44739379FE9782B6947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2">
    <w:name w:val="493D90DE378B40C3A4DC53E0BF458A84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2">
    <w:name w:val="0C937008AB884AB49BA8AE2EF3CD200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2">
    <w:name w:val="FE8C8EC9252840668448DEBA95CCB73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2">
    <w:name w:val="48FEE1CE6C0B4BA1B7D6ABA36E56968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2">
    <w:name w:val="C04175AF0EF44A838D0DE426507E8A6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">
    <w:name w:val="0C51B05EA6C04C5B953A8F02F74A8B09"/>
    <w:rsid w:val="00FB564F"/>
  </w:style>
  <w:style w:type="paragraph" w:customStyle="1" w:styleId="0134BCB8C54045748B565610883257AC">
    <w:name w:val="0134BCB8C54045748B565610883257AC"/>
    <w:rsid w:val="00FB564F"/>
  </w:style>
  <w:style w:type="paragraph" w:customStyle="1" w:styleId="5B4F67E0F0EA4951A626FA129E9BFC672">
    <w:name w:val="5B4F67E0F0EA4951A626FA129E9BFC67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2">
    <w:name w:val="B20360AD9ED54FC78366A97841F25A6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">
    <w:name w:val="9D3DFB87AF1D4137B42906D55F40BD5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">
    <w:name w:val="0C51B05EA6C04C5B953A8F02F74A8B0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">
    <w:name w:val="0134BCB8C54045748B565610883257A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">
    <w:name w:val="73B7A2C596F74A558062C70E3560233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">
    <w:name w:val="7B82C5E18E064759A3E3A2F6D4F354F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">
    <w:name w:val="5F40C34A8E5B44338932D4F58DEB84F5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2">
    <w:name w:val="CFB401B50A6340DC986107370995E467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2">
    <w:name w:val="EF6EBCFC7733403DBEE90ED7BD35200D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2">
    <w:name w:val="3F4304459D684928BF3552B3AB88ADBA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2">
    <w:name w:val="1509E8EC463748B18D70465B05D57A53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96062B87C22489CBF6B75C201EE79AA2">
    <w:name w:val="E96062B87C22489CBF6B75C201EE79AA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2">
    <w:name w:val="387F58C01BA748FBB16E271E5102F84C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5B3B6B40EB54736B8774264BA5C37A23">
    <w:name w:val="25B3B6B40EB54736B8774264BA5C37A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3">
    <w:name w:val="9EE824B11D2B47CC889DA1E5B52BCD4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3">
    <w:name w:val="98F5B290BA444F8F8933A4F64A8DF5A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3">
    <w:name w:val="FEC2C2D8B5634D31BF716D4BD3D3E3C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3">
    <w:name w:val="7BD03F418FA14E77A3706658B20D646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3">
    <w:name w:val="2BD8825981D74702ACEB9AF2C08ABAA4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3">
    <w:name w:val="ED8B4B23D5F6456D9B55E9AA893796C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3">
    <w:name w:val="9CE675CB6706449D9C96781E38A4003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3">
    <w:name w:val="989DD056E0A0455B8DEBF35DED94718D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3">
    <w:name w:val="9F0CC19985054172BC69F81FD25AAFF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3">
    <w:name w:val="0DCE6C949B714E26AB153CE48DE4FB9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3">
    <w:name w:val="D42EF8C1760D4F41AF9686E862FC4CE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3">
    <w:name w:val="9635B2206253400A8D38FA93083314B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3">
    <w:name w:val="7D28503E7C1B4963B00288902A86530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3">
    <w:name w:val="A6A452CDAB0F44739379FE9782B6947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3">
    <w:name w:val="493D90DE378B40C3A4DC53E0BF458A84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3">
    <w:name w:val="0C937008AB884AB49BA8AE2EF3CD200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3">
    <w:name w:val="FE8C8EC9252840668448DEBA95CCB73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3">
    <w:name w:val="48FEE1CE6C0B4BA1B7D6ABA36E56968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3">
    <w:name w:val="C04175AF0EF44A838D0DE426507E8A6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5961F1EFCE4B3183C0FCB8AF05BBC8">
    <w:name w:val="A85961F1EFCE4B3183C0FCB8AF05BBC8"/>
    <w:rsid w:val="00FB564F"/>
  </w:style>
  <w:style w:type="paragraph" w:customStyle="1" w:styleId="7AF3C34C29C24F77AF7128FBF23A83CE">
    <w:name w:val="7AF3C34C29C24F77AF7128FBF23A83CE"/>
    <w:rsid w:val="00FB564F"/>
  </w:style>
  <w:style w:type="paragraph" w:customStyle="1" w:styleId="48933EF1AA7948DD940CE217E2E1FF8B">
    <w:name w:val="48933EF1AA7948DD940CE217E2E1FF8B"/>
    <w:rsid w:val="00FB564F"/>
  </w:style>
  <w:style w:type="paragraph" w:customStyle="1" w:styleId="25DE49DB709D4069AFB61F08156AB803">
    <w:name w:val="25DE49DB709D4069AFB61F08156AB803"/>
    <w:rsid w:val="00FB564F"/>
  </w:style>
  <w:style w:type="paragraph" w:customStyle="1" w:styleId="E8DFDF32720043CEACA16B5EDF011FB8">
    <w:name w:val="E8DFDF32720043CEACA16B5EDF011FB8"/>
    <w:rsid w:val="00FB564F"/>
  </w:style>
  <w:style w:type="paragraph" w:customStyle="1" w:styleId="41CE4213E1244F84A41C641B27DD2A7E">
    <w:name w:val="41CE4213E1244F84A41C641B27DD2A7E"/>
    <w:rsid w:val="00FB564F"/>
  </w:style>
  <w:style w:type="paragraph" w:customStyle="1" w:styleId="30B7E71F7B58475291F8619A7025D59F">
    <w:name w:val="30B7E71F7B58475291F8619A7025D59F"/>
    <w:rsid w:val="00FB564F"/>
  </w:style>
  <w:style w:type="paragraph" w:customStyle="1" w:styleId="E928BD93A70D463494098196354FA7D5">
    <w:name w:val="E928BD93A70D463494098196354FA7D5"/>
    <w:rsid w:val="00FB564F"/>
  </w:style>
  <w:style w:type="paragraph" w:customStyle="1" w:styleId="7600B2CF22A643DC974A209EF1E27523">
    <w:name w:val="7600B2CF22A643DC974A209EF1E27523"/>
    <w:rsid w:val="00FB564F"/>
  </w:style>
  <w:style w:type="paragraph" w:customStyle="1" w:styleId="D4182C55362945C784E1A676085141FC">
    <w:name w:val="D4182C55362945C784E1A676085141FC"/>
    <w:rsid w:val="00FB564F"/>
  </w:style>
  <w:style w:type="paragraph" w:customStyle="1" w:styleId="4530505388BE433697A5A1AB15516710">
    <w:name w:val="4530505388BE433697A5A1AB15516710"/>
    <w:rsid w:val="00FB564F"/>
  </w:style>
  <w:style w:type="paragraph" w:customStyle="1" w:styleId="D76B986FCC834BE79AF8644136B7F977">
    <w:name w:val="D76B986FCC834BE79AF8644136B7F977"/>
    <w:rsid w:val="00FB564F"/>
  </w:style>
  <w:style w:type="paragraph" w:customStyle="1" w:styleId="609DC522C49C4B6E9BD2DADEB7D6A8AD">
    <w:name w:val="609DC522C49C4B6E9BD2DADEB7D6A8AD"/>
    <w:rsid w:val="00FB564F"/>
  </w:style>
  <w:style w:type="paragraph" w:customStyle="1" w:styleId="3041D6E6661C45D4B0E73C003909D5E6">
    <w:name w:val="3041D6E6661C45D4B0E73C003909D5E6"/>
    <w:rsid w:val="00FB564F"/>
  </w:style>
  <w:style w:type="paragraph" w:customStyle="1" w:styleId="42EB188D4CC04E01AAC2FFD4C0504F25">
    <w:name w:val="42EB188D4CC04E01AAC2FFD4C0504F25"/>
    <w:rsid w:val="00FB564F"/>
  </w:style>
  <w:style w:type="paragraph" w:customStyle="1" w:styleId="A068D41228DF458E8863291F611315C9">
    <w:name w:val="A068D41228DF458E8863291F611315C9"/>
    <w:rsid w:val="00FB564F"/>
  </w:style>
  <w:style w:type="paragraph" w:customStyle="1" w:styleId="9760ECD7466A4B849C488055261B946A">
    <w:name w:val="9760ECD7466A4B849C488055261B946A"/>
    <w:rsid w:val="00FB564F"/>
  </w:style>
  <w:style w:type="paragraph" w:customStyle="1" w:styleId="CD4737A8AEE84E3EBA2075574AC6BD82">
    <w:name w:val="CD4737A8AEE84E3EBA2075574AC6BD82"/>
    <w:rsid w:val="00FB564F"/>
  </w:style>
  <w:style w:type="paragraph" w:customStyle="1" w:styleId="25F97B17FAE348B08C4A1BC3B8B42C80">
    <w:name w:val="25F97B17FAE348B08C4A1BC3B8B42C80"/>
    <w:rsid w:val="00FB564F"/>
  </w:style>
  <w:style w:type="paragraph" w:customStyle="1" w:styleId="C82FF7BE042F462CA9D2839840F08843">
    <w:name w:val="C82FF7BE042F462CA9D2839840F08843"/>
    <w:rsid w:val="00FB564F"/>
  </w:style>
  <w:style w:type="paragraph" w:customStyle="1" w:styleId="252C932A5B4149FD9106526573939E23">
    <w:name w:val="252C932A5B4149FD9106526573939E23"/>
    <w:rsid w:val="00FB564F"/>
  </w:style>
  <w:style w:type="paragraph" w:customStyle="1" w:styleId="417EAB1565C946589385F79E4FCF45F8">
    <w:name w:val="417EAB1565C946589385F79E4FCF45F8"/>
    <w:rsid w:val="00FB564F"/>
  </w:style>
  <w:style w:type="paragraph" w:customStyle="1" w:styleId="D5DD1E9E808E4670B1F8E3D152B27199">
    <w:name w:val="D5DD1E9E808E4670B1F8E3D152B27199"/>
    <w:rsid w:val="00FB564F"/>
  </w:style>
  <w:style w:type="paragraph" w:customStyle="1" w:styleId="BF6E3F09E4EA44369ACB7F0C53E2F928">
    <w:name w:val="BF6E3F09E4EA44369ACB7F0C53E2F928"/>
    <w:rsid w:val="00FB564F"/>
  </w:style>
  <w:style w:type="paragraph" w:customStyle="1" w:styleId="123A608F78324DCB951348A2F6A8032E">
    <w:name w:val="123A608F78324DCB951348A2F6A8032E"/>
    <w:rsid w:val="00FB564F"/>
  </w:style>
  <w:style w:type="paragraph" w:customStyle="1" w:styleId="5B4F67E0F0EA4951A626FA129E9BFC673">
    <w:name w:val="5B4F67E0F0EA4951A626FA129E9BFC67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3">
    <w:name w:val="B20360AD9ED54FC78366A97841F25A6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">
    <w:name w:val="9D3DFB87AF1D4137B42906D55F40BD5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">
    <w:name w:val="0C51B05EA6C04C5B953A8F02F74A8B0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">
    <w:name w:val="0134BCB8C54045748B565610883257A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">
    <w:name w:val="73B7A2C596F74A558062C70E3560233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3">
    <w:name w:val="7B82C5E18E064759A3E3A2F6D4F354F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4">
    <w:name w:val="5F40C34A8E5B44338932D4F58DEB84F5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3">
    <w:name w:val="CFB401B50A6340DC986107370995E467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3">
    <w:name w:val="EF6EBCFC7733403DBEE90ED7BD35200D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3">
    <w:name w:val="3F4304459D684928BF3552B3AB88ADBA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3">
    <w:name w:val="1509E8EC463748B18D70465B05D57A53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3">
    <w:name w:val="387F58C01BA748FBB16E271E5102F84C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1">
    <w:name w:val="A85961F1EFCE4B3183C0FCB8AF05BBC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1">
    <w:name w:val="7AF3C34C29C24F77AF7128FBF23A83CE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">
    <w:name w:val="48933EF1AA7948DD940CE217E2E1FF8B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">
    <w:name w:val="25DE49DB709D4069AFB61F08156AB80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">
    <w:name w:val="E8DFDF32720043CEACA16B5EDF011FB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">
    <w:name w:val="4530505388BE433697A5A1AB1551671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">
    <w:name w:val="D76B986FCC834BE79AF8644136B7F97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">
    <w:name w:val="609DC522C49C4B6E9BD2DADEB7D6A8A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">
    <w:name w:val="3041D6E6661C45D4B0E73C003909D5E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">
    <w:name w:val="42EB188D4CC04E01AAC2FFD4C0504F2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">
    <w:name w:val="A068D41228DF458E8863291F611315C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">
    <w:name w:val="9760ECD7466A4B849C488055261B946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">
    <w:name w:val="CD4737A8AEE84E3EBA2075574AC6BD8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">
    <w:name w:val="25F97B17FAE348B08C4A1BC3B8B42C8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">
    <w:name w:val="C82FF7BE042F462CA9D2839840F0884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">
    <w:name w:val="252C932A5B4149FD9106526573939E2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">
    <w:name w:val="417EAB1565C946589385F79E4FCF45F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">
    <w:name w:val="D5DD1E9E808E4670B1F8E3D152B2719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">
    <w:name w:val="BF6E3F09E4EA44369ACB7F0C53E2F92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">
    <w:name w:val="123A608F78324DCB951348A2F6A8032E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4">
    <w:name w:val="5B4F67E0F0EA4951A626FA129E9BFC67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4">
    <w:name w:val="B20360AD9ED54FC78366A97841F25A6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4">
    <w:name w:val="9D3DFB87AF1D4137B42906D55F40BD52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">
    <w:name w:val="0C51B05EA6C04C5B953A8F02F74A8B0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">
    <w:name w:val="0134BCB8C54045748B565610883257A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4">
    <w:name w:val="73B7A2C596F74A558062C70E3560233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4">
    <w:name w:val="7B82C5E18E064759A3E3A2F6D4F354FC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5">
    <w:name w:val="5F40C34A8E5B44338932D4F58DEB84F5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4">
    <w:name w:val="CFB401B50A6340DC986107370995E467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4">
    <w:name w:val="EF6EBCFC7733403DBEE90ED7BD35200D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4">
    <w:name w:val="3F4304459D684928BF3552B3AB88ADBA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4">
    <w:name w:val="1509E8EC463748B18D70465B05D57A53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4">
    <w:name w:val="387F58C01BA748FBB16E271E5102F84C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2">
    <w:name w:val="A85961F1EFCE4B3183C0FCB8AF05BBC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2">
    <w:name w:val="7AF3C34C29C24F77AF7128FBF23A83CE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2">
    <w:name w:val="48933EF1AA7948DD940CE217E2E1FF8B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2">
    <w:name w:val="25DE49DB709D4069AFB61F08156AB80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2">
    <w:name w:val="E8DFDF32720043CEACA16B5EDF011FB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2">
    <w:name w:val="4530505388BE433697A5A1AB1551671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2">
    <w:name w:val="D76B986FCC834BE79AF8644136B7F977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2">
    <w:name w:val="609DC522C49C4B6E9BD2DADEB7D6A8AD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2">
    <w:name w:val="3041D6E6661C45D4B0E73C003909D5E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2">
    <w:name w:val="42EB188D4CC04E01AAC2FFD4C0504F2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2">
    <w:name w:val="A068D41228DF458E8863291F611315C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2">
    <w:name w:val="9760ECD7466A4B849C488055261B946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2">
    <w:name w:val="CD4737A8AEE84E3EBA2075574AC6BD8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2">
    <w:name w:val="25F97B17FAE348B08C4A1BC3B8B42C8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2">
    <w:name w:val="C82FF7BE042F462CA9D2839840F0884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2">
    <w:name w:val="252C932A5B4149FD9106526573939E2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2">
    <w:name w:val="417EAB1565C946589385F79E4FCF45F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2">
    <w:name w:val="D5DD1E9E808E4670B1F8E3D152B2719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2">
    <w:name w:val="BF6E3F09E4EA44369ACB7F0C53E2F92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2">
    <w:name w:val="123A608F78324DCB951348A2F6A8032E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5">
    <w:name w:val="5B4F67E0F0EA4951A626FA129E9BFC67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5">
    <w:name w:val="B20360AD9ED54FC78366A97841F25A6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5">
    <w:name w:val="9D3DFB87AF1D4137B42906D55F40BD52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4">
    <w:name w:val="0C51B05EA6C04C5B953A8F02F74A8B0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4">
    <w:name w:val="0134BCB8C54045748B565610883257AC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5">
    <w:name w:val="73B7A2C596F74A558062C70E3560233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5">
    <w:name w:val="7B82C5E18E064759A3E3A2F6D4F354FC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6">
    <w:name w:val="5F40C34A8E5B44338932D4F58DEB84F5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5">
    <w:name w:val="CFB401B50A6340DC986107370995E467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5">
    <w:name w:val="EF6EBCFC7733403DBEE90ED7BD35200D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5">
    <w:name w:val="3F4304459D684928BF3552B3AB88ADBA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5">
    <w:name w:val="1509E8EC463748B18D70465B05D57A53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5">
    <w:name w:val="387F58C01BA748FBB16E271E5102F84C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3">
    <w:name w:val="A85961F1EFCE4B3183C0FCB8AF05BBC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3">
    <w:name w:val="7AF3C34C29C24F77AF7128FBF23A83CE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3">
    <w:name w:val="48933EF1AA7948DD940CE217E2E1FF8B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3">
    <w:name w:val="25DE49DB709D4069AFB61F08156AB80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3">
    <w:name w:val="E8DFDF32720043CEACA16B5EDF011FB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3">
    <w:name w:val="4530505388BE433697A5A1AB1551671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3">
    <w:name w:val="D76B986FCC834BE79AF8644136B7F977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3">
    <w:name w:val="609DC522C49C4B6E9BD2DADEB7D6A8AD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3">
    <w:name w:val="3041D6E6661C45D4B0E73C003909D5E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3">
    <w:name w:val="42EB188D4CC04E01AAC2FFD4C0504F2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3">
    <w:name w:val="A068D41228DF458E8863291F611315C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3">
    <w:name w:val="9760ECD7466A4B849C488055261B946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3">
    <w:name w:val="CD4737A8AEE84E3EBA2075574AC6BD8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3">
    <w:name w:val="25F97B17FAE348B08C4A1BC3B8B42C8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3">
    <w:name w:val="C82FF7BE042F462CA9D2839840F0884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3">
    <w:name w:val="252C932A5B4149FD9106526573939E2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3">
    <w:name w:val="417EAB1565C946589385F79E4FCF45F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3">
    <w:name w:val="D5DD1E9E808E4670B1F8E3D152B2719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3">
    <w:name w:val="BF6E3F09E4EA44369ACB7F0C53E2F92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3">
    <w:name w:val="123A608F78324DCB951348A2F6A8032E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6">
    <w:name w:val="5B4F67E0F0EA4951A626FA129E9BFC67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6">
    <w:name w:val="B20360AD9ED54FC78366A97841F25A65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6">
    <w:name w:val="9D3DFB87AF1D4137B42906D55F40BD52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5">
    <w:name w:val="0C51B05EA6C04C5B953A8F02F74A8B0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5">
    <w:name w:val="0134BCB8C54045748B565610883257AC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6">
    <w:name w:val="73B7A2C596F74A558062C70E35602335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6">
    <w:name w:val="7B82C5E18E064759A3E3A2F6D4F354FC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7">
    <w:name w:val="5F40C34A8E5B44338932D4F58DEB84F5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6">
    <w:name w:val="CFB401B50A6340DC986107370995E467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6">
    <w:name w:val="EF6EBCFC7733403DBEE90ED7BD35200D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6">
    <w:name w:val="3F4304459D684928BF3552B3AB88ADBA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6">
    <w:name w:val="1509E8EC463748B18D70465B05D57A53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6">
    <w:name w:val="387F58C01BA748FBB16E271E5102F84C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4">
    <w:name w:val="A85961F1EFCE4B3183C0FCB8AF05BBC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4">
    <w:name w:val="7AF3C34C29C24F77AF7128FBF23A83CE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4">
    <w:name w:val="48933EF1AA7948DD940CE217E2E1FF8B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4">
    <w:name w:val="25DE49DB709D4069AFB61F08156AB80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4">
    <w:name w:val="E8DFDF32720043CEACA16B5EDF011FB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4">
    <w:name w:val="4530505388BE433697A5A1AB15516710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4">
    <w:name w:val="D76B986FCC834BE79AF8644136B7F977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4">
    <w:name w:val="609DC522C49C4B6E9BD2DADEB7D6A8AD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4">
    <w:name w:val="3041D6E6661C45D4B0E73C003909D5E6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4">
    <w:name w:val="42EB188D4CC04E01AAC2FFD4C0504F2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4">
    <w:name w:val="A068D41228DF458E8863291F611315C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4">
    <w:name w:val="9760ECD7466A4B849C488055261B946A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4">
    <w:name w:val="CD4737A8AEE84E3EBA2075574AC6BD82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4">
    <w:name w:val="25F97B17FAE348B08C4A1BC3B8B42C80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4">
    <w:name w:val="C82FF7BE042F462CA9D2839840F0884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4">
    <w:name w:val="252C932A5B4149FD9106526573939E2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4">
    <w:name w:val="417EAB1565C946589385F79E4FCF45F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4">
    <w:name w:val="D5DD1E9E808E4670B1F8E3D152B2719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4">
    <w:name w:val="BF6E3F09E4EA44369ACB7F0C53E2F92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4">
    <w:name w:val="123A608F78324DCB951348A2F6A8032E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7">
    <w:name w:val="5B4F67E0F0EA4951A626FA129E9BFC67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7">
    <w:name w:val="B20360AD9ED54FC78366A97841F25A65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7">
    <w:name w:val="9D3DFB87AF1D4137B42906D55F40BD52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6">
    <w:name w:val="0C51B05EA6C04C5B953A8F02F74A8B09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6">
    <w:name w:val="0134BCB8C54045748B565610883257AC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7">
    <w:name w:val="73B7A2C596F74A558062C70E35602335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7">
    <w:name w:val="7B82C5E18E064759A3E3A2F6D4F354FC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8">
    <w:name w:val="5F40C34A8E5B44338932D4F58DEB84F58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7">
    <w:name w:val="CFB401B50A6340DC986107370995E467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7">
    <w:name w:val="EF6EBCFC7733403DBEE90ED7BD35200D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7">
    <w:name w:val="3F4304459D684928BF3552B3AB88ADBA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7">
    <w:name w:val="1509E8EC463748B18D70465B05D57A53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7">
    <w:name w:val="387F58C01BA748FBB16E271E5102F84C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5">
    <w:name w:val="A85961F1EFCE4B3183C0FCB8AF05BBC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5">
    <w:name w:val="7AF3C34C29C24F77AF7128FBF23A83CE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5">
    <w:name w:val="48933EF1AA7948DD940CE217E2E1FF8B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5">
    <w:name w:val="25DE49DB709D4069AFB61F08156AB80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5">
    <w:name w:val="E8DFDF32720043CEACA16B5EDF011FB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5">
    <w:name w:val="4530505388BE433697A5A1AB15516710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5">
    <w:name w:val="D76B986FCC834BE79AF8644136B7F977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5">
    <w:name w:val="609DC522C49C4B6E9BD2DADEB7D6A8AD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5">
    <w:name w:val="3041D6E6661C45D4B0E73C003909D5E6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5">
    <w:name w:val="42EB188D4CC04E01AAC2FFD4C0504F2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5">
    <w:name w:val="A068D41228DF458E8863291F611315C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5">
    <w:name w:val="9760ECD7466A4B849C488055261B946A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5">
    <w:name w:val="CD4737A8AEE84E3EBA2075574AC6BD82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5">
    <w:name w:val="25F97B17FAE348B08C4A1BC3B8B42C80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5">
    <w:name w:val="C82FF7BE042F462CA9D2839840F0884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5">
    <w:name w:val="252C932A5B4149FD9106526573939E2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5">
    <w:name w:val="417EAB1565C946589385F79E4FCF45F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5">
    <w:name w:val="D5DD1E9E808E4670B1F8E3D152B2719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5">
    <w:name w:val="BF6E3F09E4EA44369ACB7F0C53E2F92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5">
    <w:name w:val="123A608F78324DCB951348A2F6A8032E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2BB0B124D9342739C5B0A8375BC5312">
    <w:name w:val="52BB0B124D9342739C5B0A8375BC5312"/>
    <w:rsid w:val="00AF68A1"/>
  </w:style>
  <w:style w:type="paragraph" w:customStyle="1" w:styleId="0F6CABB13CB744DEBA744181BF6EA7BE">
    <w:name w:val="0F6CABB13CB744DEBA744181BF6EA7BE"/>
    <w:rsid w:val="00AF68A1"/>
  </w:style>
  <w:style w:type="paragraph" w:customStyle="1" w:styleId="EDCA728E86AD41E0A21F77424C42DF45">
    <w:name w:val="EDCA728E86AD41E0A21F77424C42DF45"/>
    <w:rsid w:val="00AF68A1"/>
  </w:style>
  <w:style w:type="paragraph" w:customStyle="1" w:styleId="8ED1814F72ED4D789CC79F75A537BE97">
    <w:name w:val="8ED1814F72ED4D789CC79F75A537BE97"/>
    <w:rsid w:val="00AF68A1"/>
  </w:style>
  <w:style w:type="paragraph" w:customStyle="1" w:styleId="9C97FE96F6C6491097E0B1A258C34F71">
    <w:name w:val="9C97FE96F6C6491097E0B1A258C34F71"/>
    <w:rsid w:val="00AF68A1"/>
  </w:style>
  <w:style w:type="paragraph" w:customStyle="1" w:styleId="EE1F6615D731424FABEF6477A8F7E83E">
    <w:name w:val="EE1F6615D731424FABEF6477A8F7E83E"/>
    <w:rsid w:val="00AF68A1"/>
  </w:style>
  <w:style w:type="paragraph" w:customStyle="1" w:styleId="774BE5CF260B4B46B894141389CA95C1">
    <w:name w:val="774BE5CF260B4B46B894141389CA95C1"/>
    <w:rsid w:val="00AF68A1"/>
  </w:style>
  <w:style w:type="paragraph" w:customStyle="1" w:styleId="4C33C5F54BDD432C91028C3425F54CA1">
    <w:name w:val="4C33C5F54BDD432C91028C3425F54CA1"/>
    <w:rsid w:val="00AF68A1"/>
  </w:style>
  <w:style w:type="paragraph" w:customStyle="1" w:styleId="F27208B787E1409C916B6BD301383164">
    <w:name w:val="F27208B787E1409C916B6BD301383164"/>
    <w:rsid w:val="00AF68A1"/>
  </w:style>
  <w:style w:type="paragraph" w:customStyle="1" w:styleId="132A399E3AF0430C8F887901945F9C1C">
    <w:name w:val="132A399E3AF0430C8F887901945F9C1C"/>
    <w:rsid w:val="00AF68A1"/>
  </w:style>
  <w:style w:type="paragraph" w:customStyle="1" w:styleId="3526770563B24A15BDB6564D6CB175FD">
    <w:name w:val="3526770563B24A15BDB6564D6CB175FD"/>
    <w:rsid w:val="00AF68A1"/>
  </w:style>
  <w:style w:type="paragraph" w:customStyle="1" w:styleId="8BC50F62AC564E3884414210D20F85C4">
    <w:name w:val="8BC50F62AC564E3884414210D20F85C4"/>
    <w:rsid w:val="00AF68A1"/>
  </w:style>
  <w:style w:type="paragraph" w:customStyle="1" w:styleId="20898D367EDC4780988A35C89B531C80">
    <w:name w:val="20898D367EDC4780988A35C89B531C80"/>
    <w:rsid w:val="00AF68A1"/>
  </w:style>
  <w:style w:type="paragraph" w:customStyle="1" w:styleId="298C19A5DA0943C39705B8158B50CD3D">
    <w:name w:val="298C19A5DA0943C39705B8158B50CD3D"/>
    <w:rsid w:val="00AF68A1"/>
  </w:style>
  <w:style w:type="paragraph" w:customStyle="1" w:styleId="355A97A21470497686BB0C867179E463">
    <w:name w:val="355A97A21470497686BB0C867179E463"/>
    <w:rsid w:val="00AF68A1"/>
  </w:style>
  <w:style w:type="paragraph" w:customStyle="1" w:styleId="32DF016ED8794079B94D98735C037871">
    <w:name w:val="32DF016ED8794079B94D98735C037871"/>
    <w:rsid w:val="00AF68A1"/>
  </w:style>
  <w:style w:type="paragraph" w:customStyle="1" w:styleId="3DC2BE11278B4DA2A47600F9B3B47E5A">
    <w:name w:val="3DC2BE11278B4DA2A47600F9B3B47E5A"/>
    <w:rsid w:val="00AF68A1"/>
  </w:style>
  <w:style w:type="paragraph" w:customStyle="1" w:styleId="FBB087EE57CC43FE844B859B6ED3F6B5">
    <w:name w:val="FBB087EE57CC43FE844B859B6ED3F6B5"/>
    <w:rsid w:val="00AF68A1"/>
  </w:style>
  <w:style w:type="paragraph" w:customStyle="1" w:styleId="649E5CDA6D4F434A9B74A6688A43389D">
    <w:name w:val="649E5CDA6D4F434A9B74A6688A43389D"/>
    <w:rsid w:val="00AF68A1"/>
  </w:style>
  <w:style w:type="paragraph" w:customStyle="1" w:styleId="7E7AAF888DE541ADAFE6FD9D5C86E17B">
    <w:name w:val="7E7AAF888DE541ADAFE6FD9D5C86E17B"/>
    <w:rsid w:val="00AF68A1"/>
  </w:style>
  <w:style w:type="paragraph" w:customStyle="1" w:styleId="AA64F33BBF994AC7AAC08A8BFF45A327">
    <w:name w:val="AA64F33BBF994AC7AAC08A8BFF45A327"/>
    <w:rsid w:val="00AF68A1"/>
  </w:style>
  <w:style w:type="paragraph" w:customStyle="1" w:styleId="A863263AD8F7480688B4B4467CA6F237">
    <w:name w:val="A863263AD8F7480688B4B4467CA6F237"/>
    <w:rsid w:val="00AF68A1"/>
  </w:style>
  <w:style w:type="paragraph" w:customStyle="1" w:styleId="A893E3675067435F8176D6E5B9CB417D">
    <w:name w:val="A893E3675067435F8176D6E5B9CB417D"/>
    <w:rsid w:val="00AF68A1"/>
  </w:style>
  <w:style w:type="paragraph" w:customStyle="1" w:styleId="B8A2C766CB4B4DE08228E383DA8DA191">
    <w:name w:val="B8A2C766CB4B4DE08228E383DA8DA191"/>
    <w:rsid w:val="00AF68A1"/>
  </w:style>
  <w:style w:type="paragraph" w:customStyle="1" w:styleId="328FE8493EA744558452DB9F0A0846C1">
    <w:name w:val="328FE8493EA744558452DB9F0A0846C1"/>
    <w:rsid w:val="00AF68A1"/>
  </w:style>
  <w:style w:type="paragraph" w:customStyle="1" w:styleId="088EA16256D3468DA6C74BC0F95E6B8C">
    <w:name w:val="088EA16256D3468DA6C74BC0F95E6B8C"/>
    <w:rsid w:val="00AF68A1"/>
  </w:style>
  <w:style w:type="paragraph" w:customStyle="1" w:styleId="8FE9FB86D5AA4AEB858CCC1ECB244758">
    <w:name w:val="8FE9FB86D5AA4AEB858CCC1ECB244758"/>
    <w:rsid w:val="00AF68A1"/>
  </w:style>
  <w:style w:type="paragraph" w:customStyle="1" w:styleId="00BEC97167664571ABB1E40B34E7CE06">
    <w:name w:val="00BEC97167664571ABB1E40B34E7CE06"/>
    <w:rsid w:val="00AF68A1"/>
  </w:style>
  <w:style w:type="paragraph" w:customStyle="1" w:styleId="23587B8B81A2494989C7EB5CA46B8E6E">
    <w:name w:val="23587B8B81A2494989C7EB5CA46B8E6E"/>
    <w:rsid w:val="00AF68A1"/>
  </w:style>
  <w:style w:type="paragraph" w:customStyle="1" w:styleId="09D6BE3A48494DE9A3DE804245D1954F">
    <w:name w:val="09D6BE3A48494DE9A3DE804245D1954F"/>
    <w:rsid w:val="00AF68A1"/>
  </w:style>
  <w:style w:type="paragraph" w:customStyle="1" w:styleId="E6A8892D9D7A44BCBD848111ADA3BEFE">
    <w:name w:val="E6A8892D9D7A44BCBD848111ADA3BEFE"/>
    <w:rsid w:val="00AF68A1"/>
  </w:style>
  <w:style w:type="paragraph" w:customStyle="1" w:styleId="056B792DF39F4ADE9FA231717BC3B1A4">
    <w:name w:val="056B792DF39F4ADE9FA231717BC3B1A4"/>
    <w:rsid w:val="00AF68A1"/>
  </w:style>
  <w:style w:type="paragraph" w:customStyle="1" w:styleId="C80F3B5874314D229FF18E832078F4AE">
    <w:name w:val="C80F3B5874314D229FF18E832078F4AE"/>
    <w:rsid w:val="00AF68A1"/>
  </w:style>
  <w:style w:type="paragraph" w:customStyle="1" w:styleId="47A1B147FDE1484696DC6C5476BD6888">
    <w:name w:val="47A1B147FDE1484696DC6C5476BD6888"/>
    <w:rsid w:val="00AF68A1"/>
  </w:style>
  <w:style w:type="paragraph" w:customStyle="1" w:styleId="FDE2223C58814E6CBF4CB809670180F2">
    <w:name w:val="FDE2223C58814E6CBF4CB809670180F2"/>
    <w:rsid w:val="00AF68A1"/>
  </w:style>
  <w:style w:type="paragraph" w:customStyle="1" w:styleId="5C34E77781CB4EF8B4E388B9160BF789">
    <w:name w:val="5C34E77781CB4EF8B4E388B9160BF789"/>
    <w:rsid w:val="00AF68A1"/>
  </w:style>
  <w:style w:type="paragraph" w:customStyle="1" w:styleId="AF3AB043999E468EB8F1298A6F3492F1">
    <w:name w:val="AF3AB043999E468EB8F1298A6F3492F1"/>
    <w:rsid w:val="00AF68A1"/>
  </w:style>
  <w:style w:type="paragraph" w:customStyle="1" w:styleId="AD9FA35E0BC347CCB8424D1EA3851326">
    <w:name w:val="AD9FA35E0BC347CCB8424D1EA3851326"/>
    <w:rsid w:val="00AF68A1"/>
  </w:style>
  <w:style w:type="paragraph" w:customStyle="1" w:styleId="C09DF005A01F4441B38D4C865B8C926D">
    <w:name w:val="C09DF005A01F4441B38D4C865B8C926D"/>
    <w:rsid w:val="00AF68A1"/>
  </w:style>
  <w:style w:type="paragraph" w:customStyle="1" w:styleId="884B58400783490ABEC026E5BD8C6EBB">
    <w:name w:val="884B58400783490ABEC026E5BD8C6EBB"/>
    <w:rsid w:val="00AF68A1"/>
  </w:style>
  <w:style w:type="paragraph" w:customStyle="1" w:styleId="DE336A7EDD6B4B0FBCB849FC2D993F80">
    <w:name w:val="DE336A7EDD6B4B0FBCB849FC2D993F80"/>
    <w:rsid w:val="00AF68A1"/>
  </w:style>
  <w:style w:type="paragraph" w:customStyle="1" w:styleId="CD012CFCB4404B76A263E71E9D8A0019">
    <w:name w:val="CD012CFCB4404B76A263E71E9D8A0019"/>
    <w:rsid w:val="00AF68A1"/>
  </w:style>
  <w:style w:type="paragraph" w:customStyle="1" w:styleId="32DF016ED8794079B94D98735C0378711">
    <w:name w:val="32DF016ED8794079B94D98735C03787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">
    <w:name w:val="3DC2BE11278B4DA2A47600F9B3B47E5A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">
    <w:name w:val="FBB087EE57CC43FE844B859B6ED3F6B5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8">
    <w:name w:val="9D3DFB87AF1D4137B42906D55F40BD52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7">
    <w:name w:val="0C51B05EA6C04C5B953A8F02F74A8B0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7">
    <w:name w:val="0134BCB8C54045748B565610883257AC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8">
    <w:name w:val="73B7A2C596F74A558062C70E35602335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8">
    <w:name w:val="7B82C5E18E064759A3E3A2F6D4F354FC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9">
    <w:name w:val="5F40C34A8E5B44338932D4F58DEB84F5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1">
    <w:name w:val="774BE5CF260B4B46B894141389CA95C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4C33C5F54BDD432C91028C3425F54CA11">
    <w:name w:val="4C33C5F54BDD432C91028C3425F54CA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09DF005A01F4441B38D4C865B8C926D1">
    <w:name w:val="C09DF005A01F4441B38D4C865B8C926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84B58400783490ABEC026E5BD8C6EBB1">
    <w:name w:val="884B58400783490ABEC026E5BD8C6EB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E336A7EDD6B4B0FBCB849FC2D993F801">
    <w:name w:val="DE336A7EDD6B4B0FBCB849FC2D993F80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D012CFCB4404B76A263E71E9D8A00191">
    <w:name w:val="CD012CFCB4404B76A263E71E9D8A0019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8">
    <w:name w:val="CFB401B50A6340DC986107370995E4678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1">
    <w:name w:val="52BB0B124D9342739C5B0A8375BC5312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1">
    <w:name w:val="0F6CABB13CB744DEBA744181BF6EA7B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1">
    <w:name w:val="EDCA728E86AD41E0A21F77424C42DF45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1">
    <w:name w:val="8ED1814F72ED4D789CC79F75A537BE9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1">
    <w:name w:val="9C97FE96F6C6491097E0B1A258C34F7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1">
    <w:name w:val="EE1F6615D731424FABEF6477A8F7E83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8">
    <w:name w:val="3F4304459D684928BF3552B3AB88ADBA8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1">
    <w:name w:val="B8A2C766CB4B4DE08228E383DA8DA19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1">
    <w:name w:val="649E5CDA6D4F434A9B74A6688A43389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1">
    <w:name w:val="328FE8493EA744558452DB9F0A0846C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1">
    <w:name w:val="7E7AAF888DE541ADAFE6FD9D5C86E17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1">
    <w:name w:val="088EA16256D3468DA6C74BC0F95E6B8C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1">
    <w:name w:val="AA64F33BBF994AC7AAC08A8BFF45A32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1">
    <w:name w:val="8FE9FB86D5AA4AEB858CCC1ECB244758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1">
    <w:name w:val="A863263AD8F7480688B4B4467CA6F23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1">
    <w:name w:val="00BEC97167664571ABB1E40B34E7CE06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1">
    <w:name w:val="A893E3675067435F8176D6E5B9CB417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6">
    <w:name w:val="7AF3C34C29C24F77AF7128FBF23A83CE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6">
    <w:name w:val="48933EF1AA7948DD940CE217E2E1FF8B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6">
    <w:name w:val="25DE49DB709D4069AFB61F08156AB80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6">
    <w:name w:val="E8DFDF32720043CEACA16B5EDF011FB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6">
    <w:name w:val="4530505388BE433697A5A1AB15516710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6">
    <w:name w:val="D76B986FCC834BE79AF8644136B7F977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6">
    <w:name w:val="609DC522C49C4B6E9BD2DADEB7D6A8AD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6">
    <w:name w:val="3041D6E6661C45D4B0E73C003909D5E6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6">
    <w:name w:val="42EB188D4CC04E01AAC2FFD4C0504F25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6">
    <w:name w:val="A068D41228DF458E8863291F611315C9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6">
    <w:name w:val="9760ECD7466A4B849C488055261B946A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6">
    <w:name w:val="CD4737A8AEE84E3EBA2075574AC6BD82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6">
    <w:name w:val="25F97B17FAE348B08C4A1BC3B8B42C80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6">
    <w:name w:val="C82FF7BE042F462CA9D2839840F0884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6">
    <w:name w:val="252C932A5B4149FD9106526573939E2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6">
    <w:name w:val="417EAB1565C946589385F79E4FCF45F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6">
    <w:name w:val="D5DD1E9E808E4670B1F8E3D152B27199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6">
    <w:name w:val="BF6E3F09E4EA44369ACB7F0C53E2F92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6">
    <w:name w:val="123A608F78324DCB951348A2F6A8032E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A73845DA6264031B70A0D99890AF220">
    <w:name w:val="6A73845DA6264031B70A0D99890AF220"/>
    <w:rsid w:val="00AF68A1"/>
  </w:style>
  <w:style w:type="paragraph" w:customStyle="1" w:styleId="BC26B9E4721E47E992FB38F7C1371A80">
    <w:name w:val="BC26B9E4721E47E992FB38F7C1371A80"/>
    <w:rsid w:val="00AF68A1"/>
  </w:style>
  <w:style w:type="paragraph" w:customStyle="1" w:styleId="22F120F201E1472DA0F8B6C9D0D4B73C">
    <w:name w:val="22F120F201E1472DA0F8B6C9D0D4B73C"/>
    <w:rsid w:val="00AF68A1"/>
  </w:style>
  <w:style w:type="paragraph" w:customStyle="1" w:styleId="3C0CF8F6DC9A4CACA2F433BA842641BF">
    <w:name w:val="3C0CF8F6DC9A4CACA2F433BA842641BF"/>
    <w:rsid w:val="00AF68A1"/>
  </w:style>
  <w:style w:type="paragraph" w:customStyle="1" w:styleId="B3FA92DE18A34DB6BE194F456CF4FE01">
    <w:name w:val="B3FA92DE18A34DB6BE194F456CF4FE01"/>
    <w:rsid w:val="00AF68A1"/>
  </w:style>
  <w:style w:type="paragraph" w:customStyle="1" w:styleId="13886F69578646EE86B33E251691B9CE">
    <w:name w:val="13886F69578646EE86B33E251691B9CE"/>
    <w:rsid w:val="00AF68A1"/>
  </w:style>
  <w:style w:type="paragraph" w:customStyle="1" w:styleId="E1BC458781AF497E8DFC064D805E0262">
    <w:name w:val="E1BC458781AF497E8DFC064D805E0262"/>
    <w:rsid w:val="00AF68A1"/>
  </w:style>
  <w:style w:type="paragraph" w:customStyle="1" w:styleId="7E902D3E55FA4640B30D06F1CD6C07AE">
    <w:name w:val="7E902D3E55FA4640B30D06F1CD6C07AE"/>
    <w:rsid w:val="00AF68A1"/>
  </w:style>
  <w:style w:type="paragraph" w:customStyle="1" w:styleId="166CD55CF313496BB981D53F1941CB0B">
    <w:name w:val="166CD55CF313496BB981D53F1941CB0B"/>
    <w:rsid w:val="00AF68A1"/>
  </w:style>
  <w:style w:type="paragraph" w:customStyle="1" w:styleId="3CAD2CF2FC444283B75534AF7D3FC0F8">
    <w:name w:val="3CAD2CF2FC444283B75534AF7D3FC0F8"/>
    <w:rsid w:val="00AF68A1"/>
  </w:style>
  <w:style w:type="paragraph" w:customStyle="1" w:styleId="00F1AA7968B3418998DC2BAA1F7CF714">
    <w:name w:val="00F1AA7968B3418998DC2BAA1F7CF714"/>
    <w:rsid w:val="00AF68A1"/>
  </w:style>
  <w:style w:type="paragraph" w:customStyle="1" w:styleId="21DD5597044841FE9593D9EE06F993FD">
    <w:name w:val="21DD5597044841FE9593D9EE06F993FD"/>
    <w:rsid w:val="00AF68A1"/>
  </w:style>
  <w:style w:type="paragraph" w:customStyle="1" w:styleId="CF7C1967FBB74EEA89C7EBE8B0B60146">
    <w:name w:val="CF7C1967FBB74EEA89C7EBE8B0B60146"/>
    <w:rsid w:val="00AF68A1"/>
  </w:style>
  <w:style w:type="paragraph" w:customStyle="1" w:styleId="DAFD28ABDF014EFB97C48AA9FBF22337">
    <w:name w:val="DAFD28ABDF014EFB97C48AA9FBF22337"/>
    <w:rsid w:val="00AF68A1"/>
  </w:style>
  <w:style w:type="paragraph" w:customStyle="1" w:styleId="7877BB9100ED4AE2A6B194724F9D08D9">
    <w:name w:val="7877BB9100ED4AE2A6B194724F9D08D9"/>
    <w:rsid w:val="00AF68A1"/>
  </w:style>
  <w:style w:type="paragraph" w:customStyle="1" w:styleId="32DF016ED8794079B94D98735C0378712">
    <w:name w:val="32DF016ED8794079B94D98735C03787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">
    <w:name w:val="3DC2BE11278B4DA2A47600F9B3B47E5A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">
    <w:name w:val="FBB087EE57CC43FE844B859B6ED3F6B5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9">
    <w:name w:val="9D3DFB87AF1D4137B42906D55F40BD52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8">
    <w:name w:val="0C51B05EA6C04C5B953A8F02F74A8B0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8">
    <w:name w:val="0134BCB8C54045748B565610883257AC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9">
    <w:name w:val="73B7A2C596F74A558062C70E35602335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9">
    <w:name w:val="7B82C5E18E064759A3E3A2F6D4F354FC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0">
    <w:name w:val="5F40C34A8E5B44338932D4F58DEB84F5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2">
    <w:name w:val="774BE5CF260B4B46B894141389CA95C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9">
    <w:name w:val="CFB401B50A6340DC986107370995E467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2">
    <w:name w:val="52BB0B124D9342739C5B0A8375BC5312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2">
    <w:name w:val="0F6CABB13CB744DEBA744181BF6EA7B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2">
    <w:name w:val="EDCA728E86AD41E0A21F77424C42DF45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2">
    <w:name w:val="8ED1814F72ED4D789CC79F75A537BE9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2">
    <w:name w:val="9C97FE96F6C6491097E0B1A258C34F7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2">
    <w:name w:val="EE1F6615D731424FABEF6477A8F7E83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1">
    <w:name w:val="7877BB9100ED4AE2A6B194724F9D08D9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1">
    <w:name w:val="13886F69578646EE86B33E251691B9C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1">
    <w:name w:val="E1BC458781AF497E8DFC064D805E0262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1">
    <w:name w:val="7E902D3E55FA4640B30D06F1CD6C07A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1">
    <w:name w:val="166CD55CF313496BB981D53F1941CB0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1">
    <w:name w:val="3CAD2CF2FC444283B75534AF7D3FC0F8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9">
    <w:name w:val="3F4304459D684928BF3552B3AB88ADBA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2">
    <w:name w:val="B8A2C766CB4B4DE08228E383DA8DA19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2">
    <w:name w:val="649E5CDA6D4F434A9B74A6688A43389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2">
    <w:name w:val="328FE8493EA744558452DB9F0A0846C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2">
    <w:name w:val="7E7AAF888DE541ADAFE6FD9D5C86E17B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2">
    <w:name w:val="088EA16256D3468DA6C74BC0F95E6B8C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2">
    <w:name w:val="AA64F33BBF994AC7AAC08A8BFF45A32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2">
    <w:name w:val="8FE9FB86D5AA4AEB858CCC1ECB244758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2">
    <w:name w:val="A863263AD8F7480688B4B4467CA6F23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2">
    <w:name w:val="00BEC97167664571ABB1E40B34E7CE06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2">
    <w:name w:val="A893E3675067435F8176D6E5B9CB417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1">
    <w:name w:val="00F1AA7968B3418998DC2BAA1F7CF714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1">
    <w:name w:val="21DD5597044841FE9593D9EE06F993F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1">
    <w:name w:val="CF7C1967FBB74EEA89C7EBE8B0B60146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1">
    <w:name w:val="DAFD28ABDF014EFB97C48AA9FBF2233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7">
    <w:name w:val="7AF3C34C29C24F77AF7128FBF23A83CE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7">
    <w:name w:val="48933EF1AA7948DD940CE217E2E1FF8B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7">
    <w:name w:val="25DE49DB709D4069AFB61F08156AB80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7">
    <w:name w:val="E8DFDF32720043CEACA16B5EDF011FB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7">
    <w:name w:val="4530505388BE433697A5A1AB15516710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7">
    <w:name w:val="D76B986FCC834BE79AF8644136B7F977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7">
    <w:name w:val="609DC522C49C4B6E9BD2DADEB7D6A8AD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7">
    <w:name w:val="3041D6E6661C45D4B0E73C003909D5E6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7">
    <w:name w:val="42EB188D4CC04E01AAC2FFD4C0504F25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7">
    <w:name w:val="A068D41228DF458E8863291F611315C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7">
    <w:name w:val="9760ECD7466A4B849C488055261B946A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7">
    <w:name w:val="CD4737A8AEE84E3EBA2075574AC6BD82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7">
    <w:name w:val="25F97B17FAE348B08C4A1BC3B8B42C80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7">
    <w:name w:val="C82FF7BE042F462CA9D2839840F0884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7">
    <w:name w:val="252C932A5B4149FD9106526573939E2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7">
    <w:name w:val="417EAB1565C946589385F79E4FCF45F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7">
    <w:name w:val="D5DD1E9E808E4670B1F8E3D152B2719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7">
    <w:name w:val="BF6E3F09E4EA44369ACB7F0C53E2F92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7">
    <w:name w:val="123A608F78324DCB951348A2F6A8032E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3">
    <w:name w:val="32DF016ED8794079B94D98735C037871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3">
    <w:name w:val="3DC2BE11278B4DA2A47600F9B3B47E5A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3">
    <w:name w:val="FBB087EE57CC43FE844B859B6ED3F6B5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0">
    <w:name w:val="9D3DFB87AF1D4137B42906D55F40BD52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9">
    <w:name w:val="0C51B05EA6C04C5B953A8F02F74A8B0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9">
    <w:name w:val="0134BCB8C54045748B565610883257AC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0">
    <w:name w:val="73B7A2C596F74A558062C70E35602335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0">
    <w:name w:val="7B82C5E18E064759A3E3A2F6D4F354FC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1">
    <w:name w:val="5F40C34A8E5B44338932D4F58DEB84F5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3">
    <w:name w:val="774BE5CF260B4B46B894141389CA95C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0">
    <w:name w:val="CFB401B50A6340DC986107370995E467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3">
    <w:name w:val="52BB0B124D9342739C5B0A8375BC5312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3">
    <w:name w:val="0F6CABB13CB744DEBA744181BF6EA7B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3">
    <w:name w:val="EDCA728E86AD41E0A21F77424C42DF45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3">
    <w:name w:val="8ED1814F72ED4D789CC79F75A537BE9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3">
    <w:name w:val="9C97FE96F6C6491097E0B1A258C34F7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3">
    <w:name w:val="EE1F6615D731424FABEF6477A8F7E83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2">
    <w:name w:val="7877BB9100ED4AE2A6B194724F9D08D9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2">
    <w:name w:val="13886F69578646EE86B33E251691B9C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2">
    <w:name w:val="E1BC458781AF497E8DFC064D805E0262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2">
    <w:name w:val="7E902D3E55FA4640B30D06F1CD6C07A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2">
    <w:name w:val="166CD55CF313496BB981D53F1941CB0B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2">
    <w:name w:val="3CAD2CF2FC444283B75534AF7D3FC0F8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0">
    <w:name w:val="3F4304459D684928BF3552B3AB88ADBA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3">
    <w:name w:val="B8A2C766CB4B4DE08228E383DA8DA19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3">
    <w:name w:val="649E5CDA6D4F434A9B74A6688A43389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3">
    <w:name w:val="328FE8493EA744558452DB9F0A0846C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3">
    <w:name w:val="7E7AAF888DE541ADAFE6FD9D5C86E17B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3">
    <w:name w:val="088EA16256D3468DA6C74BC0F95E6B8C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3">
    <w:name w:val="AA64F33BBF994AC7AAC08A8BFF45A32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3">
    <w:name w:val="8FE9FB86D5AA4AEB858CCC1ECB244758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3">
    <w:name w:val="A863263AD8F7480688B4B4467CA6F23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3">
    <w:name w:val="00BEC97167664571ABB1E40B34E7CE06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3">
    <w:name w:val="A893E3675067435F8176D6E5B9CB417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2">
    <w:name w:val="00F1AA7968B3418998DC2BAA1F7CF714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2">
    <w:name w:val="21DD5597044841FE9593D9EE06F993F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2">
    <w:name w:val="CF7C1967FBB74EEA89C7EBE8B0B60146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2">
    <w:name w:val="DAFD28ABDF014EFB97C48AA9FBF2233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8">
    <w:name w:val="7AF3C34C29C24F77AF7128FBF23A83CE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8">
    <w:name w:val="48933EF1AA7948DD940CE217E2E1FF8B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8">
    <w:name w:val="25DE49DB709D4069AFB61F08156AB80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8">
    <w:name w:val="E8DFDF32720043CEACA16B5EDF011FB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8">
    <w:name w:val="4530505388BE433697A5A1AB15516710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8">
    <w:name w:val="D76B986FCC834BE79AF8644136B7F977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8">
    <w:name w:val="609DC522C49C4B6E9BD2DADEB7D6A8AD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8">
    <w:name w:val="3041D6E6661C45D4B0E73C003909D5E6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8">
    <w:name w:val="42EB188D4CC04E01AAC2FFD4C0504F25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8">
    <w:name w:val="A068D41228DF458E8863291F611315C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8">
    <w:name w:val="9760ECD7466A4B849C488055261B946A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8">
    <w:name w:val="CD4737A8AEE84E3EBA2075574AC6BD82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8">
    <w:name w:val="25F97B17FAE348B08C4A1BC3B8B42C80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8">
    <w:name w:val="C82FF7BE042F462CA9D2839840F0884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8">
    <w:name w:val="252C932A5B4149FD9106526573939E2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8">
    <w:name w:val="417EAB1565C946589385F79E4FCF45F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8">
    <w:name w:val="D5DD1E9E808E4670B1F8E3D152B2719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8">
    <w:name w:val="BF6E3F09E4EA44369ACB7F0C53E2F92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8">
    <w:name w:val="123A608F78324DCB951348A2F6A8032E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4">
    <w:name w:val="32DF016ED8794079B94D98735C037871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4">
    <w:name w:val="3DC2BE11278B4DA2A47600F9B3B47E5A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4">
    <w:name w:val="FBB087EE57CC43FE844B859B6ED3F6B5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1">
    <w:name w:val="9D3DFB87AF1D4137B42906D55F40BD52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0">
    <w:name w:val="0C51B05EA6C04C5B953A8F02F74A8B0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0">
    <w:name w:val="0134BCB8C54045748B565610883257AC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1">
    <w:name w:val="73B7A2C596F74A558062C70E35602335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1">
    <w:name w:val="7B82C5E18E064759A3E3A2F6D4F354FC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2">
    <w:name w:val="5F40C34A8E5B44338932D4F58DEB84F5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4">
    <w:name w:val="774BE5CF260B4B46B894141389CA95C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1">
    <w:name w:val="CFB401B50A6340DC986107370995E467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4">
    <w:name w:val="52BB0B124D9342739C5B0A8375BC5312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4">
    <w:name w:val="0F6CABB13CB744DEBA744181BF6EA7B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4">
    <w:name w:val="EDCA728E86AD41E0A21F77424C42DF45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4">
    <w:name w:val="8ED1814F72ED4D789CC79F75A537BE9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4">
    <w:name w:val="9C97FE96F6C6491097E0B1A258C34F7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4">
    <w:name w:val="EE1F6615D731424FABEF6477A8F7E83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3">
    <w:name w:val="7877BB9100ED4AE2A6B194724F9D08D9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3">
    <w:name w:val="13886F69578646EE86B33E251691B9C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3">
    <w:name w:val="E1BC458781AF497E8DFC064D805E0262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3">
    <w:name w:val="7E902D3E55FA4640B30D06F1CD6C07A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3">
    <w:name w:val="166CD55CF313496BB981D53F1941CB0B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3">
    <w:name w:val="3CAD2CF2FC444283B75534AF7D3FC0F8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1">
    <w:name w:val="3F4304459D684928BF3552B3AB88ADBA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4">
    <w:name w:val="B8A2C766CB4B4DE08228E383DA8DA19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4">
    <w:name w:val="649E5CDA6D4F434A9B74A6688A43389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4">
    <w:name w:val="328FE8493EA744558452DB9F0A0846C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4">
    <w:name w:val="7E7AAF888DE541ADAFE6FD9D5C86E17B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4">
    <w:name w:val="088EA16256D3468DA6C74BC0F95E6B8C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4">
    <w:name w:val="AA64F33BBF994AC7AAC08A8BFF45A32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4">
    <w:name w:val="8FE9FB86D5AA4AEB858CCC1ECB244758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4">
    <w:name w:val="A863263AD8F7480688B4B4467CA6F23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4">
    <w:name w:val="00BEC97167664571ABB1E40B34E7CE06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4">
    <w:name w:val="A893E3675067435F8176D6E5B9CB417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3">
    <w:name w:val="00F1AA7968B3418998DC2BAA1F7CF714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3">
    <w:name w:val="21DD5597044841FE9593D9EE06F993F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3">
    <w:name w:val="CF7C1967FBB74EEA89C7EBE8B0B60146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3">
    <w:name w:val="DAFD28ABDF014EFB97C48AA9FBF2233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9">
    <w:name w:val="7AF3C34C29C24F77AF7128FBF23A83CE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9">
    <w:name w:val="48933EF1AA7948DD940CE217E2E1FF8B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9">
    <w:name w:val="25DE49DB709D4069AFB61F08156AB80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9">
    <w:name w:val="E8DFDF32720043CEACA16B5EDF011FB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9">
    <w:name w:val="4530505388BE433697A5A1AB15516710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9">
    <w:name w:val="D76B986FCC834BE79AF8644136B7F977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9">
    <w:name w:val="609DC522C49C4B6E9BD2DADEB7D6A8AD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9">
    <w:name w:val="3041D6E6661C45D4B0E73C003909D5E6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9">
    <w:name w:val="42EB188D4CC04E01AAC2FFD4C0504F25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9">
    <w:name w:val="A068D41228DF458E8863291F611315C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9">
    <w:name w:val="9760ECD7466A4B849C488055261B946A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9">
    <w:name w:val="CD4737A8AEE84E3EBA2075574AC6BD82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9">
    <w:name w:val="25F97B17FAE348B08C4A1BC3B8B42C80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9">
    <w:name w:val="C82FF7BE042F462CA9D2839840F0884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9">
    <w:name w:val="252C932A5B4149FD9106526573939E2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9">
    <w:name w:val="417EAB1565C946589385F79E4FCF45F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9">
    <w:name w:val="D5DD1E9E808E4670B1F8E3D152B2719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9">
    <w:name w:val="BF6E3F09E4EA44369ACB7F0C53E2F92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9">
    <w:name w:val="123A608F78324DCB951348A2F6A8032E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5">
    <w:name w:val="32DF016ED8794079B94D98735C037871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5">
    <w:name w:val="3DC2BE11278B4DA2A47600F9B3B47E5A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5">
    <w:name w:val="FBB087EE57CC43FE844B859B6ED3F6B5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2">
    <w:name w:val="9D3DFB87AF1D4137B42906D55F40BD52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1">
    <w:name w:val="0C51B05EA6C04C5B953A8F02F74A8B09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1">
    <w:name w:val="0134BCB8C54045748B565610883257AC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2">
    <w:name w:val="73B7A2C596F74A558062C70E35602335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2">
    <w:name w:val="7B82C5E18E064759A3E3A2F6D4F354FC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3">
    <w:name w:val="5F40C34A8E5B44338932D4F58DEB84F5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5">
    <w:name w:val="774BE5CF260B4B46B894141389CA95C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2">
    <w:name w:val="CFB401B50A6340DC986107370995E467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5">
    <w:name w:val="52BB0B124D9342739C5B0A8375BC5312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5">
    <w:name w:val="0F6CABB13CB744DEBA744181BF6EA7BE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5">
    <w:name w:val="EDCA728E86AD41E0A21F77424C42DF45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5">
    <w:name w:val="8ED1814F72ED4D789CC79F75A537BE9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5">
    <w:name w:val="9C97FE96F6C6491097E0B1A258C34F7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5">
    <w:name w:val="EE1F6615D731424FABEF6477A8F7E83E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4">
    <w:name w:val="7877BB9100ED4AE2A6B194724F9D08D9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4">
    <w:name w:val="13886F69578646EE86B33E251691B9C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4">
    <w:name w:val="E1BC458781AF497E8DFC064D805E0262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4">
    <w:name w:val="7E902D3E55FA4640B30D06F1CD6C07A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4">
    <w:name w:val="166CD55CF313496BB981D53F1941CB0B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4">
    <w:name w:val="3CAD2CF2FC444283B75534AF7D3FC0F8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2">
    <w:name w:val="3F4304459D684928BF3552B3AB88ADBA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5">
    <w:name w:val="B8A2C766CB4B4DE08228E383DA8DA19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5">
    <w:name w:val="649E5CDA6D4F434A9B74A6688A43389D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5">
    <w:name w:val="328FE8493EA744558452DB9F0A0846C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5">
    <w:name w:val="7E7AAF888DE541ADAFE6FD9D5C86E17B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5">
    <w:name w:val="088EA16256D3468DA6C74BC0F95E6B8C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5">
    <w:name w:val="AA64F33BBF994AC7AAC08A8BFF45A32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5">
    <w:name w:val="8FE9FB86D5AA4AEB858CCC1ECB244758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5">
    <w:name w:val="A863263AD8F7480688B4B4467CA6F23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5">
    <w:name w:val="00BEC97167664571ABB1E40B34E7CE06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5">
    <w:name w:val="A893E3675067435F8176D6E5B9CB417D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4">
    <w:name w:val="00F1AA7968B3418998DC2BAA1F7CF714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4">
    <w:name w:val="21DD5597044841FE9593D9EE06F993F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4">
    <w:name w:val="CF7C1967FBB74EEA89C7EBE8B0B60146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4">
    <w:name w:val="DAFD28ABDF014EFB97C48AA9FBF2233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10">
    <w:name w:val="7AF3C34C29C24F77AF7128FBF23A83CE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0">
    <w:name w:val="48933EF1AA7948DD940CE217E2E1FF8B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0">
    <w:name w:val="25DE49DB709D4069AFB61F08156AB80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0">
    <w:name w:val="E8DFDF32720043CEACA16B5EDF011FB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0">
    <w:name w:val="4530505388BE433697A5A1AB15516710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0">
    <w:name w:val="D76B986FCC834BE79AF8644136B7F977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0">
    <w:name w:val="609DC522C49C4B6E9BD2DADEB7D6A8AD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0">
    <w:name w:val="3041D6E6661C45D4B0E73C003909D5E6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0">
    <w:name w:val="42EB188D4CC04E01AAC2FFD4C0504F25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0">
    <w:name w:val="A068D41228DF458E8863291F611315C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0">
    <w:name w:val="9760ECD7466A4B849C488055261B946A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0">
    <w:name w:val="CD4737A8AEE84E3EBA2075574AC6BD82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0">
    <w:name w:val="25F97B17FAE348B08C4A1BC3B8B42C80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0">
    <w:name w:val="C82FF7BE042F462CA9D2839840F0884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0">
    <w:name w:val="252C932A5B4149FD9106526573939E2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0">
    <w:name w:val="417EAB1565C946589385F79E4FCF45F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0">
    <w:name w:val="D5DD1E9E808E4670B1F8E3D152B2719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0">
    <w:name w:val="BF6E3F09E4EA44369ACB7F0C53E2F92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0">
    <w:name w:val="123A608F78324DCB951348A2F6A8032E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6">
    <w:name w:val="32DF016ED8794079B94D98735C037871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6">
    <w:name w:val="3DC2BE11278B4DA2A47600F9B3B47E5A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6">
    <w:name w:val="FBB087EE57CC43FE844B859B6ED3F6B5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3">
    <w:name w:val="9D3DFB87AF1D4137B42906D55F40BD52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2">
    <w:name w:val="0C51B05EA6C04C5B953A8F02F74A8B0912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2">
    <w:name w:val="0134BCB8C54045748B565610883257AC12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3">
    <w:name w:val="73B7A2C596F74A558062C70E35602335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3">
    <w:name w:val="7B82C5E18E064759A3E3A2F6D4F354FC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4">
    <w:name w:val="5F40C34A8E5B44338932D4F58DEB84F514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6">
    <w:name w:val="774BE5CF260B4B46B894141389CA95C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3">
    <w:name w:val="CFB401B50A6340DC986107370995E46713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6">
    <w:name w:val="52BB0B124D9342739C5B0A8375BC5312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6">
    <w:name w:val="0F6CABB13CB744DEBA744181BF6EA7BE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6">
    <w:name w:val="EDCA728E86AD41E0A21F77424C42DF45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6">
    <w:name w:val="8ED1814F72ED4D789CC79F75A537BE9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6">
    <w:name w:val="9C97FE96F6C6491097E0B1A258C34F7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6">
    <w:name w:val="EE1F6615D731424FABEF6477A8F7E83E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5">
    <w:name w:val="7877BB9100ED4AE2A6B194724F9D08D95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5">
    <w:name w:val="13886F69578646EE86B33E251691B9CE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5">
    <w:name w:val="E1BC458781AF497E8DFC064D805E0262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5">
    <w:name w:val="7E902D3E55FA4640B30D06F1CD6C07AE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5">
    <w:name w:val="166CD55CF313496BB981D53F1941CB0B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5">
    <w:name w:val="3CAD2CF2FC444283B75534AF7D3FC0F8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3">
    <w:name w:val="3F4304459D684928BF3552B3AB88ADBA13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6">
    <w:name w:val="B8A2C766CB4B4DE08228E383DA8DA19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6">
    <w:name w:val="649E5CDA6D4F434A9B74A6688A43389D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6">
    <w:name w:val="328FE8493EA744558452DB9F0A0846C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6">
    <w:name w:val="7E7AAF888DE541ADAFE6FD9D5C86E17B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6">
    <w:name w:val="088EA16256D3468DA6C74BC0F95E6B8C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6">
    <w:name w:val="AA64F33BBF994AC7AAC08A8BFF45A32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6">
    <w:name w:val="8FE9FB86D5AA4AEB858CCC1ECB244758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6">
    <w:name w:val="A863263AD8F7480688B4B4467CA6F23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6">
    <w:name w:val="00BEC97167664571ABB1E40B34E7CE06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6">
    <w:name w:val="A893E3675067435F8176D6E5B9CB417D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5">
    <w:name w:val="00F1AA7968B3418998DC2BAA1F7CF714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5">
    <w:name w:val="21DD5597044841FE9593D9EE06F993FD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5">
    <w:name w:val="CF7C1967FBB74EEA89C7EBE8B0B60146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5">
    <w:name w:val="DAFD28ABDF014EFB97C48AA9FBF22337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11">
    <w:name w:val="7AF3C34C29C24F77AF7128FBF23A83CE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1">
    <w:name w:val="48933EF1AA7948DD940CE217E2E1FF8B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1">
    <w:name w:val="25DE49DB709D4069AFB61F08156AB80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1">
    <w:name w:val="E8DFDF32720043CEACA16B5EDF011FB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1">
    <w:name w:val="4530505388BE433697A5A1AB15516710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1">
    <w:name w:val="D76B986FCC834BE79AF8644136B7F977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1">
    <w:name w:val="609DC522C49C4B6E9BD2DADEB7D6A8AD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1">
    <w:name w:val="3041D6E6661C45D4B0E73C003909D5E6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1">
    <w:name w:val="42EB188D4CC04E01AAC2FFD4C0504F25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1">
    <w:name w:val="A068D41228DF458E8863291F611315C9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1">
    <w:name w:val="9760ECD7466A4B849C488055261B946A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1">
    <w:name w:val="CD4737A8AEE84E3EBA2075574AC6BD82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1">
    <w:name w:val="25F97B17FAE348B08C4A1BC3B8B42C80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1">
    <w:name w:val="C82FF7BE042F462CA9D2839840F0884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1">
    <w:name w:val="252C932A5B4149FD9106526573939E2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1">
    <w:name w:val="417EAB1565C946589385F79E4FCF45F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1">
    <w:name w:val="D5DD1E9E808E4670B1F8E3D152B27199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1">
    <w:name w:val="BF6E3F09E4EA44369ACB7F0C53E2F92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1">
    <w:name w:val="123A608F78324DCB951348A2F6A8032E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4823FE647184002BACA99229647028A">
    <w:name w:val="F4823FE647184002BACA99229647028A"/>
    <w:rsid w:val="00B241C3"/>
  </w:style>
  <w:style w:type="paragraph" w:customStyle="1" w:styleId="9534318971024E0C8EB7479BA5C9E3AF">
    <w:name w:val="9534318971024E0C8EB7479BA5C9E3AF"/>
    <w:rsid w:val="00B241C3"/>
  </w:style>
  <w:style w:type="paragraph" w:customStyle="1" w:styleId="6C3EA2FBB17C4D848F6731F16957BE0E">
    <w:name w:val="6C3EA2FBB17C4D848F6731F16957BE0E"/>
    <w:rsid w:val="00B241C3"/>
  </w:style>
  <w:style w:type="paragraph" w:customStyle="1" w:styleId="433725E366F54972B785233B4CC6D53E">
    <w:name w:val="433725E366F54972B785233B4CC6D53E"/>
    <w:rsid w:val="00B241C3"/>
  </w:style>
  <w:style w:type="paragraph" w:customStyle="1" w:styleId="D69B99989744416A9045AF4003083DD4">
    <w:name w:val="D69B99989744416A9045AF4003083DD4"/>
    <w:rsid w:val="00B241C3"/>
  </w:style>
  <w:style w:type="paragraph" w:customStyle="1" w:styleId="298D5D9F6C44432D965E4F406DBB59B9">
    <w:name w:val="298D5D9F6C44432D965E4F406DBB59B9"/>
    <w:rsid w:val="00B241C3"/>
  </w:style>
  <w:style w:type="paragraph" w:customStyle="1" w:styleId="375B6EE30F724E6D80977B23A6D5EA7C">
    <w:name w:val="375B6EE30F724E6D80977B23A6D5EA7C"/>
    <w:rsid w:val="00B241C3"/>
  </w:style>
  <w:style w:type="paragraph" w:customStyle="1" w:styleId="26A6820BBAE348EDBF75DC7280C74FC7">
    <w:name w:val="26A6820BBAE348EDBF75DC7280C74FC7"/>
    <w:rsid w:val="00B241C3"/>
  </w:style>
  <w:style w:type="paragraph" w:customStyle="1" w:styleId="4A53898158A047F3A7A91A2CC2E7417B">
    <w:name w:val="4A53898158A047F3A7A91A2CC2E7417B"/>
    <w:rsid w:val="00B241C3"/>
  </w:style>
  <w:style w:type="paragraph" w:customStyle="1" w:styleId="2F6C910BDD7343F98B94F5B42B8CBF24">
    <w:name w:val="2F6C910BDD7343F98B94F5B42B8CBF24"/>
    <w:rsid w:val="00B241C3"/>
  </w:style>
  <w:style w:type="paragraph" w:customStyle="1" w:styleId="2958F5CD2A494AE8BF73D036513F073C">
    <w:name w:val="2958F5CD2A494AE8BF73D036513F073C"/>
    <w:rsid w:val="00B241C3"/>
  </w:style>
  <w:style w:type="paragraph" w:customStyle="1" w:styleId="E12D6923712D4790B75D246CA17BBAB6">
    <w:name w:val="E12D6923712D4790B75D246CA17BBAB6"/>
    <w:rsid w:val="00B241C3"/>
  </w:style>
  <w:style w:type="paragraph" w:customStyle="1" w:styleId="10ACA5C52CE641A0807012FEEA7C518C">
    <w:name w:val="10ACA5C52CE641A0807012FEEA7C518C"/>
    <w:rsid w:val="00B241C3"/>
  </w:style>
  <w:style w:type="paragraph" w:customStyle="1" w:styleId="CC5C57263BAA4F15BA273A1C5480B325">
    <w:name w:val="CC5C57263BAA4F15BA273A1C5480B325"/>
    <w:rsid w:val="00B241C3"/>
  </w:style>
  <w:style w:type="paragraph" w:customStyle="1" w:styleId="F6757415E71B46B58B13D4C9901CCBAB">
    <w:name w:val="F6757415E71B46B58B13D4C9901CCBAB"/>
    <w:rsid w:val="00B241C3"/>
  </w:style>
  <w:style w:type="paragraph" w:customStyle="1" w:styleId="44ED63A4D574497989959888A6A0F371">
    <w:name w:val="44ED63A4D574497989959888A6A0F371"/>
    <w:rsid w:val="00B241C3"/>
  </w:style>
  <w:style w:type="paragraph" w:customStyle="1" w:styleId="3F2C491CC3144E34A82CE6A07F48CC53">
    <w:name w:val="3F2C491CC3144E34A82CE6A07F48CC53"/>
    <w:rsid w:val="00B241C3"/>
  </w:style>
  <w:style w:type="paragraph" w:customStyle="1" w:styleId="530A5A5A0420473AA3E90DB7A114B0FE">
    <w:name w:val="530A5A5A0420473AA3E90DB7A114B0FE"/>
    <w:rsid w:val="00B241C3"/>
  </w:style>
  <w:style w:type="paragraph" w:customStyle="1" w:styleId="05685FBE1B3546489E2DEC4C0E85CEA5">
    <w:name w:val="05685FBE1B3546489E2DEC4C0E85CEA5"/>
    <w:rsid w:val="00B241C3"/>
  </w:style>
  <w:style w:type="paragraph" w:customStyle="1" w:styleId="9A1518F90BDB4EA0AA688C907DA63269">
    <w:name w:val="9A1518F90BDB4EA0AA688C907DA63269"/>
    <w:rsid w:val="00B241C3"/>
  </w:style>
  <w:style w:type="paragraph" w:customStyle="1" w:styleId="32DF016ED8794079B94D98735C0378717">
    <w:name w:val="32DF016ED8794079B94D98735C037871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7">
    <w:name w:val="3DC2BE11278B4DA2A47600F9B3B47E5A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7">
    <w:name w:val="FBB087EE57CC43FE844B859B6ED3F6B5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4">
    <w:name w:val="9D3DFB87AF1D4137B42906D55F40BD52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3">
    <w:name w:val="0C51B05EA6C04C5B953A8F02F74A8B0913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3">
    <w:name w:val="0134BCB8C54045748B565610883257AC13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4">
    <w:name w:val="73B7A2C596F74A558062C70E35602335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4">
    <w:name w:val="7B82C5E18E064759A3E3A2F6D4F354FC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5">
    <w:name w:val="5F40C34A8E5B44338932D4F58DEB84F515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C5C57263BAA4F15BA273A1C5480B3251">
    <w:name w:val="CC5C57263BAA4F15BA273A1C5480B3251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7">
    <w:name w:val="774BE5CF260B4B46B894141389CA95C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6757415E71B46B58B13D4C9901CCBAB1">
    <w:name w:val="F6757415E71B46B58B13D4C9901CCBAB1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4">
    <w:name w:val="CFB401B50A6340DC986107370995E46714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7">
    <w:name w:val="52BB0B124D9342739C5B0A8375BC5312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7">
    <w:name w:val="0F6CABB13CB744DEBA744181BF6EA7BE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7">
    <w:name w:val="EDCA728E86AD41E0A21F77424C42DF45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7">
    <w:name w:val="8ED1814F72ED4D789CC79F75A537BE9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7">
    <w:name w:val="9C97FE96F6C6491097E0B1A258C34F7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7">
    <w:name w:val="EE1F6615D731424FABEF6477A8F7E83E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6">
    <w:name w:val="7877BB9100ED4AE2A6B194724F9D08D96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6">
    <w:name w:val="E1BC458781AF497E8DFC064D805E0262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6">
    <w:name w:val="7E902D3E55FA4640B30D06F1CD6C07AE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6">
    <w:name w:val="166CD55CF313496BB981D53F1941CB0B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6">
    <w:name w:val="3CAD2CF2FC444283B75534AF7D3FC0F8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4">
    <w:name w:val="3F4304459D684928BF3552B3AB88ADBA14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7">
    <w:name w:val="B8A2C766CB4B4DE08228E383DA8DA19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7">
    <w:name w:val="649E5CDA6D4F434A9B74A6688A43389D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7">
    <w:name w:val="328FE8493EA744558452DB9F0A0846C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7">
    <w:name w:val="7E7AAF888DE541ADAFE6FD9D5C86E17B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7">
    <w:name w:val="088EA16256D3468DA6C74BC0F95E6B8C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7">
    <w:name w:val="AA64F33BBF994AC7AAC08A8BFF45A32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7">
    <w:name w:val="8FE9FB86D5AA4AEB858CCC1ECB244758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7">
    <w:name w:val="A863263AD8F7480688B4B4467CA6F23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7">
    <w:name w:val="00BEC97167664571ABB1E40B34E7CE06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7">
    <w:name w:val="A893E3675067435F8176D6E5B9CB417D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6">
    <w:name w:val="00F1AA7968B3418998DC2BAA1F7CF714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6">
    <w:name w:val="21DD5597044841FE9593D9EE06F993FD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6">
    <w:name w:val="CF7C1967FBB74EEA89C7EBE8B0B60146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6">
    <w:name w:val="DAFD28ABDF014EFB97C48AA9FBF22337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534318971024E0C8EB7479BA5C9E3AF1">
    <w:name w:val="9534318971024E0C8EB7479BA5C9E3AF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">
    <w:name w:val="9A1518F90BDB4EA0AA688C907DA63269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">
    <w:name w:val="530A5A5A0420473AA3E90DB7A114B0FE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">
    <w:name w:val="6C3EA2FBB17C4D848F6731F16957BE0E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5B6EE30F724E6D80977B23A6D5EA7C1">
    <w:name w:val="375B6EE30F724E6D80977B23A6D5EA7C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6A6820BBAE348EDBF75DC7280C74FC71">
    <w:name w:val="26A6820BBAE348EDBF75DC7280C74FC7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53898158A047F3A7A91A2CC2E7417B1">
    <w:name w:val="4A53898158A047F3A7A91A2CC2E7417B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C910BDD7343F98B94F5B42B8CBF241">
    <w:name w:val="2F6C910BDD7343F98B94F5B42B8CBF24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685FBE1B3546489E2DEC4C0E85CEA51">
    <w:name w:val="05685FBE1B3546489E2DEC4C0E85CEA5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">
    <w:name w:val="3F2C491CC3144E34A82CE6A07F48CC53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">
    <w:name w:val="298D5D9F6C44432D965E4F406DBB59B9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2D6923712D4790B75D246CA17BBAB61">
    <w:name w:val="E12D6923712D4790B75D246CA17BBAB6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2">
    <w:name w:val="123A608F78324DCB951348A2F6A8032E12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">
    <w:name w:val="10ACA5C52CE641A0807012FEEA7C518C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">
    <w:name w:val="FBBD2FC8177642A6A9ED4893CAFF73F8"/>
    <w:rsid w:val="00FD1FAF"/>
  </w:style>
  <w:style w:type="paragraph" w:customStyle="1" w:styleId="44D718B4FAB64D5BA7CAC0C36B45149F">
    <w:name w:val="44D718B4FAB64D5BA7CAC0C36B45149F"/>
    <w:rsid w:val="00FD1FAF"/>
  </w:style>
  <w:style w:type="paragraph" w:customStyle="1" w:styleId="EC3B46746B92446FBE9FF0A6A2AE49D5">
    <w:name w:val="EC3B46746B92446FBE9FF0A6A2AE49D5"/>
    <w:rsid w:val="00FD1FAF"/>
  </w:style>
  <w:style w:type="paragraph" w:customStyle="1" w:styleId="B674CA918E094E16A6B5322F9E26D7A0">
    <w:name w:val="B674CA918E094E16A6B5322F9E26D7A0"/>
    <w:rsid w:val="00FD1FAF"/>
  </w:style>
  <w:style w:type="paragraph" w:customStyle="1" w:styleId="3EBBFDD5A08A4726AD1CB732049D9F2E">
    <w:name w:val="3EBBFDD5A08A4726AD1CB732049D9F2E"/>
    <w:rsid w:val="00FD1FAF"/>
  </w:style>
  <w:style w:type="paragraph" w:customStyle="1" w:styleId="15EE1DEB4D9C47319EEF122D077220EC">
    <w:name w:val="15EE1DEB4D9C47319EEF122D077220EC"/>
    <w:rsid w:val="00FD1FAF"/>
  </w:style>
  <w:style w:type="paragraph" w:customStyle="1" w:styleId="3B0864C525A64D9BAD74473E7821B07F">
    <w:name w:val="3B0864C525A64D9BAD74473E7821B07F"/>
    <w:rsid w:val="00FD1FAF"/>
  </w:style>
  <w:style w:type="paragraph" w:customStyle="1" w:styleId="93436EA76F33487C96D33FF01E5076BE">
    <w:name w:val="93436EA76F33487C96D33FF01E5076BE"/>
    <w:rsid w:val="00FD1FAF"/>
  </w:style>
  <w:style w:type="paragraph" w:customStyle="1" w:styleId="9C36B2DC989042609B45CB0BEC758C9B">
    <w:name w:val="9C36B2DC989042609B45CB0BEC758C9B"/>
    <w:rsid w:val="00FD1FAF"/>
  </w:style>
  <w:style w:type="paragraph" w:customStyle="1" w:styleId="F6C1771ECD44431C82016B546188668C">
    <w:name w:val="F6C1771ECD44431C82016B546188668C"/>
    <w:rsid w:val="00FD1FAF"/>
  </w:style>
  <w:style w:type="paragraph" w:customStyle="1" w:styleId="FC88CBAAFB3847F5B047F6E0DE6383B2">
    <w:name w:val="FC88CBAAFB3847F5B047F6E0DE6383B2"/>
    <w:rsid w:val="00FD1FAF"/>
  </w:style>
  <w:style w:type="paragraph" w:customStyle="1" w:styleId="32DF016ED8794079B94D98735C0378718">
    <w:name w:val="32DF016ED8794079B94D98735C037871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8">
    <w:name w:val="3DC2BE11278B4DA2A47600F9B3B47E5A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8">
    <w:name w:val="FBB087EE57CC43FE844B859B6ED3F6B5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5">
    <w:name w:val="9D3DFB87AF1D4137B42906D55F40BD52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4">
    <w:name w:val="0C51B05EA6C04C5B953A8F02F74A8B0914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4">
    <w:name w:val="0134BCB8C54045748B565610883257AC14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5">
    <w:name w:val="73B7A2C596F74A558062C70E35602335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5">
    <w:name w:val="7B82C5E18E064759A3E3A2F6D4F354FC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6">
    <w:name w:val="5F40C34A8E5B44338932D4F58DEB84F516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C5C57263BAA4F15BA273A1C5480B3252">
    <w:name w:val="CC5C57263BAA4F15BA273A1C5480B3252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8">
    <w:name w:val="774BE5CF260B4B46B894141389CA95C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6757415E71B46B58B13D4C9901CCBAB2">
    <w:name w:val="F6757415E71B46B58B13D4C9901CCBAB2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5">
    <w:name w:val="CFB401B50A6340DC986107370995E46715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8">
    <w:name w:val="52BB0B124D9342739C5B0A8375BC5312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8">
    <w:name w:val="0F6CABB13CB744DEBA744181BF6EA7BE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8">
    <w:name w:val="EDCA728E86AD41E0A21F77424C42DF45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8">
    <w:name w:val="8ED1814F72ED4D789CC79F75A537BE9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8">
    <w:name w:val="9C97FE96F6C6491097E0B1A258C34F7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8">
    <w:name w:val="EE1F6615D731424FABEF6477A8F7E83E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7">
    <w:name w:val="7877BB9100ED4AE2A6B194724F9D08D97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7">
    <w:name w:val="E1BC458781AF497E8DFC064D805E0262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7">
    <w:name w:val="7E902D3E55FA4640B30D06F1CD6C07AE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7">
    <w:name w:val="166CD55CF313496BB981D53F1941CB0B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7">
    <w:name w:val="3CAD2CF2FC444283B75534AF7D3FC0F8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5">
    <w:name w:val="3F4304459D684928BF3552B3AB88ADBA15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8">
    <w:name w:val="B8A2C766CB4B4DE08228E383DA8DA19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8">
    <w:name w:val="649E5CDA6D4F434A9B74A6688A43389D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8">
    <w:name w:val="328FE8493EA744558452DB9F0A0846C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8">
    <w:name w:val="7E7AAF888DE541ADAFE6FD9D5C86E17B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8">
    <w:name w:val="088EA16256D3468DA6C74BC0F95E6B8C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8">
    <w:name w:val="AA64F33BBF994AC7AAC08A8BFF45A32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8">
    <w:name w:val="8FE9FB86D5AA4AEB858CCC1ECB244758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8">
    <w:name w:val="A863263AD8F7480688B4B4467CA6F23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8">
    <w:name w:val="00BEC97167664571ABB1E40B34E7CE06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8">
    <w:name w:val="A893E3675067435F8176D6E5B9CB417D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7">
    <w:name w:val="00F1AA7968B3418998DC2BAA1F7CF714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7">
    <w:name w:val="21DD5597044841FE9593D9EE06F993FD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7">
    <w:name w:val="CF7C1967FBB74EEA89C7EBE8B0B60146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7">
    <w:name w:val="DAFD28ABDF014EFB97C48AA9FBF22337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534318971024E0C8EB7479BA5C9E3AF2">
    <w:name w:val="9534318971024E0C8EB7479BA5C9E3AF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2">
    <w:name w:val="9A1518F90BDB4EA0AA688C907DA63269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2">
    <w:name w:val="530A5A5A0420473AA3E90DB7A114B0FE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2">
    <w:name w:val="6C3EA2FBB17C4D848F6731F16957BE0E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5B6EE30F724E6D80977B23A6D5EA7C2">
    <w:name w:val="375B6EE30F724E6D80977B23A6D5EA7C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6A6820BBAE348EDBF75DC7280C74FC72">
    <w:name w:val="26A6820BBAE348EDBF75DC7280C74FC7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53898158A047F3A7A91A2CC2E7417B2">
    <w:name w:val="4A53898158A047F3A7A91A2CC2E7417B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C910BDD7343F98B94F5B42B8CBF242">
    <w:name w:val="2F6C910BDD7343F98B94F5B42B8CBF24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685FBE1B3546489E2DEC4C0E85CEA52">
    <w:name w:val="05685FBE1B3546489E2DEC4C0E85CEA5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2">
    <w:name w:val="3F2C491CC3144E34A82CE6A07F48CC53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">
    <w:name w:val="FBBD2FC8177642A6A9ED4893CAFF73F8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2">
    <w:name w:val="298D5D9F6C44432D965E4F406DBB59B9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">
    <w:name w:val="44D718B4FAB64D5BA7CAC0C36B45149F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">
    <w:name w:val="EC3B46746B92446FBE9FF0A6A2AE49D5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">
    <w:name w:val="F6C1771ECD44431C82016B546188668C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">
    <w:name w:val="3EBBFDD5A08A4726AD1CB732049D9F2E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36B2DC989042609B45CB0BEC758C9B1">
    <w:name w:val="9C36B2DC989042609B45CB0BEC758C9B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">
    <w:name w:val="15EE1DEB4D9C47319EEF122D077220EC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B0864C525A64D9BAD74473E7821B07F1">
    <w:name w:val="3B0864C525A64D9BAD74473E7821B07F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C88CBAAFB3847F5B047F6E0DE6383B21">
    <w:name w:val="FC88CBAAFB3847F5B047F6E0DE6383B2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2">
    <w:name w:val="10ACA5C52CE641A0807012FEEA7C518C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BC942DA63E4B9CB0D68DBA9AE3A4D5">
    <w:name w:val="8FBC942DA63E4B9CB0D68DBA9AE3A4D5"/>
    <w:rsid w:val="00FD1FAF"/>
  </w:style>
  <w:style w:type="paragraph" w:customStyle="1" w:styleId="2DFF61F5A7064D4391A8C633896BF247">
    <w:name w:val="2DFF61F5A7064D4391A8C633896BF247"/>
    <w:rsid w:val="00FD1FAF"/>
  </w:style>
  <w:style w:type="paragraph" w:customStyle="1" w:styleId="4442A5F2CE374CB498AA4943C524F56E">
    <w:name w:val="4442A5F2CE374CB498AA4943C524F56E"/>
    <w:rsid w:val="0007292D"/>
  </w:style>
  <w:style w:type="paragraph" w:customStyle="1" w:styleId="99CE16D7DCF7403BB91DDB07A79DA8C2">
    <w:name w:val="99CE16D7DCF7403BB91DDB07A79DA8C2"/>
    <w:rsid w:val="0007292D"/>
  </w:style>
  <w:style w:type="paragraph" w:customStyle="1" w:styleId="DCC2C13CA65748589A59CC1643DDF395">
    <w:name w:val="DCC2C13CA65748589A59CC1643DDF395"/>
    <w:rsid w:val="0007292D"/>
  </w:style>
  <w:style w:type="paragraph" w:customStyle="1" w:styleId="31F935D64863499D820EC1505C2530EE">
    <w:name w:val="31F935D64863499D820EC1505C2530EE"/>
    <w:rsid w:val="0007292D"/>
  </w:style>
  <w:style w:type="paragraph" w:customStyle="1" w:styleId="A5D2EAF742AF4C0985D3F3CEDC2D6FFC">
    <w:name w:val="A5D2EAF742AF4C0985D3F3CEDC2D6FFC"/>
    <w:rsid w:val="00004BD8"/>
  </w:style>
  <w:style w:type="paragraph" w:customStyle="1" w:styleId="32DF016ED8794079B94D98735C0378719">
    <w:name w:val="32DF016ED8794079B94D98735C037871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9">
    <w:name w:val="3DC2BE11278B4DA2A47600F9B3B47E5A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9">
    <w:name w:val="FBB087EE57CC43FE844B859B6ED3F6B5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6">
    <w:name w:val="9D3DFB87AF1D4137B42906D55F40BD52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5">
    <w:name w:val="0C51B05EA6C04C5B953A8F02F74A8B091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5">
    <w:name w:val="0134BCB8C54045748B565610883257AC1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6">
    <w:name w:val="73B7A2C596F74A558062C70E35602335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6">
    <w:name w:val="7B82C5E18E064759A3E3A2F6D4F354FC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7">
    <w:name w:val="5F40C34A8E5B44338932D4F58DEB84F5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3">
    <w:name w:val="CC5C57263BAA4F15BA273A1C5480B325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9">
    <w:name w:val="774BE5CF260B4B46B894141389CA95C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3">
    <w:name w:val="F6757415E71B46B58B13D4C9901CCBAB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6">
    <w:name w:val="CFB401B50A6340DC986107370995E46716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9">
    <w:name w:val="52BB0B124D9342739C5B0A8375BC5312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9">
    <w:name w:val="0F6CABB13CB744DEBA744181BF6EA7B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9">
    <w:name w:val="EDCA728E86AD41E0A21F77424C42DF45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9">
    <w:name w:val="8ED1814F72ED4D789CC79F75A537BE9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9">
    <w:name w:val="9C97FE96F6C6491097E0B1A258C34F7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9">
    <w:name w:val="EE1F6615D731424FABEF6477A8F7E83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8">
    <w:name w:val="7877BB9100ED4AE2A6B194724F9D08D9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8">
    <w:name w:val="E1BC458781AF497E8DFC064D805E0262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8">
    <w:name w:val="7E902D3E55FA4640B30D06F1CD6C07AE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8">
    <w:name w:val="166CD55CF313496BB981D53F1941CB0B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8">
    <w:name w:val="3CAD2CF2FC444283B75534AF7D3FC0F8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6">
    <w:name w:val="3F4304459D684928BF3552B3AB88ADBA16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9">
    <w:name w:val="B8A2C766CB4B4DE08228E383DA8DA19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49E5CDA6D4F434A9B74A6688A43389D9">
    <w:name w:val="649E5CDA6D4F434A9B74A6688A43389D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9">
    <w:name w:val="328FE8493EA744558452DB9F0A0846C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7AAF888DE541ADAFE6FD9D5C86E17B9">
    <w:name w:val="7E7AAF888DE541ADAFE6FD9D5C86E17B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9">
    <w:name w:val="088EA16256D3468DA6C74BC0F95E6B8C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A64F33BBF994AC7AAC08A8BFF45A3279">
    <w:name w:val="AA64F33BBF994AC7AAC08A8BFF45A32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9">
    <w:name w:val="8FE9FB86D5AA4AEB858CCC1ECB244758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863263AD8F7480688B4B4467CA6F2379">
    <w:name w:val="A863263AD8F7480688B4B4467CA6F23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9">
    <w:name w:val="00BEC97167664571ABB1E40B34E7CE06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893E3675067435F8176D6E5B9CB417D9">
    <w:name w:val="A893E3675067435F8176D6E5B9CB417D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8">
    <w:name w:val="00F1AA7968B3418998DC2BAA1F7CF714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DD5597044841FE9593D9EE06F993FD8">
    <w:name w:val="21DD5597044841FE9593D9EE06F993FD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8">
    <w:name w:val="CF7C1967FBB74EEA89C7EBE8B0B60146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DAFD28ABDF014EFB97C48AA9FBF223378">
    <w:name w:val="DAFD28ABDF014EFB97C48AA9FBF22337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3">
    <w:name w:val="9534318971024E0C8EB7479BA5C9E3AF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3">
    <w:name w:val="9A1518F90BDB4EA0AA688C907DA63269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3">
    <w:name w:val="530A5A5A0420473AA3E90DB7A114B0F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3">
    <w:name w:val="6C3EA2FBB17C4D848F6731F16957BE0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">
    <w:name w:val="A5D2EAF742AF4C0985D3F3CEDC2D6FFC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3">
    <w:name w:val="3F2C491CC3144E34A82CE6A07F48CC53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1">
    <w:name w:val="31F935D64863499D820EC1505C2530EE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2">
    <w:name w:val="FBBD2FC8177642A6A9ED4893CAFF73F8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3">
    <w:name w:val="298D5D9F6C44432D965E4F406DBB59B9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2">
    <w:name w:val="44D718B4FAB64D5BA7CAC0C36B45149F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2">
    <w:name w:val="EC3B46746B92446FBE9FF0A6A2AE49D5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2">
    <w:name w:val="F6C1771ECD44431C82016B546188668C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2">
    <w:name w:val="3EBBFDD5A08A4726AD1CB732049D9F2E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">
    <w:name w:val="4442A5F2CE374CB498AA4943C524F56E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2">
    <w:name w:val="9C36B2DC989042609B45CB0BEC758C9B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2">
    <w:name w:val="15EE1DEB4D9C47319EEF122D077220EC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2">
    <w:name w:val="3B0864C525A64D9BAD74473E7821B07F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2">
    <w:name w:val="FC88CBAAFB3847F5B047F6E0DE6383B2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">
    <w:name w:val="99CE16D7DCF7403BB91DDB07A79DA8C2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3">
    <w:name w:val="10ACA5C52CE641A0807012FEEA7C518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9FB81C89EB64BD1926A75E5CCCA0A57">
    <w:name w:val="09FB81C89EB64BD1926A75E5CCCA0A57"/>
    <w:rsid w:val="00652437"/>
  </w:style>
  <w:style w:type="paragraph" w:customStyle="1" w:styleId="A0D37735C8AA47F99C970BF92CB19EB2">
    <w:name w:val="A0D37735C8AA47F99C970BF92CB19EB2"/>
    <w:rsid w:val="00652437"/>
  </w:style>
  <w:style w:type="paragraph" w:customStyle="1" w:styleId="4624F30BA35B43FDB160EAEA22C529AD">
    <w:name w:val="4624F30BA35B43FDB160EAEA22C529AD"/>
    <w:rsid w:val="00652437"/>
  </w:style>
  <w:style w:type="paragraph" w:customStyle="1" w:styleId="97746F0BCE8042A795AD7B1B593D0144">
    <w:name w:val="97746F0BCE8042A795AD7B1B593D0144"/>
    <w:rsid w:val="00652437"/>
  </w:style>
  <w:style w:type="paragraph" w:customStyle="1" w:styleId="0BC2AFA0D6FF4EC1A146359851264E4B">
    <w:name w:val="0BC2AFA0D6FF4EC1A146359851264E4B"/>
    <w:rsid w:val="00652437"/>
  </w:style>
  <w:style w:type="paragraph" w:customStyle="1" w:styleId="2196DFAEE274489F9F88A448B7527EBF">
    <w:name w:val="2196DFAEE274489F9F88A448B7527EBF"/>
    <w:rsid w:val="00652437"/>
  </w:style>
  <w:style w:type="paragraph" w:customStyle="1" w:styleId="C4EC8AB6971E48B69A30306680FF3DF9">
    <w:name w:val="C4EC8AB6971E48B69A30306680FF3DF9"/>
    <w:rsid w:val="00652437"/>
  </w:style>
  <w:style w:type="paragraph" w:customStyle="1" w:styleId="32DF016ED8794079B94D98735C03787110">
    <w:name w:val="32DF016ED8794079B94D98735C037871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0">
    <w:name w:val="3DC2BE11278B4DA2A47600F9B3B47E5A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0">
    <w:name w:val="FBB087EE57CC43FE844B859B6ED3F6B5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7">
    <w:name w:val="9D3DFB87AF1D4137B42906D55F40BD52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6">
    <w:name w:val="0C51B05EA6C04C5B953A8F02F74A8B09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6">
    <w:name w:val="0134BCB8C54045748B565610883257AC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7">
    <w:name w:val="73B7A2C596F74A558062C70E35602335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7">
    <w:name w:val="7B82C5E18E064759A3E3A2F6D4F354FC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8">
    <w:name w:val="5F40C34A8E5B44338932D4F58DEB84F5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4">
    <w:name w:val="CC5C57263BAA4F15BA273A1C5480B325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0">
    <w:name w:val="774BE5CF260B4B46B894141389CA95C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4">
    <w:name w:val="F6757415E71B46B58B13D4C9901CCBAB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7">
    <w:name w:val="CFB401B50A6340DC986107370995E467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0">
    <w:name w:val="52BB0B124D9342739C5B0A8375BC5312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0">
    <w:name w:val="0F6CABB13CB744DEBA744181BF6EA7B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0">
    <w:name w:val="EDCA728E86AD41E0A21F77424C42DF45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0">
    <w:name w:val="8ED1814F72ED4D789CC79F75A537BE97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0">
    <w:name w:val="9C97FE96F6C6491097E0B1A258C34F7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0">
    <w:name w:val="EE1F6615D731424FABEF6477A8F7E83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9">
    <w:name w:val="7877BB9100ED4AE2A6B194724F9D08D9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9">
    <w:name w:val="E1BC458781AF497E8DFC064D805E0262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9">
    <w:name w:val="7E902D3E55FA4640B30D06F1CD6C07A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9">
    <w:name w:val="166CD55CF313496BB981D53F1941CB0B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9">
    <w:name w:val="3CAD2CF2FC444283B75534AF7D3FC0F8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7">
    <w:name w:val="3F4304459D684928BF3552B3AB88ADBA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0">
    <w:name w:val="B8A2C766CB4B4DE08228E383DA8DA19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49E5CDA6D4F434A9B74A6688A43389D10">
    <w:name w:val="649E5CDA6D4F434A9B74A6688A43389D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0">
    <w:name w:val="328FE8493EA744558452DB9F0A0846C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1">
    <w:name w:val="A0D37735C8AA47F99C970BF92CB19EB2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0">
    <w:name w:val="088EA16256D3468DA6C74BC0F95E6B8C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1">
    <w:name w:val="4624F30BA35B43FDB160EAEA22C529AD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0">
    <w:name w:val="8FE9FB86D5AA4AEB858CCC1ECB244758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1">
    <w:name w:val="97746F0BCE8042A795AD7B1B593D0144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0">
    <w:name w:val="00BEC97167664571ABB1E40B34E7CE06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1">
    <w:name w:val="0BC2AFA0D6FF4EC1A146359851264E4B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9">
    <w:name w:val="00F1AA7968B3418998DC2BAA1F7CF714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1">
    <w:name w:val="2196DFAEE274489F9F88A448B7527EBF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9">
    <w:name w:val="CF7C1967FBB74EEA89C7EBE8B0B60146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1">
    <w:name w:val="C4EC8AB6971E48B69A30306680FF3DF9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4">
    <w:name w:val="9534318971024E0C8EB7479BA5C9E3AF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4">
    <w:name w:val="9A1518F90BDB4EA0AA688C907DA63269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4">
    <w:name w:val="530A5A5A0420473AA3E90DB7A114B0FE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4">
    <w:name w:val="6C3EA2FBB17C4D848F6731F16957BE0E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2">
    <w:name w:val="A5D2EAF742AF4C0985D3F3CEDC2D6FFC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4">
    <w:name w:val="3F2C491CC3144E34A82CE6A07F48CC53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2">
    <w:name w:val="31F935D64863499D820EC1505C2530EE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3">
    <w:name w:val="FBBD2FC8177642A6A9ED4893CAFF73F8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4">
    <w:name w:val="298D5D9F6C44432D965E4F406DBB59B9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3">
    <w:name w:val="44D718B4FAB64D5BA7CAC0C36B45149F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3">
    <w:name w:val="EC3B46746B92446FBE9FF0A6A2AE49D5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3">
    <w:name w:val="F6C1771ECD44431C82016B546188668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3">
    <w:name w:val="3EBBFDD5A08A4726AD1CB732049D9F2E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2">
    <w:name w:val="4442A5F2CE374CB498AA4943C524F56E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3">
    <w:name w:val="9C36B2DC989042609B45CB0BEC758C9B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3">
    <w:name w:val="15EE1DEB4D9C47319EEF122D077220EC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3">
    <w:name w:val="3B0864C525A64D9BAD74473E7821B07F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3">
    <w:name w:val="FC88CBAAFB3847F5B047F6E0DE6383B2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2">
    <w:name w:val="99CE16D7DCF7403BB91DDB07A79DA8C2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4">
    <w:name w:val="10ACA5C52CE641A0807012FEEA7C518C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210F23FECB49F9A96BF8C758ADAC9E">
    <w:name w:val="34210F23FECB49F9A96BF8C758ADAC9E"/>
    <w:rsid w:val="00652437"/>
  </w:style>
  <w:style w:type="paragraph" w:customStyle="1" w:styleId="8A510E427A08449BA4AF97060C95175C">
    <w:name w:val="8A510E427A08449BA4AF97060C95175C"/>
    <w:rsid w:val="00652437"/>
  </w:style>
  <w:style w:type="paragraph" w:customStyle="1" w:styleId="32DF016ED8794079B94D98735C03787111">
    <w:name w:val="32DF016ED8794079B94D98735C037871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1">
    <w:name w:val="3DC2BE11278B4DA2A47600F9B3B47E5A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1">
    <w:name w:val="FBB087EE57CC43FE844B859B6ED3F6B5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8">
    <w:name w:val="9D3DFB87AF1D4137B42906D55F40BD52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7">
    <w:name w:val="0C51B05EA6C04C5B953A8F02F74A8B09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7">
    <w:name w:val="0134BCB8C54045748B565610883257AC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8">
    <w:name w:val="73B7A2C596F74A558062C70E35602335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8">
    <w:name w:val="7B82C5E18E064759A3E3A2F6D4F354FC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9">
    <w:name w:val="5F40C34A8E5B44338932D4F58DEB84F5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5">
    <w:name w:val="CC5C57263BAA4F15BA273A1C5480B3255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1">
    <w:name w:val="774BE5CF260B4B46B894141389CA95C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5">
    <w:name w:val="F6757415E71B46B58B13D4C9901CCBAB5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8">
    <w:name w:val="CFB401B50A6340DC986107370995E467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1">
    <w:name w:val="52BB0B124D9342739C5B0A8375BC5312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1">
    <w:name w:val="0F6CABB13CB744DEBA744181BF6EA7BE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1">
    <w:name w:val="EDCA728E86AD41E0A21F77424C42DF45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1">
    <w:name w:val="8ED1814F72ED4D789CC79F75A537BE97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1">
    <w:name w:val="9C97FE96F6C6491097E0B1A258C34F7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1">
    <w:name w:val="EE1F6615D731424FABEF6477A8F7E83E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0">
    <w:name w:val="7877BB9100ED4AE2A6B194724F9D08D9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0">
    <w:name w:val="E1BC458781AF497E8DFC064D805E0262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0">
    <w:name w:val="7E902D3E55FA4640B30D06F1CD6C07A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0">
    <w:name w:val="166CD55CF313496BB981D53F1941CB0B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0">
    <w:name w:val="3CAD2CF2FC444283B75534AF7D3FC0F8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8">
    <w:name w:val="3F4304459D684928BF3552B3AB88ADBA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1">
    <w:name w:val="B8A2C766CB4B4DE08228E383DA8DA19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1">
    <w:name w:val="8A510E427A08449BA4AF97060C95175C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1">
    <w:name w:val="328FE8493EA744558452DB9F0A0846C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2">
    <w:name w:val="A0D37735C8AA47F99C970BF92CB19EB2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1">
    <w:name w:val="088EA16256D3468DA6C74BC0F95E6B8C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2">
    <w:name w:val="4624F30BA35B43FDB160EAEA22C529AD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1">
    <w:name w:val="8FE9FB86D5AA4AEB858CCC1ECB244758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2">
    <w:name w:val="97746F0BCE8042A795AD7B1B593D0144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1">
    <w:name w:val="00BEC97167664571ABB1E40B34E7CE06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2">
    <w:name w:val="0BC2AFA0D6FF4EC1A146359851264E4B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0">
    <w:name w:val="00F1AA7968B3418998DC2BAA1F7CF714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2">
    <w:name w:val="2196DFAEE274489F9F88A448B7527EBF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0">
    <w:name w:val="CF7C1967FBB74EEA89C7EBE8B0B60146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2">
    <w:name w:val="C4EC8AB6971E48B69A30306680FF3DF9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5">
    <w:name w:val="9534318971024E0C8EB7479BA5C9E3AF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5">
    <w:name w:val="9A1518F90BDB4EA0AA688C907DA63269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5">
    <w:name w:val="530A5A5A0420473AA3E90DB7A114B0FE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5">
    <w:name w:val="6C3EA2FBB17C4D848F6731F16957BE0E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3">
    <w:name w:val="A5D2EAF742AF4C0985D3F3CEDC2D6FF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5">
    <w:name w:val="3F2C491CC3144E34A82CE6A07F48CC53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3">
    <w:name w:val="31F935D64863499D820EC1505C2530E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4">
    <w:name w:val="FBBD2FC8177642A6A9ED4893CAFF73F8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5">
    <w:name w:val="298D5D9F6C44432D965E4F406DBB59B9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4">
    <w:name w:val="44D718B4FAB64D5BA7CAC0C36B45149F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4">
    <w:name w:val="EC3B46746B92446FBE9FF0A6A2AE49D5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4">
    <w:name w:val="F6C1771ECD44431C82016B546188668C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4">
    <w:name w:val="3EBBFDD5A08A4726AD1CB732049D9F2E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3">
    <w:name w:val="4442A5F2CE374CB498AA4943C524F56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4">
    <w:name w:val="9C36B2DC989042609B45CB0BEC758C9B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4">
    <w:name w:val="15EE1DEB4D9C47319EEF122D077220EC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4">
    <w:name w:val="3B0864C525A64D9BAD74473E7821B07F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4">
    <w:name w:val="FC88CBAAFB3847F5B047F6E0DE6383B2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3">
    <w:name w:val="99CE16D7DCF7403BB91DDB07A79DA8C2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5">
    <w:name w:val="10ACA5C52CE641A0807012FEEA7C518C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2">
    <w:name w:val="32DF016ED8794079B94D98735C037871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2">
    <w:name w:val="3DC2BE11278B4DA2A47600F9B3B47E5A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2">
    <w:name w:val="FBB087EE57CC43FE844B859B6ED3F6B5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9">
    <w:name w:val="9D3DFB87AF1D4137B42906D55F40BD52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8">
    <w:name w:val="0C51B05EA6C04C5B953A8F02F74A8B0918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8">
    <w:name w:val="0134BCB8C54045748B565610883257AC18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9">
    <w:name w:val="73B7A2C596F74A558062C70E35602335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9">
    <w:name w:val="7B82C5E18E064759A3E3A2F6D4F354FC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0">
    <w:name w:val="5F40C34A8E5B44338932D4F58DEB84F5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6">
    <w:name w:val="CC5C57263BAA4F15BA273A1C5480B325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2">
    <w:name w:val="774BE5CF260B4B46B894141389CA95C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6">
    <w:name w:val="F6757415E71B46B58B13D4C9901CCBAB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9">
    <w:name w:val="CFB401B50A6340DC986107370995E46719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2">
    <w:name w:val="52BB0B124D9342739C5B0A8375BC5312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2">
    <w:name w:val="0F6CABB13CB744DEBA744181BF6EA7B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2">
    <w:name w:val="EDCA728E86AD41E0A21F77424C42DF45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2">
    <w:name w:val="8ED1814F72ED4D789CC79F75A537BE97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2">
    <w:name w:val="9C97FE96F6C6491097E0B1A258C34F7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2">
    <w:name w:val="EE1F6615D731424FABEF6477A8F7E83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1">
    <w:name w:val="7877BB9100ED4AE2A6B194724F9D08D911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1">
    <w:name w:val="E1BC458781AF497E8DFC064D805E0262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1">
    <w:name w:val="7E902D3E55FA4640B30D06F1CD6C07AE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1">
    <w:name w:val="166CD55CF313496BB981D53F1941CB0B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1">
    <w:name w:val="3CAD2CF2FC444283B75534AF7D3FC0F8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9">
    <w:name w:val="3F4304459D684928BF3552B3AB88ADBA19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2">
    <w:name w:val="B8A2C766CB4B4DE08228E383DA8DA19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2">
    <w:name w:val="8A510E427A08449BA4AF97060C95175C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2">
    <w:name w:val="328FE8493EA744558452DB9F0A0846C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3">
    <w:name w:val="A0D37735C8AA47F99C970BF92CB19EB2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2">
    <w:name w:val="088EA16256D3468DA6C74BC0F95E6B8C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3">
    <w:name w:val="4624F30BA35B43FDB160EAEA22C529AD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2">
    <w:name w:val="8FE9FB86D5AA4AEB858CCC1ECB244758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3">
    <w:name w:val="97746F0BCE8042A795AD7B1B593D0144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2">
    <w:name w:val="00BEC97167664571ABB1E40B34E7CE06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3">
    <w:name w:val="0BC2AFA0D6FF4EC1A146359851264E4B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1">
    <w:name w:val="00F1AA7968B3418998DC2BAA1F7CF714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3">
    <w:name w:val="2196DFAEE274489F9F88A448B7527EBF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1">
    <w:name w:val="CF7C1967FBB74EEA89C7EBE8B0B60146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3">
    <w:name w:val="C4EC8AB6971E48B69A30306680FF3DF9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6">
    <w:name w:val="9534318971024E0C8EB7479BA5C9E3AF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6">
    <w:name w:val="9A1518F90BDB4EA0AA688C907DA63269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6">
    <w:name w:val="530A5A5A0420473AA3E90DB7A114B0FE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6">
    <w:name w:val="6C3EA2FBB17C4D848F6731F16957BE0E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4">
    <w:name w:val="A5D2EAF742AF4C0985D3F3CEDC2D6FFC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6">
    <w:name w:val="3F2C491CC3144E34A82CE6A07F48CC53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4">
    <w:name w:val="31F935D64863499D820EC1505C2530EE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5">
    <w:name w:val="FBBD2FC8177642A6A9ED4893CAFF73F8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6">
    <w:name w:val="298D5D9F6C44432D965E4F406DBB59B9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5">
    <w:name w:val="44D718B4FAB64D5BA7CAC0C36B45149F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5">
    <w:name w:val="EC3B46746B92446FBE9FF0A6A2AE49D5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5">
    <w:name w:val="F6C1771ECD44431C82016B546188668C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5">
    <w:name w:val="3EBBFDD5A08A4726AD1CB732049D9F2E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4">
    <w:name w:val="4442A5F2CE374CB498AA4943C524F56E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5">
    <w:name w:val="9C36B2DC989042609B45CB0BEC758C9B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5">
    <w:name w:val="15EE1DEB4D9C47319EEF122D077220EC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5">
    <w:name w:val="3B0864C525A64D9BAD74473E7821B07F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5">
    <w:name w:val="FC88CBAAFB3847F5B047F6E0DE6383B2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4">
    <w:name w:val="99CE16D7DCF7403BB91DDB07A79DA8C2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6">
    <w:name w:val="10ACA5C52CE641A0807012FEEA7C518C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3">
    <w:name w:val="32DF016ED8794079B94D98735C037871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3">
    <w:name w:val="3DC2BE11278B4DA2A47600F9B3B47E5A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3">
    <w:name w:val="FBB087EE57CC43FE844B859B6ED3F6B5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0">
    <w:name w:val="9D3DFB87AF1D4137B42906D55F40BD52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9">
    <w:name w:val="0C51B05EA6C04C5B953A8F02F74A8B09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9">
    <w:name w:val="0134BCB8C54045748B565610883257AC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0">
    <w:name w:val="73B7A2C596F74A558062C70E35602335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0">
    <w:name w:val="7B82C5E18E064759A3E3A2F6D4F354FC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1">
    <w:name w:val="5F40C34A8E5B44338932D4F58DEB84F52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7">
    <w:name w:val="CC5C57263BAA4F15BA273A1C5480B3257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3">
    <w:name w:val="774BE5CF260B4B46B894141389CA95C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7">
    <w:name w:val="F6757415E71B46B58B13D4C9901CCBAB7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0">
    <w:name w:val="CFB401B50A6340DC986107370995E467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3">
    <w:name w:val="52BB0B124D9342739C5B0A8375BC5312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3">
    <w:name w:val="0F6CABB13CB744DEBA744181BF6EA7BE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3">
    <w:name w:val="EDCA728E86AD41E0A21F77424C42DF45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3">
    <w:name w:val="8ED1814F72ED4D789CC79F75A537BE97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3">
    <w:name w:val="9C97FE96F6C6491097E0B1A258C34F7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3">
    <w:name w:val="EE1F6615D731424FABEF6477A8F7E83E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2">
    <w:name w:val="7877BB9100ED4AE2A6B194724F9D08D9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2">
    <w:name w:val="E1BC458781AF497E8DFC064D805E0262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2">
    <w:name w:val="7E902D3E55FA4640B30D06F1CD6C07A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2">
    <w:name w:val="166CD55CF313496BB981D53F1941CB0B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2">
    <w:name w:val="3CAD2CF2FC444283B75534AF7D3FC0F8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0">
    <w:name w:val="3F4304459D684928BF3552B3AB88ADBA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3">
    <w:name w:val="B8A2C766CB4B4DE08228E383DA8DA19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3">
    <w:name w:val="8A510E427A08449BA4AF97060C95175C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3">
    <w:name w:val="328FE8493EA744558452DB9F0A0846C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4">
    <w:name w:val="A0D37735C8AA47F99C970BF92CB19EB2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3">
    <w:name w:val="088EA16256D3468DA6C74BC0F95E6B8C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4">
    <w:name w:val="4624F30BA35B43FDB160EAEA22C529AD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3">
    <w:name w:val="8FE9FB86D5AA4AEB858CCC1ECB244758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4">
    <w:name w:val="97746F0BCE8042A795AD7B1B593D0144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3">
    <w:name w:val="00BEC97167664571ABB1E40B34E7CE06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4">
    <w:name w:val="0BC2AFA0D6FF4EC1A146359851264E4B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2">
    <w:name w:val="00F1AA7968B3418998DC2BAA1F7CF714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4">
    <w:name w:val="2196DFAEE274489F9F88A448B7527EBF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2">
    <w:name w:val="CF7C1967FBB74EEA89C7EBE8B0B60146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4">
    <w:name w:val="C4EC8AB6971E48B69A30306680FF3DF9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7">
    <w:name w:val="9534318971024E0C8EB7479BA5C9E3AF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7">
    <w:name w:val="9A1518F90BDB4EA0AA688C907DA63269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7">
    <w:name w:val="530A5A5A0420473AA3E90DB7A114B0FE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7">
    <w:name w:val="6C3EA2FBB17C4D848F6731F16957BE0E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5">
    <w:name w:val="A5D2EAF742AF4C0985D3F3CEDC2D6FFC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7">
    <w:name w:val="3F2C491CC3144E34A82CE6A07F48CC53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5">
    <w:name w:val="31F935D64863499D820EC1505C2530EE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6">
    <w:name w:val="FBBD2FC8177642A6A9ED4893CAFF73F8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7">
    <w:name w:val="298D5D9F6C44432D965E4F406DBB59B9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6">
    <w:name w:val="44D718B4FAB64D5BA7CAC0C36B45149F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6">
    <w:name w:val="EC3B46746B92446FBE9FF0A6A2AE49D5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6">
    <w:name w:val="F6C1771ECD44431C82016B546188668C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6">
    <w:name w:val="3EBBFDD5A08A4726AD1CB732049D9F2E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5">
    <w:name w:val="4442A5F2CE374CB498AA4943C524F56E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6">
    <w:name w:val="9C36B2DC989042609B45CB0BEC758C9B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6">
    <w:name w:val="15EE1DEB4D9C47319EEF122D077220EC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6">
    <w:name w:val="3B0864C525A64D9BAD74473E7821B07F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6">
    <w:name w:val="FC88CBAAFB3847F5B047F6E0DE6383B2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5">
    <w:name w:val="99CE16D7DCF7403BB91DDB07A79DA8C2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7">
    <w:name w:val="10ACA5C52CE641A0807012FEEA7C518C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4">
    <w:name w:val="32DF016ED8794079B94D98735C037871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4">
    <w:name w:val="3DC2BE11278B4DA2A47600F9B3B47E5A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4">
    <w:name w:val="FBB087EE57CC43FE844B859B6ED3F6B5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1">
    <w:name w:val="9D3DFB87AF1D4137B42906D55F40BD52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0">
    <w:name w:val="0C51B05EA6C04C5B953A8F02F74A8B0920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0">
    <w:name w:val="0134BCB8C54045748B565610883257AC20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1">
    <w:name w:val="73B7A2C596F74A558062C70E35602335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1">
    <w:name w:val="7B82C5E18E064759A3E3A2F6D4F354FC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2">
    <w:name w:val="5F40C34A8E5B44338932D4F58DEB84F522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8">
    <w:name w:val="CC5C57263BAA4F15BA273A1C5480B3258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4">
    <w:name w:val="774BE5CF260B4B46B894141389CA95C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8">
    <w:name w:val="F6757415E71B46B58B13D4C9901CCBAB8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1">
    <w:name w:val="CFB401B50A6340DC986107370995E46721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4">
    <w:name w:val="52BB0B124D9342739C5B0A8375BC5312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4">
    <w:name w:val="0F6CABB13CB744DEBA744181BF6EA7BE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4">
    <w:name w:val="EDCA728E86AD41E0A21F77424C42DF45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4">
    <w:name w:val="8ED1814F72ED4D789CC79F75A537BE97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4">
    <w:name w:val="9C97FE96F6C6491097E0B1A258C34F7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4">
    <w:name w:val="EE1F6615D731424FABEF6477A8F7E83E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3">
    <w:name w:val="7877BB9100ED4AE2A6B194724F9D08D913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3">
    <w:name w:val="E1BC458781AF497E8DFC064D805E0262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3">
    <w:name w:val="7E902D3E55FA4640B30D06F1CD6C07AE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3">
    <w:name w:val="166CD55CF313496BB981D53F1941CB0B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3">
    <w:name w:val="3CAD2CF2FC444283B75534AF7D3FC0F8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1">
    <w:name w:val="3F4304459D684928BF3552B3AB88ADBA21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4">
    <w:name w:val="B8A2C766CB4B4DE08228E383DA8DA19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4">
    <w:name w:val="8A510E427A08449BA4AF97060C95175C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4">
    <w:name w:val="328FE8493EA744558452DB9F0A0846C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5">
    <w:name w:val="A0D37735C8AA47F99C970BF92CB19EB2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4">
    <w:name w:val="088EA16256D3468DA6C74BC0F95E6B8C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5">
    <w:name w:val="4624F30BA35B43FDB160EAEA22C529AD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4">
    <w:name w:val="8FE9FB86D5AA4AEB858CCC1ECB244758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5">
    <w:name w:val="97746F0BCE8042A795AD7B1B593D0144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4">
    <w:name w:val="00BEC97167664571ABB1E40B34E7CE06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5">
    <w:name w:val="0BC2AFA0D6FF4EC1A146359851264E4B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3">
    <w:name w:val="00F1AA7968B3418998DC2BAA1F7CF714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5">
    <w:name w:val="2196DFAEE274489F9F88A448B7527EBF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3">
    <w:name w:val="CF7C1967FBB74EEA89C7EBE8B0B60146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5">
    <w:name w:val="C4EC8AB6971E48B69A30306680FF3DF9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8">
    <w:name w:val="9534318971024E0C8EB7479BA5C9E3AF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8">
    <w:name w:val="9A1518F90BDB4EA0AA688C907DA63269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8">
    <w:name w:val="530A5A5A0420473AA3E90DB7A114B0FE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8">
    <w:name w:val="6C3EA2FBB17C4D848F6731F16957BE0E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6">
    <w:name w:val="A5D2EAF742AF4C0985D3F3CEDC2D6FFC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8">
    <w:name w:val="3F2C491CC3144E34A82CE6A07F48CC53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6">
    <w:name w:val="31F935D64863499D820EC1505C2530EE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7">
    <w:name w:val="FBBD2FC8177642A6A9ED4893CAFF73F8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8">
    <w:name w:val="298D5D9F6C44432D965E4F406DBB59B9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7">
    <w:name w:val="44D718B4FAB64D5BA7CAC0C36B45149F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7">
    <w:name w:val="EC3B46746B92446FBE9FF0A6A2AE49D5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7">
    <w:name w:val="F6C1771ECD44431C82016B546188668C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7">
    <w:name w:val="3EBBFDD5A08A4726AD1CB732049D9F2E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6">
    <w:name w:val="4442A5F2CE374CB498AA4943C524F56E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7">
    <w:name w:val="9C36B2DC989042609B45CB0BEC758C9B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7">
    <w:name w:val="15EE1DEB4D9C47319EEF122D077220EC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7">
    <w:name w:val="3B0864C525A64D9BAD74473E7821B07F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7">
    <w:name w:val="FC88CBAAFB3847F5B047F6E0DE6383B2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6">
    <w:name w:val="99CE16D7DCF7403BB91DDB07A79DA8C2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8">
    <w:name w:val="10ACA5C52CE641A0807012FEEA7C518C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96E7A6E75E14A0697474EB07099DE3D">
    <w:name w:val="896E7A6E75E14A0697474EB07099DE3D"/>
    <w:rsid w:val="00F27878"/>
  </w:style>
  <w:style w:type="paragraph" w:customStyle="1" w:styleId="E0FE69623B634C12A74D2178E80A61CD">
    <w:name w:val="E0FE69623B634C12A74D2178E80A61CD"/>
    <w:rsid w:val="00F27878"/>
  </w:style>
  <w:style w:type="paragraph" w:customStyle="1" w:styleId="BDDCCAE25A574BEB8A6A2AE761A1B056">
    <w:name w:val="BDDCCAE25A574BEB8A6A2AE761A1B056"/>
    <w:rsid w:val="00F27878"/>
  </w:style>
  <w:style w:type="paragraph" w:customStyle="1" w:styleId="32DF016ED8794079B94D98735C03787115">
    <w:name w:val="32DF016ED8794079B94D98735C037871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5">
    <w:name w:val="3DC2BE11278B4DA2A47600F9B3B47E5A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5">
    <w:name w:val="FBB087EE57CC43FE844B859B6ED3F6B5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2">
    <w:name w:val="9D3DFB87AF1D4137B42906D55F40BD52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1">
    <w:name w:val="0C51B05EA6C04C5B953A8F02F74A8B09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1">
    <w:name w:val="0134BCB8C54045748B565610883257AC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2">
    <w:name w:val="73B7A2C596F74A558062C70E35602335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DDCCAE25A574BEB8A6A2AE761A1B0561">
    <w:name w:val="BDDCCAE25A574BEB8A6A2AE761A1B056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3">
    <w:name w:val="5F40C34A8E5B44338932D4F58DEB84F5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9">
    <w:name w:val="CC5C57263BAA4F15BA273A1C5480B325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5">
    <w:name w:val="774BE5CF260B4B46B894141389CA95C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9">
    <w:name w:val="F6757415E71B46B58B13D4C9901CCBAB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2">
    <w:name w:val="CFB401B50A6340DC986107370995E4672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5">
    <w:name w:val="52BB0B124D9342739C5B0A8375BC5312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5">
    <w:name w:val="0F6CABB13CB744DEBA744181BF6EA7B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5">
    <w:name w:val="EDCA728E86AD41E0A21F77424C42DF45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5">
    <w:name w:val="8ED1814F72ED4D789CC79F75A537BE97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5">
    <w:name w:val="9C97FE96F6C6491097E0B1A258C34F7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5">
    <w:name w:val="EE1F6615D731424FABEF6477A8F7E83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4">
    <w:name w:val="7877BB9100ED4AE2A6B194724F9D08D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4">
    <w:name w:val="E1BC458781AF497E8DFC064D805E0262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4">
    <w:name w:val="7E902D3E55FA4640B30D06F1CD6C07AE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4">
    <w:name w:val="166CD55CF313496BB981D53F1941CB0B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4">
    <w:name w:val="3CAD2CF2FC444283B75534AF7D3FC0F8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2">
    <w:name w:val="3F4304459D684928BF3552B3AB88ADBA2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5">
    <w:name w:val="B8A2C766CB4B4DE08228E383DA8DA19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5">
    <w:name w:val="8A510E427A08449BA4AF97060C95175C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5">
    <w:name w:val="328FE8493EA744558452DB9F0A0846C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6">
    <w:name w:val="A0D37735C8AA47F99C970BF92CB19EB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5">
    <w:name w:val="088EA16256D3468DA6C74BC0F95E6B8C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6">
    <w:name w:val="4624F30BA35B43FDB160EAEA22C529AD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5">
    <w:name w:val="8FE9FB86D5AA4AEB858CCC1ECB244758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6">
    <w:name w:val="97746F0BCE8042A795AD7B1B593D0144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5">
    <w:name w:val="00BEC97167664571ABB1E40B34E7CE06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6">
    <w:name w:val="0BC2AFA0D6FF4EC1A146359851264E4B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4">
    <w:name w:val="00F1AA7968B3418998DC2BAA1F7CF714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6">
    <w:name w:val="2196DFAEE274489F9F88A448B7527EBF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4">
    <w:name w:val="CF7C1967FBB74EEA89C7EBE8B0B60146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6">
    <w:name w:val="C4EC8AB6971E48B69A30306680FF3DF9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9">
    <w:name w:val="9534318971024E0C8EB7479BA5C9E3AF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9">
    <w:name w:val="9A1518F90BDB4EA0AA688C907DA6326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9">
    <w:name w:val="530A5A5A0420473AA3E90DB7A114B0F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9">
    <w:name w:val="6C3EA2FBB17C4D848F6731F16957BE0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7">
    <w:name w:val="A5D2EAF742AF4C0985D3F3CEDC2D6FFC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9">
    <w:name w:val="3F2C491CC3144E34A82CE6A07F48CC53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7">
    <w:name w:val="31F935D64863499D820EC1505C2530EE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8">
    <w:name w:val="FBBD2FC8177642A6A9ED4893CAFF73F8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9">
    <w:name w:val="298D5D9F6C44432D965E4F406DBB59B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8">
    <w:name w:val="44D718B4FAB64D5BA7CAC0C36B45149F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8">
    <w:name w:val="EC3B46746B92446FBE9FF0A6A2AE49D5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8">
    <w:name w:val="F6C1771ECD44431C82016B546188668C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8">
    <w:name w:val="3EBBFDD5A08A4726AD1CB732049D9F2E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7">
    <w:name w:val="4442A5F2CE374CB498AA4943C524F56E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8">
    <w:name w:val="9C36B2DC989042609B45CB0BEC758C9B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8">
    <w:name w:val="15EE1DEB4D9C47319EEF122D077220EC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8">
    <w:name w:val="3B0864C525A64D9BAD74473E7821B07F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8">
    <w:name w:val="FC88CBAAFB3847F5B047F6E0DE6383B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7">
    <w:name w:val="99CE16D7DCF7403BB91DDB07A79DA8C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9">
    <w:name w:val="10ACA5C52CE641A0807012FEEA7C518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">
    <w:name w:val="EA217FD70AA949BDAA01F201D8486850"/>
    <w:rsid w:val="00F27878"/>
  </w:style>
  <w:style w:type="paragraph" w:customStyle="1" w:styleId="32DF016ED8794079B94D98735C03787116">
    <w:name w:val="32DF016ED8794079B94D98735C037871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6">
    <w:name w:val="3DC2BE11278B4DA2A47600F9B3B47E5A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6">
    <w:name w:val="FBB087EE57CC43FE844B859B6ED3F6B5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3">
    <w:name w:val="9D3DFB87AF1D4137B42906D55F40BD52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2">
    <w:name w:val="0C51B05EA6C04C5B953A8F02F74A8B09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2">
    <w:name w:val="0134BCB8C54045748B565610883257AC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3">
    <w:name w:val="73B7A2C596F74A558062C70E35602335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1">
    <w:name w:val="EA217FD70AA949BDAA01F201D8486850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4">
    <w:name w:val="5F40C34A8E5B44338932D4F58DEB84F5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0">
    <w:name w:val="CC5C57263BAA4F15BA273A1C5480B325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6">
    <w:name w:val="774BE5CF260B4B46B894141389CA95C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0">
    <w:name w:val="F6757415E71B46B58B13D4C9901CCBAB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3">
    <w:name w:val="CFB401B50A6340DC986107370995E467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6">
    <w:name w:val="52BB0B124D9342739C5B0A8375BC5312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6">
    <w:name w:val="0F6CABB13CB744DEBA744181BF6EA7B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6">
    <w:name w:val="EDCA728E86AD41E0A21F77424C42DF45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6">
    <w:name w:val="8ED1814F72ED4D789CC79F75A537BE97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6">
    <w:name w:val="9C97FE96F6C6491097E0B1A258C34F7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6">
    <w:name w:val="EE1F6615D731424FABEF6477A8F7E83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5">
    <w:name w:val="7877BB9100ED4AE2A6B194724F9D08D9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5">
    <w:name w:val="E1BC458781AF497E8DFC064D805E0262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5">
    <w:name w:val="7E902D3E55FA4640B30D06F1CD6C07A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5">
    <w:name w:val="166CD55CF313496BB981D53F1941CB0B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5">
    <w:name w:val="3CAD2CF2FC444283B75534AF7D3FC0F8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3">
    <w:name w:val="3F4304459D684928BF3552B3AB88ADBA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6">
    <w:name w:val="B8A2C766CB4B4DE08228E383DA8DA19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6">
    <w:name w:val="8A510E427A08449BA4AF97060C95175C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6">
    <w:name w:val="328FE8493EA744558452DB9F0A0846C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7">
    <w:name w:val="A0D37735C8AA47F99C970BF92CB19EB2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6">
    <w:name w:val="088EA16256D3468DA6C74BC0F95E6B8C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7">
    <w:name w:val="4624F30BA35B43FDB160EAEA22C529AD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6">
    <w:name w:val="8FE9FB86D5AA4AEB858CCC1ECB244758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7">
    <w:name w:val="97746F0BCE8042A795AD7B1B593D0144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6">
    <w:name w:val="00BEC97167664571ABB1E40B34E7CE06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7">
    <w:name w:val="0BC2AFA0D6FF4EC1A146359851264E4B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5">
    <w:name w:val="00F1AA7968B3418998DC2BAA1F7CF714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7">
    <w:name w:val="2196DFAEE274489F9F88A448B7527EBF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5">
    <w:name w:val="CF7C1967FBB74EEA89C7EBE8B0B60146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7">
    <w:name w:val="C4EC8AB6971E48B69A30306680FF3DF9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0">
    <w:name w:val="9534318971024E0C8EB7479BA5C9E3AF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0">
    <w:name w:val="9A1518F90BDB4EA0AA688C907DA63269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0">
    <w:name w:val="530A5A5A0420473AA3E90DB7A114B0F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0">
    <w:name w:val="6C3EA2FBB17C4D848F6731F16957BE0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8">
    <w:name w:val="A5D2EAF742AF4C0985D3F3CEDC2D6FFC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0">
    <w:name w:val="3F2C491CC3144E34A82CE6A07F48CC53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8">
    <w:name w:val="31F935D64863499D820EC1505C2530EE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9">
    <w:name w:val="FBBD2FC8177642A6A9ED4893CAFF73F8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0">
    <w:name w:val="298D5D9F6C44432D965E4F406DBB59B9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9">
    <w:name w:val="44D718B4FAB64D5BA7CAC0C36B45149F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9">
    <w:name w:val="EC3B46746B92446FBE9FF0A6A2AE49D5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9">
    <w:name w:val="F6C1771ECD44431C82016B546188668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9">
    <w:name w:val="3EBBFDD5A08A4726AD1CB732049D9F2E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8">
    <w:name w:val="4442A5F2CE374CB498AA4943C524F56E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9">
    <w:name w:val="9C36B2DC989042609B45CB0BEC758C9B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9">
    <w:name w:val="15EE1DEB4D9C47319EEF122D077220EC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9">
    <w:name w:val="3B0864C525A64D9BAD74473E7821B07F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9">
    <w:name w:val="FC88CBAAFB3847F5B047F6E0DE6383B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8">
    <w:name w:val="99CE16D7DCF7403BB91DDB07A79DA8C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0">
    <w:name w:val="10ACA5C52CE641A0807012FEEA7C518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">
    <w:name w:val="0E70DA9002504E85A1EA646C121ACF89"/>
    <w:rsid w:val="00F27878"/>
  </w:style>
  <w:style w:type="paragraph" w:customStyle="1" w:styleId="0E70DA9002504E85A1EA646C121ACF891">
    <w:name w:val="0E70DA9002504E85A1EA646C121ACF89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7">
    <w:name w:val="3DC2BE11278B4DA2A47600F9B3B47E5A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7">
    <w:name w:val="FBB087EE57CC43FE844B859B6ED3F6B5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4">
    <w:name w:val="9D3DFB87AF1D4137B42906D55F40BD52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3">
    <w:name w:val="0C51B05EA6C04C5B953A8F02F74A8B09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3">
    <w:name w:val="0134BCB8C54045748B565610883257AC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4">
    <w:name w:val="73B7A2C596F74A558062C70E35602335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2">
    <w:name w:val="EA217FD70AA949BDAA01F201D8486850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5">
    <w:name w:val="5F40C34A8E5B44338932D4F58DEB84F5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1">
    <w:name w:val="CC5C57263BAA4F15BA273A1C5480B325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7">
    <w:name w:val="774BE5CF260B4B46B894141389CA95C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1">
    <w:name w:val="F6757415E71B46B58B13D4C9901CCBAB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4">
    <w:name w:val="CFB401B50A6340DC986107370995E467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7">
    <w:name w:val="52BB0B124D9342739C5B0A8375BC5312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7">
    <w:name w:val="0F6CABB13CB744DEBA744181BF6EA7B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7">
    <w:name w:val="EDCA728E86AD41E0A21F77424C42DF45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7">
    <w:name w:val="8ED1814F72ED4D789CC79F75A537BE97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7">
    <w:name w:val="9C97FE96F6C6491097E0B1A258C34F7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7">
    <w:name w:val="EE1F6615D731424FABEF6477A8F7E83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6">
    <w:name w:val="7877BB9100ED4AE2A6B194724F9D08D9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6">
    <w:name w:val="E1BC458781AF497E8DFC064D805E0262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6">
    <w:name w:val="7E902D3E55FA4640B30D06F1CD6C07A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6">
    <w:name w:val="166CD55CF313496BB981D53F1941CB0B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6">
    <w:name w:val="3CAD2CF2FC444283B75534AF7D3FC0F8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4">
    <w:name w:val="3F4304459D684928BF3552B3AB88ADBA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7">
    <w:name w:val="B8A2C766CB4B4DE08228E383DA8DA19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7">
    <w:name w:val="8A510E427A08449BA4AF97060C95175C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7">
    <w:name w:val="328FE8493EA744558452DB9F0A0846C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8">
    <w:name w:val="A0D37735C8AA47F99C970BF92CB19EB2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7">
    <w:name w:val="088EA16256D3468DA6C74BC0F95E6B8C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8">
    <w:name w:val="4624F30BA35B43FDB160EAEA22C529AD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7">
    <w:name w:val="8FE9FB86D5AA4AEB858CCC1ECB244758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8">
    <w:name w:val="97746F0BCE8042A795AD7B1B593D0144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7">
    <w:name w:val="00BEC97167664571ABB1E40B34E7CE06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8">
    <w:name w:val="0BC2AFA0D6FF4EC1A146359851264E4B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6">
    <w:name w:val="00F1AA7968B3418998DC2BAA1F7CF714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8">
    <w:name w:val="2196DFAEE274489F9F88A448B7527EBF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6">
    <w:name w:val="CF7C1967FBB74EEA89C7EBE8B0B60146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8">
    <w:name w:val="C4EC8AB6971E48B69A30306680FF3DF9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1">
    <w:name w:val="9534318971024E0C8EB7479BA5C9E3AF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1">
    <w:name w:val="9A1518F90BDB4EA0AA688C907DA63269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1">
    <w:name w:val="530A5A5A0420473AA3E90DB7A114B0F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1">
    <w:name w:val="6C3EA2FBB17C4D848F6731F16957BE0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9">
    <w:name w:val="A5D2EAF742AF4C0985D3F3CEDC2D6FF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1">
    <w:name w:val="3F2C491CC3144E34A82CE6A07F48CC53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9">
    <w:name w:val="31F935D64863499D820EC1505C2530E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0">
    <w:name w:val="FBBD2FC8177642A6A9ED4893CAFF73F8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1">
    <w:name w:val="298D5D9F6C44432D965E4F406DBB59B9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0">
    <w:name w:val="44D718B4FAB64D5BA7CAC0C36B45149F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0">
    <w:name w:val="EC3B46746B92446FBE9FF0A6A2AE49D5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0">
    <w:name w:val="F6C1771ECD44431C82016B546188668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0">
    <w:name w:val="3EBBFDD5A08A4726AD1CB732049D9F2E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9">
    <w:name w:val="4442A5F2CE374CB498AA4943C524F56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0">
    <w:name w:val="9C36B2DC989042609B45CB0BEC758C9B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0">
    <w:name w:val="15EE1DEB4D9C47319EEF122D077220EC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0">
    <w:name w:val="3B0864C525A64D9BAD74473E7821B07F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0">
    <w:name w:val="FC88CBAAFB3847F5B047F6E0DE6383B2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9">
    <w:name w:val="99CE16D7DCF7403BB91DDB07A79DA8C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1">
    <w:name w:val="10ACA5C52CE641A0807012FEEA7C518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AB215BF9E4DC8B693B470E137727B">
    <w:name w:val="048AB215BF9E4DC8B693B470E137727B"/>
    <w:rsid w:val="00F27878"/>
  </w:style>
  <w:style w:type="paragraph" w:customStyle="1" w:styleId="0E70DA9002504E85A1EA646C121ACF892">
    <w:name w:val="0E70DA9002504E85A1EA646C121ACF89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8">
    <w:name w:val="3DC2BE11278B4DA2A47600F9B3B47E5A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8">
    <w:name w:val="FBB087EE57CC43FE844B859B6ED3F6B5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5">
    <w:name w:val="9D3DFB87AF1D4137B42906D55F40BD52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4">
    <w:name w:val="0C51B05EA6C04C5B953A8F02F74A8B09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4">
    <w:name w:val="0134BCB8C54045748B565610883257AC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5">
    <w:name w:val="73B7A2C596F74A558062C70E35602335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3">
    <w:name w:val="EA217FD70AA949BDAA01F201D8486850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6">
    <w:name w:val="5F40C34A8E5B44338932D4F58DEB84F5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2">
    <w:name w:val="CC5C57263BAA4F15BA273A1C5480B325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8">
    <w:name w:val="774BE5CF260B4B46B894141389CA95C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2">
    <w:name w:val="F6757415E71B46B58B13D4C9901CCBAB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5">
    <w:name w:val="CFB401B50A6340DC986107370995E467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8">
    <w:name w:val="52BB0B124D9342739C5B0A8375BC5312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8">
    <w:name w:val="0F6CABB13CB744DEBA744181BF6EA7BE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8">
    <w:name w:val="EDCA728E86AD41E0A21F77424C42DF45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8">
    <w:name w:val="8ED1814F72ED4D789CC79F75A537BE97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7">
    <w:name w:val="7877BB9100ED4AE2A6B194724F9D08D9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AB215BF9E4DC8B693B470E137727B1">
    <w:name w:val="048AB215BF9E4DC8B693B470E137727B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17">
    <w:name w:val="E1BC458781AF497E8DFC064D805E0262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7">
    <w:name w:val="7E902D3E55FA4640B30D06F1CD6C07A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7">
    <w:name w:val="166CD55CF313496BB981D53F1941CB0B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7">
    <w:name w:val="3CAD2CF2FC444283B75534AF7D3FC0F8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5">
    <w:name w:val="3F4304459D684928BF3552B3AB88ADBA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8">
    <w:name w:val="B8A2C766CB4B4DE08228E383DA8DA19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8">
    <w:name w:val="8A510E427A08449BA4AF97060C95175C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8">
    <w:name w:val="328FE8493EA744558452DB9F0A0846C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9">
    <w:name w:val="A0D37735C8AA47F99C970BF92CB19EB2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8">
    <w:name w:val="088EA16256D3468DA6C74BC0F95E6B8C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9">
    <w:name w:val="4624F30BA35B43FDB160EAEA22C529AD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8">
    <w:name w:val="8FE9FB86D5AA4AEB858CCC1ECB244758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9">
    <w:name w:val="97746F0BCE8042A795AD7B1B593D0144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8">
    <w:name w:val="00BEC97167664571ABB1E40B34E7CE06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9">
    <w:name w:val="0BC2AFA0D6FF4EC1A146359851264E4B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7">
    <w:name w:val="00F1AA7968B3418998DC2BAA1F7CF714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9">
    <w:name w:val="2196DFAEE274489F9F88A448B7527EBF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7">
    <w:name w:val="CF7C1967FBB74EEA89C7EBE8B0B60146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9">
    <w:name w:val="C4EC8AB6971E48B69A30306680FF3DF9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2">
    <w:name w:val="9534318971024E0C8EB7479BA5C9E3AF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2">
    <w:name w:val="9A1518F90BDB4EA0AA688C907DA63269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2">
    <w:name w:val="530A5A5A0420473AA3E90DB7A114B0F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2">
    <w:name w:val="6C3EA2FBB17C4D848F6731F16957BE0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0">
    <w:name w:val="A5D2EAF742AF4C0985D3F3CEDC2D6FF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2">
    <w:name w:val="3F2C491CC3144E34A82CE6A07F48CC53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10">
    <w:name w:val="31F935D64863499D820EC1505C2530E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1">
    <w:name w:val="FBBD2FC8177642A6A9ED4893CAFF73F8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2">
    <w:name w:val="298D5D9F6C44432D965E4F406DBB59B9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1">
    <w:name w:val="44D718B4FAB64D5BA7CAC0C36B45149F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1">
    <w:name w:val="EC3B46746B92446FBE9FF0A6A2AE49D5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1">
    <w:name w:val="F6C1771ECD44431C82016B546188668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1">
    <w:name w:val="3EBBFDD5A08A4726AD1CB732049D9F2E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0">
    <w:name w:val="4442A5F2CE374CB498AA4943C524F56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1">
    <w:name w:val="9C36B2DC989042609B45CB0BEC758C9B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1">
    <w:name w:val="15EE1DEB4D9C47319EEF122D077220EC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1">
    <w:name w:val="3B0864C525A64D9BAD74473E7821B07F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1">
    <w:name w:val="FC88CBAAFB3847F5B047F6E0DE6383B2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0">
    <w:name w:val="99CE16D7DCF7403BB91DDB07A79DA8C2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2">
    <w:name w:val="10ACA5C52CE641A0807012FEEA7C518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3">
    <w:name w:val="0E70DA9002504E85A1EA646C121ACF89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9">
    <w:name w:val="3DC2BE11278B4DA2A47600F9B3B47E5A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9">
    <w:name w:val="FBB087EE57CC43FE844B859B6ED3F6B5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6">
    <w:name w:val="9D3DFB87AF1D4137B42906D55F40BD52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5">
    <w:name w:val="0C51B05EA6C04C5B953A8F02F74A8B09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5">
    <w:name w:val="0134BCB8C54045748B565610883257AC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6">
    <w:name w:val="73B7A2C596F74A558062C70E35602335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4">
    <w:name w:val="EA217FD70AA949BDAA01F201D8486850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7">
    <w:name w:val="5F40C34A8E5B44338932D4F58DEB84F52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3">
    <w:name w:val="CC5C57263BAA4F15BA273A1C5480B3251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9">
    <w:name w:val="774BE5CF260B4B46B894141389CA95C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3">
    <w:name w:val="F6757415E71B46B58B13D4C9901CCBAB1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6">
    <w:name w:val="CFB401B50A6340DC986107370995E467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9">
    <w:name w:val="52BB0B124D9342739C5B0A8375BC5312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9">
    <w:name w:val="0F6CABB13CB744DEBA744181BF6EA7BE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9">
    <w:name w:val="EDCA728E86AD41E0A21F77424C42DF45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9">
    <w:name w:val="8ED1814F72ED4D789CC79F75A537BE97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8">
    <w:name w:val="7877BB9100ED4AE2A6B194724F9D08D9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8">
    <w:name w:val="E1BC458781AF497E8DFC064D805E0262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8">
    <w:name w:val="7E902D3E55FA4640B30D06F1CD6C07AE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8">
    <w:name w:val="166CD55CF313496BB981D53F1941CB0B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8">
    <w:name w:val="3CAD2CF2FC444283B75534AF7D3FC0F8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6">
    <w:name w:val="3F4304459D684928BF3552B3AB88ADBA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9">
    <w:name w:val="B8A2C766CB4B4DE08228E383DA8DA19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9">
    <w:name w:val="8A510E427A08449BA4AF97060C95175C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9">
    <w:name w:val="328FE8493EA744558452DB9F0A0846C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10">
    <w:name w:val="A0D37735C8AA47F99C970BF92CB19EB2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9">
    <w:name w:val="088EA16256D3468DA6C74BC0F95E6B8C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10">
    <w:name w:val="4624F30BA35B43FDB160EAEA22C529AD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9">
    <w:name w:val="8FE9FB86D5AA4AEB858CCC1ECB244758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10">
    <w:name w:val="97746F0BCE8042A795AD7B1B593D0144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9">
    <w:name w:val="00BEC97167664571ABB1E40B34E7CE06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10">
    <w:name w:val="0BC2AFA0D6FF4EC1A146359851264E4B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8">
    <w:name w:val="00F1AA7968B3418998DC2BAA1F7CF714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10">
    <w:name w:val="2196DFAEE274489F9F88A448B7527EBF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8">
    <w:name w:val="CF7C1967FBB74EEA89C7EBE8B0B60146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10">
    <w:name w:val="C4EC8AB6971E48B69A30306680FF3DF9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3">
    <w:name w:val="9534318971024E0C8EB7479BA5C9E3AF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3">
    <w:name w:val="9A1518F90BDB4EA0AA688C907DA63269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3">
    <w:name w:val="530A5A5A0420473AA3E90DB7A114B0FE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1">
    <w:name w:val="A5D2EAF742AF4C0985D3F3CEDC2D6FF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3">
    <w:name w:val="3F2C491CC3144E34A82CE6A07F48CC53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2">
    <w:name w:val="FBBD2FC8177642A6A9ED4893CAFF73F8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3">
    <w:name w:val="298D5D9F6C44432D965E4F406DBB59B9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2">
    <w:name w:val="44D718B4FAB64D5BA7CAC0C36B45149F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2">
    <w:name w:val="EC3B46746B92446FBE9FF0A6A2AE49D5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2">
    <w:name w:val="F6C1771ECD44431C82016B546188668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2">
    <w:name w:val="3EBBFDD5A08A4726AD1CB732049D9F2E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1">
    <w:name w:val="4442A5F2CE374CB498AA4943C524F56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2">
    <w:name w:val="9C36B2DC989042609B45CB0BEC758C9B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2">
    <w:name w:val="15EE1DEB4D9C47319EEF122D077220EC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2">
    <w:name w:val="3B0864C525A64D9BAD74473E7821B07F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2">
    <w:name w:val="FC88CBAAFB3847F5B047F6E0DE6383B2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1">
    <w:name w:val="99CE16D7DCF7403BB91DDB07A79DA8C2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3">
    <w:name w:val="10ACA5C52CE641A0807012FEEA7C518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4">
    <w:name w:val="0E70DA9002504E85A1EA646C121ACF89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0">
    <w:name w:val="3DC2BE11278B4DA2A47600F9B3B47E5A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0">
    <w:name w:val="FBB087EE57CC43FE844B859B6ED3F6B5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7">
    <w:name w:val="9D3DFB87AF1D4137B42906D55F40BD52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6">
    <w:name w:val="0C51B05EA6C04C5B953A8F02F74A8B09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6">
    <w:name w:val="0134BCB8C54045748B565610883257AC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7">
    <w:name w:val="73B7A2C596F74A558062C70E35602335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5">
    <w:name w:val="EA217FD70AA949BDAA01F201D8486850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8">
    <w:name w:val="5F40C34A8E5B44338932D4F58DEB84F5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4">
    <w:name w:val="CC5C57263BAA4F15BA273A1C5480B325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0">
    <w:name w:val="774BE5CF260B4B46B894141389CA95C1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4">
    <w:name w:val="F6757415E71B46B58B13D4C9901CCBAB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7">
    <w:name w:val="CFB401B50A6340DC986107370995E4672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0">
    <w:name w:val="52BB0B124D9342739C5B0A8375BC5312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0">
    <w:name w:val="0F6CABB13CB744DEBA744181BF6EA7BE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0">
    <w:name w:val="EDCA728E86AD41E0A21F77424C42DF45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0">
    <w:name w:val="8ED1814F72ED4D789CC79F75A537BE97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9">
    <w:name w:val="7877BB9100ED4AE2A6B194724F9D08D9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9">
    <w:name w:val="E1BC458781AF497E8DFC064D805E0262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9">
    <w:name w:val="7E902D3E55FA4640B30D06F1CD6C07AE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9">
    <w:name w:val="166CD55CF313496BB981D53F1941CB0B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9">
    <w:name w:val="3CAD2CF2FC444283B75534AF7D3FC0F8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7">
    <w:name w:val="3F4304459D684928BF3552B3AB88ADBA2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4">
    <w:name w:val="9534318971024E0C8EB7479BA5C9E3AF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4">
    <w:name w:val="9A1518F90BDB4EA0AA688C907DA6326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4">
    <w:name w:val="530A5A5A0420473AA3E90DB7A114B0FE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2">
    <w:name w:val="A5D2EAF742AF4C0985D3F3CEDC2D6FF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4">
    <w:name w:val="3F2C491CC3144E34A82CE6A07F48CC53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3">
    <w:name w:val="FBBD2FC8177642A6A9ED4893CAFF73F8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4">
    <w:name w:val="298D5D9F6C44432D965E4F406DBB59B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3">
    <w:name w:val="44D718B4FAB64D5BA7CAC0C36B45149F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3">
    <w:name w:val="EC3B46746B92446FBE9FF0A6A2AE49D5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3">
    <w:name w:val="F6C1771ECD44431C82016B546188668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3">
    <w:name w:val="3EBBFDD5A08A4726AD1CB732049D9F2E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2">
    <w:name w:val="4442A5F2CE374CB498AA4943C524F56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3">
    <w:name w:val="9C36B2DC989042609B45CB0BEC758C9B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3">
    <w:name w:val="15EE1DEB4D9C47319EEF122D077220EC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3">
    <w:name w:val="3B0864C525A64D9BAD74473E7821B07F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3">
    <w:name w:val="FC88CBAAFB3847F5B047F6E0DE6383B2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2">
    <w:name w:val="99CE16D7DCF7403BB91DDB07A79DA8C2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4">
    <w:name w:val="10ACA5C52CE641A0807012FEEA7C518C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">
    <w:name w:val="2761541E9EB84CEE96F0F88E2886B9A9"/>
    <w:rsid w:val="00F27878"/>
  </w:style>
  <w:style w:type="paragraph" w:customStyle="1" w:styleId="E0E48DC4B4044E858E8E1954EE60900E">
    <w:name w:val="E0E48DC4B4044E858E8E1954EE60900E"/>
    <w:rsid w:val="00F27878"/>
  </w:style>
  <w:style w:type="paragraph" w:customStyle="1" w:styleId="8D20EDDC0FA34C8981DBB350D243FAEA">
    <w:name w:val="8D20EDDC0FA34C8981DBB350D243FAEA"/>
    <w:rsid w:val="00F27878"/>
  </w:style>
  <w:style w:type="paragraph" w:customStyle="1" w:styleId="1C2DD97A342946AC98A8329570987A19">
    <w:name w:val="1C2DD97A342946AC98A8329570987A19"/>
    <w:rsid w:val="00F27878"/>
  </w:style>
  <w:style w:type="paragraph" w:customStyle="1" w:styleId="0E70DA9002504E85A1EA646C121ACF895">
    <w:name w:val="0E70DA9002504E85A1EA646C121ACF89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1">
    <w:name w:val="3DC2BE11278B4DA2A47600F9B3B47E5A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1">
    <w:name w:val="FBB087EE57CC43FE844B859B6ED3F6B5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8">
    <w:name w:val="9D3DFB87AF1D4137B42906D55F40BD52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7">
    <w:name w:val="0C51B05EA6C04C5B953A8F02F74A8B09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7">
    <w:name w:val="0134BCB8C54045748B565610883257AC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8">
    <w:name w:val="73B7A2C596F74A558062C70E35602335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6">
    <w:name w:val="EA217FD70AA949BDAA01F201D8486850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9">
    <w:name w:val="5F40C34A8E5B44338932D4F58DEB84F5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5">
    <w:name w:val="CC5C57263BAA4F15BA273A1C5480B325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1">
    <w:name w:val="774BE5CF260B4B46B894141389CA95C1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5">
    <w:name w:val="F6757415E71B46B58B13D4C9901CCBAB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8">
    <w:name w:val="CFB401B50A6340DC986107370995E467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1">
    <w:name w:val="52BB0B124D9342739C5B0A8375BC5312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1">
    <w:name w:val="0F6CABB13CB744DEBA744181BF6EA7BE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1">
    <w:name w:val="EDCA728E86AD41E0A21F77424C42DF45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1">
    <w:name w:val="8ED1814F72ED4D789CC79F75A537BE97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0">
    <w:name w:val="7877BB9100ED4AE2A6B194724F9D08D9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0">
    <w:name w:val="E1BC458781AF497E8DFC064D805E0262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0">
    <w:name w:val="7E902D3E55FA4640B30D06F1CD6C07AE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0">
    <w:name w:val="166CD55CF313496BB981D53F1941CB0B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0">
    <w:name w:val="3CAD2CF2FC444283B75534AF7D3FC0F8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8">
    <w:name w:val="3F4304459D684928BF3552B3AB88ADBA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30A5A5A0420473AA3E90DB7A114B0FE15">
    <w:name w:val="530A5A5A0420473AA3E90DB7A114B0FE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3">
    <w:name w:val="A5D2EAF742AF4C0985D3F3CEDC2D6FF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5">
    <w:name w:val="3F2C491CC3144E34A82CE6A07F48CC53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1">
    <w:name w:val="8D20EDDC0FA34C8981DBB350D243FAEA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1">
    <w:name w:val="1C2DD97A342946AC98A8329570987A19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5">
    <w:name w:val="298D5D9F6C44432D965E4F406DBB59B9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4">
    <w:name w:val="44D718B4FAB64D5BA7CAC0C36B45149F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4">
    <w:name w:val="EC3B46746B92446FBE9FF0A6A2AE49D5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4">
    <w:name w:val="F6C1771ECD44431C82016B546188668C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4">
    <w:name w:val="3EBBFDD5A08A4726AD1CB732049D9F2E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3">
    <w:name w:val="4442A5F2CE374CB498AA4943C524F56E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4">
    <w:name w:val="9C36B2DC989042609B45CB0BEC758C9B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4">
    <w:name w:val="FC88CBAAFB3847F5B047F6E0DE6383B2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1">
    <w:name w:val="2761541E9EB84CEE96F0F88E2886B9A9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3">
    <w:name w:val="99CE16D7DCF7403BB91DDB07A79DA8C2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5">
    <w:name w:val="10ACA5C52CE641A0807012FEEA7C518C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">
    <w:name w:val="E54E1D5BF6E7495ABC21A3A39A2E1015"/>
    <w:rsid w:val="00F27878"/>
  </w:style>
  <w:style w:type="paragraph" w:customStyle="1" w:styleId="0E70DA9002504E85A1EA646C121ACF896">
    <w:name w:val="0E70DA9002504E85A1EA646C121ACF89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2">
    <w:name w:val="3DC2BE11278B4DA2A47600F9B3B47E5A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2">
    <w:name w:val="FBB087EE57CC43FE844B859B6ED3F6B5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9">
    <w:name w:val="9D3DFB87AF1D4137B42906D55F40BD52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8">
    <w:name w:val="0C51B05EA6C04C5B953A8F02F74A8B09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8">
    <w:name w:val="0134BCB8C54045748B565610883257AC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9">
    <w:name w:val="73B7A2C596F74A558062C70E35602335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7">
    <w:name w:val="EA217FD70AA949BDAA01F201D8486850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0">
    <w:name w:val="5F40C34A8E5B44338932D4F58DEB84F5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6">
    <w:name w:val="CC5C57263BAA4F15BA273A1C5480B325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2">
    <w:name w:val="774BE5CF260B4B46B894141389CA95C1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6">
    <w:name w:val="F6757415E71B46B58B13D4C9901CCBAB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9">
    <w:name w:val="CFB401B50A6340DC986107370995E467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2">
    <w:name w:val="52BB0B124D9342739C5B0A8375BC5312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2">
    <w:name w:val="0F6CABB13CB744DEBA744181BF6EA7BE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2">
    <w:name w:val="EDCA728E86AD41E0A21F77424C42DF45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2">
    <w:name w:val="8ED1814F72ED4D789CC79F75A537BE97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1">
    <w:name w:val="7877BB9100ED4AE2A6B194724F9D08D9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1">
    <w:name w:val="E1BC458781AF497E8DFC064D805E0262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1">
    <w:name w:val="7E902D3E55FA4640B30D06F1CD6C07AE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1">
    <w:name w:val="166CD55CF313496BB981D53F1941CB0B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1">
    <w:name w:val="3CAD2CF2FC444283B75534AF7D3FC0F8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9">
    <w:name w:val="3F4304459D684928BF3552B3AB88ADBA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6">
    <w:name w:val="3F2C491CC3144E34A82CE6A07F48CC53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2">
    <w:name w:val="8D20EDDC0FA34C8981DBB350D243FAEA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2">
    <w:name w:val="1C2DD97A342946AC98A8329570987A19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1">
    <w:name w:val="E54E1D5BF6E7495ABC21A3A39A2E1015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5">
    <w:name w:val="EC3B46746B92446FBE9FF0A6A2AE49D5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5">
    <w:name w:val="F6C1771ECD44431C82016B546188668C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5">
    <w:name w:val="3EBBFDD5A08A4726AD1CB732049D9F2E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4">
    <w:name w:val="4442A5F2CE374CB498AA4943C524F56E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5">
    <w:name w:val="9C36B2DC989042609B45CB0BEC758C9B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5">
    <w:name w:val="FC88CBAAFB3847F5B047F6E0DE6383B2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2">
    <w:name w:val="2761541E9EB84CEE96F0F88E2886B9A9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4">
    <w:name w:val="99CE16D7DCF7403BB91DDB07A79DA8C2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6">
    <w:name w:val="10ACA5C52CE641A0807012FEEA7C518C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">
    <w:name w:val="3D4D45284BE14AC69543E18D10004AFD"/>
    <w:rsid w:val="00F27878"/>
  </w:style>
  <w:style w:type="paragraph" w:customStyle="1" w:styleId="7A8160289DBD423DA3B21A012E36F0EF">
    <w:name w:val="7A8160289DBD423DA3B21A012E36F0EF"/>
    <w:rsid w:val="00F27878"/>
  </w:style>
  <w:style w:type="paragraph" w:customStyle="1" w:styleId="62CB7DF16DF54C93BA7CEF6BDE281078">
    <w:name w:val="62CB7DF16DF54C93BA7CEF6BDE281078"/>
    <w:rsid w:val="00F27878"/>
  </w:style>
  <w:style w:type="paragraph" w:customStyle="1" w:styleId="7956E9C226784DBFBFC0F7FF4E8B3DEA">
    <w:name w:val="7956E9C226784DBFBFC0F7FF4E8B3DEA"/>
    <w:rsid w:val="00F27878"/>
  </w:style>
  <w:style w:type="paragraph" w:customStyle="1" w:styleId="113BFDCF884C4362B235E5D713002AAC">
    <w:name w:val="113BFDCF884C4362B235E5D713002AAC"/>
    <w:rsid w:val="00F27878"/>
  </w:style>
  <w:style w:type="paragraph" w:customStyle="1" w:styleId="0E70DA9002504E85A1EA646C121ACF897">
    <w:name w:val="0E70DA9002504E85A1EA646C121ACF89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3">
    <w:name w:val="3DC2BE11278B4DA2A47600F9B3B47E5A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3">
    <w:name w:val="FBB087EE57CC43FE844B859B6ED3F6B5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0">
    <w:name w:val="9D3DFB87AF1D4137B42906D55F40BD52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9">
    <w:name w:val="0C51B05EA6C04C5B953A8F02F74A8B09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9">
    <w:name w:val="0134BCB8C54045748B565610883257AC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0">
    <w:name w:val="73B7A2C596F74A558062C70E35602335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8">
    <w:name w:val="EA217FD70AA949BDAA01F201D8486850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1">
    <w:name w:val="5F40C34A8E5B44338932D4F58DEB84F5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7">
    <w:name w:val="CC5C57263BAA4F15BA273A1C5480B325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3">
    <w:name w:val="774BE5CF260B4B46B894141389CA95C1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7">
    <w:name w:val="F6757415E71B46B58B13D4C9901CCBAB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30">
    <w:name w:val="CFB401B50A6340DC986107370995E467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3">
    <w:name w:val="52BB0B124D9342739C5B0A8375BC5312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3">
    <w:name w:val="0F6CABB13CB744DEBA744181BF6EA7BE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3">
    <w:name w:val="EDCA728E86AD41E0A21F77424C42DF45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3">
    <w:name w:val="8ED1814F72ED4D789CC79F75A537BE97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2">
    <w:name w:val="7877BB9100ED4AE2A6B194724F9D08D9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2">
    <w:name w:val="E1BC458781AF497E8DFC064D805E0262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2">
    <w:name w:val="7E902D3E55FA4640B30D06F1CD6C07AE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2">
    <w:name w:val="166CD55CF313496BB981D53F1941CB0B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2">
    <w:name w:val="3CAD2CF2FC444283B75534AF7D3FC0F8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30">
    <w:name w:val="3F4304459D684928BF3552B3AB88ADBA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7">
    <w:name w:val="3F2C491CC3144E34A82CE6A07F48CC53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3">
    <w:name w:val="8D20EDDC0FA34C8981DBB350D243FAEA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3">
    <w:name w:val="1C2DD97A342946AC98A8329570987A19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2">
    <w:name w:val="E54E1D5BF6E7495ABC21A3A39A2E1015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6">
    <w:name w:val="EC3B46746B92446FBE9FF0A6A2AE49D5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6">
    <w:name w:val="F6C1771ECD44431C82016B546188668C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6">
    <w:name w:val="3EBBFDD5A08A4726AD1CB732049D9F2E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5">
    <w:name w:val="4442A5F2CE374CB498AA4943C524F56E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6">
    <w:name w:val="9C36B2DC989042609B45CB0BEC758C9B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6">
    <w:name w:val="FC88CBAAFB3847F5B047F6E0DE6383B2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3">
    <w:name w:val="2761541E9EB84CEE96F0F88E2886B9A9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5">
    <w:name w:val="99CE16D7DCF7403BB91DDB07A79DA8C2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1">
    <w:name w:val="7956E9C226784DBFBFC0F7FF4E8B3DEA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1">
    <w:name w:val="113BFDCF884C4362B235E5D713002AAC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1">
    <w:name w:val="62CB7DF16DF54C93BA7CEF6BDE281078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1">
    <w:name w:val="3D4D45284BE14AC69543E18D10004AFD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7">
    <w:name w:val="10ACA5C52CE641A0807012FEEA7C518C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8">
    <w:name w:val="0E70DA9002504E85A1EA646C121ACF89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4">
    <w:name w:val="3DC2BE11278B4DA2A47600F9B3B47E5A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4">
    <w:name w:val="FBB087EE57CC43FE844B859B6ED3F6B5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1">
    <w:name w:val="9D3DFB87AF1D4137B42906D55F40BD52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0">
    <w:name w:val="0C51B05EA6C04C5B953A8F02F74A8B09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0">
    <w:name w:val="0134BCB8C54045748B565610883257AC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1">
    <w:name w:val="73B7A2C596F74A558062C70E35602335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9">
    <w:name w:val="EA217FD70AA949BDAA01F201D8486850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2">
    <w:name w:val="5F40C34A8E5B44338932D4F58DEB84F53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8">
    <w:name w:val="CC5C57263BAA4F15BA273A1C5480B3251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4">
    <w:name w:val="774BE5CF260B4B46B894141389CA95C1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8">
    <w:name w:val="F6757415E71B46B58B13D4C9901CCBAB1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31">
    <w:name w:val="CFB401B50A6340DC986107370995E467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4">
    <w:name w:val="52BB0B124D9342739C5B0A8375BC5312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4">
    <w:name w:val="0F6CABB13CB744DEBA744181BF6EA7BE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4">
    <w:name w:val="EDCA728E86AD41E0A21F77424C42DF45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4">
    <w:name w:val="8ED1814F72ED4D789CC79F75A537BE97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3">
    <w:name w:val="7877BB9100ED4AE2A6B194724F9D08D9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3">
    <w:name w:val="E1BC458781AF497E8DFC064D805E0262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3">
    <w:name w:val="7E902D3E55FA4640B30D06F1CD6C07AE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3">
    <w:name w:val="166CD55CF313496BB981D53F1941CB0B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3">
    <w:name w:val="3CAD2CF2FC444283B75534AF7D3FC0F8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31">
    <w:name w:val="3F4304459D684928BF3552B3AB88ADBA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8">
    <w:name w:val="3F2C491CC3144E34A82CE6A07F48CC53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4">
    <w:name w:val="8D20EDDC0FA34C8981DBB350D243FAEA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4">
    <w:name w:val="1C2DD97A342946AC98A8329570987A19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3">
    <w:name w:val="E54E1D5BF6E7495ABC21A3A39A2E1015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7">
    <w:name w:val="EC3B46746B92446FBE9FF0A6A2AE49D5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7">
    <w:name w:val="F6C1771ECD44431C82016B546188668C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7">
    <w:name w:val="3EBBFDD5A08A4726AD1CB732049D9F2E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6">
    <w:name w:val="4442A5F2CE374CB498AA4943C524F56E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7">
    <w:name w:val="9C36B2DC989042609B45CB0BEC758C9B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7">
    <w:name w:val="FC88CBAAFB3847F5B047F6E0DE6383B2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4">
    <w:name w:val="2761541E9EB84CEE96F0F88E2886B9A9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6">
    <w:name w:val="99CE16D7DCF7403BB91DDB07A79DA8C2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2">
    <w:name w:val="7956E9C226784DBFBFC0F7FF4E8B3DEA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2">
    <w:name w:val="113BFDCF884C4362B235E5D713002AAC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2">
    <w:name w:val="62CB7DF16DF54C93BA7CEF6BDE281078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2">
    <w:name w:val="3D4D45284BE14AC69543E18D10004AFD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8">
    <w:name w:val="10ACA5C52CE641A0807012FEEA7C518C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B6FF174EE94BB3BD43CF9F063AA0A9">
    <w:name w:val="9DB6FF174EE94BB3BD43CF9F063AA0A9"/>
    <w:rsid w:val="00F27878"/>
  </w:style>
  <w:style w:type="paragraph" w:customStyle="1" w:styleId="8826C5AE4BF944A482D2514301F21A6C">
    <w:name w:val="8826C5AE4BF944A482D2514301F21A6C"/>
    <w:rsid w:val="00F27878"/>
  </w:style>
  <w:style w:type="paragraph" w:customStyle="1" w:styleId="6CE52C5066364CA4AAD09F7C6B0440D9">
    <w:name w:val="6CE52C5066364CA4AAD09F7C6B0440D9"/>
    <w:rsid w:val="00F27878"/>
  </w:style>
  <w:style w:type="paragraph" w:customStyle="1" w:styleId="7919AD28BA974C838213BD21F917AD29">
    <w:name w:val="7919AD28BA974C838213BD21F917AD29"/>
    <w:rsid w:val="00F27878"/>
  </w:style>
  <w:style w:type="paragraph" w:customStyle="1" w:styleId="0E70DA9002504E85A1EA646C121ACF899">
    <w:name w:val="0E70DA9002504E85A1EA646C121ACF8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5">
    <w:name w:val="3DC2BE11278B4DA2A47600F9B3B47E5A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5">
    <w:name w:val="FBB087EE57CC43FE844B859B6ED3F6B5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2">
    <w:name w:val="9D3DFB87AF1D4137B42906D55F40BD523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1">
    <w:name w:val="0C51B05EA6C04C5B953A8F02F74A8B09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1">
    <w:name w:val="0134BCB8C54045748B565610883257AC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2">
    <w:name w:val="73B7A2C596F74A558062C70E356023353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10">
    <w:name w:val="EA217FD70AA949BDAA01F201D8486850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3">
    <w:name w:val="5F40C34A8E5B44338932D4F58DEB84F533"/>
    <w:rsid w:val="00F27878"/>
    <w:pPr>
      <w:numPr>
        <w:numId w:val="1"/>
      </w:num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5">
    <w:name w:val="774BE5CF260B4B46B894141389CA95C125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9">
    <w:name w:val="F6757415E71B46B58B13D4C9901CCBAB19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DB6FF174EE94BB3BD43CF9F063AA0A91">
    <w:name w:val="9DB6FF174EE94BB3BD43CF9F063AA0A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826C5AE4BF944A482D2514301F21A6C1">
    <w:name w:val="8826C5AE4BF944A482D2514301F21A6C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CE52C5066364CA4AAD09F7C6B0440D91">
    <w:name w:val="6CE52C5066364CA4AAD09F7C6B0440D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919AD28BA974C838213BD21F917AD291">
    <w:name w:val="7919AD28BA974C838213BD21F917AD2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4">
    <w:name w:val="7877BB9100ED4AE2A6B194724F9D08D924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24">
    <w:name w:val="E1BC458781AF497E8DFC064D805E0262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902D3E55FA4640B30D06F1CD6C07AE24">
    <w:name w:val="7E902D3E55FA4640B30D06F1CD6C07AE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6CD55CF313496BB981D53F1941CB0B24">
    <w:name w:val="166CD55CF313496BB981D53F1941CB0B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CAD2CF2FC444283B75534AF7D3FC0F824">
    <w:name w:val="3CAD2CF2FC444283B75534AF7D3FC0F8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4304459D684928BF3552B3AB88ADBA32">
    <w:name w:val="3F4304459D684928BF3552B3AB88ADBA32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9">
    <w:name w:val="3F2C491CC3144E34A82CE6A07F48CC53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5">
    <w:name w:val="8D20EDDC0FA34C8981DBB350D243FAEA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5">
    <w:name w:val="1C2DD97A342946AC98A8329570987A19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4">
    <w:name w:val="E54E1D5BF6E7495ABC21A3A39A2E1015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8">
    <w:name w:val="EC3B46746B92446FBE9FF0A6A2AE49D5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8">
    <w:name w:val="F6C1771ECD44431C82016B546188668C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8">
    <w:name w:val="3EBBFDD5A08A4726AD1CB732049D9F2E18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7">
    <w:name w:val="4442A5F2CE374CB498AA4943C524F56E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8">
    <w:name w:val="9C36B2DC989042609B45CB0BEC758C9B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8">
    <w:name w:val="FC88CBAAFB3847F5B047F6E0DE6383B2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5">
    <w:name w:val="2761541E9EB84CEE96F0F88E2886B9A95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7">
    <w:name w:val="99CE16D7DCF7403BB91DDB07A79DA8C2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3">
    <w:name w:val="7956E9C226784DBFBFC0F7FF4E8B3DEA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3">
    <w:name w:val="113BFDCF884C4362B235E5D713002AAC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3">
    <w:name w:val="62CB7DF16DF54C93BA7CEF6BDE281078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3">
    <w:name w:val="3D4D45284BE14AC69543E18D10004AFD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9">
    <w:name w:val="10ACA5C52CE641A0807012FEEA7C518C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440DC6CC7EA4D23B5501B13CA090689">
    <w:name w:val="9440DC6CC7EA4D23B5501B13CA090689"/>
    <w:rsid w:val="00F27878"/>
  </w:style>
  <w:style w:type="paragraph" w:customStyle="1" w:styleId="07625C8C92474B24A6868466F9192854">
    <w:name w:val="07625C8C92474B24A6868466F9192854"/>
    <w:rsid w:val="00F27878"/>
  </w:style>
  <w:style w:type="paragraph" w:customStyle="1" w:styleId="4FD0858B90694AB8897B99608E6D4140">
    <w:name w:val="4FD0858B90694AB8897B99608E6D4140"/>
    <w:rsid w:val="00F27878"/>
  </w:style>
  <w:style w:type="paragraph" w:customStyle="1" w:styleId="08E0AEE01CB74B2E9DA2678EB452439A">
    <w:name w:val="08E0AEE01CB74B2E9DA2678EB452439A"/>
    <w:rsid w:val="00F27878"/>
  </w:style>
  <w:style w:type="paragraph" w:customStyle="1" w:styleId="0E70DA9002504E85A1EA646C121ACF8910">
    <w:name w:val="0E70DA9002504E85A1EA646C121ACF891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6">
    <w:name w:val="3DC2BE11278B4DA2A47600F9B3B47E5A2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6">
    <w:name w:val="FBB087EE57CC43FE844B859B6ED3F6B52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E0AEE01CB74B2E9DA2678EB452439A1">
    <w:name w:val="08E0AEE01CB74B2E9DA2678EB452439A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7625C8C92474B24A6868466F91928541">
    <w:name w:val="07625C8C92474B24A6868466F9192854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FD0858B90694AB8897B99608E6D41401">
    <w:name w:val="4FD0858B90694AB8897B99608E6D4140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2">
    <w:name w:val="0134BCB8C54045748B565610883257AC32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440DC6CC7EA4D23B5501B13CA0906891">
    <w:name w:val="9440DC6CC7EA4D23B5501B13CA090689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4">
    <w:name w:val="5F40C34A8E5B44338932D4F58DEB84F534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9">
    <w:name w:val="CC5C57263BAA4F15BA273A1C5480B32519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6">
    <w:name w:val="774BE5CF260B4B46B894141389CA95C126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20">
    <w:name w:val="F6757415E71B46B58B13D4C9901CCBAB20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DB6FF174EE94BB3BD43CF9F063AA0A92">
    <w:name w:val="9DB6FF174EE94BB3BD43CF9F063AA0A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826C5AE4BF944A482D2514301F21A6C2">
    <w:name w:val="8826C5AE4BF944A482D2514301F21A6C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CE52C5066364CA4AAD09F7C6B0440D92">
    <w:name w:val="6CE52C5066364CA4AAD09F7C6B0440D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919AD28BA974C838213BD21F917AD292">
    <w:name w:val="7919AD28BA974C838213BD21F917AD2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5">
    <w:name w:val="7877BB9100ED4AE2A6B194724F9D08D925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25">
    <w:name w:val="E1BC458781AF497E8DFC064D805E0262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902D3E55FA4640B30D06F1CD6C07AE25">
    <w:name w:val="7E902D3E55FA4640B30D06F1CD6C07AE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6CD55CF313496BB981D53F1941CB0B25">
    <w:name w:val="166CD55CF313496BB981D53F1941CB0B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CAD2CF2FC444283B75534AF7D3FC0F825">
    <w:name w:val="3CAD2CF2FC444283B75534AF7D3FC0F8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4304459D684928BF3552B3AB88ADBA33">
    <w:name w:val="3F4304459D684928BF3552B3AB88ADBA33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20">
    <w:name w:val="B8A2C766CB4B4DE08228E383DA8DA191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A510E427A08449BA4AF97060C95175C10">
    <w:name w:val="8A510E427A08449BA4AF97060C95175C1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8FE8493EA744558452DB9F0A0846C120">
    <w:name w:val="328FE8493EA744558452DB9F0A0846C1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37735C8AA47F99C970BF92CB19EB211">
    <w:name w:val="A0D37735C8AA47F99C970BF92CB19EB2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EA16256D3468DA6C74BC0F95E6B8C20">
    <w:name w:val="088EA16256D3468DA6C74BC0F95E6B8C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4F30BA35B43FDB160EAEA22C529AD11">
    <w:name w:val="4624F30BA35B43FDB160EAEA22C529AD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E9FB86D5AA4AEB858CCC1ECB24475820">
    <w:name w:val="8FE9FB86D5AA4AEB858CCC1ECB244758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746F0BCE8042A795AD7B1B593D014411">
    <w:name w:val="97746F0BCE8042A795AD7B1B593D0144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BEC97167664571ABB1E40B34E7CE0620">
    <w:name w:val="00BEC97167664571ABB1E40B34E7CE06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BC2AFA0D6FF4EC1A146359851264E4B11">
    <w:name w:val="0BC2AFA0D6FF4EC1A146359851264E4B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F1AA7968B3418998DC2BAA1F7CF71419">
    <w:name w:val="00F1AA7968B3418998DC2BAA1F7CF714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196DFAEE274489F9F88A448B7527EBF11">
    <w:name w:val="2196DFAEE274489F9F88A448B7527EBF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7C1967FBB74EEA89C7EBE8B0B6014619">
    <w:name w:val="CF7C1967FBB74EEA89C7EBE8B0B60146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EC8AB6971E48B69A30306680FF3DF911">
    <w:name w:val="C4EC8AB6971E48B69A30306680FF3DF9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20">
    <w:name w:val="3F2C491CC3144E34A82CE6A07F48CC53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6">
    <w:name w:val="8D20EDDC0FA34C8981DBB350D243FAEA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6">
    <w:name w:val="1C2DD97A342946AC98A8329570987A19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5">
    <w:name w:val="E54E1D5BF6E7495ABC21A3A39A2E1015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9">
    <w:name w:val="EC3B46746B92446FBE9FF0A6A2AE49D5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9">
    <w:name w:val="F6C1771ECD44431C82016B546188668C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9">
    <w:name w:val="3EBBFDD5A08A4726AD1CB732049D9F2E19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8">
    <w:name w:val="4442A5F2CE374CB498AA4943C524F56E18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9">
    <w:name w:val="9C36B2DC989042609B45CB0BEC758C9B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9">
    <w:name w:val="FC88CBAAFB3847F5B047F6E0DE6383B2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6">
    <w:name w:val="2761541E9EB84CEE96F0F88E2886B9A96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8">
    <w:name w:val="99CE16D7DCF7403BB91DDB07A79DA8C218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4">
    <w:name w:val="7956E9C226784DBFBFC0F7FF4E8B3DEA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4">
    <w:name w:val="113BFDCF884C4362B235E5D713002AAC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4">
    <w:name w:val="62CB7DF16DF54C93BA7CEF6BDE281078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4">
    <w:name w:val="3D4D45284BE14AC69543E18D10004AFD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20">
    <w:name w:val="10ACA5C52CE641A0807012FEEA7C518C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72F83AD2554F28AC4D6614221264A1">
    <w:name w:val="AB72F83AD2554F28AC4D6614221264A1"/>
    <w:rsid w:val="00B05D8A"/>
  </w:style>
  <w:style w:type="paragraph" w:customStyle="1" w:styleId="AFB4DC216E5B48369F4DB38B091CD627">
    <w:name w:val="AFB4DC216E5B48369F4DB38B091CD627"/>
    <w:rsid w:val="00B05D8A"/>
  </w:style>
  <w:style w:type="paragraph" w:customStyle="1" w:styleId="F2572BEA43294CE080510EB9746619F4">
    <w:name w:val="F2572BEA43294CE080510EB9746619F4"/>
    <w:rsid w:val="00B05D8A"/>
  </w:style>
  <w:style w:type="paragraph" w:customStyle="1" w:styleId="38C1BEC3941640B9BC55FA8899158935">
    <w:name w:val="38C1BEC3941640B9BC55FA8899158935"/>
    <w:rsid w:val="00B05D8A"/>
  </w:style>
  <w:style w:type="paragraph" w:customStyle="1" w:styleId="AB5C048DCC734EFE981AE7ED85438502">
    <w:name w:val="AB5C048DCC734EFE981AE7ED85438502"/>
    <w:rsid w:val="00B05D8A"/>
  </w:style>
  <w:style w:type="paragraph" w:customStyle="1" w:styleId="F68DE8D49A634F2086B9029D0648E131">
    <w:name w:val="F68DE8D49A634F2086B9029D0648E131"/>
    <w:rsid w:val="00B05D8A"/>
  </w:style>
  <w:style w:type="paragraph" w:customStyle="1" w:styleId="755AC9745FA54A688878DEFD59E5E4C5">
    <w:name w:val="755AC9745FA54A688878DEFD59E5E4C5"/>
    <w:rsid w:val="00B05D8A"/>
  </w:style>
  <w:style w:type="paragraph" w:customStyle="1" w:styleId="6B5D536F8AEB413FBF32EC34FADF55FA">
    <w:name w:val="6B5D536F8AEB413FBF32EC34FADF55FA"/>
    <w:rsid w:val="00B05D8A"/>
  </w:style>
  <w:style w:type="paragraph" w:customStyle="1" w:styleId="41BC15BA2219470CA0BC2FEDF6947574">
    <w:name w:val="41BC15BA2219470CA0BC2FEDF6947574"/>
    <w:rsid w:val="00B05D8A"/>
  </w:style>
  <w:style w:type="paragraph" w:customStyle="1" w:styleId="86DA70AAFCA94AE1900857F694448477">
    <w:name w:val="86DA70AAFCA94AE1900857F694448477"/>
    <w:rsid w:val="00B05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D8A"/>
    <w:rPr>
      <w:color w:val="808080"/>
    </w:rPr>
  </w:style>
  <w:style w:type="paragraph" w:customStyle="1" w:styleId="A27CB488885D43C3A719718AE6156C4E">
    <w:name w:val="A27CB488885D43C3A719718AE6156C4E"/>
  </w:style>
  <w:style w:type="paragraph" w:customStyle="1" w:styleId="8E63CA56264747A483497014CF38A00D">
    <w:name w:val="8E63CA56264747A483497014CF38A00D"/>
  </w:style>
  <w:style w:type="paragraph" w:customStyle="1" w:styleId="55A85A32DB274A638A6080896DED2492">
    <w:name w:val="55A85A32DB274A638A6080896DED2492"/>
  </w:style>
  <w:style w:type="paragraph" w:customStyle="1" w:styleId="E90B063FD14A482687DCFB178B8DECAA">
    <w:name w:val="E90B063FD14A482687DCFB178B8DECAA"/>
  </w:style>
  <w:style w:type="paragraph" w:customStyle="1" w:styleId="A6DBC522A0274DDCB8A9835000FBC1B1">
    <w:name w:val="A6DBC522A0274DDCB8A9835000FBC1B1"/>
  </w:style>
  <w:style w:type="paragraph" w:customStyle="1" w:styleId="49B3C37AD22449A89033FA0CA39EE449">
    <w:name w:val="49B3C37AD22449A89033FA0CA39EE449"/>
  </w:style>
  <w:style w:type="paragraph" w:customStyle="1" w:styleId="ED8B4B23D5F6456D9B55E9AA893796C0">
    <w:name w:val="ED8B4B23D5F6456D9B55E9AA893796C0"/>
  </w:style>
  <w:style w:type="paragraph" w:customStyle="1" w:styleId="867C9EBBA3B84BAFABC0B294FAA0C1D8">
    <w:name w:val="867C9EBBA3B84BAFABC0B294FAA0C1D8"/>
  </w:style>
  <w:style w:type="paragraph" w:customStyle="1" w:styleId="66956B8ABE824A5B968A5E4595DFE6DA">
    <w:name w:val="66956B8ABE824A5B968A5E4595DFE6DA"/>
  </w:style>
  <w:style w:type="paragraph" w:customStyle="1" w:styleId="9F0CC19985054172BC69F81FD25AAFF2">
    <w:name w:val="9F0CC19985054172BC69F81FD25AAFF2"/>
  </w:style>
  <w:style w:type="paragraph" w:customStyle="1" w:styleId="A2280E0BBA924E72B279FAA0319F8DA6">
    <w:name w:val="A2280E0BBA924E72B279FAA0319F8DA6"/>
  </w:style>
  <w:style w:type="paragraph" w:customStyle="1" w:styleId="25B3B6B40EB54736B8774264BA5C37A2">
    <w:name w:val="25B3B6B40EB54736B8774264BA5C37A2"/>
  </w:style>
  <w:style w:type="paragraph" w:customStyle="1" w:styleId="9EE824B11D2B47CC889DA1E5B52BCD46">
    <w:name w:val="9EE824B11D2B47CC889DA1E5B52BCD46"/>
  </w:style>
  <w:style w:type="paragraph" w:customStyle="1" w:styleId="98F5B290BA444F8F8933A4F64A8DF5A5">
    <w:name w:val="98F5B290BA444F8F8933A4F64A8DF5A5"/>
  </w:style>
  <w:style w:type="paragraph" w:customStyle="1" w:styleId="FEC2C2D8B5634D31BF716D4BD3D3E3C3">
    <w:name w:val="FEC2C2D8B5634D31BF716D4BD3D3E3C3"/>
  </w:style>
  <w:style w:type="paragraph" w:customStyle="1" w:styleId="7BD03F418FA14E77A3706658B20D6460">
    <w:name w:val="7BD03F418FA14E77A3706658B20D6460"/>
  </w:style>
  <w:style w:type="paragraph" w:customStyle="1" w:styleId="2BD8825981D74702ACEB9AF2C08ABAA4">
    <w:name w:val="2BD8825981D74702ACEB9AF2C08ABAA4"/>
  </w:style>
  <w:style w:type="paragraph" w:customStyle="1" w:styleId="9CE675CB6706449D9C96781E38A4003A">
    <w:name w:val="9CE675CB6706449D9C96781E38A4003A"/>
  </w:style>
  <w:style w:type="paragraph" w:customStyle="1" w:styleId="989DD056E0A0455B8DEBF35DED94718D">
    <w:name w:val="989DD056E0A0455B8DEBF35DED94718D"/>
  </w:style>
  <w:style w:type="paragraph" w:customStyle="1" w:styleId="0DCE6C949B714E26AB153CE48DE4FB96">
    <w:name w:val="0DCE6C949B714E26AB153CE48DE4FB96"/>
  </w:style>
  <w:style w:type="paragraph" w:customStyle="1" w:styleId="D42EF8C1760D4F41AF9686E862FC4CE0">
    <w:name w:val="D42EF8C1760D4F41AF9686E862FC4CE0"/>
  </w:style>
  <w:style w:type="paragraph" w:customStyle="1" w:styleId="9635B2206253400A8D38FA93083314B9">
    <w:name w:val="9635B2206253400A8D38FA93083314B9"/>
  </w:style>
  <w:style w:type="paragraph" w:customStyle="1" w:styleId="7D28503E7C1B4963B00288902A865302">
    <w:name w:val="7D28503E7C1B4963B00288902A865302"/>
  </w:style>
  <w:style w:type="paragraph" w:customStyle="1" w:styleId="A6A452CDAB0F44739379FE9782B69475">
    <w:name w:val="A6A452CDAB0F44739379FE9782B69475"/>
  </w:style>
  <w:style w:type="paragraph" w:customStyle="1" w:styleId="493D90DE378B40C3A4DC53E0BF458A84">
    <w:name w:val="493D90DE378B40C3A4DC53E0BF458A84"/>
  </w:style>
  <w:style w:type="paragraph" w:customStyle="1" w:styleId="0C937008AB884AB49BA8AE2EF3CD200A">
    <w:name w:val="0C937008AB884AB49BA8AE2EF3CD200A"/>
  </w:style>
  <w:style w:type="paragraph" w:customStyle="1" w:styleId="FE8C8EC9252840668448DEBA95CCB733">
    <w:name w:val="FE8C8EC9252840668448DEBA95CCB733"/>
  </w:style>
  <w:style w:type="paragraph" w:customStyle="1" w:styleId="48FEE1CE6C0B4BA1B7D6ABA36E56968C">
    <w:name w:val="48FEE1CE6C0B4BA1B7D6ABA36E56968C"/>
  </w:style>
  <w:style w:type="paragraph" w:customStyle="1" w:styleId="C04175AF0EF44A838D0DE426507E8A63">
    <w:name w:val="C04175AF0EF44A838D0DE426507E8A63"/>
  </w:style>
  <w:style w:type="paragraph" w:customStyle="1" w:styleId="21A4A48A48704EBEB75BF5F1481A4AAF">
    <w:name w:val="21A4A48A48704EBEB75BF5F1481A4AAF"/>
  </w:style>
  <w:style w:type="paragraph" w:customStyle="1" w:styleId="61712DFE2F454FEEA53124B74DBC93F8">
    <w:name w:val="61712DFE2F454FEEA53124B74DBC93F8"/>
    <w:rsid w:val="00FB564F"/>
  </w:style>
  <w:style w:type="paragraph" w:customStyle="1" w:styleId="1E0A3057651B44A7AC4AF5AF921CAFC9">
    <w:name w:val="1E0A3057651B44A7AC4AF5AF921CAFC9"/>
    <w:rsid w:val="00FB564F"/>
  </w:style>
  <w:style w:type="paragraph" w:customStyle="1" w:styleId="17506FAE98834647A88A7C6F797F09E8">
    <w:name w:val="17506FAE98834647A88A7C6F797F09E8"/>
    <w:rsid w:val="00FB564F"/>
  </w:style>
  <w:style w:type="paragraph" w:customStyle="1" w:styleId="A8DCF43E423244EEAA2ED68ABD428CC7">
    <w:name w:val="A8DCF43E423244EEAA2ED68ABD428CC7"/>
    <w:rsid w:val="00FB564F"/>
  </w:style>
  <w:style w:type="paragraph" w:customStyle="1" w:styleId="E914609C179C47279C17C30E13E8246E">
    <w:name w:val="E914609C179C47279C17C30E13E8246E"/>
    <w:rsid w:val="00FB564F"/>
  </w:style>
  <w:style w:type="paragraph" w:customStyle="1" w:styleId="06139DF4BDDC447799E974B441185D9F">
    <w:name w:val="06139DF4BDDC447799E974B441185D9F"/>
    <w:rsid w:val="00FB564F"/>
  </w:style>
  <w:style w:type="paragraph" w:customStyle="1" w:styleId="FE6F7FCFED7F4C9A955FEBFF5A91C142">
    <w:name w:val="FE6F7FCFED7F4C9A955FEBFF5A91C142"/>
    <w:rsid w:val="00FB564F"/>
  </w:style>
  <w:style w:type="paragraph" w:customStyle="1" w:styleId="D6C089A999274C08A48728B95512F205">
    <w:name w:val="D6C089A999274C08A48728B95512F205"/>
    <w:rsid w:val="00FB564F"/>
  </w:style>
  <w:style w:type="paragraph" w:customStyle="1" w:styleId="5F40C34A8E5B44338932D4F58DEB84F5">
    <w:name w:val="5F40C34A8E5B44338932D4F58DEB84F5"/>
    <w:rsid w:val="00FB564F"/>
  </w:style>
  <w:style w:type="paragraph" w:customStyle="1" w:styleId="8E63CA56264747A483497014CF38A00D1">
    <w:name w:val="8E63CA56264747A483497014CF38A00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E0A3057651B44A7AC4AF5AF921CAFC91">
    <w:name w:val="1E0A3057651B44A7AC4AF5AF921CAFC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506FAE98834647A88A7C6F797F09E81">
    <w:name w:val="17506FAE98834647A88A7C6F797F09E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DCF43E423244EEAA2ED68ABD428CC71">
    <w:name w:val="A8DCF43E423244EEAA2ED68ABD428CC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139DF4BDDC447799E974B441185D9F1">
    <w:name w:val="06139DF4BDDC447799E974B441185D9F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6F7FCFED7F4C9A955FEBFF5A91C1421">
    <w:name w:val="FE6F7FCFED7F4C9A955FEBFF5A91C14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6C089A999274C08A48728B95512F2051">
    <w:name w:val="D6C089A999274C08A48728B95512F20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">
    <w:name w:val="5F40C34A8E5B44338932D4F58DEB84F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7C9EBBA3B84BAFABC0B294FAA0C1D81">
    <w:name w:val="867C9EBBA3B84BAFABC0B294FAA0C1D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956B8ABE824A5B968A5E4595DFE6DA1">
    <w:name w:val="66956B8ABE824A5B968A5E4595DFE6D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1">
    <w:name w:val="9F0CC19985054172BC69F81FD25AAFF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280E0BBA924E72B279FAA0319F8DA61">
    <w:name w:val="A2280E0BBA924E72B279FAA0319F8DA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B3B6B40EB54736B8774264BA5C37A21">
    <w:name w:val="25B3B6B40EB54736B8774264BA5C37A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1">
    <w:name w:val="9EE824B11D2B47CC889DA1E5B52BCD4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1">
    <w:name w:val="98F5B290BA444F8F8933A4F64A8DF5A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1">
    <w:name w:val="FEC2C2D8B5634D31BF716D4BD3D3E3C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1">
    <w:name w:val="7BD03F418FA14E77A3706658B20D646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1">
    <w:name w:val="2BD8825981D74702ACEB9AF2C08ABAA4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1">
    <w:name w:val="ED8B4B23D5F6456D9B55E9AA893796C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1">
    <w:name w:val="9CE675CB6706449D9C96781E38A4003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1">
    <w:name w:val="989DD056E0A0455B8DEBF35DED94718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1">
    <w:name w:val="0DCE6C949B714E26AB153CE48DE4FB9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1">
    <w:name w:val="D42EF8C1760D4F41AF9686E862FC4CE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1">
    <w:name w:val="9635B2206253400A8D38FA93083314B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1">
    <w:name w:val="7D28503E7C1B4963B00288902A86530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1">
    <w:name w:val="A6A452CDAB0F44739379FE9782B6947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1">
    <w:name w:val="493D90DE378B40C3A4DC53E0BF458A84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1">
    <w:name w:val="0C937008AB884AB49BA8AE2EF3CD200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1">
    <w:name w:val="FE8C8EC9252840668448DEBA95CCB73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1">
    <w:name w:val="48FEE1CE6C0B4BA1B7D6ABA36E56968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1">
    <w:name w:val="C04175AF0EF44A838D0DE426507E8A6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16B065A0E44AD4AD0C53EA76EDC82C">
    <w:name w:val="D116B065A0E44AD4AD0C53EA76EDC82C"/>
    <w:rsid w:val="00FB564F"/>
  </w:style>
  <w:style w:type="paragraph" w:customStyle="1" w:styleId="DD8A01867B964711A5F2A562F0C0D050">
    <w:name w:val="DD8A01867B964711A5F2A562F0C0D050"/>
    <w:rsid w:val="00FB564F"/>
  </w:style>
  <w:style w:type="paragraph" w:customStyle="1" w:styleId="D1B87D56638E4AC68FAA577A2A0187CE">
    <w:name w:val="D1B87D56638E4AC68FAA577A2A0187CE"/>
    <w:rsid w:val="00FB564F"/>
  </w:style>
  <w:style w:type="paragraph" w:customStyle="1" w:styleId="B5F85A8DF2AA4421A79CCF77099978C5">
    <w:name w:val="B5F85A8DF2AA4421A79CCF77099978C5"/>
    <w:rsid w:val="00FB564F"/>
  </w:style>
  <w:style w:type="paragraph" w:customStyle="1" w:styleId="CFB401B50A6340DC986107370995E467">
    <w:name w:val="CFB401B50A6340DC986107370995E467"/>
    <w:rsid w:val="00FB564F"/>
  </w:style>
  <w:style w:type="paragraph" w:customStyle="1" w:styleId="EF6EBCFC7733403DBEE90ED7BD35200D">
    <w:name w:val="EF6EBCFC7733403DBEE90ED7BD35200D"/>
    <w:rsid w:val="00FB564F"/>
  </w:style>
  <w:style w:type="paragraph" w:customStyle="1" w:styleId="580F27755D234572A6B51AF27BFFEFBA">
    <w:name w:val="580F27755D234572A6B51AF27BFFEFBA"/>
    <w:rsid w:val="00FB564F"/>
  </w:style>
  <w:style w:type="paragraph" w:customStyle="1" w:styleId="3F4304459D684928BF3552B3AB88ADBA">
    <w:name w:val="3F4304459D684928BF3552B3AB88ADBA"/>
    <w:rsid w:val="00FB564F"/>
  </w:style>
  <w:style w:type="paragraph" w:customStyle="1" w:styleId="1509E8EC463748B18D70465B05D57A53">
    <w:name w:val="1509E8EC463748B18D70465B05D57A53"/>
    <w:rsid w:val="00FB564F"/>
  </w:style>
  <w:style w:type="paragraph" w:customStyle="1" w:styleId="E96062B87C22489CBF6B75C201EE79AA">
    <w:name w:val="E96062B87C22489CBF6B75C201EE79AA"/>
    <w:rsid w:val="00FB564F"/>
  </w:style>
  <w:style w:type="paragraph" w:customStyle="1" w:styleId="387F58C01BA748FBB16E271E5102F84C">
    <w:name w:val="387F58C01BA748FBB16E271E5102F84C"/>
    <w:rsid w:val="00FB564F"/>
  </w:style>
  <w:style w:type="paragraph" w:customStyle="1" w:styleId="8DB1C2128E1D46A9A1DC90E7B4BA2292">
    <w:name w:val="8DB1C2128E1D46A9A1DC90E7B4BA2292"/>
    <w:rsid w:val="00FB564F"/>
  </w:style>
  <w:style w:type="paragraph" w:customStyle="1" w:styleId="6A6768FB89CA412F9D7AEA9A9CF4A252">
    <w:name w:val="6A6768FB89CA412F9D7AEA9A9CF4A252"/>
    <w:rsid w:val="00FB564F"/>
  </w:style>
  <w:style w:type="paragraph" w:customStyle="1" w:styleId="18081969C9604AD1BDEC1E992B59808C">
    <w:name w:val="18081969C9604AD1BDEC1E992B59808C"/>
    <w:rsid w:val="00FB564F"/>
  </w:style>
  <w:style w:type="paragraph" w:customStyle="1" w:styleId="5D603DABEC46417380F0C90712024620">
    <w:name w:val="5D603DABEC46417380F0C90712024620"/>
    <w:rsid w:val="00FB564F"/>
  </w:style>
  <w:style w:type="paragraph" w:customStyle="1" w:styleId="E3B13B69553A4AD99C7380AC746B3DCF">
    <w:name w:val="E3B13B69553A4AD99C7380AC746B3DCF"/>
    <w:rsid w:val="00FB564F"/>
  </w:style>
  <w:style w:type="paragraph" w:customStyle="1" w:styleId="5B4F67E0F0EA4951A626FA129E9BFC67">
    <w:name w:val="5B4F67E0F0EA4951A626FA129E9BFC67"/>
    <w:rsid w:val="00FB564F"/>
  </w:style>
  <w:style w:type="paragraph" w:customStyle="1" w:styleId="B20360AD9ED54FC78366A97841F25A65">
    <w:name w:val="B20360AD9ED54FC78366A97841F25A65"/>
    <w:rsid w:val="00FB564F"/>
  </w:style>
  <w:style w:type="paragraph" w:customStyle="1" w:styleId="9D3DFB87AF1D4137B42906D55F40BD52">
    <w:name w:val="9D3DFB87AF1D4137B42906D55F40BD52"/>
    <w:rsid w:val="00FB564F"/>
  </w:style>
  <w:style w:type="paragraph" w:customStyle="1" w:styleId="73B7A2C596F74A558062C70E35602335">
    <w:name w:val="73B7A2C596F74A558062C70E35602335"/>
    <w:rsid w:val="00FB564F"/>
  </w:style>
  <w:style w:type="paragraph" w:customStyle="1" w:styleId="7B82C5E18E064759A3E3A2F6D4F354FC">
    <w:name w:val="7B82C5E18E064759A3E3A2F6D4F354FC"/>
    <w:rsid w:val="00FB564F"/>
  </w:style>
  <w:style w:type="paragraph" w:customStyle="1" w:styleId="5B4F67E0F0EA4951A626FA129E9BFC671">
    <w:name w:val="5B4F67E0F0EA4951A626FA129E9BFC6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1">
    <w:name w:val="B20360AD9ED54FC78366A97841F25A6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">
    <w:name w:val="9D3DFB87AF1D4137B42906D55F40BD5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">
    <w:name w:val="73B7A2C596F74A558062C70E3560233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">
    <w:name w:val="7B82C5E18E064759A3E3A2F6D4F354F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">
    <w:name w:val="5F40C34A8E5B44338932D4F58DEB84F5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">
    <w:name w:val="CFB401B50A6340DC986107370995E467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1">
    <w:name w:val="EF6EBCFC7733403DBEE90ED7BD35200D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">
    <w:name w:val="3F4304459D684928BF3552B3AB88ADBA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1">
    <w:name w:val="1509E8EC463748B18D70465B05D57A53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96062B87C22489CBF6B75C201EE79AA1">
    <w:name w:val="E96062B87C22489CBF6B75C201EE79AA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1">
    <w:name w:val="387F58C01BA748FBB16E271E5102F84C1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67C9EBBA3B84BAFABC0B294FAA0C1D82">
    <w:name w:val="867C9EBBA3B84BAFABC0B294FAA0C1D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956B8ABE824A5B968A5E4595DFE6DA2">
    <w:name w:val="66956B8ABE824A5B968A5E4595DFE6D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2">
    <w:name w:val="9F0CC19985054172BC69F81FD25AAFF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280E0BBA924E72B279FAA0319F8DA62">
    <w:name w:val="A2280E0BBA924E72B279FAA0319F8DA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B3B6B40EB54736B8774264BA5C37A22">
    <w:name w:val="25B3B6B40EB54736B8774264BA5C37A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2">
    <w:name w:val="9EE824B11D2B47CC889DA1E5B52BCD4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2">
    <w:name w:val="98F5B290BA444F8F8933A4F64A8DF5A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2">
    <w:name w:val="FEC2C2D8B5634D31BF716D4BD3D3E3C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2">
    <w:name w:val="7BD03F418FA14E77A3706658B20D646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2">
    <w:name w:val="2BD8825981D74702ACEB9AF2C08ABAA4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2">
    <w:name w:val="ED8B4B23D5F6456D9B55E9AA893796C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2">
    <w:name w:val="9CE675CB6706449D9C96781E38A4003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2">
    <w:name w:val="989DD056E0A0455B8DEBF35DED94718D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2">
    <w:name w:val="0DCE6C949B714E26AB153CE48DE4FB9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2">
    <w:name w:val="D42EF8C1760D4F41AF9686E862FC4CE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2">
    <w:name w:val="9635B2206253400A8D38FA93083314B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2">
    <w:name w:val="7D28503E7C1B4963B00288902A86530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2">
    <w:name w:val="A6A452CDAB0F44739379FE9782B6947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2">
    <w:name w:val="493D90DE378B40C3A4DC53E0BF458A84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2">
    <w:name w:val="0C937008AB884AB49BA8AE2EF3CD200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2">
    <w:name w:val="FE8C8EC9252840668448DEBA95CCB73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2">
    <w:name w:val="48FEE1CE6C0B4BA1B7D6ABA36E56968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2">
    <w:name w:val="C04175AF0EF44A838D0DE426507E8A6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">
    <w:name w:val="0C51B05EA6C04C5B953A8F02F74A8B09"/>
    <w:rsid w:val="00FB564F"/>
  </w:style>
  <w:style w:type="paragraph" w:customStyle="1" w:styleId="0134BCB8C54045748B565610883257AC">
    <w:name w:val="0134BCB8C54045748B565610883257AC"/>
    <w:rsid w:val="00FB564F"/>
  </w:style>
  <w:style w:type="paragraph" w:customStyle="1" w:styleId="5B4F67E0F0EA4951A626FA129E9BFC672">
    <w:name w:val="5B4F67E0F0EA4951A626FA129E9BFC67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2">
    <w:name w:val="B20360AD9ED54FC78366A97841F25A6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">
    <w:name w:val="9D3DFB87AF1D4137B42906D55F40BD5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">
    <w:name w:val="0C51B05EA6C04C5B953A8F02F74A8B0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">
    <w:name w:val="0134BCB8C54045748B565610883257AC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">
    <w:name w:val="73B7A2C596F74A558062C70E3560233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">
    <w:name w:val="7B82C5E18E064759A3E3A2F6D4F354F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">
    <w:name w:val="5F40C34A8E5B44338932D4F58DEB84F5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2">
    <w:name w:val="CFB401B50A6340DC986107370995E467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2">
    <w:name w:val="EF6EBCFC7733403DBEE90ED7BD35200D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2">
    <w:name w:val="3F4304459D684928BF3552B3AB88ADBA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2">
    <w:name w:val="1509E8EC463748B18D70465B05D57A53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96062B87C22489CBF6B75C201EE79AA2">
    <w:name w:val="E96062B87C22489CBF6B75C201EE79AA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2">
    <w:name w:val="387F58C01BA748FBB16E271E5102F84C2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5B3B6B40EB54736B8774264BA5C37A23">
    <w:name w:val="25B3B6B40EB54736B8774264BA5C37A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EE824B11D2B47CC889DA1E5B52BCD463">
    <w:name w:val="9EE824B11D2B47CC889DA1E5B52BCD4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F5B290BA444F8F8933A4F64A8DF5A53">
    <w:name w:val="98F5B290BA444F8F8933A4F64A8DF5A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C2C2D8B5634D31BF716D4BD3D3E3C33">
    <w:name w:val="FEC2C2D8B5634D31BF716D4BD3D3E3C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D03F418FA14E77A3706658B20D64603">
    <w:name w:val="7BD03F418FA14E77A3706658B20D646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D8825981D74702ACEB9AF2C08ABAA43">
    <w:name w:val="2BD8825981D74702ACEB9AF2C08ABAA4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D8B4B23D5F6456D9B55E9AA893796C03">
    <w:name w:val="ED8B4B23D5F6456D9B55E9AA893796C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E675CB6706449D9C96781E38A4003A3">
    <w:name w:val="9CE675CB6706449D9C96781E38A4003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89DD056E0A0455B8DEBF35DED94718D3">
    <w:name w:val="989DD056E0A0455B8DEBF35DED94718D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F0CC19985054172BC69F81FD25AAFF23">
    <w:name w:val="9F0CC19985054172BC69F81FD25AAFF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DCE6C949B714E26AB153CE48DE4FB963">
    <w:name w:val="0DCE6C949B714E26AB153CE48DE4FB9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42EF8C1760D4F41AF9686E862FC4CE03">
    <w:name w:val="D42EF8C1760D4F41AF9686E862FC4CE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35B2206253400A8D38FA93083314B93">
    <w:name w:val="9635B2206253400A8D38FA93083314B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D28503E7C1B4963B00288902A8653023">
    <w:name w:val="7D28503E7C1B4963B00288902A86530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A452CDAB0F44739379FE9782B694753">
    <w:name w:val="A6A452CDAB0F44739379FE9782B6947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93D90DE378B40C3A4DC53E0BF458A843">
    <w:name w:val="493D90DE378B40C3A4DC53E0BF458A84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937008AB884AB49BA8AE2EF3CD200A3">
    <w:name w:val="0C937008AB884AB49BA8AE2EF3CD200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8C8EC9252840668448DEBA95CCB7333">
    <w:name w:val="FE8C8EC9252840668448DEBA95CCB73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FEE1CE6C0B4BA1B7D6ABA36E56968C3">
    <w:name w:val="48FEE1CE6C0B4BA1B7D6ABA36E56968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04175AF0EF44A838D0DE426507E8A633">
    <w:name w:val="C04175AF0EF44A838D0DE426507E8A6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5961F1EFCE4B3183C0FCB8AF05BBC8">
    <w:name w:val="A85961F1EFCE4B3183C0FCB8AF05BBC8"/>
    <w:rsid w:val="00FB564F"/>
  </w:style>
  <w:style w:type="paragraph" w:customStyle="1" w:styleId="7AF3C34C29C24F77AF7128FBF23A83CE">
    <w:name w:val="7AF3C34C29C24F77AF7128FBF23A83CE"/>
    <w:rsid w:val="00FB564F"/>
  </w:style>
  <w:style w:type="paragraph" w:customStyle="1" w:styleId="48933EF1AA7948DD940CE217E2E1FF8B">
    <w:name w:val="48933EF1AA7948DD940CE217E2E1FF8B"/>
    <w:rsid w:val="00FB564F"/>
  </w:style>
  <w:style w:type="paragraph" w:customStyle="1" w:styleId="25DE49DB709D4069AFB61F08156AB803">
    <w:name w:val="25DE49DB709D4069AFB61F08156AB803"/>
    <w:rsid w:val="00FB564F"/>
  </w:style>
  <w:style w:type="paragraph" w:customStyle="1" w:styleId="E8DFDF32720043CEACA16B5EDF011FB8">
    <w:name w:val="E8DFDF32720043CEACA16B5EDF011FB8"/>
    <w:rsid w:val="00FB564F"/>
  </w:style>
  <w:style w:type="paragraph" w:customStyle="1" w:styleId="41CE4213E1244F84A41C641B27DD2A7E">
    <w:name w:val="41CE4213E1244F84A41C641B27DD2A7E"/>
    <w:rsid w:val="00FB564F"/>
  </w:style>
  <w:style w:type="paragraph" w:customStyle="1" w:styleId="30B7E71F7B58475291F8619A7025D59F">
    <w:name w:val="30B7E71F7B58475291F8619A7025D59F"/>
    <w:rsid w:val="00FB564F"/>
  </w:style>
  <w:style w:type="paragraph" w:customStyle="1" w:styleId="E928BD93A70D463494098196354FA7D5">
    <w:name w:val="E928BD93A70D463494098196354FA7D5"/>
    <w:rsid w:val="00FB564F"/>
  </w:style>
  <w:style w:type="paragraph" w:customStyle="1" w:styleId="7600B2CF22A643DC974A209EF1E27523">
    <w:name w:val="7600B2CF22A643DC974A209EF1E27523"/>
    <w:rsid w:val="00FB564F"/>
  </w:style>
  <w:style w:type="paragraph" w:customStyle="1" w:styleId="D4182C55362945C784E1A676085141FC">
    <w:name w:val="D4182C55362945C784E1A676085141FC"/>
    <w:rsid w:val="00FB564F"/>
  </w:style>
  <w:style w:type="paragraph" w:customStyle="1" w:styleId="4530505388BE433697A5A1AB15516710">
    <w:name w:val="4530505388BE433697A5A1AB15516710"/>
    <w:rsid w:val="00FB564F"/>
  </w:style>
  <w:style w:type="paragraph" w:customStyle="1" w:styleId="D76B986FCC834BE79AF8644136B7F977">
    <w:name w:val="D76B986FCC834BE79AF8644136B7F977"/>
    <w:rsid w:val="00FB564F"/>
  </w:style>
  <w:style w:type="paragraph" w:customStyle="1" w:styleId="609DC522C49C4B6E9BD2DADEB7D6A8AD">
    <w:name w:val="609DC522C49C4B6E9BD2DADEB7D6A8AD"/>
    <w:rsid w:val="00FB564F"/>
  </w:style>
  <w:style w:type="paragraph" w:customStyle="1" w:styleId="3041D6E6661C45D4B0E73C003909D5E6">
    <w:name w:val="3041D6E6661C45D4B0E73C003909D5E6"/>
    <w:rsid w:val="00FB564F"/>
  </w:style>
  <w:style w:type="paragraph" w:customStyle="1" w:styleId="42EB188D4CC04E01AAC2FFD4C0504F25">
    <w:name w:val="42EB188D4CC04E01AAC2FFD4C0504F25"/>
    <w:rsid w:val="00FB564F"/>
  </w:style>
  <w:style w:type="paragraph" w:customStyle="1" w:styleId="A068D41228DF458E8863291F611315C9">
    <w:name w:val="A068D41228DF458E8863291F611315C9"/>
    <w:rsid w:val="00FB564F"/>
  </w:style>
  <w:style w:type="paragraph" w:customStyle="1" w:styleId="9760ECD7466A4B849C488055261B946A">
    <w:name w:val="9760ECD7466A4B849C488055261B946A"/>
    <w:rsid w:val="00FB564F"/>
  </w:style>
  <w:style w:type="paragraph" w:customStyle="1" w:styleId="CD4737A8AEE84E3EBA2075574AC6BD82">
    <w:name w:val="CD4737A8AEE84E3EBA2075574AC6BD82"/>
    <w:rsid w:val="00FB564F"/>
  </w:style>
  <w:style w:type="paragraph" w:customStyle="1" w:styleId="25F97B17FAE348B08C4A1BC3B8B42C80">
    <w:name w:val="25F97B17FAE348B08C4A1BC3B8B42C80"/>
    <w:rsid w:val="00FB564F"/>
  </w:style>
  <w:style w:type="paragraph" w:customStyle="1" w:styleId="C82FF7BE042F462CA9D2839840F08843">
    <w:name w:val="C82FF7BE042F462CA9D2839840F08843"/>
    <w:rsid w:val="00FB564F"/>
  </w:style>
  <w:style w:type="paragraph" w:customStyle="1" w:styleId="252C932A5B4149FD9106526573939E23">
    <w:name w:val="252C932A5B4149FD9106526573939E23"/>
    <w:rsid w:val="00FB564F"/>
  </w:style>
  <w:style w:type="paragraph" w:customStyle="1" w:styleId="417EAB1565C946589385F79E4FCF45F8">
    <w:name w:val="417EAB1565C946589385F79E4FCF45F8"/>
    <w:rsid w:val="00FB564F"/>
  </w:style>
  <w:style w:type="paragraph" w:customStyle="1" w:styleId="D5DD1E9E808E4670B1F8E3D152B27199">
    <w:name w:val="D5DD1E9E808E4670B1F8E3D152B27199"/>
    <w:rsid w:val="00FB564F"/>
  </w:style>
  <w:style w:type="paragraph" w:customStyle="1" w:styleId="BF6E3F09E4EA44369ACB7F0C53E2F928">
    <w:name w:val="BF6E3F09E4EA44369ACB7F0C53E2F928"/>
    <w:rsid w:val="00FB564F"/>
  </w:style>
  <w:style w:type="paragraph" w:customStyle="1" w:styleId="123A608F78324DCB951348A2F6A8032E">
    <w:name w:val="123A608F78324DCB951348A2F6A8032E"/>
    <w:rsid w:val="00FB564F"/>
  </w:style>
  <w:style w:type="paragraph" w:customStyle="1" w:styleId="5B4F67E0F0EA4951A626FA129E9BFC673">
    <w:name w:val="5B4F67E0F0EA4951A626FA129E9BFC67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3">
    <w:name w:val="B20360AD9ED54FC78366A97841F25A6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">
    <w:name w:val="9D3DFB87AF1D4137B42906D55F40BD5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">
    <w:name w:val="0C51B05EA6C04C5B953A8F02F74A8B0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">
    <w:name w:val="0134BCB8C54045748B565610883257AC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">
    <w:name w:val="73B7A2C596F74A558062C70E3560233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3">
    <w:name w:val="7B82C5E18E064759A3E3A2F6D4F354F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4">
    <w:name w:val="5F40C34A8E5B44338932D4F58DEB84F5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3">
    <w:name w:val="CFB401B50A6340DC986107370995E467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3">
    <w:name w:val="EF6EBCFC7733403DBEE90ED7BD35200D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3">
    <w:name w:val="3F4304459D684928BF3552B3AB88ADBA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3">
    <w:name w:val="1509E8EC463748B18D70465B05D57A53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3">
    <w:name w:val="387F58C01BA748FBB16E271E5102F84C3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1">
    <w:name w:val="A85961F1EFCE4B3183C0FCB8AF05BBC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1">
    <w:name w:val="7AF3C34C29C24F77AF7128FBF23A83CE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">
    <w:name w:val="48933EF1AA7948DD940CE217E2E1FF8B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">
    <w:name w:val="25DE49DB709D4069AFB61F08156AB80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">
    <w:name w:val="E8DFDF32720043CEACA16B5EDF011FB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">
    <w:name w:val="4530505388BE433697A5A1AB1551671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">
    <w:name w:val="D76B986FCC834BE79AF8644136B7F977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">
    <w:name w:val="609DC522C49C4B6E9BD2DADEB7D6A8AD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">
    <w:name w:val="3041D6E6661C45D4B0E73C003909D5E6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">
    <w:name w:val="42EB188D4CC04E01AAC2FFD4C0504F25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">
    <w:name w:val="A068D41228DF458E8863291F611315C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">
    <w:name w:val="9760ECD7466A4B849C488055261B946A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">
    <w:name w:val="CD4737A8AEE84E3EBA2075574AC6BD82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">
    <w:name w:val="25F97B17FAE348B08C4A1BC3B8B42C80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">
    <w:name w:val="C82FF7BE042F462CA9D2839840F0884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">
    <w:name w:val="252C932A5B4149FD9106526573939E23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">
    <w:name w:val="417EAB1565C946589385F79E4FCF45F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">
    <w:name w:val="D5DD1E9E808E4670B1F8E3D152B27199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">
    <w:name w:val="BF6E3F09E4EA44369ACB7F0C53E2F928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">
    <w:name w:val="123A608F78324DCB951348A2F6A8032E1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4">
    <w:name w:val="5B4F67E0F0EA4951A626FA129E9BFC67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4">
    <w:name w:val="B20360AD9ED54FC78366A97841F25A6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4">
    <w:name w:val="9D3DFB87AF1D4137B42906D55F40BD52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">
    <w:name w:val="0C51B05EA6C04C5B953A8F02F74A8B0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">
    <w:name w:val="0134BCB8C54045748B565610883257AC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4">
    <w:name w:val="73B7A2C596F74A558062C70E3560233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4">
    <w:name w:val="7B82C5E18E064759A3E3A2F6D4F354FC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5">
    <w:name w:val="5F40C34A8E5B44338932D4F58DEB84F5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4">
    <w:name w:val="CFB401B50A6340DC986107370995E467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4">
    <w:name w:val="EF6EBCFC7733403DBEE90ED7BD35200D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4">
    <w:name w:val="3F4304459D684928BF3552B3AB88ADBA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4">
    <w:name w:val="1509E8EC463748B18D70465B05D57A53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4">
    <w:name w:val="387F58C01BA748FBB16E271E5102F84C4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2">
    <w:name w:val="A85961F1EFCE4B3183C0FCB8AF05BBC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2">
    <w:name w:val="7AF3C34C29C24F77AF7128FBF23A83CE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2">
    <w:name w:val="48933EF1AA7948DD940CE217E2E1FF8B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2">
    <w:name w:val="25DE49DB709D4069AFB61F08156AB80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2">
    <w:name w:val="E8DFDF32720043CEACA16B5EDF011FB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2">
    <w:name w:val="4530505388BE433697A5A1AB1551671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2">
    <w:name w:val="D76B986FCC834BE79AF8644136B7F977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2">
    <w:name w:val="609DC522C49C4B6E9BD2DADEB7D6A8AD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2">
    <w:name w:val="3041D6E6661C45D4B0E73C003909D5E6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2">
    <w:name w:val="42EB188D4CC04E01AAC2FFD4C0504F25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2">
    <w:name w:val="A068D41228DF458E8863291F611315C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2">
    <w:name w:val="9760ECD7466A4B849C488055261B946A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2">
    <w:name w:val="CD4737A8AEE84E3EBA2075574AC6BD82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2">
    <w:name w:val="25F97B17FAE348B08C4A1BC3B8B42C80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2">
    <w:name w:val="C82FF7BE042F462CA9D2839840F0884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2">
    <w:name w:val="252C932A5B4149FD9106526573939E23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2">
    <w:name w:val="417EAB1565C946589385F79E4FCF45F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2">
    <w:name w:val="D5DD1E9E808E4670B1F8E3D152B27199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2">
    <w:name w:val="BF6E3F09E4EA44369ACB7F0C53E2F928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2">
    <w:name w:val="123A608F78324DCB951348A2F6A8032E2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5">
    <w:name w:val="5B4F67E0F0EA4951A626FA129E9BFC67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5">
    <w:name w:val="B20360AD9ED54FC78366A97841F25A6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5">
    <w:name w:val="9D3DFB87AF1D4137B42906D55F40BD52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4">
    <w:name w:val="0C51B05EA6C04C5B953A8F02F74A8B0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4">
    <w:name w:val="0134BCB8C54045748B565610883257AC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5">
    <w:name w:val="73B7A2C596F74A558062C70E3560233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5">
    <w:name w:val="7B82C5E18E064759A3E3A2F6D4F354FC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6">
    <w:name w:val="5F40C34A8E5B44338932D4F58DEB84F5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5">
    <w:name w:val="CFB401B50A6340DC986107370995E467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5">
    <w:name w:val="EF6EBCFC7733403DBEE90ED7BD35200D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5">
    <w:name w:val="3F4304459D684928BF3552B3AB88ADBA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5">
    <w:name w:val="1509E8EC463748B18D70465B05D57A53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5">
    <w:name w:val="387F58C01BA748FBB16E271E5102F84C5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3">
    <w:name w:val="A85961F1EFCE4B3183C0FCB8AF05BBC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3">
    <w:name w:val="7AF3C34C29C24F77AF7128FBF23A83CE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3">
    <w:name w:val="48933EF1AA7948DD940CE217E2E1FF8B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3">
    <w:name w:val="25DE49DB709D4069AFB61F08156AB80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3">
    <w:name w:val="E8DFDF32720043CEACA16B5EDF011FB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3">
    <w:name w:val="4530505388BE433697A5A1AB1551671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3">
    <w:name w:val="D76B986FCC834BE79AF8644136B7F977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3">
    <w:name w:val="609DC522C49C4B6E9BD2DADEB7D6A8AD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3">
    <w:name w:val="3041D6E6661C45D4B0E73C003909D5E6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3">
    <w:name w:val="42EB188D4CC04E01AAC2FFD4C0504F25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3">
    <w:name w:val="A068D41228DF458E8863291F611315C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3">
    <w:name w:val="9760ECD7466A4B849C488055261B946A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3">
    <w:name w:val="CD4737A8AEE84E3EBA2075574AC6BD82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3">
    <w:name w:val="25F97B17FAE348B08C4A1BC3B8B42C80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3">
    <w:name w:val="C82FF7BE042F462CA9D2839840F0884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3">
    <w:name w:val="252C932A5B4149FD9106526573939E23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3">
    <w:name w:val="417EAB1565C946589385F79E4FCF45F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3">
    <w:name w:val="D5DD1E9E808E4670B1F8E3D152B27199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3">
    <w:name w:val="BF6E3F09E4EA44369ACB7F0C53E2F928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3">
    <w:name w:val="123A608F78324DCB951348A2F6A8032E3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6">
    <w:name w:val="5B4F67E0F0EA4951A626FA129E9BFC67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6">
    <w:name w:val="B20360AD9ED54FC78366A97841F25A65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6">
    <w:name w:val="9D3DFB87AF1D4137B42906D55F40BD52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5">
    <w:name w:val="0C51B05EA6C04C5B953A8F02F74A8B0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5">
    <w:name w:val="0134BCB8C54045748B565610883257AC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6">
    <w:name w:val="73B7A2C596F74A558062C70E35602335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6">
    <w:name w:val="7B82C5E18E064759A3E3A2F6D4F354FC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7">
    <w:name w:val="5F40C34A8E5B44338932D4F58DEB84F5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6">
    <w:name w:val="CFB401B50A6340DC986107370995E467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6">
    <w:name w:val="EF6EBCFC7733403DBEE90ED7BD35200D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6">
    <w:name w:val="3F4304459D684928BF3552B3AB88ADBA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6">
    <w:name w:val="1509E8EC463748B18D70465B05D57A53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6">
    <w:name w:val="387F58C01BA748FBB16E271E5102F84C6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4">
    <w:name w:val="A85961F1EFCE4B3183C0FCB8AF05BBC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4">
    <w:name w:val="7AF3C34C29C24F77AF7128FBF23A83CE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4">
    <w:name w:val="48933EF1AA7948DD940CE217E2E1FF8B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4">
    <w:name w:val="25DE49DB709D4069AFB61F08156AB80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4">
    <w:name w:val="E8DFDF32720043CEACA16B5EDF011FB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4">
    <w:name w:val="4530505388BE433697A5A1AB15516710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4">
    <w:name w:val="D76B986FCC834BE79AF8644136B7F977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4">
    <w:name w:val="609DC522C49C4B6E9BD2DADEB7D6A8AD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4">
    <w:name w:val="3041D6E6661C45D4B0E73C003909D5E6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4">
    <w:name w:val="42EB188D4CC04E01AAC2FFD4C0504F25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4">
    <w:name w:val="A068D41228DF458E8863291F611315C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4">
    <w:name w:val="9760ECD7466A4B849C488055261B946A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4">
    <w:name w:val="CD4737A8AEE84E3EBA2075574AC6BD82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4">
    <w:name w:val="25F97B17FAE348B08C4A1BC3B8B42C80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4">
    <w:name w:val="C82FF7BE042F462CA9D2839840F0884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4">
    <w:name w:val="252C932A5B4149FD9106526573939E23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4">
    <w:name w:val="417EAB1565C946589385F79E4FCF45F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4">
    <w:name w:val="D5DD1E9E808E4670B1F8E3D152B27199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4">
    <w:name w:val="BF6E3F09E4EA44369ACB7F0C53E2F928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4">
    <w:name w:val="123A608F78324DCB951348A2F6A8032E4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4F67E0F0EA4951A626FA129E9BFC677">
    <w:name w:val="5B4F67E0F0EA4951A626FA129E9BFC67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0360AD9ED54FC78366A97841F25A657">
    <w:name w:val="B20360AD9ED54FC78366A97841F25A65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7">
    <w:name w:val="9D3DFB87AF1D4137B42906D55F40BD52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6">
    <w:name w:val="0C51B05EA6C04C5B953A8F02F74A8B09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6">
    <w:name w:val="0134BCB8C54045748B565610883257AC6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7">
    <w:name w:val="73B7A2C596F74A558062C70E35602335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7">
    <w:name w:val="7B82C5E18E064759A3E3A2F6D4F354FC7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8">
    <w:name w:val="5F40C34A8E5B44338932D4F58DEB84F58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7">
    <w:name w:val="CFB401B50A6340DC986107370995E467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F6EBCFC7733403DBEE90ED7BD35200D7">
    <w:name w:val="EF6EBCFC7733403DBEE90ED7BD35200D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7">
    <w:name w:val="3F4304459D684928BF3552B3AB88ADBA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509E8EC463748B18D70465B05D57A537">
    <w:name w:val="1509E8EC463748B18D70465B05D57A53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87F58C01BA748FBB16E271E5102F84C7">
    <w:name w:val="387F58C01BA748FBB16E271E5102F84C7"/>
    <w:rsid w:val="00FB564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5961F1EFCE4B3183C0FCB8AF05BBC85">
    <w:name w:val="A85961F1EFCE4B3183C0FCB8AF05BBC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F3C34C29C24F77AF7128FBF23A83CE5">
    <w:name w:val="7AF3C34C29C24F77AF7128FBF23A83CE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5">
    <w:name w:val="48933EF1AA7948DD940CE217E2E1FF8B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5">
    <w:name w:val="25DE49DB709D4069AFB61F08156AB80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5">
    <w:name w:val="E8DFDF32720043CEACA16B5EDF011FB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5">
    <w:name w:val="4530505388BE433697A5A1AB15516710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5">
    <w:name w:val="D76B986FCC834BE79AF8644136B7F977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5">
    <w:name w:val="609DC522C49C4B6E9BD2DADEB7D6A8AD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5">
    <w:name w:val="3041D6E6661C45D4B0E73C003909D5E6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5">
    <w:name w:val="42EB188D4CC04E01AAC2FFD4C0504F25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5">
    <w:name w:val="A068D41228DF458E8863291F611315C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5">
    <w:name w:val="9760ECD7466A4B849C488055261B946A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5">
    <w:name w:val="CD4737A8AEE84E3EBA2075574AC6BD82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5">
    <w:name w:val="25F97B17FAE348B08C4A1BC3B8B42C80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5">
    <w:name w:val="C82FF7BE042F462CA9D2839840F0884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5">
    <w:name w:val="252C932A5B4149FD9106526573939E23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5">
    <w:name w:val="417EAB1565C946589385F79E4FCF45F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5">
    <w:name w:val="D5DD1E9E808E4670B1F8E3D152B27199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5">
    <w:name w:val="BF6E3F09E4EA44369ACB7F0C53E2F928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5">
    <w:name w:val="123A608F78324DCB951348A2F6A8032E5"/>
    <w:rsid w:val="00FB56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2BB0B124D9342739C5B0A8375BC5312">
    <w:name w:val="52BB0B124D9342739C5B0A8375BC5312"/>
    <w:rsid w:val="00AF68A1"/>
  </w:style>
  <w:style w:type="paragraph" w:customStyle="1" w:styleId="0F6CABB13CB744DEBA744181BF6EA7BE">
    <w:name w:val="0F6CABB13CB744DEBA744181BF6EA7BE"/>
    <w:rsid w:val="00AF68A1"/>
  </w:style>
  <w:style w:type="paragraph" w:customStyle="1" w:styleId="EDCA728E86AD41E0A21F77424C42DF45">
    <w:name w:val="EDCA728E86AD41E0A21F77424C42DF45"/>
    <w:rsid w:val="00AF68A1"/>
  </w:style>
  <w:style w:type="paragraph" w:customStyle="1" w:styleId="8ED1814F72ED4D789CC79F75A537BE97">
    <w:name w:val="8ED1814F72ED4D789CC79F75A537BE97"/>
    <w:rsid w:val="00AF68A1"/>
  </w:style>
  <w:style w:type="paragraph" w:customStyle="1" w:styleId="9C97FE96F6C6491097E0B1A258C34F71">
    <w:name w:val="9C97FE96F6C6491097E0B1A258C34F71"/>
    <w:rsid w:val="00AF68A1"/>
  </w:style>
  <w:style w:type="paragraph" w:customStyle="1" w:styleId="EE1F6615D731424FABEF6477A8F7E83E">
    <w:name w:val="EE1F6615D731424FABEF6477A8F7E83E"/>
    <w:rsid w:val="00AF68A1"/>
  </w:style>
  <w:style w:type="paragraph" w:customStyle="1" w:styleId="774BE5CF260B4B46B894141389CA95C1">
    <w:name w:val="774BE5CF260B4B46B894141389CA95C1"/>
    <w:rsid w:val="00AF68A1"/>
  </w:style>
  <w:style w:type="paragraph" w:customStyle="1" w:styleId="4C33C5F54BDD432C91028C3425F54CA1">
    <w:name w:val="4C33C5F54BDD432C91028C3425F54CA1"/>
    <w:rsid w:val="00AF68A1"/>
  </w:style>
  <w:style w:type="paragraph" w:customStyle="1" w:styleId="F27208B787E1409C916B6BD301383164">
    <w:name w:val="F27208B787E1409C916B6BD301383164"/>
    <w:rsid w:val="00AF68A1"/>
  </w:style>
  <w:style w:type="paragraph" w:customStyle="1" w:styleId="132A399E3AF0430C8F887901945F9C1C">
    <w:name w:val="132A399E3AF0430C8F887901945F9C1C"/>
    <w:rsid w:val="00AF68A1"/>
  </w:style>
  <w:style w:type="paragraph" w:customStyle="1" w:styleId="3526770563B24A15BDB6564D6CB175FD">
    <w:name w:val="3526770563B24A15BDB6564D6CB175FD"/>
    <w:rsid w:val="00AF68A1"/>
  </w:style>
  <w:style w:type="paragraph" w:customStyle="1" w:styleId="8BC50F62AC564E3884414210D20F85C4">
    <w:name w:val="8BC50F62AC564E3884414210D20F85C4"/>
    <w:rsid w:val="00AF68A1"/>
  </w:style>
  <w:style w:type="paragraph" w:customStyle="1" w:styleId="20898D367EDC4780988A35C89B531C80">
    <w:name w:val="20898D367EDC4780988A35C89B531C80"/>
    <w:rsid w:val="00AF68A1"/>
  </w:style>
  <w:style w:type="paragraph" w:customStyle="1" w:styleId="298C19A5DA0943C39705B8158B50CD3D">
    <w:name w:val="298C19A5DA0943C39705B8158B50CD3D"/>
    <w:rsid w:val="00AF68A1"/>
  </w:style>
  <w:style w:type="paragraph" w:customStyle="1" w:styleId="355A97A21470497686BB0C867179E463">
    <w:name w:val="355A97A21470497686BB0C867179E463"/>
    <w:rsid w:val="00AF68A1"/>
  </w:style>
  <w:style w:type="paragraph" w:customStyle="1" w:styleId="32DF016ED8794079B94D98735C037871">
    <w:name w:val="32DF016ED8794079B94D98735C037871"/>
    <w:rsid w:val="00AF68A1"/>
  </w:style>
  <w:style w:type="paragraph" w:customStyle="1" w:styleId="3DC2BE11278B4DA2A47600F9B3B47E5A">
    <w:name w:val="3DC2BE11278B4DA2A47600F9B3B47E5A"/>
    <w:rsid w:val="00AF68A1"/>
  </w:style>
  <w:style w:type="paragraph" w:customStyle="1" w:styleId="FBB087EE57CC43FE844B859B6ED3F6B5">
    <w:name w:val="FBB087EE57CC43FE844B859B6ED3F6B5"/>
    <w:rsid w:val="00AF68A1"/>
  </w:style>
  <w:style w:type="paragraph" w:customStyle="1" w:styleId="649E5CDA6D4F434A9B74A6688A43389D">
    <w:name w:val="649E5CDA6D4F434A9B74A6688A43389D"/>
    <w:rsid w:val="00AF68A1"/>
  </w:style>
  <w:style w:type="paragraph" w:customStyle="1" w:styleId="7E7AAF888DE541ADAFE6FD9D5C86E17B">
    <w:name w:val="7E7AAF888DE541ADAFE6FD9D5C86E17B"/>
    <w:rsid w:val="00AF68A1"/>
  </w:style>
  <w:style w:type="paragraph" w:customStyle="1" w:styleId="AA64F33BBF994AC7AAC08A8BFF45A327">
    <w:name w:val="AA64F33BBF994AC7AAC08A8BFF45A327"/>
    <w:rsid w:val="00AF68A1"/>
  </w:style>
  <w:style w:type="paragraph" w:customStyle="1" w:styleId="A863263AD8F7480688B4B4467CA6F237">
    <w:name w:val="A863263AD8F7480688B4B4467CA6F237"/>
    <w:rsid w:val="00AF68A1"/>
  </w:style>
  <w:style w:type="paragraph" w:customStyle="1" w:styleId="A893E3675067435F8176D6E5B9CB417D">
    <w:name w:val="A893E3675067435F8176D6E5B9CB417D"/>
    <w:rsid w:val="00AF68A1"/>
  </w:style>
  <w:style w:type="paragraph" w:customStyle="1" w:styleId="B8A2C766CB4B4DE08228E383DA8DA191">
    <w:name w:val="B8A2C766CB4B4DE08228E383DA8DA191"/>
    <w:rsid w:val="00AF68A1"/>
  </w:style>
  <w:style w:type="paragraph" w:customStyle="1" w:styleId="328FE8493EA744558452DB9F0A0846C1">
    <w:name w:val="328FE8493EA744558452DB9F0A0846C1"/>
    <w:rsid w:val="00AF68A1"/>
  </w:style>
  <w:style w:type="paragraph" w:customStyle="1" w:styleId="088EA16256D3468DA6C74BC0F95E6B8C">
    <w:name w:val="088EA16256D3468DA6C74BC0F95E6B8C"/>
    <w:rsid w:val="00AF68A1"/>
  </w:style>
  <w:style w:type="paragraph" w:customStyle="1" w:styleId="8FE9FB86D5AA4AEB858CCC1ECB244758">
    <w:name w:val="8FE9FB86D5AA4AEB858CCC1ECB244758"/>
    <w:rsid w:val="00AF68A1"/>
  </w:style>
  <w:style w:type="paragraph" w:customStyle="1" w:styleId="00BEC97167664571ABB1E40B34E7CE06">
    <w:name w:val="00BEC97167664571ABB1E40B34E7CE06"/>
    <w:rsid w:val="00AF68A1"/>
  </w:style>
  <w:style w:type="paragraph" w:customStyle="1" w:styleId="23587B8B81A2494989C7EB5CA46B8E6E">
    <w:name w:val="23587B8B81A2494989C7EB5CA46B8E6E"/>
    <w:rsid w:val="00AF68A1"/>
  </w:style>
  <w:style w:type="paragraph" w:customStyle="1" w:styleId="09D6BE3A48494DE9A3DE804245D1954F">
    <w:name w:val="09D6BE3A48494DE9A3DE804245D1954F"/>
    <w:rsid w:val="00AF68A1"/>
  </w:style>
  <w:style w:type="paragraph" w:customStyle="1" w:styleId="E6A8892D9D7A44BCBD848111ADA3BEFE">
    <w:name w:val="E6A8892D9D7A44BCBD848111ADA3BEFE"/>
    <w:rsid w:val="00AF68A1"/>
  </w:style>
  <w:style w:type="paragraph" w:customStyle="1" w:styleId="056B792DF39F4ADE9FA231717BC3B1A4">
    <w:name w:val="056B792DF39F4ADE9FA231717BC3B1A4"/>
    <w:rsid w:val="00AF68A1"/>
  </w:style>
  <w:style w:type="paragraph" w:customStyle="1" w:styleId="C80F3B5874314D229FF18E832078F4AE">
    <w:name w:val="C80F3B5874314D229FF18E832078F4AE"/>
    <w:rsid w:val="00AF68A1"/>
  </w:style>
  <w:style w:type="paragraph" w:customStyle="1" w:styleId="47A1B147FDE1484696DC6C5476BD6888">
    <w:name w:val="47A1B147FDE1484696DC6C5476BD6888"/>
    <w:rsid w:val="00AF68A1"/>
  </w:style>
  <w:style w:type="paragraph" w:customStyle="1" w:styleId="FDE2223C58814E6CBF4CB809670180F2">
    <w:name w:val="FDE2223C58814E6CBF4CB809670180F2"/>
    <w:rsid w:val="00AF68A1"/>
  </w:style>
  <w:style w:type="paragraph" w:customStyle="1" w:styleId="5C34E77781CB4EF8B4E388B9160BF789">
    <w:name w:val="5C34E77781CB4EF8B4E388B9160BF789"/>
    <w:rsid w:val="00AF68A1"/>
  </w:style>
  <w:style w:type="paragraph" w:customStyle="1" w:styleId="AF3AB043999E468EB8F1298A6F3492F1">
    <w:name w:val="AF3AB043999E468EB8F1298A6F3492F1"/>
    <w:rsid w:val="00AF68A1"/>
  </w:style>
  <w:style w:type="paragraph" w:customStyle="1" w:styleId="AD9FA35E0BC347CCB8424D1EA3851326">
    <w:name w:val="AD9FA35E0BC347CCB8424D1EA3851326"/>
    <w:rsid w:val="00AF68A1"/>
  </w:style>
  <w:style w:type="paragraph" w:customStyle="1" w:styleId="C09DF005A01F4441B38D4C865B8C926D">
    <w:name w:val="C09DF005A01F4441B38D4C865B8C926D"/>
    <w:rsid w:val="00AF68A1"/>
  </w:style>
  <w:style w:type="paragraph" w:customStyle="1" w:styleId="884B58400783490ABEC026E5BD8C6EBB">
    <w:name w:val="884B58400783490ABEC026E5BD8C6EBB"/>
    <w:rsid w:val="00AF68A1"/>
  </w:style>
  <w:style w:type="paragraph" w:customStyle="1" w:styleId="DE336A7EDD6B4B0FBCB849FC2D993F80">
    <w:name w:val="DE336A7EDD6B4B0FBCB849FC2D993F80"/>
    <w:rsid w:val="00AF68A1"/>
  </w:style>
  <w:style w:type="paragraph" w:customStyle="1" w:styleId="CD012CFCB4404B76A263E71E9D8A0019">
    <w:name w:val="CD012CFCB4404B76A263E71E9D8A0019"/>
    <w:rsid w:val="00AF68A1"/>
  </w:style>
  <w:style w:type="paragraph" w:customStyle="1" w:styleId="32DF016ED8794079B94D98735C0378711">
    <w:name w:val="32DF016ED8794079B94D98735C03787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">
    <w:name w:val="3DC2BE11278B4DA2A47600F9B3B47E5A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">
    <w:name w:val="FBB087EE57CC43FE844B859B6ED3F6B5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8">
    <w:name w:val="9D3DFB87AF1D4137B42906D55F40BD52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7">
    <w:name w:val="0C51B05EA6C04C5B953A8F02F74A8B0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7">
    <w:name w:val="0134BCB8C54045748B565610883257AC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8">
    <w:name w:val="73B7A2C596F74A558062C70E35602335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8">
    <w:name w:val="7B82C5E18E064759A3E3A2F6D4F354FC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9">
    <w:name w:val="5F40C34A8E5B44338932D4F58DEB84F5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1">
    <w:name w:val="774BE5CF260B4B46B894141389CA95C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4C33C5F54BDD432C91028C3425F54CA11">
    <w:name w:val="4C33C5F54BDD432C91028C3425F54CA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09DF005A01F4441B38D4C865B8C926D1">
    <w:name w:val="C09DF005A01F4441B38D4C865B8C926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84B58400783490ABEC026E5BD8C6EBB1">
    <w:name w:val="884B58400783490ABEC026E5BD8C6EB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E336A7EDD6B4B0FBCB849FC2D993F801">
    <w:name w:val="DE336A7EDD6B4B0FBCB849FC2D993F80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D012CFCB4404B76A263E71E9D8A00191">
    <w:name w:val="CD012CFCB4404B76A263E71E9D8A0019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8">
    <w:name w:val="CFB401B50A6340DC986107370995E4678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1">
    <w:name w:val="52BB0B124D9342739C5B0A8375BC5312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1">
    <w:name w:val="0F6CABB13CB744DEBA744181BF6EA7B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1">
    <w:name w:val="EDCA728E86AD41E0A21F77424C42DF45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1">
    <w:name w:val="8ED1814F72ED4D789CC79F75A537BE9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1">
    <w:name w:val="9C97FE96F6C6491097E0B1A258C34F7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1">
    <w:name w:val="EE1F6615D731424FABEF6477A8F7E83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8">
    <w:name w:val="3F4304459D684928BF3552B3AB88ADBA8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1">
    <w:name w:val="B8A2C766CB4B4DE08228E383DA8DA19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1">
    <w:name w:val="649E5CDA6D4F434A9B74A6688A43389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1">
    <w:name w:val="328FE8493EA744558452DB9F0A0846C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1">
    <w:name w:val="7E7AAF888DE541ADAFE6FD9D5C86E17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1">
    <w:name w:val="088EA16256D3468DA6C74BC0F95E6B8C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1">
    <w:name w:val="AA64F33BBF994AC7AAC08A8BFF45A32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1">
    <w:name w:val="8FE9FB86D5AA4AEB858CCC1ECB244758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1">
    <w:name w:val="A863263AD8F7480688B4B4467CA6F23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1">
    <w:name w:val="00BEC97167664571ABB1E40B34E7CE06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1">
    <w:name w:val="A893E3675067435F8176D6E5B9CB417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6">
    <w:name w:val="7AF3C34C29C24F77AF7128FBF23A83CE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6">
    <w:name w:val="48933EF1AA7948DD940CE217E2E1FF8B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6">
    <w:name w:val="25DE49DB709D4069AFB61F08156AB80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6">
    <w:name w:val="E8DFDF32720043CEACA16B5EDF011FB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6">
    <w:name w:val="4530505388BE433697A5A1AB15516710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6">
    <w:name w:val="D76B986FCC834BE79AF8644136B7F977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6">
    <w:name w:val="609DC522C49C4B6E9BD2DADEB7D6A8AD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6">
    <w:name w:val="3041D6E6661C45D4B0E73C003909D5E6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6">
    <w:name w:val="42EB188D4CC04E01AAC2FFD4C0504F25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6">
    <w:name w:val="A068D41228DF458E8863291F611315C9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6">
    <w:name w:val="9760ECD7466A4B849C488055261B946A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6">
    <w:name w:val="CD4737A8AEE84E3EBA2075574AC6BD82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6">
    <w:name w:val="25F97B17FAE348B08C4A1BC3B8B42C80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6">
    <w:name w:val="C82FF7BE042F462CA9D2839840F0884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6">
    <w:name w:val="252C932A5B4149FD9106526573939E23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6">
    <w:name w:val="417EAB1565C946589385F79E4FCF45F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6">
    <w:name w:val="D5DD1E9E808E4670B1F8E3D152B27199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6">
    <w:name w:val="BF6E3F09E4EA44369ACB7F0C53E2F928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6">
    <w:name w:val="123A608F78324DCB951348A2F6A8032E6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A73845DA6264031B70A0D99890AF220">
    <w:name w:val="6A73845DA6264031B70A0D99890AF220"/>
    <w:rsid w:val="00AF68A1"/>
  </w:style>
  <w:style w:type="paragraph" w:customStyle="1" w:styleId="BC26B9E4721E47E992FB38F7C1371A80">
    <w:name w:val="BC26B9E4721E47E992FB38F7C1371A80"/>
    <w:rsid w:val="00AF68A1"/>
  </w:style>
  <w:style w:type="paragraph" w:customStyle="1" w:styleId="22F120F201E1472DA0F8B6C9D0D4B73C">
    <w:name w:val="22F120F201E1472DA0F8B6C9D0D4B73C"/>
    <w:rsid w:val="00AF68A1"/>
  </w:style>
  <w:style w:type="paragraph" w:customStyle="1" w:styleId="3C0CF8F6DC9A4CACA2F433BA842641BF">
    <w:name w:val="3C0CF8F6DC9A4CACA2F433BA842641BF"/>
    <w:rsid w:val="00AF68A1"/>
  </w:style>
  <w:style w:type="paragraph" w:customStyle="1" w:styleId="B3FA92DE18A34DB6BE194F456CF4FE01">
    <w:name w:val="B3FA92DE18A34DB6BE194F456CF4FE01"/>
    <w:rsid w:val="00AF68A1"/>
  </w:style>
  <w:style w:type="paragraph" w:customStyle="1" w:styleId="13886F69578646EE86B33E251691B9CE">
    <w:name w:val="13886F69578646EE86B33E251691B9CE"/>
    <w:rsid w:val="00AF68A1"/>
  </w:style>
  <w:style w:type="paragraph" w:customStyle="1" w:styleId="E1BC458781AF497E8DFC064D805E0262">
    <w:name w:val="E1BC458781AF497E8DFC064D805E0262"/>
    <w:rsid w:val="00AF68A1"/>
  </w:style>
  <w:style w:type="paragraph" w:customStyle="1" w:styleId="7E902D3E55FA4640B30D06F1CD6C07AE">
    <w:name w:val="7E902D3E55FA4640B30D06F1CD6C07AE"/>
    <w:rsid w:val="00AF68A1"/>
  </w:style>
  <w:style w:type="paragraph" w:customStyle="1" w:styleId="166CD55CF313496BB981D53F1941CB0B">
    <w:name w:val="166CD55CF313496BB981D53F1941CB0B"/>
    <w:rsid w:val="00AF68A1"/>
  </w:style>
  <w:style w:type="paragraph" w:customStyle="1" w:styleId="3CAD2CF2FC444283B75534AF7D3FC0F8">
    <w:name w:val="3CAD2CF2FC444283B75534AF7D3FC0F8"/>
    <w:rsid w:val="00AF68A1"/>
  </w:style>
  <w:style w:type="paragraph" w:customStyle="1" w:styleId="00F1AA7968B3418998DC2BAA1F7CF714">
    <w:name w:val="00F1AA7968B3418998DC2BAA1F7CF714"/>
    <w:rsid w:val="00AF68A1"/>
  </w:style>
  <w:style w:type="paragraph" w:customStyle="1" w:styleId="21DD5597044841FE9593D9EE06F993FD">
    <w:name w:val="21DD5597044841FE9593D9EE06F993FD"/>
    <w:rsid w:val="00AF68A1"/>
  </w:style>
  <w:style w:type="paragraph" w:customStyle="1" w:styleId="CF7C1967FBB74EEA89C7EBE8B0B60146">
    <w:name w:val="CF7C1967FBB74EEA89C7EBE8B0B60146"/>
    <w:rsid w:val="00AF68A1"/>
  </w:style>
  <w:style w:type="paragraph" w:customStyle="1" w:styleId="DAFD28ABDF014EFB97C48AA9FBF22337">
    <w:name w:val="DAFD28ABDF014EFB97C48AA9FBF22337"/>
    <w:rsid w:val="00AF68A1"/>
  </w:style>
  <w:style w:type="paragraph" w:customStyle="1" w:styleId="7877BB9100ED4AE2A6B194724F9D08D9">
    <w:name w:val="7877BB9100ED4AE2A6B194724F9D08D9"/>
    <w:rsid w:val="00AF68A1"/>
  </w:style>
  <w:style w:type="paragraph" w:customStyle="1" w:styleId="32DF016ED8794079B94D98735C0378712">
    <w:name w:val="32DF016ED8794079B94D98735C03787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">
    <w:name w:val="3DC2BE11278B4DA2A47600F9B3B47E5A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">
    <w:name w:val="FBB087EE57CC43FE844B859B6ED3F6B5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9">
    <w:name w:val="9D3DFB87AF1D4137B42906D55F40BD52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8">
    <w:name w:val="0C51B05EA6C04C5B953A8F02F74A8B0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8">
    <w:name w:val="0134BCB8C54045748B565610883257AC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9">
    <w:name w:val="73B7A2C596F74A558062C70E35602335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9">
    <w:name w:val="7B82C5E18E064759A3E3A2F6D4F354FC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0">
    <w:name w:val="5F40C34A8E5B44338932D4F58DEB84F5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2">
    <w:name w:val="774BE5CF260B4B46B894141389CA95C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9">
    <w:name w:val="CFB401B50A6340DC986107370995E467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2">
    <w:name w:val="52BB0B124D9342739C5B0A8375BC5312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2">
    <w:name w:val="0F6CABB13CB744DEBA744181BF6EA7B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2">
    <w:name w:val="EDCA728E86AD41E0A21F77424C42DF45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2">
    <w:name w:val="8ED1814F72ED4D789CC79F75A537BE9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2">
    <w:name w:val="9C97FE96F6C6491097E0B1A258C34F7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2">
    <w:name w:val="EE1F6615D731424FABEF6477A8F7E83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1">
    <w:name w:val="7877BB9100ED4AE2A6B194724F9D08D9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1">
    <w:name w:val="13886F69578646EE86B33E251691B9C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1">
    <w:name w:val="E1BC458781AF497E8DFC064D805E0262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1">
    <w:name w:val="7E902D3E55FA4640B30D06F1CD6C07AE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1">
    <w:name w:val="166CD55CF313496BB981D53F1941CB0B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1">
    <w:name w:val="3CAD2CF2FC444283B75534AF7D3FC0F8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9">
    <w:name w:val="3F4304459D684928BF3552B3AB88ADBA9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2">
    <w:name w:val="B8A2C766CB4B4DE08228E383DA8DA19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2">
    <w:name w:val="649E5CDA6D4F434A9B74A6688A43389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2">
    <w:name w:val="328FE8493EA744558452DB9F0A0846C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2">
    <w:name w:val="7E7AAF888DE541ADAFE6FD9D5C86E17B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2">
    <w:name w:val="088EA16256D3468DA6C74BC0F95E6B8C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2">
    <w:name w:val="AA64F33BBF994AC7AAC08A8BFF45A32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2">
    <w:name w:val="8FE9FB86D5AA4AEB858CCC1ECB244758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2">
    <w:name w:val="A863263AD8F7480688B4B4467CA6F23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2">
    <w:name w:val="00BEC97167664571ABB1E40B34E7CE06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2">
    <w:name w:val="A893E3675067435F8176D6E5B9CB417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1">
    <w:name w:val="00F1AA7968B3418998DC2BAA1F7CF714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1">
    <w:name w:val="21DD5597044841FE9593D9EE06F993FD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1">
    <w:name w:val="CF7C1967FBB74EEA89C7EBE8B0B60146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1">
    <w:name w:val="DAFD28ABDF014EFB97C48AA9FBF22337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7">
    <w:name w:val="7AF3C34C29C24F77AF7128FBF23A83CE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7">
    <w:name w:val="48933EF1AA7948DD940CE217E2E1FF8B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7">
    <w:name w:val="25DE49DB709D4069AFB61F08156AB80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7">
    <w:name w:val="E8DFDF32720043CEACA16B5EDF011FB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7">
    <w:name w:val="4530505388BE433697A5A1AB15516710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7">
    <w:name w:val="D76B986FCC834BE79AF8644136B7F977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7">
    <w:name w:val="609DC522C49C4B6E9BD2DADEB7D6A8AD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7">
    <w:name w:val="3041D6E6661C45D4B0E73C003909D5E6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7">
    <w:name w:val="42EB188D4CC04E01AAC2FFD4C0504F25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7">
    <w:name w:val="A068D41228DF458E8863291F611315C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7">
    <w:name w:val="9760ECD7466A4B849C488055261B946A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7">
    <w:name w:val="CD4737A8AEE84E3EBA2075574AC6BD82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7">
    <w:name w:val="25F97B17FAE348B08C4A1BC3B8B42C80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7">
    <w:name w:val="C82FF7BE042F462CA9D2839840F0884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7">
    <w:name w:val="252C932A5B4149FD9106526573939E23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7">
    <w:name w:val="417EAB1565C946589385F79E4FCF45F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7">
    <w:name w:val="D5DD1E9E808E4670B1F8E3D152B27199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7">
    <w:name w:val="BF6E3F09E4EA44369ACB7F0C53E2F928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7">
    <w:name w:val="123A608F78324DCB951348A2F6A8032E7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3">
    <w:name w:val="32DF016ED8794079B94D98735C037871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3">
    <w:name w:val="3DC2BE11278B4DA2A47600F9B3B47E5A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3">
    <w:name w:val="FBB087EE57CC43FE844B859B6ED3F6B5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0">
    <w:name w:val="9D3DFB87AF1D4137B42906D55F40BD52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9">
    <w:name w:val="0C51B05EA6C04C5B953A8F02F74A8B0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9">
    <w:name w:val="0134BCB8C54045748B565610883257AC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0">
    <w:name w:val="73B7A2C596F74A558062C70E35602335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0">
    <w:name w:val="7B82C5E18E064759A3E3A2F6D4F354FC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1">
    <w:name w:val="5F40C34A8E5B44338932D4F58DEB84F5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3">
    <w:name w:val="774BE5CF260B4B46B894141389CA95C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0">
    <w:name w:val="CFB401B50A6340DC986107370995E467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3">
    <w:name w:val="52BB0B124D9342739C5B0A8375BC5312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3">
    <w:name w:val="0F6CABB13CB744DEBA744181BF6EA7B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3">
    <w:name w:val="EDCA728E86AD41E0A21F77424C42DF45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3">
    <w:name w:val="8ED1814F72ED4D789CC79F75A537BE9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3">
    <w:name w:val="9C97FE96F6C6491097E0B1A258C34F7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3">
    <w:name w:val="EE1F6615D731424FABEF6477A8F7E83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2">
    <w:name w:val="7877BB9100ED4AE2A6B194724F9D08D9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2">
    <w:name w:val="13886F69578646EE86B33E251691B9C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2">
    <w:name w:val="E1BC458781AF497E8DFC064D805E0262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2">
    <w:name w:val="7E902D3E55FA4640B30D06F1CD6C07AE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2">
    <w:name w:val="166CD55CF313496BB981D53F1941CB0B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2">
    <w:name w:val="3CAD2CF2FC444283B75534AF7D3FC0F8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0">
    <w:name w:val="3F4304459D684928BF3552B3AB88ADBA10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3">
    <w:name w:val="B8A2C766CB4B4DE08228E383DA8DA19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3">
    <w:name w:val="649E5CDA6D4F434A9B74A6688A43389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3">
    <w:name w:val="328FE8493EA744558452DB9F0A0846C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3">
    <w:name w:val="7E7AAF888DE541ADAFE6FD9D5C86E17B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3">
    <w:name w:val="088EA16256D3468DA6C74BC0F95E6B8C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3">
    <w:name w:val="AA64F33BBF994AC7AAC08A8BFF45A32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3">
    <w:name w:val="8FE9FB86D5AA4AEB858CCC1ECB244758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3">
    <w:name w:val="A863263AD8F7480688B4B4467CA6F23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3">
    <w:name w:val="00BEC97167664571ABB1E40B34E7CE06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3">
    <w:name w:val="A893E3675067435F8176D6E5B9CB417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2">
    <w:name w:val="00F1AA7968B3418998DC2BAA1F7CF714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2">
    <w:name w:val="21DD5597044841FE9593D9EE06F993FD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2">
    <w:name w:val="CF7C1967FBB74EEA89C7EBE8B0B60146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2">
    <w:name w:val="DAFD28ABDF014EFB97C48AA9FBF22337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8">
    <w:name w:val="7AF3C34C29C24F77AF7128FBF23A83CE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8">
    <w:name w:val="48933EF1AA7948DD940CE217E2E1FF8B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8">
    <w:name w:val="25DE49DB709D4069AFB61F08156AB80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8">
    <w:name w:val="E8DFDF32720043CEACA16B5EDF011FB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8">
    <w:name w:val="4530505388BE433697A5A1AB15516710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8">
    <w:name w:val="D76B986FCC834BE79AF8644136B7F977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8">
    <w:name w:val="609DC522C49C4B6E9BD2DADEB7D6A8AD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8">
    <w:name w:val="3041D6E6661C45D4B0E73C003909D5E6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8">
    <w:name w:val="42EB188D4CC04E01AAC2FFD4C0504F25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8">
    <w:name w:val="A068D41228DF458E8863291F611315C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8">
    <w:name w:val="9760ECD7466A4B849C488055261B946A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8">
    <w:name w:val="CD4737A8AEE84E3EBA2075574AC6BD82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8">
    <w:name w:val="25F97B17FAE348B08C4A1BC3B8B42C80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8">
    <w:name w:val="C82FF7BE042F462CA9D2839840F0884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8">
    <w:name w:val="252C932A5B4149FD9106526573939E23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8">
    <w:name w:val="417EAB1565C946589385F79E4FCF45F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8">
    <w:name w:val="D5DD1E9E808E4670B1F8E3D152B27199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8">
    <w:name w:val="BF6E3F09E4EA44369ACB7F0C53E2F928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8">
    <w:name w:val="123A608F78324DCB951348A2F6A8032E8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4">
    <w:name w:val="32DF016ED8794079B94D98735C037871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4">
    <w:name w:val="3DC2BE11278B4DA2A47600F9B3B47E5A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4">
    <w:name w:val="FBB087EE57CC43FE844B859B6ED3F6B5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1">
    <w:name w:val="9D3DFB87AF1D4137B42906D55F40BD52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0">
    <w:name w:val="0C51B05EA6C04C5B953A8F02F74A8B0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0">
    <w:name w:val="0134BCB8C54045748B565610883257AC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1">
    <w:name w:val="73B7A2C596F74A558062C70E35602335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1">
    <w:name w:val="7B82C5E18E064759A3E3A2F6D4F354FC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2">
    <w:name w:val="5F40C34A8E5B44338932D4F58DEB84F5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4">
    <w:name w:val="774BE5CF260B4B46B894141389CA95C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1">
    <w:name w:val="CFB401B50A6340DC986107370995E467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4">
    <w:name w:val="52BB0B124D9342739C5B0A8375BC5312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4">
    <w:name w:val="0F6CABB13CB744DEBA744181BF6EA7B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4">
    <w:name w:val="EDCA728E86AD41E0A21F77424C42DF45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4">
    <w:name w:val="8ED1814F72ED4D789CC79F75A537BE9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4">
    <w:name w:val="9C97FE96F6C6491097E0B1A258C34F7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4">
    <w:name w:val="EE1F6615D731424FABEF6477A8F7E83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3">
    <w:name w:val="7877BB9100ED4AE2A6B194724F9D08D93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3">
    <w:name w:val="13886F69578646EE86B33E251691B9C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3">
    <w:name w:val="E1BC458781AF497E8DFC064D805E0262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3">
    <w:name w:val="7E902D3E55FA4640B30D06F1CD6C07AE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3">
    <w:name w:val="166CD55CF313496BB981D53F1941CB0B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3">
    <w:name w:val="3CAD2CF2FC444283B75534AF7D3FC0F8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1">
    <w:name w:val="3F4304459D684928BF3552B3AB88ADBA11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4">
    <w:name w:val="B8A2C766CB4B4DE08228E383DA8DA19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4">
    <w:name w:val="649E5CDA6D4F434A9B74A6688A43389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4">
    <w:name w:val="328FE8493EA744558452DB9F0A0846C1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4">
    <w:name w:val="7E7AAF888DE541ADAFE6FD9D5C86E17B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4">
    <w:name w:val="088EA16256D3468DA6C74BC0F95E6B8C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4">
    <w:name w:val="AA64F33BBF994AC7AAC08A8BFF45A32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4">
    <w:name w:val="8FE9FB86D5AA4AEB858CCC1ECB244758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4">
    <w:name w:val="A863263AD8F7480688B4B4467CA6F23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4">
    <w:name w:val="00BEC97167664571ABB1E40B34E7CE06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4">
    <w:name w:val="A893E3675067435F8176D6E5B9CB417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3">
    <w:name w:val="00F1AA7968B3418998DC2BAA1F7CF714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3">
    <w:name w:val="21DD5597044841FE9593D9EE06F993FD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3">
    <w:name w:val="CF7C1967FBB74EEA89C7EBE8B0B60146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3">
    <w:name w:val="DAFD28ABDF014EFB97C48AA9FBF22337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9">
    <w:name w:val="7AF3C34C29C24F77AF7128FBF23A83CE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9">
    <w:name w:val="48933EF1AA7948DD940CE217E2E1FF8B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9">
    <w:name w:val="25DE49DB709D4069AFB61F08156AB80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9">
    <w:name w:val="E8DFDF32720043CEACA16B5EDF011FB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9">
    <w:name w:val="4530505388BE433697A5A1AB15516710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9">
    <w:name w:val="D76B986FCC834BE79AF8644136B7F977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9">
    <w:name w:val="609DC522C49C4B6E9BD2DADEB7D6A8AD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9">
    <w:name w:val="3041D6E6661C45D4B0E73C003909D5E6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9">
    <w:name w:val="42EB188D4CC04E01AAC2FFD4C0504F25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9">
    <w:name w:val="A068D41228DF458E8863291F611315C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9">
    <w:name w:val="9760ECD7466A4B849C488055261B946A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9">
    <w:name w:val="CD4737A8AEE84E3EBA2075574AC6BD82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9">
    <w:name w:val="25F97B17FAE348B08C4A1BC3B8B42C80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9">
    <w:name w:val="C82FF7BE042F462CA9D2839840F0884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9">
    <w:name w:val="252C932A5B4149FD9106526573939E23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9">
    <w:name w:val="417EAB1565C946589385F79E4FCF45F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9">
    <w:name w:val="D5DD1E9E808E4670B1F8E3D152B27199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9">
    <w:name w:val="BF6E3F09E4EA44369ACB7F0C53E2F928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9">
    <w:name w:val="123A608F78324DCB951348A2F6A8032E9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5">
    <w:name w:val="32DF016ED8794079B94D98735C037871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5">
    <w:name w:val="3DC2BE11278B4DA2A47600F9B3B47E5A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5">
    <w:name w:val="FBB087EE57CC43FE844B859B6ED3F6B55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2">
    <w:name w:val="9D3DFB87AF1D4137B42906D55F40BD52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1">
    <w:name w:val="0C51B05EA6C04C5B953A8F02F74A8B09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1">
    <w:name w:val="0134BCB8C54045748B565610883257AC11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2">
    <w:name w:val="73B7A2C596F74A558062C70E35602335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2">
    <w:name w:val="7B82C5E18E064759A3E3A2F6D4F354FC12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3">
    <w:name w:val="5F40C34A8E5B44338932D4F58DEB84F513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5">
    <w:name w:val="774BE5CF260B4B46B894141389CA95C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2">
    <w:name w:val="CFB401B50A6340DC986107370995E467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5">
    <w:name w:val="52BB0B124D9342739C5B0A8375BC5312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5">
    <w:name w:val="0F6CABB13CB744DEBA744181BF6EA7BE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5">
    <w:name w:val="EDCA728E86AD41E0A21F77424C42DF45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5">
    <w:name w:val="8ED1814F72ED4D789CC79F75A537BE9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5">
    <w:name w:val="9C97FE96F6C6491097E0B1A258C34F7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5">
    <w:name w:val="EE1F6615D731424FABEF6477A8F7E83E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4">
    <w:name w:val="7877BB9100ED4AE2A6B194724F9D08D94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4">
    <w:name w:val="13886F69578646EE86B33E251691B9C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4">
    <w:name w:val="E1BC458781AF497E8DFC064D805E0262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4">
    <w:name w:val="7E902D3E55FA4640B30D06F1CD6C07AE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4">
    <w:name w:val="166CD55CF313496BB981D53F1941CB0B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4">
    <w:name w:val="3CAD2CF2FC444283B75534AF7D3FC0F8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2">
    <w:name w:val="3F4304459D684928BF3552B3AB88ADBA12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5">
    <w:name w:val="B8A2C766CB4B4DE08228E383DA8DA19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5">
    <w:name w:val="649E5CDA6D4F434A9B74A6688A43389D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5">
    <w:name w:val="328FE8493EA744558452DB9F0A0846C1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5">
    <w:name w:val="7E7AAF888DE541ADAFE6FD9D5C86E17B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5">
    <w:name w:val="088EA16256D3468DA6C74BC0F95E6B8C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5">
    <w:name w:val="AA64F33BBF994AC7AAC08A8BFF45A32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5">
    <w:name w:val="8FE9FB86D5AA4AEB858CCC1ECB244758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5">
    <w:name w:val="A863263AD8F7480688B4B4467CA6F237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5">
    <w:name w:val="00BEC97167664571ABB1E40B34E7CE06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5">
    <w:name w:val="A893E3675067435F8176D6E5B9CB417D5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4">
    <w:name w:val="00F1AA7968B3418998DC2BAA1F7CF714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4">
    <w:name w:val="21DD5597044841FE9593D9EE06F993FD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4">
    <w:name w:val="CF7C1967FBB74EEA89C7EBE8B0B60146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4">
    <w:name w:val="DAFD28ABDF014EFB97C48AA9FBF223374"/>
    <w:rsid w:val="00AF68A1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10">
    <w:name w:val="7AF3C34C29C24F77AF7128FBF23A83CE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0">
    <w:name w:val="48933EF1AA7948DD940CE217E2E1FF8B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0">
    <w:name w:val="25DE49DB709D4069AFB61F08156AB80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0">
    <w:name w:val="E8DFDF32720043CEACA16B5EDF011FB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0">
    <w:name w:val="4530505388BE433697A5A1AB15516710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0">
    <w:name w:val="D76B986FCC834BE79AF8644136B7F977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0">
    <w:name w:val="609DC522C49C4B6E9BD2DADEB7D6A8AD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0">
    <w:name w:val="3041D6E6661C45D4B0E73C003909D5E6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0">
    <w:name w:val="42EB188D4CC04E01AAC2FFD4C0504F25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0">
    <w:name w:val="A068D41228DF458E8863291F611315C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0">
    <w:name w:val="9760ECD7466A4B849C488055261B946A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0">
    <w:name w:val="CD4737A8AEE84E3EBA2075574AC6BD82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0">
    <w:name w:val="25F97B17FAE348B08C4A1BC3B8B42C80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0">
    <w:name w:val="C82FF7BE042F462CA9D2839840F0884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0">
    <w:name w:val="252C932A5B4149FD9106526573939E23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0">
    <w:name w:val="417EAB1565C946589385F79E4FCF45F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0">
    <w:name w:val="D5DD1E9E808E4670B1F8E3D152B27199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0">
    <w:name w:val="BF6E3F09E4EA44369ACB7F0C53E2F928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0">
    <w:name w:val="123A608F78324DCB951348A2F6A8032E10"/>
    <w:rsid w:val="00AF68A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6">
    <w:name w:val="32DF016ED8794079B94D98735C037871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6">
    <w:name w:val="3DC2BE11278B4DA2A47600F9B3B47E5A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6">
    <w:name w:val="FBB087EE57CC43FE844B859B6ED3F6B56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3">
    <w:name w:val="9D3DFB87AF1D4137B42906D55F40BD52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2">
    <w:name w:val="0C51B05EA6C04C5B953A8F02F74A8B0912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2">
    <w:name w:val="0134BCB8C54045748B565610883257AC12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3">
    <w:name w:val="73B7A2C596F74A558062C70E35602335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3">
    <w:name w:val="7B82C5E18E064759A3E3A2F6D4F354FC13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4">
    <w:name w:val="5F40C34A8E5B44338932D4F58DEB84F514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6">
    <w:name w:val="774BE5CF260B4B46B894141389CA95C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3">
    <w:name w:val="CFB401B50A6340DC986107370995E46713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6">
    <w:name w:val="52BB0B124D9342739C5B0A8375BC5312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6">
    <w:name w:val="0F6CABB13CB744DEBA744181BF6EA7BE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6">
    <w:name w:val="EDCA728E86AD41E0A21F77424C42DF45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6">
    <w:name w:val="8ED1814F72ED4D789CC79F75A537BE9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6">
    <w:name w:val="9C97FE96F6C6491097E0B1A258C34F7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6">
    <w:name w:val="EE1F6615D731424FABEF6477A8F7E83E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5">
    <w:name w:val="7877BB9100ED4AE2A6B194724F9D08D95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3886F69578646EE86B33E251691B9CE5">
    <w:name w:val="13886F69578646EE86B33E251691B9CE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1BC458781AF497E8DFC064D805E02625">
    <w:name w:val="E1BC458781AF497E8DFC064D805E0262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5">
    <w:name w:val="7E902D3E55FA4640B30D06F1CD6C07AE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5">
    <w:name w:val="166CD55CF313496BB981D53F1941CB0B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5">
    <w:name w:val="3CAD2CF2FC444283B75534AF7D3FC0F8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3">
    <w:name w:val="3F4304459D684928BF3552B3AB88ADBA13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6">
    <w:name w:val="B8A2C766CB4B4DE08228E383DA8DA19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6">
    <w:name w:val="649E5CDA6D4F434A9B74A6688A43389D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6">
    <w:name w:val="328FE8493EA744558452DB9F0A0846C1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6">
    <w:name w:val="7E7AAF888DE541ADAFE6FD9D5C86E17B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6">
    <w:name w:val="088EA16256D3468DA6C74BC0F95E6B8C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6">
    <w:name w:val="AA64F33BBF994AC7AAC08A8BFF45A32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6">
    <w:name w:val="8FE9FB86D5AA4AEB858CCC1ECB244758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6">
    <w:name w:val="A863263AD8F7480688B4B4467CA6F237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6">
    <w:name w:val="00BEC97167664571ABB1E40B34E7CE06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6">
    <w:name w:val="A893E3675067435F8176D6E5B9CB417D6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5">
    <w:name w:val="00F1AA7968B3418998DC2BAA1F7CF714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5">
    <w:name w:val="21DD5597044841FE9593D9EE06F993FD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5">
    <w:name w:val="CF7C1967FBB74EEA89C7EBE8B0B60146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5">
    <w:name w:val="DAFD28ABDF014EFB97C48AA9FBF223375"/>
    <w:rsid w:val="00B241C3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AF3C34C29C24F77AF7128FBF23A83CE11">
    <w:name w:val="7AF3C34C29C24F77AF7128FBF23A83CE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933EF1AA7948DD940CE217E2E1FF8B11">
    <w:name w:val="48933EF1AA7948DD940CE217E2E1FF8B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DE49DB709D4069AFB61F08156AB80311">
    <w:name w:val="25DE49DB709D4069AFB61F08156AB80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8DFDF32720043CEACA16B5EDF011FB811">
    <w:name w:val="E8DFDF32720043CEACA16B5EDF011FB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530505388BE433697A5A1AB1551671011">
    <w:name w:val="4530505388BE433697A5A1AB15516710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6B986FCC834BE79AF8644136B7F97711">
    <w:name w:val="D76B986FCC834BE79AF8644136B7F977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9DC522C49C4B6E9BD2DADEB7D6A8AD11">
    <w:name w:val="609DC522C49C4B6E9BD2DADEB7D6A8AD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41D6E6661C45D4B0E73C003909D5E611">
    <w:name w:val="3041D6E6661C45D4B0E73C003909D5E6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2EB188D4CC04E01AAC2FFD4C0504F2511">
    <w:name w:val="42EB188D4CC04E01AAC2FFD4C0504F25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68D41228DF458E8863291F611315C911">
    <w:name w:val="A068D41228DF458E8863291F611315C9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60ECD7466A4B849C488055261B946A11">
    <w:name w:val="9760ECD7466A4B849C488055261B946A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4737A8AEE84E3EBA2075574AC6BD8211">
    <w:name w:val="CD4737A8AEE84E3EBA2075574AC6BD82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F97B17FAE348B08C4A1BC3B8B42C8011">
    <w:name w:val="25F97B17FAE348B08C4A1BC3B8B42C80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82FF7BE042F462CA9D2839840F0884311">
    <w:name w:val="C82FF7BE042F462CA9D2839840F0884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2C932A5B4149FD9106526573939E2311">
    <w:name w:val="252C932A5B4149FD9106526573939E23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7EAB1565C946589385F79E4FCF45F811">
    <w:name w:val="417EAB1565C946589385F79E4FCF45F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DD1E9E808E4670B1F8E3D152B2719911">
    <w:name w:val="D5DD1E9E808E4670B1F8E3D152B27199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6E3F09E4EA44369ACB7F0C53E2F92811">
    <w:name w:val="BF6E3F09E4EA44369ACB7F0C53E2F928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1">
    <w:name w:val="123A608F78324DCB951348A2F6A8032E11"/>
    <w:rsid w:val="00B241C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4823FE647184002BACA99229647028A">
    <w:name w:val="F4823FE647184002BACA99229647028A"/>
    <w:rsid w:val="00B241C3"/>
  </w:style>
  <w:style w:type="paragraph" w:customStyle="1" w:styleId="9534318971024E0C8EB7479BA5C9E3AF">
    <w:name w:val="9534318971024E0C8EB7479BA5C9E3AF"/>
    <w:rsid w:val="00B241C3"/>
  </w:style>
  <w:style w:type="paragraph" w:customStyle="1" w:styleId="6C3EA2FBB17C4D848F6731F16957BE0E">
    <w:name w:val="6C3EA2FBB17C4D848F6731F16957BE0E"/>
    <w:rsid w:val="00B241C3"/>
  </w:style>
  <w:style w:type="paragraph" w:customStyle="1" w:styleId="433725E366F54972B785233B4CC6D53E">
    <w:name w:val="433725E366F54972B785233B4CC6D53E"/>
    <w:rsid w:val="00B241C3"/>
  </w:style>
  <w:style w:type="paragraph" w:customStyle="1" w:styleId="D69B99989744416A9045AF4003083DD4">
    <w:name w:val="D69B99989744416A9045AF4003083DD4"/>
    <w:rsid w:val="00B241C3"/>
  </w:style>
  <w:style w:type="paragraph" w:customStyle="1" w:styleId="298D5D9F6C44432D965E4F406DBB59B9">
    <w:name w:val="298D5D9F6C44432D965E4F406DBB59B9"/>
    <w:rsid w:val="00B241C3"/>
  </w:style>
  <w:style w:type="paragraph" w:customStyle="1" w:styleId="375B6EE30F724E6D80977B23A6D5EA7C">
    <w:name w:val="375B6EE30F724E6D80977B23A6D5EA7C"/>
    <w:rsid w:val="00B241C3"/>
  </w:style>
  <w:style w:type="paragraph" w:customStyle="1" w:styleId="26A6820BBAE348EDBF75DC7280C74FC7">
    <w:name w:val="26A6820BBAE348EDBF75DC7280C74FC7"/>
    <w:rsid w:val="00B241C3"/>
  </w:style>
  <w:style w:type="paragraph" w:customStyle="1" w:styleId="4A53898158A047F3A7A91A2CC2E7417B">
    <w:name w:val="4A53898158A047F3A7A91A2CC2E7417B"/>
    <w:rsid w:val="00B241C3"/>
  </w:style>
  <w:style w:type="paragraph" w:customStyle="1" w:styleId="2F6C910BDD7343F98B94F5B42B8CBF24">
    <w:name w:val="2F6C910BDD7343F98B94F5B42B8CBF24"/>
    <w:rsid w:val="00B241C3"/>
  </w:style>
  <w:style w:type="paragraph" w:customStyle="1" w:styleId="2958F5CD2A494AE8BF73D036513F073C">
    <w:name w:val="2958F5CD2A494AE8BF73D036513F073C"/>
    <w:rsid w:val="00B241C3"/>
  </w:style>
  <w:style w:type="paragraph" w:customStyle="1" w:styleId="E12D6923712D4790B75D246CA17BBAB6">
    <w:name w:val="E12D6923712D4790B75D246CA17BBAB6"/>
    <w:rsid w:val="00B241C3"/>
  </w:style>
  <w:style w:type="paragraph" w:customStyle="1" w:styleId="10ACA5C52CE641A0807012FEEA7C518C">
    <w:name w:val="10ACA5C52CE641A0807012FEEA7C518C"/>
    <w:rsid w:val="00B241C3"/>
  </w:style>
  <w:style w:type="paragraph" w:customStyle="1" w:styleId="CC5C57263BAA4F15BA273A1C5480B325">
    <w:name w:val="CC5C57263BAA4F15BA273A1C5480B325"/>
    <w:rsid w:val="00B241C3"/>
  </w:style>
  <w:style w:type="paragraph" w:customStyle="1" w:styleId="F6757415E71B46B58B13D4C9901CCBAB">
    <w:name w:val="F6757415E71B46B58B13D4C9901CCBAB"/>
    <w:rsid w:val="00B241C3"/>
  </w:style>
  <w:style w:type="paragraph" w:customStyle="1" w:styleId="44ED63A4D574497989959888A6A0F371">
    <w:name w:val="44ED63A4D574497989959888A6A0F371"/>
    <w:rsid w:val="00B241C3"/>
  </w:style>
  <w:style w:type="paragraph" w:customStyle="1" w:styleId="3F2C491CC3144E34A82CE6A07F48CC53">
    <w:name w:val="3F2C491CC3144E34A82CE6A07F48CC53"/>
    <w:rsid w:val="00B241C3"/>
  </w:style>
  <w:style w:type="paragraph" w:customStyle="1" w:styleId="530A5A5A0420473AA3E90DB7A114B0FE">
    <w:name w:val="530A5A5A0420473AA3E90DB7A114B0FE"/>
    <w:rsid w:val="00B241C3"/>
  </w:style>
  <w:style w:type="paragraph" w:customStyle="1" w:styleId="05685FBE1B3546489E2DEC4C0E85CEA5">
    <w:name w:val="05685FBE1B3546489E2DEC4C0E85CEA5"/>
    <w:rsid w:val="00B241C3"/>
  </w:style>
  <w:style w:type="paragraph" w:customStyle="1" w:styleId="9A1518F90BDB4EA0AA688C907DA63269">
    <w:name w:val="9A1518F90BDB4EA0AA688C907DA63269"/>
    <w:rsid w:val="00B241C3"/>
  </w:style>
  <w:style w:type="paragraph" w:customStyle="1" w:styleId="32DF016ED8794079B94D98735C0378717">
    <w:name w:val="32DF016ED8794079B94D98735C037871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7">
    <w:name w:val="3DC2BE11278B4DA2A47600F9B3B47E5A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7">
    <w:name w:val="FBB087EE57CC43FE844B859B6ED3F6B57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4">
    <w:name w:val="9D3DFB87AF1D4137B42906D55F40BD52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3">
    <w:name w:val="0C51B05EA6C04C5B953A8F02F74A8B0913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3">
    <w:name w:val="0134BCB8C54045748B565610883257AC13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4">
    <w:name w:val="73B7A2C596F74A558062C70E35602335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4">
    <w:name w:val="7B82C5E18E064759A3E3A2F6D4F354FC14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5">
    <w:name w:val="5F40C34A8E5B44338932D4F58DEB84F515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C5C57263BAA4F15BA273A1C5480B3251">
    <w:name w:val="CC5C57263BAA4F15BA273A1C5480B3251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7">
    <w:name w:val="774BE5CF260B4B46B894141389CA95C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6757415E71B46B58B13D4C9901CCBAB1">
    <w:name w:val="F6757415E71B46B58B13D4C9901CCBAB1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4">
    <w:name w:val="CFB401B50A6340DC986107370995E46714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7">
    <w:name w:val="52BB0B124D9342739C5B0A8375BC5312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7">
    <w:name w:val="0F6CABB13CB744DEBA744181BF6EA7BE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7">
    <w:name w:val="EDCA728E86AD41E0A21F77424C42DF45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7">
    <w:name w:val="8ED1814F72ED4D789CC79F75A537BE9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7">
    <w:name w:val="9C97FE96F6C6491097E0B1A258C34F7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7">
    <w:name w:val="EE1F6615D731424FABEF6477A8F7E83E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6">
    <w:name w:val="7877BB9100ED4AE2A6B194724F9D08D96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6">
    <w:name w:val="E1BC458781AF497E8DFC064D805E0262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6">
    <w:name w:val="7E902D3E55FA4640B30D06F1CD6C07AE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6">
    <w:name w:val="166CD55CF313496BB981D53F1941CB0B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6">
    <w:name w:val="3CAD2CF2FC444283B75534AF7D3FC0F8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4">
    <w:name w:val="3F4304459D684928BF3552B3AB88ADBA14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7">
    <w:name w:val="B8A2C766CB4B4DE08228E383DA8DA19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7">
    <w:name w:val="649E5CDA6D4F434A9B74A6688A43389D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7">
    <w:name w:val="328FE8493EA744558452DB9F0A0846C1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7">
    <w:name w:val="7E7AAF888DE541ADAFE6FD9D5C86E17B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7">
    <w:name w:val="088EA16256D3468DA6C74BC0F95E6B8C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7">
    <w:name w:val="AA64F33BBF994AC7AAC08A8BFF45A32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7">
    <w:name w:val="8FE9FB86D5AA4AEB858CCC1ECB244758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7">
    <w:name w:val="A863263AD8F7480688B4B4467CA6F237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7">
    <w:name w:val="00BEC97167664571ABB1E40B34E7CE06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7">
    <w:name w:val="A893E3675067435F8176D6E5B9CB417D7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6">
    <w:name w:val="00F1AA7968B3418998DC2BAA1F7CF714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6">
    <w:name w:val="21DD5597044841FE9593D9EE06F993FD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6">
    <w:name w:val="CF7C1967FBB74EEA89C7EBE8B0B60146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6">
    <w:name w:val="DAFD28ABDF014EFB97C48AA9FBF223376"/>
    <w:rsid w:val="00305158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534318971024E0C8EB7479BA5C9E3AF1">
    <w:name w:val="9534318971024E0C8EB7479BA5C9E3AF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">
    <w:name w:val="9A1518F90BDB4EA0AA688C907DA63269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">
    <w:name w:val="530A5A5A0420473AA3E90DB7A114B0FE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">
    <w:name w:val="6C3EA2FBB17C4D848F6731F16957BE0E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5B6EE30F724E6D80977B23A6D5EA7C1">
    <w:name w:val="375B6EE30F724E6D80977B23A6D5EA7C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6A6820BBAE348EDBF75DC7280C74FC71">
    <w:name w:val="26A6820BBAE348EDBF75DC7280C74FC7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53898158A047F3A7A91A2CC2E7417B1">
    <w:name w:val="4A53898158A047F3A7A91A2CC2E7417B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C910BDD7343F98B94F5B42B8CBF241">
    <w:name w:val="2F6C910BDD7343F98B94F5B42B8CBF24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685FBE1B3546489E2DEC4C0E85CEA51">
    <w:name w:val="05685FBE1B3546489E2DEC4C0E85CEA5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">
    <w:name w:val="3F2C491CC3144E34A82CE6A07F48CC53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">
    <w:name w:val="298D5D9F6C44432D965E4F406DBB59B9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2D6923712D4790B75D246CA17BBAB61">
    <w:name w:val="E12D6923712D4790B75D246CA17BBAB6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23A608F78324DCB951348A2F6A8032E12">
    <w:name w:val="123A608F78324DCB951348A2F6A8032E12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">
    <w:name w:val="10ACA5C52CE641A0807012FEEA7C518C1"/>
    <w:rsid w:val="0030515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">
    <w:name w:val="FBBD2FC8177642A6A9ED4893CAFF73F8"/>
    <w:rsid w:val="00FD1FAF"/>
  </w:style>
  <w:style w:type="paragraph" w:customStyle="1" w:styleId="44D718B4FAB64D5BA7CAC0C36B45149F">
    <w:name w:val="44D718B4FAB64D5BA7CAC0C36B45149F"/>
    <w:rsid w:val="00FD1FAF"/>
  </w:style>
  <w:style w:type="paragraph" w:customStyle="1" w:styleId="EC3B46746B92446FBE9FF0A6A2AE49D5">
    <w:name w:val="EC3B46746B92446FBE9FF0A6A2AE49D5"/>
    <w:rsid w:val="00FD1FAF"/>
  </w:style>
  <w:style w:type="paragraph" w:customStyle="1" w:styleId="B674CA918E094E16A6B5322F9E26D7A0">
    <w:name w:val="B674CA918E094E16A6B5322F9E26D7A0"/>
    <w:rsid w:val="00FD1FAF"/>
  </w:style>
  <w:style w:type="paragraph" w:customStyle="1" w:styleId="3EBBFDD5A08A4726AD1CB732049D9F2E">
    <w:name w:val="3EBBFDD5A08A4726AD1CB732049D9F2E"/>
    <w:rsid w:val="00FD1FAF"/>
  </w:style>
  <w:style w:type="paragraph" w:customStyle="1" w:styleId="15EE1DEB4D9C47319EEF122D077220EC">
    <w:name w:val="15EE1DEB4D9C47319EEF122D077220EC"/>
    <w:rsid w:val="00FD1FAF"/>
  </w:style>
  <w:style w:type="paragraph" w:customStyle="1" w:styleId="3B0864C525A64D9BAD74473E7821B07F">
    <w:name w:val="3B0864C525A64D9BAD74473E7821B07F"/>
    <w:rsid w:val="00FD1FAF"/>
  </w:style>
  <w:style w:type="paragraph" w:customStyle="1" w:styleId="93436EA76F33487C96D33FF01E5076BE">
    <w:name w:val="93436EA76F33487C96D33FF01E5076BE"/>
    <w:rsid w:val="00FD1FAF"/>
  </w:style>
  <w:style w:type="paragraph" w:customStyle="1" w:styleId="9C36B2DC989042609B45CB0BEC758C9B">
    <w:name w:val="9C36B2DC989042609B45CB0BEC758C9B"/>
    <w:rsid w:val="00FD1FAF"/>
  </w:style>
  <w:style w:type="paragraph" w:customStyle="1" w:styleId="F6C1771ECD44431C82016B546188668C">
    <w:name w:val="F6C1771ECD44431C82016B546188668C"/>
    <w:rsid w:val="00FD1FAF"/>
  </w:style>
  <w:style w:type="paragraph" w:customStyle="1" w:styleId="FC88CBAAFB3847F5B047F6E0DE6383B2">
    <w:name w:val="FC88CBAAFB3847F5B047F6E0DE6383B2"/>
    <w:rsid w:val="00FD1FAF"/>
  </w:style>
  <w:style w:type="paragraph" w:customStyle="1" w:styleId="32DF016ED8794079B94D98735C0378718">
    <w:name w:val="32DF016ED8794079B94D98735C037871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8">
    <w:name w:val="3DC2BE11278B4DA2A47600F9B3B47E5A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8">
    <w:name w:val="FBB087EE57CC43FE844B859B6ED3F6B58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5">
    <w:name w:val="9D3DFB87AF1D4137B42906D55F40BD52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4">
    <w:name w:val="0C51B05EA6C04C5B953A8F02F74A8B0914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4">
    <w:name w:val="0134BCB8C54045748B565610883257AC14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5">
    <w:name w:val="73B7A2C596F74A558062C70E35602335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5">
    <w:name w:val="7B82C5E18E064759A3E3A2F6D4F354FC15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6">
    <w:name w:val="5F40C34A8E5B44338932D4F58DEB84F516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C5C57263BAA4F15BA273A1C5480B3252">
    <w:name w:val="CC5C57263BAA4F15BA273A1C5480B3252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74BE5CF260B4B46B894141389CA95C18">
    <w:name w:val="774BE5CF260B4B46B894141389CA95C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6757415E71B46B58B13D4C9901CCBAB2">
    <w:name w:val="F6757415E71B46B58B13D4C9901CCBAB2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B401B50A6340DC986107370995E46715">
    <w:name w:val="CFB401B50A6340DC986107370995E46715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52BB0B124D9342739C5B0A8375BC53128">
    <w:name w:val="52BB0B124D9342739C5B0A8375BC5312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F6CABB13CB744DEBA744181BF6EA7BE8">
    <w:name w:val="0F6CABB13CB744DEBA744181BF6EA7BE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DCA728E86AD41E0A21F77424C42DF458">
    <w:name w:val="EDCA728E86AD41E0A21F77424C42DF45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ED1814F72ED4D789CC79F75A537BE978">
    <w:name w:val="8ED1814F72ED4D789CC79F75A537BE9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97FE96F6C6491097E0B1A258C34F718">
    <w:name w:val="9C97FE96F6C6491097E0B1A258C34F7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EE1F6615D731424FABEF6477A8F7E83E8">
    <w:name w:val="EE1F6615D731424FABEF6477A8F7E83E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877BB9100ED4AE2A6B194724F9D08D97">
    <w:name w:val="7877BB9100ED4AE2A6B194724F9D08D97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7">
    <w:name w:val="E1BC458781AF497E8DFC064D805E0262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902D3E55FA4640B30D06F1CD6C07AE7">
    <w:name w:val="7E902D3E55FA4640B30D06F1CD6C07AE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166CD55CF313496BB981D53F1941CB0B7">
    <w:name w:val="166CD55CF313496BB981D53F1941CB0B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CAD2CF2FC444283B75534AF7D3FC0F87">
    <w:name w:val="3CAD2CF2FC444283B75534AF7D3FC0F8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F4304459D684928BF3552B3AB88ADBA15">
    <w:name w:val="3F4304459D684928BF3552B3AB88ADBA15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B8A2C766CB4B4DE08228E383DA8DA1918">
    <w:name w:val="B8A2C766CB4B4DE08228E383DA8DA19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649E5CDA6D4F434A9B74A6688A43389D8">
    <w:name w:val="649E5CDA6D4F434A9B74A6688A43389D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28FE8493EA744558452DB9F0A0846C18">
    <w:name w:val="328FE8493EA744558452DB9F0A0846C1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7E7AAF888DE541ADAFE6FD9D5C86E17B8">
    <w:name w:val="7E7AAF888DE541ADAFE6FD9D5C86E17B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88EA16256D3468DA6C74BC0F95E6B8C8">
    <w:name w:val="088EA16256D3468DA6C74BC0F95E6B8C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A64F33BBF994AC7AAC08A8BFF45A3278">
    <w:name w:val="AA64F33BBF994AC7AAC08A8BFF45A32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8FE9FB86D5AA4AEB858CCC1ECB2447588">
    <w:name w:val="8FE9FB86D5AA4AEB858CCC1ECB244758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63263AD8F7480688B4B4467CA6F2378">
    <w:name w:val="A863263AD8F7480688B4B4467CA6F237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BEC97167664571ABB1E40B34E7CE068">
    <w:name w:val="00BEC97167664571ABB1E40B34E7CE06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A893E3675067435F8176D6E5B9CB417D8">
    <w:name w:val="A893E3675067435F8176D6E5B9CB417D8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00F1AA7968B3418998DC2BAA1F7CF7147">
    <w:name w:val="00F1AA7968B3418998DC2BAA1F7CF714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21DD5597044841FE9593D9EE06F993FD7">
    <w:name w:val="21DD5597044841FE9593D9EE06F993FD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CF7C1967FBB74EEA89C7EBE8B0B601467">
    <w:name w:val="CF7C1967FBB74EEA89C7EBE8B0B60146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DAFD28ABDF014EFB97C48AA9FBF223377">
    <w:name w:val="DAFD28ABDF014EFB97C48AA9FBF223377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534318971024E0C8EB7479BA5C9E3AF2">
    <w:name w:val="9534318971024E0C8EB7479BA5C9E3AF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2">
    <w:name w:val="9A1518F90BDB4EA0AA688C907DA63269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2">
    <w:name w:val="530A5A5A0420473AA3E90DB7A114B0FE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2">
    <w:name w:val="6C3EA2FBB17C4D848F6731F16957BE0E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5B6EE30F724E6D80977B23A6D5EA7C2">
    <w:name w:val="375B6EE30F724E6D80977B23A6D5EA7C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6A6820BBAE348EDBF75DC7280C74FC72">
    <w:name w:val="26A6820BBAE348EDBF75DC7280C74FC7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53898158A047F3A7A91A2CC2E7417B2">
    <w:name w:val="4A53898158A047F3A7A91A2CC2E7417B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C910BDD7343F98B94F5B42B8CBF242">
    <w:name w:val="2F6C910BDD7343F98B94F5B42B8CBF24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685FBE1B3546489E2DEC4C0E85CEA52">
    <w:name w:val="05685FBE1B3546489E2DEC4C0E85CEA5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2">
    <w:name w:val="3F2C491CC3144E34A82CE6A07F48CC53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">
    <w:name w:val="FBBD2FC8177642A6A9ED4893CAFF73F8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2">
    <w:name w:val="298D5D9F6C44432D965E4F406DBB59B9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">
    <w:name w:val="44D718B4FAB64D5BA7CAC0C36B45149F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">
    <w:name w:val="EC3B46746B92446FBE9FF0A6A2AE49D5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">
    <w:name w:val="F6C1771ECD44431C82016B546188668C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">
    <w:name w:val="3EBBFDD5A08A4726AD1CB732049D9F2E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9C36B2DC989042609B45CB0BEC758C9B1">
    <w:name w:val="9C36B2DC989042609B45CB0BEC758C9B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">
    <w:name w:val="15EE1DEB4D9C47319EEF122D077220EC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3B0864C525A64D9BAD74473E7821B07F1">
    <w:name w:val="3B0864C525A64D9BAD74473E7821B07F1"/>
    <w:rsid w:val="00FD1FAF"/>
    <w:pPr>
      <w:spacing w:before="60" w:after="60" w:line="240" w:lineRule="auto"/>
      <w:ind w:left="720" w:right="72"/>
      <w:contextualSpacing/>
    </w:pPr>
    <w:rPr>
      <w:sz w:val="16"/>
      <w:szCs w:val="16"/>
      <w:lang w:eastAsia="ja-JP"/>
    </w:rPr>
  </w:style>
  <w:style w:type="paragraph" w:customStyle="1" w:styleId="FC88CBAAFB3847F5B047F6E0DE6383B21">
    <w:name w:val="FC88CBAAFB3847F5B047F6E0DE6383B21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2">
    <w:name w:val="10ACA5C52CE641A0807012FEEA7C518C2"/>
    <w:rsid w:val="00FD1FA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BC942DA63E4B9CB0D68DBA9AE3A4D5">
    <w:name w:val="8FBC942DA63E4B9CB0D68DBA9AE3A4D5"/>
    <w:rsid w:val="00FD1FAF"/>
  </w:style>
  <w:style w:type="paragraph" w:customStyle="1" w:styleId="2DFF61F5A7064D4391A8C633896BF247">
    <w:name w:val="2DFF61F5A7064D4391A8C633896BF247"/>
    <w:rsid w:val="00FD1FAF"/>
  </w:style>
  <w:style w:type="paragraph" w:customStyle="1" w:styleId="4442A5F2CE374CB498AA4943C524F56E">
    <w:name w:val="4442A5F2CE374CB498AA4943C524F56E"/>
    <w:rsid w:val="0007292D"/>
  </w:style>
  <w:style w:type="paragraph" w:customStyle="1" w:styleId="99CE16D7DCF7403BB91DDB07A79DA8C2">
    <w:name w:val="99CE16D7DCF7403BB91DDB07A79DA8C2"/>
    <w:rsid w:val="0007292D"/>
  </w:style>
  <w:style w:type="paragraph" w:customStyle="1" w:styleId="DCC2C13CA65748589A59CC1643DDF395">
    <w:name w:val="DCC2C13CA65748589A59CC1643DDF395"/>
    <w:rsid w:val="0007292D"/>
  </w:style>
  <w:style w:type="paragraph" w:customStyle="1" w:styleId="31F935D64863499D820EC1505C2530EE">
    <w:name w:val="31F935D64863499D820EC1505C2530EE"/>
    <w:rsid w:val="0007292D"/>
  </w:style>
  <w:style w:type="paragraph" w:customStyle="1" w:styleId="A5D2EAF742AF4C0985D3F3CEDC2D6FFC">
    <w:name w:val="A5D2EAF742AF4C0985D3F3CEDC2D6FFC"/>
    <w:rsid w:val="00004BD8"/>
  </w:style>
  <w:style w:type="paragraph" w:customStyle="1" w:styleId="32DF016ED8794079B94D98735C0378719">
    <w:name w:val="32DF016ED8794079B94D98735C037871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9">
    <w:name w:val="3DC2BE11278B4DA2A47600F9B3B47E5A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9">
    <w:name w:val="FBB087EE57CC43FE844B859B6ED3F6B5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6">
    <w:name w:val="9D3DFB87AF1D4137B42906D55F40BD52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5">
    <w:name w:val="0C51B05EA6C04C5B953A8F02F74A8B091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5">
    <w:name w:val="0134BCB8C54045748B565610883257AC1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6">
    <w:name w:val="73B7A2C596F74A558062C70E35602335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6">
    <w:name w:val="7B82C5E18E064759A3E3A2F6D4F354FC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7">
    <w:name w:val="5F40C34A8E5B44338932D4F58DEB84F5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3">
    <w:name w:val="CC5C57263BAA4F15BA273A1C5480B325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9">
    <w:name w:val="774BE5CF260B4B46B894141389CA95C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3">
    <w:name w:val="F6757415E71B46B58B13D4C9901CCBAB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6">
    <w:name w:val="CFB401B50A6340DC986107370995E46716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9">
    <w:name w:val="52BB0B124D9342739C5B0A8375BC5312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9">
    <w:name w:val="0F6CABB13CB744DEBA744181BF6EA7B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9">
    <w:name w:val="EDCA728E86AD41E0A21F77424C42DF45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9">
    <w:name w:val="8ED1814F72ED4D789CC79F75A537BE9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9">
    <w:name w:val="9C97FE96F6C6491097E0B1A258C34F7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9">
    <w:name w:val="EE1F6615D731424FABEF6477A8F7E83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8">
    <w:name w:val="7877BB9100ED4AE2A6B194724F9D08D9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8">
    <w:name w:val="E1BC458781AF497E8DFC064D805E0262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8">
    <w:name w:val="7E902D3E55FA4640B30D06F1CD6C07AE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8">
    <w:name w:val="166CD55CF313496BB981D53F1941CB0B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8">
    <w:name w:val="3CAD2CF2FC444283B75534AF7D3FC0F8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6">
    <w:name w:val="3F4304459D684928BF3552B3AB88ADBA16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9">
    <w:name w:val="B8A2C766CB4B4DE08228E383DA8DA19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49E5CDA6D4F434A9B74A6688A43389D9">
    <w:name w:val="649E5CDA6D4F434A9B74A6688A43389D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9">
    <w:name w:val="328FE8493EA744558452DB9F0A0846C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7AAF888DE541ADAFE6FD9D5C86E17B9">
    <w:name w:val="7E7AAF888DE541ADAFE6FD9D5C86E17B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9">
    <w:name w:val="088EA16256D3468DA6C74BC0F95E6B8C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A64F33BBF994AC7AAC08A8BFF45A3279">
    <w:name w:val="AA64F33BBF994AC7AAC08A8BFF45A32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9">
    <w:name w:val="8FE9FB86D5AA4AEB858CCC1ECB244758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863263AD8F7480688B4B4467CA6F2379">
    <w:name w:val="A863263AD8F7480688B4B4467CA6F237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9">
    <w:name w:val="00BEC97167664571ABB1E40B34E7CE06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893E3675067435F8176D6E5B9CB417D9">
    <w:name w:val="A893E3675067435F8176D6E5B9CB417D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8">
    <w:name w:val="00F1AA7968B3418998DC2BAA1F7CF714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DD5597044841FE9593D9EE06F993FD8">
    <w:name w:val="21DD5597044841FE9593D9EE06F993FD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8">
    <w:name w:val="CF7C1967FBB74EEA89C7EBE8B0B60146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DAFD28ABDF014EFB97C48AA9FBF223378">
    <w:name w:val="DAFD28ABDF014EFB97C48AA9FBF22337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3">
    <w:name w:val="9534318971024E0C8EB7479BA5C9E3AF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3">
    <w:name w:val="9A1518F90BDB4EA0AA688C907DA63269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3">
    <w:name w:val="530A5A5A0420473AA3E90DB7A114B0F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3">
    <w:name w:val="6C3EA2FBB17C4D848F6731F16957BE0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">
    <w:name w:val="A5D2EAF742AF4C0985D3F3CEDC2D6FFC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3">
    <w:name w:val="3F2C491CC3144E34A82CE6A07F48CC53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1">
    <w:name w:val="31F935D64863499D820EC1505C2530EE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2">
    <w:name w:val="FBBD2FC8177642A6A9ED4893CAFF73F8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3">
    <w:name w:val="298D5D9F6C44432D965E4F406DBB59B9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2">
    <w:name w:val="44D718B4FAB64D5BA7CAC0C36B45149F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2">
    <w:name w:val="EC3B46746B92446FBE9FF0A6A2AE49D5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2">
    <w:name w:val="F6C1771ECD44431C82016B546188668C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2">
    <w:name w:val="3EBBFDD5A08A4726AD1CB732049D9F2E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">
    <w:name w:val="4442A5F2CE374CB498AA4943C524F56E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2">
    <w:name w:val="9C36B2DC989042609B45CB0BEC758C9B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2">
    <w:name w:val="15EE1DEB4D9C47319EEF122D077220EC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2">
    <w:name w:val="3B0864C525A64D9BAD74473E7821B07F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2">
    <w:name w:val="FC88CBAAFB3847F5B047F6E0DE6383B2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">
    <w:name w:val="99CE16D7DCF7403BB91DDB07A79DA8C2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3">
    <w:name w:val="10ACA5C52CE641A0807012FEEA7C518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9FB81C89EB64BD1926A75E5CCCA0A57">
    <w:name w:val="09FB81C89EB64BD1926A75E5CCCA0A57"/>
    <w:rsid w:val="00652437"/>
  </w:style>
  <w:style w:type="paragraph" w:customStyle="1" w:styleId="A0D37735C8AA47F99C970BF92CB19EB2">
    <w:name w:val="A0D37735C8AA47F99C970BF92CB19EB2"/>
    <w:rsid w:val="00652437"/>
  </w:style>
  <w:style w:type="paragraph" w:customStyle="1" w:styleId="4624F30BA35B43FDB160EAEA22C529AD">
    <w:name w:val="4624F30BA35B43FDB160EAEA22C529AD"/>
    <w:rsid w:val="00652437"/>
  </w:style>
  <w:style w:type="paragraph" w:customStyle="1" w:styleId="97746F0BCE8042A795AD7B1B593D0144">
    <w:name w:val="97746F0BCE8042A795AD7B1B593D0144"/>
    <w:rsid w:val="00652437"/>
  </w:style>
  <w:style w:type="paragraph" w:customStyle="1" w:styleId="0BC2AFA0D6FF4EC1A146359851264E4B">
    <w:name w:val="0BC2AFA0D6FF4EC1A146359851264E4B"/>
    <w:rsid w:val="00652437"/>
  </w:style>
  <w:style w:type="paragraph" w:customStyle="1" w:styleId="2196DFAEE274489F9F88A448B7527EBF">
    <w:name w:val="2196DFAEE274489F9F88A448B7527EBF"/>
    <w:rsid w:val="00652437"/>
  </w:style>
  <w:style w:type="paragraph" w:customStyle="1" w:styleId="C4EC8AB6971E48B69A30306680FF3DF9">
    <w:name w:val="C4EC8AB6971E48B69A30306680FF3DF9"/>
    <w:rsid w:val="00652437"/>
  </w:style>
  <w:style w:type="paragraph" w:customStyle="1" w:styleId="32DF016ED8794079B94D98735C03787110">
    <w:name w:val="32DF016ED8794079B94D98735C037871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0">
    <w:name w:val="3DC2BE11278B4DA2A47600F9B3B47E5A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0">
    <w:name w:val="FBB087EE57CC43FE844B859B6ED3F6B5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7">
    <w:name w:val="9D3DFB87AF1D4137B42906D55F40BD52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6">
    <w:name w:val="0C51B05EA6C04C5B953A8F02F74A8B09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6">
    <w:name w:val="0134BCB8C54045748B565610883257AC16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7">
    <w:name w:val="73B7A2C596F74A558062C70E35602335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7">
    <w:name w:val="7B82C5E18E064759A3E3A2F6D4F354FC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8">
    <w:name w:val="5F40C34A8E5B44338932D4F58DEB84F5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4">
    <w:name w:val="CC5C57263BAA4F15BA273A1C5480B325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0">
    <w:name w:val="774BE5CF260B4B46B894141389CA95C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4">
    <w:name w:val="F6757415E71B46B58B13D4C9901CCBAB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7">
    <w:name w:val="CFB401B50A6340DC986107370995E467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0">
    <w:name w:val="52BB0B124D9342739C5B0A8375BC5312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0">
    <w:name w:val="0F6CABB13CB744DEBA744181BF6EA7B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0">
    <w:name w:val="EDCA728E86AD41E0A21F77424C42DF45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0">
    <w:name w:val="8ED1814F72ED4D789CC79F75A537BE97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0">
    <w:name w:val="9C97FE96F6C6491097E0B1A258C34F7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0">
    <w:name w:val="EE1F6615D731424FABEF6477A8F7E83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9">
    <w:name w:val="7877BB9100ED4AE2A6B194724F9D08D99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9">
    <w:name w:val="E1BC458781AF497E8DFC064D805E0262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9">
    <w:name w:val="7E902D3E55FA4640B30D06F1CD6C07AE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9">
    <w:name w:val="166CD55CF313496BB981D53F1941CB0B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9">
    <w:name w:val="3CAD2CF2FC444283B75534AF7D3FC0F8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7">
    <w:name w:val="3F4304459D684928BF3552B3AB88ADBA17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0">
    <w:name w:val="B8A2C766CB4B4DE08228E383DA8DA19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49E5CDA6D4F434A9B74A6688A43389D10">
    <w:name w:val="649E5CDA6D4F434A9B74A6688A43389D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0">
    <w:name w:val="328FE8493EA744558452DB9F0A0846C1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1">
    <w:name w:val="A0D37735C8AA47F99C970BF92CB19EB2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0">
    <w:name w:val="088EA16256D3468DA6C74BC0F95E6B8C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1">
    <w:name w:val="4624F30BA35B43FDB160EAEA22C529AD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0">
    <w:name w:val="8FE9FB86D5AA4AEB858CCC1ECB244758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1">
    <w:name w:val="97746F0BCE8042A795AD7B1B593D0144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0">
    <w:name w:val="00BEC97167664571ABB1E40B34E7CE06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1">
    <w:name w:val="0BC2AFA0D6FF4EC1A146359851264E4B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9">
    <w:name w:val="00F1AA7968B3418998DC2BAA1F7CF714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1">
    <w:name w:val="2196DFAEE274489F9F88A448B7527EBF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9">
    <w:name w:val="CF7C1967FBB74EEA89C7EBE8B0B60146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1">
    <w:name w:val="C4EC8AB6971E48B69A30306680FF3DF9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4">
    <w:name w:val="9534318971024E0C8EB7479BA5C9E3AF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4">
    <w:name w:val="9A1518F90BDB4EA0AA688C907DA63269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4">
    <w:name w:val="530A5A5A0420473AA3E90DB7A114B0FE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4">
    <w:name w:val="6C3EA2FBB17C4D848F6731F16957BE0E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2">
    <w:name w:val="A5D2EAF742AF4C0985D3F3CEDC2D6FFC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4">
    <w:name w:val="3F2C491CC3144E34A82CE6A07F48CC53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2">
    <w:name w:val="31F935D64863499D820EC1505C2530EE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3">
    <w:name w:val="FBBD2FC8177642A6A9ED4893CAFF73F8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4">
    <w:name w:val="298D5D9F6C44432D965E4F406DBB59B9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3">
    <w:name w:val="44D718B4FAB64D5BA7CAC0C36B45149F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3">
    <w:name w:val="EC3B46746B92446FBE9FF0A6A2AE49D5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3">
    <w:name w:val="F6C1771ECD44431C82016B546188668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3">
    <w:name w:val="3EBBFDD5A08A4726AD1CB732049D9F2E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2">
    <w:name w:val="4442A5F2CE374CB498AA4943C524F56E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3">
    <w:name w:val="9C36B2DC989042609B45CB0BEC758C9B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3">
    <w:name w:val="15EE1DEB4D9C47319EEF122D077220EC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3">
    <w:name w:val="3B0864C525A64D9BAD74473E7821B07F3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3">
    <w:name w:val="FC88CBAAFB3847F5B047F6E0DE6383B2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2">
    <w:name w:val="99CE16D7DCF7403BB91DDB07A79DA8C22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4">
    <w:name w:val="10ACA5C52CE641A0807012FEEA7C518C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210F23FECB49F9A96BF8C758ADAC9E">
    <w:name w:val="34210F23FECB49F9A96BF8C758ADAC9E"/>
    <w:rsid w:val="00652437"/>
  </w:style>
  <w:style w:type="paragraph" w:customStyle="1" w:styleId="8A510E427A08449BA4AF97060C95175C">
    <w:name w:val="8A510E427A08449BA4AF97060C95175C"/>
    <w:rsid w:val="00652437"/>
  </w:style>
  <w:style w:type="paragraph" w:customStyle="1" w:styleId="32DF016ED8794079B94D98735C03787111">
    <w:name w:val="32DF016ED8794079B94D98735C037871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1">
    <w:name w:val="3DC2BE11278B4DA2A47600F9B3B47E5A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1">
    <w:name w:val="FBB087EE57CC43FE844B859B6ED3F6B511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8">
    <w:name w:val="9D3DFB87AF1D4137B42906D55F40BD52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7">
    <w:name w:val="0C51B05EA6C04C5B953A8F02F74A8B09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7">
    <w:name w:val="0134BCB8C54045748B565610883257AC17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8">
    <w:name w:val="73B7A2C596F74A558062C70E35602335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8">
    <w:name w:val="7B82C5E18E064759A3E3A2F6D4F354FC18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19">
    <w:name w:val="5F40C34A8E5B44338932D4F58DEB84F519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5">
    <w:name w:val="CC5C57263BAA4F15BA273A1C5480B3255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1">
    <w:name w:val="774BE5CF260B4B46B894141389CA95C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5">
    <w:name w:val="F6757415E71B46B58B13D4C9901CCBAB5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8">
    <w:name w:val="CFB401B50A6340DC986107370995E467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1">
    <w:name w:val="52BB0B124D9342739C5B0A8375BC5312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1">
    <w:name w:val="0F6CABB13CB744DEBA744181BF6EA7BE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1">
    <w:name w:val="EDCA728E86AD41E0A21F77424C42DF45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1">
    <w:name w:val="8ED1814F72ED4D789CC79F75A537BE97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1">
    <w:name w:val="9C97FE96F6C6491097E0B1A258C34F7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1">
    <w:name w:val="EE1F6615D731424FABEF6477A8F7E83E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0">
    <w:name w:val="7877BB9100ED4AE2A6B194724F9D08D910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0">
    <w:name w:val="E1BC458781AF497E8DFC064D805E0262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0">
    <w:name w:val="7E902D3E55FA4640B30D06F1CD6C07AE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0">
    <w:name w:val="166CD55CF313496BB981D53F1941CB0B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0">
    <w:name w:val="3CAD2CF2FC444283B75534AF7D3FC0F8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8">
    <w:name w:val="3F4304459D684928BF3552B3AB88ADBA18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1">
    <w:name w:val="B8A2C766CB4B4DE08228E383DA8DA19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1">
    <w:name w:val="8A510E427A08449BA4AF97060C95175C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1">
    <w:name w:val="328FE8493EA744558452DB9F0A0846C1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2">
    <w:name w:val="A0D37735C8AA47F99C970BF92CB19EB2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1">
    <w:name w:val="088EA16256D3468DA6C74BC0F95E6B8C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2">
    <w:name w:val="4624F30BA35B43FDB160EAEA22C529AD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1">
    <w:name w:val="8FE9FB86D5AA4AEB858CCC1ECB244758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2">
    <w:name w:val="97746F0BCE8042A795AD7B1B593D0144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1">
    <w:name w:val="00BEC97167664571ABB1E40B34E7CE0611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2">
    <w:name w:val="0BC2AFA0D6FF4EC1A146359851264E4B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0">
    <w:name w:val="00F1AA7968B3418998DC2BAA1F7CF714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2">
    <w:name w:val="2196DFAEE274489F9F88A448B7527EBF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0">
    <w:name w:val="CF7C1967FBB74EEA89C7EBE8B0B6014610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2">
    <w:name w:val="C4EC8AB6971E48B69A30306680FF3DF92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5">
    <w:name w:val="9534318971024E0C8EB7479BA5C9E3AF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5">
    <w:name w:val="9A1518F90BDB4EA0AA688C907DA63269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5">
    <w:name w:val="530A5A5A0420473AA3E90DB7A114B0FE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5">
    <w:name w:val="6C3EA2FBB17C4D848F6731F16957BE0E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3">
    <w:name w:val="A5D2EAF742AF4C0985D3F3CEDC2D6FFC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5">
    <w:name w:val="3F2C491CC3144E34A82CE6A07F48CC53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3">
    <w:name w:val="31F935D64863499D820EC1505C2530E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4">
    <w:name w:val="FBBD2FC8177642A6A9ED4893CAFF73F8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5">
    <w:name w:val="298D5D9F6C44432D965E4F406DBB59B9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4">
    <w:name w:val="44D718B4FAB64D5BA7CAC0C36B45149F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4">
    <w:name w:val="EC3B46746B92446FBE9FF0A6A2AE49D5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4">
    <w:name w:val="F6C1771ECD44431C82016B546188668C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4">
    <w:name w:val="3EBBFDD5A08A4726AD1CB732049D9F2E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3">
    <w:name w:val="4442A5F2CE374CB498AA4943C524F56E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4">
    <w:name w:val="9C36B2DC989042609B45CB0BEC758C9B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4">
    <w:name w:val="15EE1DEB4D9C47319EEF122D077220EC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4">
    <w:name w:val="3B0864C525A64D9BAD74473E7821B07F4"/>
    <w:rsid w:val="00652437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4">
    <w:name w:val="FC88CBAAFB3847F5B047F6E0DE6383B24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3">
    <w:name w:val="99CE16D7DCF7403BB91DDB07A79DA8C23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5">
    <w:name w:val="10ACA5C52CE641A0807012FEEA7C518C5"/>
    <w:rsid w:val="00652437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2">
    <w:name w:val="32DF016ED8794079B94D98735C037871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2">
    <w:name w:val="3DC2BE11278B4DA2A47600F9B3B47E5A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2">
    <w:name w:val="FBB087EE57CC43FE844B859B6ED3F6B5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19">
    <w:name w:val="9D3DFB87AF1D4137B42906D55F40BD52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8">
    <w:name w:val="0C51B05EA6C04C5B953A8F02F74A8B0918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8">
    <w:name w:val="0134BCB8C54045748B565610883257AC18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19">
    <w:name w:val="73B7A2C596F74A558062C70E35602335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19">
    <w:name w:val="7B82C5E18E064759A3E3A2F6D4F354FC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0">
    <w:name w:val="5F40C34A8E5B44338932D4F58DEB84F5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6">
    <w:name w:val="CC5C57263BAA4F15BA273A1C5480B325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2">
    <w:name w:val="774BE5CF260B4B46B894141389CA95C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6">
    <w:name w:val="F6757415E71B46B58B13D4C9901CCBAB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19">
    <w:name w:val="CFB401B50A6340DC986107370995E46719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2">
    <w:name w:val="52BB0B124D9342739C5B0A8375BC5312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2">
    <w:name w:val="0F6CABB13CB744DEBA744181BF6EA7B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2">
    <w:name w:val="EDCA728E86AD41E0A21F77424C42DF45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2">
    <w:name w:val="8ED1814F72ED4D789CC79F75A537BE97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2">
    <w:name w:val="9C97FE96F6C6491097E0B1A258C34F7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2">
    <w:name w:val="EE1F6615D731424FABEF6477A8F7E83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1">
    <w:name w:val="7877BB9100ED4AE2A6B194724F9D08D911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1">
    <w:name w:val="E1BC458781AF497E8DFC064D805E0262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1">
    <w:name w:val="7E902D3E55FA4640B30D06F1CD6C07AE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1">
    <w:name w:val="166CD55CF313496BB981D53F1941CB0B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1">
    <w:name w:val="3CAD2CF2FC444283B75534AF7D3FC0F8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19">
    <w:name w:val="3F4304459D684928BF3552B3AB88ADBA19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2">
    <w:name w:val="B8A2C766CB4B4DE08228E383DA8DA19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2">
    <w:name w:val="8A510E427A08449BA4AF97060C95175C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2">
    <w:name w:val="328FE8493EA744558452DB9F0A0846C1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3">
    <w:name w:val="A0D37735C8AA47F99C970BF92CB19EB2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2">
    <w:name w:val="088EA16256D3468DA6C74BC0F95E6B8C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3">
    <w:name w:val="4624F30BA35B43FDB160EAEA22C529AD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2">
    <w:name w:val="8FE9FB86D5AA4AEB858CCC1ECB244758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3">
    <w:name w:val="97746F0BCE8042A795AD7B1B593D0144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2">
    <w:name w:val="00BEC97167664571ABB1E40B34E7CE06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3">
    <w:name w:val="0BC2AFA0D6FF4EC1A146359851264E4B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1">
    <w:name w:val="00F1AA7968B3418998DC2BAA1F7CF714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3">
    <w:name w:val="2196DFAEE274489F9F88A448B7527EBF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1">
    <w:name w:val="CF7C1967FBB74EEA89C7EBE8B0B601461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3">
    <w:name w:val="C4EC8AB6971E48B69A30306680FF3DF9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6">
    <w:name w:val="9534318971024E0C8EB7479BA5C9E3AF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6">
    <w:name w:val="9A1518F90BDB4EA0AA688C907DA63269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6">
    <w:name w:val="530A5A5A0420473AA3E90DB7A114B0FE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6">
    <w:name w:val="6C3EA2FBB17C4D848F6731F16957BE0E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4">
    <w:name w:val="A5D2EAF742AF4C0985D3F3CEDC2D6FFC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6">
    <w:name w:val="3F2C491CC3144E34A82CE6A07F48CC53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4">
    <w:name w:val="31F935D64863499D820EC1505C2530EE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5">
    <w:name w:val="FBBD2FC8177642A6A9ED4893CAFF73F8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6">
    <w:name w:val="298D5D9F6C44432D965E4F406DBB59B9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5">
    <w:name w:val="44D718B4FAB64D5BA7CAC0C36B45149F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5">
    <w:name w:val="EC3B46746B92446FBE9FF0A6A2AE49D5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5">
    <w:name w:val="F6C1771ECD44431C82016B546188668C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5">
    <w:name w:val="3EBBFDD5A08A4726AD1CB732049D9F2E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4">
    <w:name w:val="4442A5F2CE374CB498AA4943C524F56E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5">
    <w:name w:val="9C36B2DC989042609B45CB0BEC758C9B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5">
    <w:name w:val="15EE1DEB4D9C47319EEF122D077220EC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5">
    <w:name w:val="3B0864C525A64D9BAD74473E7821B07F5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5">
    <w:name w:val="FC88CBAAFB3847F5B047F6E0DE6383B2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4">
    <w:name w:val="99CE16D7DCF7403BB91DDB07A79DA8C24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6">
    <w:name w:val="10ACA5C52CE641A0807012FEEA7C518C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3">
    <w:name w:val="32DF016ED8794079B94D98735C037871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3">
    <w:name w:val="3DC2BE11278B4DA2A47600F9B3B47E5A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3">
    <w:name w:val="FBB087EE57CC43FE844B859B6ED3F6B513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0">
    <w:name w:val="9D3DFB87AF1D4137B42906D55F40BD52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19">
    <w:name w:val="0C51B05EA6C04C5B953A8F02F74A8B09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19">
    <w:name w:val="0134BCB8C54045748B565610883257AC19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0">
    <w:name w:val="73B7A2C596F74A558062C70E35602335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0">
    <w:name w:val="7B82C5E18E064759A3E3A2F6D4F354FC20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1">
    <w:name w:val="5F40C34A8E5B44338932D4F58DEB84F521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7">
    <w:name w:val="CC5C57263BAA4F15BA273A1C5480B3257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3">
    <w:name w:val="774BE5CF260B4B46B894141389CA95C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7">
    <w:name w:val="F6757415E71B46B58B13D4C9901CCBAB7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0">
    <w:name w:val="CFB401B50A6340DC986107370995E467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3">
    <w:name w:val="52BB0B124D9342739C5B0A8375BC5312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3">
    <w:name w:val="0F6CABB13CB744DEBA744181BF6EA7BE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3">
    <w:name w:val="EDCA728E86AD41E0A21F77424C42DF45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3">
    <w:name w:val="8ED1814F72ED4D789CC79F75A537BE97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3">
    <w:name w:val="9C97FE96F6C6491097E0B1A258C34F7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3">
    <w:name w:val="EE1F6615D731424FABEF6477A8F7E83E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2">
    <w:name w:val="7877BB9100ED4AE2A6B194724F9D08D912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2">
    <w:name w:val="E1BC458781AF497E8DFC064D805E0262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2">
    <w:name w:val="7E902D3E55FA4640B30D06F1CD6C07AE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2">
    <w:name w:val="166CD55CF313496BB981D53F1941CB0B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2">
    <w:name w:val="3CAD2CF2FC444283B75534AF7D3FC0F8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0">
    <w:name w:val="3F4304459D684928BF3552B3AB88ADBA20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3">
    <w:name w:val="B8A2C766CB4B4DE08228E383DA8DA19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3">
    <w:name w:val="8A510E427A08449BA4AF97060C95175C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3">
    <w:name w:val="328FE8493EA744558452DB9F0A0846C1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4">
    <w:name w:val="A0D37735C8AA47F99C970BF92CB19EB2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3">
    <w:name w:val="088EA16256D3468DA6C74BC0F95E6B8C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4">
    <w:name w:val="4624F30BA35B43FDB160EAEA22C529AD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3">
    <w:name w:val="8FE9FB86D5AA4AEB858CCC1ECB244758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4">
    <w:name w:val="97746F0BCE8042A795AD7B1B593D0144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3">
    <w:name w:val="00BEC97167664571ABB1E40B34E7CE0613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4">
    <w:name w:val="0BC2AFA0D6FF4EC1A146359851264E4B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2">
    <w:name w:val="00F1AA7968B3418998DC2BAA1F7CF714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4">
    <w:name w:val="2196DFAEE274489F9F88A448B7527EBF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2">
    <w:name w:val="CF7C1967FBB74EEA89C7EBE8B0B6014612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4">
    <w:name w:val="C4EC8AB6971E48B69A30306680FF3DF94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7">
    <w:name w:val="9534318971024E0C8EB7479BA5C9E3AF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7">
    <w:name w:val="9A1518F90BDB4EA0AA688C907DA63269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7">
    <w:name w:val="530A5A5A0420473AA3E90DB7A114B0FE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7">
    <w:name w:val="6C3EA2FBB17C4D848F6731F16957BE0E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5">
    <w:name w:val="A5D2EAF742AF4C0985D3F3CEDC2D6FFC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7">
    <w:name w:val="3F2C491CC3144E34A82CE6A07F48CC53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5">
    <w:name w:val="31F935D64863499D820EC1505C2530EE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6">
    <w:name w:val="FBBD2FC8177642A6A9ED4893CAFF73F8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7">
    <w:name w:val="298D5D9F6C44432D965E4F406DBB59B9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6">
    <w:name w:val="44D718B4FAB64D5BA7CAC0C36B45149F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6">
    <w:name w:val="EC3B46746B92446FBE9FF0A6A2AE49D5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6">
    <w:name w:val="F6C1771ECD44431C82016B546188668C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6">
    <w:name w:val="3EBBFDD5A08A4726AD1CB732049D9F2E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5">
    <w:name w:val="4442A5F2CE374CB498AA4943C524F56E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6">
    <w:name w:val="9C36B2DC989042609B45CB0BEC758C9B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6">
    <w:name w:val="15EE1DEB4D9C47319EEF122D077220EC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6">
    <w:name w:val="3B0864C525A64D9BAD74473E7821B07F6"/>
    <w:rsid w:val="00935A96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6">
    <w:name w:val="FC88CBAAFB3847F5B047F6E0DE6383B26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5">
    <w:name w:val="99CE16D7DCF7403BB91DDB07A79DA8C25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7">
    <w:name w:val="10ACA5C52CE641A0807012FEEA7C518C7"/>
    <w:rsid w:val="00935A9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DF016ED8794079B94D98735C03787114">
    <w:name w:val="32DF016ED8794079B94D98735C037871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4">
    <w:name w:val="3DC2BE11278B4DA2A47600F9B3B47E5A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4">
    <w:name w:val="FBB087EE57CC43FE844B859B6ED3F6B514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1">
    <w:name w:val="9D3DFB87AF1D4137B42906D55F40BD52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0">
    <w:name w:val="0C51B05EA6C04C5B953A8F02F74A8B0920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0">
    <w:name w:val="0134BCB8C54045748B565610883257AC20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1">
    <w:name w:val="73B7A2C596F74A558062C70E35602335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B82C5E18E064759A3E3A2F6D4F354FC21">
    <w:name w:val="7B82C5E18E064759A3E3A2F6D4F354FC21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2">
    <w:name w:val="5F40C34A8E5B44338932D4F58DEB84F522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8">
    <w:name w:val="CC5C57263BAA4F15BA273A1C5480B3258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4">
    <w:name w:val="774BE5CF260B4B46B894141389CA95C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8">
    <w:name w:val="F6757415E71B46B58B13D4C9901CCBAB8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1">
    <w:name w:val="CFB401B50A6340DC986107370995E46721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4">
    <w:name w:val="52BB0B124D9342739C5B0A8375BC5312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4">
    <w:name w:val="0F6CABB13CB744DEBA744181BF6EA7BE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4">
    <w:name w:val="EDCA728E86AD41E0A21F77424C42DF45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4">
    <w:name w:val="8ED1814F72ED4D789CC79F75A537BE97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4">
    <w:name w:val="9C97FE96F6C6491097E0B1A258C34F7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4">
    <w:name w:val="EE1F6615D731424FABEF6477A8F7E83E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3">
    <w:name w:val="7877BB9100ED4AE2A6B194724F9D08D913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3">
    <w:name w:val="E1BC458781AF497E8DFC064D805E0262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3">
    <w:name w:val="7E902D3E55FA4640B30D06F1CD6C07AE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3">
    <w:name w:val="166CD55CF313496BB981D53F1941CB0B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3">
    <w:name w:val="3CAD2CF2FC444283B75534AF7D3FC0F8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1">
    <w:name w:val="3F4304459D684928BF3552B3AB88ADBA21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4">
    <w:name w:val="B8A2C766CB4B4DE08228E383DA8DA19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4">
    <w:name w:val="8A510E427A08449BA4AF97060C95175C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4">
    <w:name w:val="328FE8493EA744558452DB9F0A0846C1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5">
    <w:name w:val="A0D37735C8AA47F99C970BF92CB19EB2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4">
    <w:name w:val="088EA16256D3468DA6C74BC0F95E6B8C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5">
    <w:name w:val="4624F30BA35B43FDB160EAEA22C529AD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4">
    <w:name w:val="8FE9FB86D5AA4AEB858CCC1ECB244758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5">
    <w:name w:val="97746F0BCE8042A795AD7B1B593D0144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4">
    <w:name w:val="00BEC97167664571ABB1E40B34E7CE0614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5">
    <w:name w:val="0BC2AFA0D6FF4EC1A146359851264E4B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3">
    <w:name w:val="00F1AA7968B3418998DC2BAA1F7CF714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5">
    <w:name w:val="2196DFAEE274489F9F88A448B7527EBF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3">
    <w:name w:val="CF7C1967FBB74EEA89C7EBE8B0B6014613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5">
    <w:name w:val="C4EC8AB6971E48B69A30306680FF3DF95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8">
    <w:name w:val="9534318971024E0C8EB7479BA5C9E3AF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8">
    <w:name w:val="9A1518F90BDB4EA0AA688C907DA63269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8">
    <w:name w:val="530A5A5A0420473AA3E90DB7A114B0FE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8">
    <w:name w:val="6C3EA2FBB17C4D848F6731F16957BE0E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6">
    <w:name w:val="A5D2EAF742AF4C0985D3F3CEDC2D6FFC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8">
    <w:name w:val="3F2C491CC3144E34A82CE6A07F48CC53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6">
    <w:name w:val="31F935D64863499D820EC1505C2530EE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7">
    <w:name w:val="FBBD2FC8177642A6A9ED4893CAFF73F8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8">
    <w:name w:val="298D5D9F6C44432D965E4F406DBB59B9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7">
    <w:name w:val="44D718B4FAB64D5BA7CAC0C36B45149F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7">
    <w:name w:val="EC3B46746B92446FBE9FF0A6A2AE49D5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7">
    <w:name w:val="F6C1771ECD44431C82016B546188668C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7">
    <w:name w:val="3EBBFDD5A08A4726AD1CB732049D9F2E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6">
    <w:name w:val="4442A5F2CE374CB498AA4943C524F56E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7">
    <w:name w:val="9C36B2DC989042609B45CB0BEC758C9B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7">
    <w:name w:val="15EE1DEB4D9C47319EEF122D077220EC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7">
    <w:name w:val="3B0864C525A64D9BAD74473E7821B07F7"/>
    <w:rsid w:val="00DE0902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7">
    <w:name w:val="FC88CBAAFB3847F5B047F6E0DE6383B27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6">
    <w:name w:val="99CE16D7DCF7403BB91DDB07A79DA8C26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8">
    <w:name w:val="10ACA5C52CE641A0807012FEEA7C518C8"/>
    <w:rsid w:val="00DE09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96E7A6E75E14A0697474EB07099DE3D">
    <w:name w:val="896E7A6E75E14A0697474EB07099DE3D"/>
    <w:rsid w:val="00F27878"/>
  </w:style>
  <w:style w:type="paragraph" w:customStyle="1" w:styleId="E0FE69623B634C12A74D2178E80A61CD">
    <w:name w:val="E0FE69623B634C12A74D2178E80A61CD"/>
    <w:rsid w:val="00F27878"/>
  </w:style>
  <w:style w:type="paragraph" w:customStyle="1" w:styleId="BDDCCAE25A574BEB8A6A2AE761A1B056">
    <w:name w:val="BDDCCAE25A574BEB8A6A2AE761A1B056"/>
    <w:rsid w:val="00F27878"/>
  </w:style>
  <w:style w:type="paragraph" w:customStyle="1" w:styleId="32DF016ED8794079B94D98735C03787115">
    <w:name w:val="32DF016ED8794079B94D98735C037871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5">
    <w:name w:val="3DC2BE11278B4DA2A47600F9B3B47E5A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5">
    <w:name w:val="FBB087EE57CC43FE844B859B6ED3F6B5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2">
    <w:name w:val="9D3DFB87AF1D4137B42906D55F40BD52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1">
    <w:name w:val="0C51B05EA6C04C5B953A8F02F74A8B09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1">
    <w:name w:val="0134BCB8C54045748B565610883257AC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2">
    <w:name w:val="73B7A2C596F74A558062C70E35602335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DDCCAE25A574BEB8A6A2AE761A1B0561">
    <w:name w:val="BDDCCAE25A574BEB8A6A2AE761A1B056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3">
    <w:name w:val="5F40C34A8E5B44338932D4F58DEB84F5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9">
    <w:name w:val="CC5C57263BAA4F15BA273A1C5480B325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5">
    <w:name w:val="774BE5CF260B4B46B894141389CA95C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9">
    <w:name w:val="F6757415E71B46B58B13D4C9901CCBAB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2">
    <w:name w:val="CFB401B50A6340DC986107370995E4672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5">
    <w:name w:val="52BB0B124D9342739C5B0A8375BC5312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5">
    <w:name w:val="0F6CABB13CB744DEBA744181BF6EA7B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5">
    <w:name w:val="EDCA728E86AD41E0A21F77424C42DF45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5">
    <w:name w:val="8ED1814F72ED4D789CC79F75A537BE97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5">
    <w:name w:val="9C97FE96F6C6491097E0B1A258C34F7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5">
    <w:name w:val="EE1F6615D731424FABEF6477A8F7E83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4">
    <w:name w:val="7877BB9100ED4AE2A6B194724F9D08D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4">
    <w:name w:val="E1BC458781AF497E8DFC064D805E0262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4">
    <w:name w:val="7E902D3E55FA4640B30D06F1CD6C07AE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4">
    <w:name w:val="166CD55CF313496BB981D53F1941CB0B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4">
    <w:name w:val="3CAD2CF2FC444283B75534AF7D3FC0F8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2">
    <w:name w:val="3F4304459D684928BF3552B3AB88ADBA2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5">
    <w:name w:val="B8A2C766CB4B4DE08228E383DA8DA19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5">
    <w:name w:val="8A510E427A08449BA4AF97060C95175C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5">
    <w:name w:val="328FE8493EA744558452DB9F0A0846C1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6">
    <w:name w:val="A0D37735C8AA47F99C970BF92CB19EB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5">
    <w:name w:val="088EA16256D3468DA6C74BC0F95E6B8C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6">
    <w:name w:val="4624F30BA35B43FDB160EAEA22C529AD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5">
    <w:name w:val="8FE9FB86D5AA4AEB858CCC1ECB244758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6">
    <w:name w:val="97746F0BCE8042A795AD7B1B593D0144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5">
    <w:name w:val="00BEC97167664571ABB1E40B34E7CE06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6">
    <w:name w:val="0BC2AFA0D6FF4EC1A146359851264E4B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4">
    <w:name w:val="00F1AA7968B3418998DC2BAA1F7CF714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6">
    <w:name w:val="2196DFAEE274489F9F88A448B7527EBF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4">
    <w:name w:val="CF7C1967FBB74EEA89C7EBE8B0B601461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6">
    <w:name w:val="C4EC8AB6971E48B69A30306680FF3DF9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9">
    <w:name w:val="9534318971024E0C8EB7479BA5C9E3AF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9">
    <w:name w:val="9A1518F90BDB4EA0AA688C907DA6326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9">
    <w:name w:val="530A5A5A0420473AA3E90DB7A114B0F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9">
    <w:name w:val="6C3EA2FBB17C4D848F6731F16957BE0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7">
    <w:name w:val="A5D2EAF742AF4C0985D3F3CEDC2D6FFC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9">
    <w:name w:val="3F2C491CC3144E34A82CE6A07F48CC53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7">
    <w:name w:val="31F935D64863499D820EC1505C2530EE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8">
    <w:name w:val="FBBD2FC8177642A6A9ED4893CAFF73F8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9">
    <w:name w:val="298D5D9F6C44432D965E4F406DBB59B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8">
    <w:name w:val="44D718B4FAB64D5BA7CAC0C36B45149F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8">
    <w:name w:val="EC3B46746B92446FBE9FF0A6A2AE49D5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8">
    <w:name w:val="F6C1771ECD44431C82016B546188668C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8">
    <w:name w:val="3EBBFDD5A08A4726AD1CB732049D9F2E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7">
    <w:name w:val="4442A5F2CE374CB498AA4943C524F56E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8">
    <w:name w:val="9C36B2DC989042609B45CB0BEC758C9B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8">
    <w:name w:val="15EE1DEB4D9C47319EEF122D077220EC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8">
    <w:name w:val="3B0864C525A64D9BAD74473E7821B07F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8">
    <w:name w:val="FC88CBAAFB3847F5B047F6E0DE6383B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7">
    <w:name w:val="99CE16D7DCF7403BB91DDB07A79DA8C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9">
    <w:name w:val="10ACA5C52CE641A0807012FEEA7C518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">
    <w:name w:val="EA217FD70AA949BDAA01F201D8486850"/>
    <w:rsid w:val="00F27878"/>
  </w:style>
  <w:style w:type="paragraph" w:customStyle="1" w:styleId="32DF016ED8794079B94D98735C03787116">
    <w:name w:val="32DF016ED8794079B94D98735C037871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6">
    <w:name w:val="3DC2BE11278B4DA2A47600F9B3B47E5A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6">
    <w:name w:val="FBB087EE57CC43FE844B859B6ED3F6B5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3">
    <w:name w:val="9D3DFB87AF1D4137B42906D55F40BD52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2">
    <w:name w:val="0C51B05EA6C04C5B953A8F02F74A8B09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2">
    <w:name w:val="0134BCB8C54045748B565610883257AC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3">
    <w:name w:val="73B7A2C596F74A558062C70E35602335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1">
    <w:name w:val="EA217FD70AA949BDAA01F201D8486850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4">
    <w:name w:val="5F40C34A8E5B44338932D4F58DEB84F5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0">
    <w:name w:val="CC5C57263BAA4F15BA273A1C5480B325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6">
    <w:name w:val="774BE5CF260B4B46B894141389CA95C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0">
    <w:name w:val="F6757415E71B46B58B13D4C9901CCBAB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3">
    <w:name w:val="CFB401B50A6340DC986107370995E467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6">
    <w:name w:val="52BB0B124D9342739C5B0A8375BC5312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6">
    <w:name w:val="0F6CABB13CB744DEBA744181BF6EA7B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6">
    <w:name w:val="EDCA728E86AD41E0A21F77424C42DF45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6">
    <w:name w:val="8ED1814F72ED4D789CC79F75A537BE97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6">
    <w:name w:val="9C97FE96F6C6491097E0B1A258C34F7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6">
    <w:name w:val="EE1F6615D731424FABEF6477A8F7E83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5">
    <w:name w:val="7877BB9100ED4AE2A6B194724F9D08D9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5">
    <w:name w:val="E1BC458781AF497E8DFC064D805E0262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5">
    <w:name w:val="7E902D3E55FA4640B30D06F1CD6C07AE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5">
    <w:name w:val="166CD55CF313496BB981D53F1941CB0B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5">
    <w:name w:val="3CAD2CF2FC444283B75534AF7D3FC0F8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3">
    <w:name w:val="3F4304459D684928BF3552B3AB88ADBA2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6">
    <w:name w:val="B8A2C766CB4B4DE08228E383DA8DA19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6">
    <w:name w:val="8A510E427A08449BA4AF97060C95175C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6">
    <w:name w:val="328FE8493EA744558452DB9F0A0846C1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7">
    <w:name w:val="A0D37735C8AA47F99C970BF92CB19EB2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6">
    <w:name w:val="088EA16256D3468DA6C74BC0F95E6B8C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7">
    <w:name w:val="4624F30BA35B43FDB160EAEA22C529AD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6">
    <w:name w:val="8FE9FB86D5AA4AEB858CCC1ECB244758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7">
    <w:name w:val="97746F0BCE8042A795AD7B1B593D0144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6">
    <w:name w:val="00BEC97167664571ABB1E40B34E7CE06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7">
    <w:name w:val="0BC2AFA0D6FF4EC1A146359851264E4B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5">
    <w:name w:val="00F1AA7968B3418998DC2BAA1F7CF714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7">
    <w:name w:val="2196DFAEE274489F9F88A448B7527EBF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5">
    <w:name w:val="CF7C1967FBB74EEA89C7EBE8B0B601461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7">
    <w:name w:val="C4EC8AB6971E48B69A30306680FF3DF9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0">
    <w:name w:val="9534318971024E0C8EB7479BA5C9E3AF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0">
    <w:name w:val="9A1518F90BDB4EA0AA688C907DA63269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0">
    <w:name w:val="530A5A5A0420473AA3E90DB7A114B0F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0">
    <w:name w:val="6C3EA2FBB17C4D848F6731F16957BE0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8">
    <w:name w:val="A5D2EAF742AF4C0985D3F3CEDC2D6FFC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0">
    <w:name w:val="3F2C491CC3144E34A82CE6A07F48CC53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8">
    <w:name w:val="31F935D64863499D820EC1505C2530EE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9">
    <w:name w:val="FBBD2FC8177642A6A9ED4893CAFF73F8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0">
    <w:name w:val="298D5D9F6C44432D965E4F406DBB59B9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9">
    <w:name w:val="44D718B4FAB64D5BA7CAC0C36B45149F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9">
    <w:name w:val="EC3B46746B92446FBE9FF0A6A2AE49D5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9">
    <w:name w:val="F6C1771ECD44431C82016B546188668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9">
    <w:name w:val="3EBBFDD5A08A4726AD1CB732049D9F2E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8">
    <w:name w:val="4442A5F2CE374CB498AA4943C524F56E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9">
    <w:name w:val="9C36B2DC989042609B45CB0BEC758C9B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9">
    <w:name w:val="15EE1DEB4D9C47319EEF122D077220EC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9">
    <w:name w:val="3B0864C525A64D9BAD74473E7821B07F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9">
    <w:name w:val="FC88CBAAFB3847F5B047F6E0DE6383B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8">
    <w:name w:val="99CE16D7DCF7403BB91DDB07A79DA8C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0">
    <w:name w:val="10ACA5C52CE641A0807012FEEA7C518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">
    <w:name w:val="0E70DA9002504E85A1EA646C121ACF89"/>
    <w:rsid w:val="00F27878"/>
  </w:style>
  <w:style w:type="paragraph" w:customStyle="1" w:styleId="0E70DA9002504E85A1EA646C121ACF891">
    <w:name w:val="0E70DA9002504E85A1EA646C121ACF89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7">
    <w:name w:val="3DC2BE11278B4DA2A47600F9B3B47E5A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7">
    <w:name w:val="FBB087EE57CC43FE844B859B6ED3F6B5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4">
    <w:name w:val="9D3DFB87AF1D4137B42906D55F40BD52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3">
    <w:name w:val="0C51B05EA6C04C5B953A8F02F74A8B09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3">
    <w:name w:val="0134BCB8C54045748B565610883257AC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4">
    <w:name w:val="73B7A2C596F74A558062C70E35602335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2">
    <w:name w:val="EA217FD70AA949BDAA01F201D8486850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5">
    <w:name w:val="5F40C34A8E5B44338932D4F58DEB84F5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1">
    <w:name w:val="CC5C57263BAA4F15BA273A1C5480B325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7">
    <w:name w:val="774BE5CF260B4B46B894141389CA95C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1">
    <w:name w:val="F6757415E71B46B58B13D4C9901CCBAB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4">
    <w:name w:val="CFB401B50A6340DC986107370995E467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7">
    <w:name w:val="52BB0B124D9342739C5B0A8375BC5312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7">
    <w:name w:val="0F6CABB13CB744DEBA744181BF6EA7B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7">
    <w:name w:val="EDCA728E86AD41E0A21F77424C42DF45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7">
    <w:name w:val="8ED1814F72ED4D789CC79F75A537BE97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C97FE96F6C6491097E0B1A258C34F7117">
    <w:name w:val="9C97FE96F6C6491097E0B1A258C34F7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E1F6615D731424FABEF6477A8F7E83E17">
    <w:name w:val="EE1F6615D731424FABEF6477A8F7E83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6">
    <w:name w:val="7877BB9100ED4AE2A6B194724F9D08D9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6">
    <w:name w:val="E1BC458781AF497E8DFC064D805E0262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6">
    <w:name w:val="7E902D3E55FA4640B30D06F1CD6C07AE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6">
    <w:name w:val="166CD55CF313496BB981D53F1941CB0B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6">
    <w:name w:val="3CAD2CF2FC444283B75534AF7D3FC0F8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4">
    <w:name w:val="3F4304459D684928BF3552B3AB88ADBA24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7">
    <w:name w:val="B8A2C766CB4B4DE08228E383DA8DA19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7">
    <w:name w:val="8A510E427A08449BA4AF97060C95175C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7">
    <w:name w:val="328FE8493EA744558452DB9F0A0846C1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8">
    <w:name w:val="A0D37735C8AA47F99C970BF92CB19EB2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7">
    <w:name w:val="088EA16256D3468DA6C74BC0F95E6B8C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8">
    <w:name w:val="4624F30BA35B43FDB160EAEA22C529AD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7">
    <w:name w:val="8FE9FB86D5AA4AEB858CCC1ECB244758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8">
    <w:name w:val="97746F0BCE8042A795AD7B1B593D0144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7">
    <w:name w:val="00BEC97167664571ABB1E40B34E7CE06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8">
    <w:name w:val="0BC2AFA0D6FF4EC1A146359851264E4B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6">
    <w:name w:val="00F1AA7968B3418998DC2BAA1F7CF714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8">
    <w:name w:val="2196DFAEE274489F9F88A448B7527EBF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6">
    <w:name w:val="CF7C1967FBB74EEA89C7EBE8B0B601461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8">
    <w:name w:val="C4EC8AB6971E48B69A30306680FF3DF9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1">
    <w:name w:val="9534318971024E0C8EB7479BA5C9E3AF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1">
    <w:name w:val="9A1518F90BDB4EA0AA688C907DA63269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1">
    <w:name w:val="530A5A5A0420473AA3E90DB7A114B0F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1">
    <w:name w:val="6C3EA2FBB17C4D848F6731F16957BE0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9">
    <w:name w:val="A5D2EAF742AF4C0985D3F3CEDC2D6FFC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1">
    <w:name w:val="3F2C491CC3144E34A82CE6A07F48CC53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9">
    <w:name w:val="31F935D64863499D820EC1505C2530E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0">
    <w:name w:val="FBBD2FC8177642A6A9ED4893CAFF73F8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1">
    <w:name w:val="298D5D9F6C44432D965E4F406DBB59B9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0">
    <w:name w:val="44D718B4FAB64D5BA7CAC0C36B45149F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0">
    <w:name w:val="EC3B46746B92446FBE9FF0A6A2AE49D5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0">
    <w:name w:val="F6C1771ECD44431C82016B546188668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0">
    <w:name w:val="3EBBFDD5A08A4726AD1CB732049D9F2E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9">
    <w:name w:val="4442A5F2CE374CB498AA4943C524F56E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0">
    <w:name w:val="9C36B2DC989042609B45CB0BEC758C9B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0">
    <w:name w:val="15EE1DEB4D9C47319EEF122D077220EC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0">
    <w:name w:val="3B0864C525A64D9BAD74473E7821B07F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0">
    <w:name w:val="FC88CBAAFB3847F5B047F6E0DE6383B2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9">
    <w:name w:val="99CE16D7DCF7403BB91DDB07A79DA8C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1">
    <w:name w:val="10ACA5C52CE641A0807012FEEA7C518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AB215BF9E4DC8B693B470E137727B">
    <w:name w:val="048AB215BF9E4DC8B693B470E137727B"/>
    <w:rsid w:val="00F27878"/>
  </w:style>
  <w:style w:type="paragraph" w:customStyle="1" w:styleId="0E70DA9002504E85A1EA646C121ACF892">
    <w:name w:val="0E70DA9002504E85A1EA646C121ACF89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8">
    <w:name w:val="3DC2BE11278B4DA2A47600F9B3B47E5A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8">
    <w:name w:val="FBB087EE57CC43FE844B859B6ED3F6B5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5">
    <w:name w:val="9D3DFB87AF1D4137B42906D55F40BD52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4">
    <w:name w:val="0C51B05EA6C04C5B953A8F02F74A8B09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4">
    <w:name w:val="0134BCB8C54045748B565610883257AC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5">
    <w:name w:val="73B7A2C596F74A558062C70E35602335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3">
    <w:name w:val="EA217FD70AA949BDAA01F201D8486850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6">
    <w:name w:val="5F40C34A8E5B44338932D4F58DEB84F5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2">
    <w:name w:val="CC5C57263BAA4F15BA273A1C5480B325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8">
    <w:name w:val="774BE5CF260B4B46B894141389CA95C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2">
    <w:name w:val="F6757415E71B46B58B13D4C9901CCBAB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5">
    <w:name w:val="CFB401B50A6340DC986107370995E467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8">
    <w:name w:val="52BB0B124D9342739C5B0A8375BC5312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8">
    <w:name w:val="0F6CABB13CB744DEBA744181BF6EA7BE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8">
    <w:name w:val="EDCA728E86AD41E0A21F77424C42DF45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8">
    <w:name w:val="8ED1814F72ED4D789CC79F75A537BE97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7">
    <w:name w:val="7877BB9100ED4AE2A6B194724F9D08D9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AB215BF9E4DC8B693B470E137727B1">
    <w:name w:val="048AB215BF9E4DC8B693B470E137727B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17">
    <w:name w:val="E1BC458781AF497E8DFC064D805E0262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7">
    <w:name w:val="7E902D3E55FA4640B30D06F1CD6C07AE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7">
    <w:name w:val="166CD55CF313496BB981D53F1941CB0B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7">
    <w:name w:val="3CAD2CF2FC444283B75534AF7D3FC0F8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5">
    <w:name w:val="3F4304459D684928BF3552B3AB88ADBA25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8">
    <w:name w:val="B8A2C766CB4B4DE08228E383DA8DA19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8">
    <w:name w:val="8A510E427A08449BA4AF97060C95175C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8">
    <w:name w:val="328FE8493EA744558452DB9F0A0846C1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9">
    <w:name w:val="A0D37735C8AA47F99C970BF92CB19EB2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8">
    <w:name w:val="088EA16256D3468DA6C74BC0F95E6B8C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9">
    <w:name w:val="4624F30BA35B43FDB160EAEA22C529AD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8">
    <w:name w:val="8FE9FB86D5AA4AEB858CCC1ECB244758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9">
    <w:name w:val="97746F0BCE8042A795AD7B1B593D0144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8">
    <w:name w:val="00BEC97167664571ABB1E40B34E7CE06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9">
    <w:name w:val="0BC2AFA0D6FF4EC1A146359851264E4B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7">
    <w:name w:val="00F1AA7968B3418998DC2BAA1F7CF714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9">
    <w:name w:val="2196DFAEE274489F9F88A448B7527EBF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7">
    <w:name w:val="CF7C1967FBB74EEA89C7EBE8B0B601461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9">
    <w:name w:val="C4EC8AB6971E48B69A30306680FF3DF9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2">
    <w:name w:val="9534318971024E0C8EB7479BA5C9E3AF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2">
    <w:name w:val="9A1518F90BDB4EA0AA688C907DA63269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2">
    <w:name w:val="530A5A5A0420473AA3E90DB7A114B0F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C3EA2FBB17C4D848F6731F16957BE0E12">
    <w:name w:val="6C3EA2FBB17C4D848F6731F16957BE0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0">
    <w:name w:val="A5D2EAF742AF4C0985D3F3CEDC2D6FFC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2">
    <w:name w:val="3F2C491CC3144E34A82CE6A07F48CC53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F935D64863499D820EC1505C2530EE10">
    <w:name w:val="31F935D64863499D820EC1505C2530E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1">
    <w:name w:val="FBBD2FC8177642A6A9ED4893CAFF73F8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2">
    <w:name w:val="298D5D9F6C44432D965E4F406DBB59B9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1">
    <w:name w:val="44D718B4FAB64D5BA7CAC0C36B45149F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1">
    <w:name w:val="EC3B46746B92446FBE9FF0A6A2AE49D5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1">
    <w:name w:val="F6C1771ECD44431C82016B546188668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1">
    <w:name w:val="3EBBFDD5A08A4726AD1CB732049D9F2E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0">
    <w:name w:val="4442A5F2CE374CB498AA4943C524F56E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1">
    <w:name w:val="9C36B2DC989042609B45CB0BEC758C9B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1">
    <w:name w:val="15EE1DEB4D9C47319EEF122D077220EC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1">
    <w:name w:val="3B0864C525A64D9BAD74473E7821B07F11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1">
    <w:name w:val="FC88CBAAFB3847F5B047F6E0DE6383B2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0">
    <w:name w:val="99CE16D7DCF7403BB91DDB07A79DA8C2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2">
    <w:name w:val="10ACA5C52CE641A0807012FEEA7C518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3">
    <w:name w:val="0E70DA9002504E85A1EA646C121ACF89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19">
    <w:name w:val="3DC2BE11278B4DA2A47600F9B3B47E5A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19">
    <w:name w:val="FBB087EE57CC43FE844B859B6ED3F6B5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6">
    <w:name w:val="9D3DFB87AF1D4137B42906D55F40BD52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5">
    <w:name w:val="0C51B05EA6C04C5B953A8F02F74A8B09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5">
    <w:name w:val="0134BCB8C54045748B565610883257AC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6">
    <w:name w:val="73B7A2C596F74A558062C70E35602335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4">
    <w:name w:val="EA217FD70AA949BDAA01F201D8486850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7">
    <w:name w:val="5F40C34A8E5B44338932D4F58DEB84F527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3">
    <w:name w:val="CC5C57263BAA4F15BA273A1C5480B3251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19">
    <w:name w:val="774BE5CF260B4B46B894141389CA95C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3">
    <w:name w:val="F6757415E71B46B58B13D4C9901CCBAB13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6">
    <w:name w:val="CFB401B50A6340DC986107370995E467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19">
    <w:name w:val="52BB0B124D9342739C5B0A8375BC5312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19">
    <w:name w:val="0F6CABB13CB744DEBA744181BF6EA7BE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19">
    <w:name w:val="EDCA728E86AD41E0A21F77424C42DF45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19">
    <w:name w:val="8ED1814F72ED4D789CC79F75A537BE97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8">
    <w:name w:val="7877BB9100ED4AE2A6B194724F9D08D9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8">
    <w:name w:val="E1BC458781AF497E8DFC064D805E0262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8">
    <w:name w:val="7E902D3E55FA4640B30D06F1CD6C07AE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8">
    <w:name w:val="166CD55CF313496BB981D53F1941CB0B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8">
    <w:name w:val="3CAD2CF2FC444283B75534AF7D3FC0F8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6">
    <w:name w:val="3F4304459D684928BF3552B3AB88ADBA26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19">
    <w:name w:val="B8A2C766CB4B4DE08228E383DA8DA19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A510E427A08449BA4AF97060C95175C9">
    <w:name w:val="8A510E427A08449BA4AF97060C95175C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28FE8493EA744558452DB9F0A0846C119">
    <w:name w:val="328FE8493EA744558452DB9F0A0846C1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A0D37735C8AA47F99C970BF92CB19EB210">
    <w:name w:val="A0D37735C8AA47F99C970BF92CB19EB2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88EA16256D3468DA6C74BC0F95E6B8C19">
    <w:name w:val="088EA16256D3468DA6C74BC0F95E6B8C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624F30BA35B43FDB160EAEA22C529AD10">
    <w:name w:val="4624F30BA35B43FDB160EAEA22C529AD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FE9FB86D5AA4AEB858CCC1ECB24475819">
    <w:name w:val="8FE9FB86D5AA4AEB858CCC1ECB244758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7746F0BCE8042A795AD7B1B593D014410">
    <w:name w:val="97746F0BCE8042A795AD7B1B593D0144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BEC97167664571ABB1E40B34E7CE0619">
    <w:name w:val="00BEC97167664571ABB1E40B34E7CE0619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BC2AFA0D6FF4EC1A146359851264E4B10">
    <w:name w:val="0BC2AFA0D6FF4EC1A146359851264E4B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0F1AA7968B3418998DC2BAA1F7CF71418">
    <w:name w:val="00F1AA7968B3418998DC2BAA1F7CF714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2196DFAEE274489F9F88A448B7527EBF10">
    <w:name w:val="2196DFAEE274489F9F88A448B7527EBF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7C1967FBB74EEA89C7EBE8B0B6014618">
    <w:name w:val="CF7C1967FBB74EEA89C7EBE8B0B6014618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4EC8AB6971E48B69A30306680FF3DF910">
    <w:name w:val="C4EC8AB6971E48B69A30306680FF3DF910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3">
    <w:name w:val="9534318971024E0C8EB7479BA5C9E3AF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3">
    <w:name w:val="9A1518F90BDB4EA0AA688C907DA63269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3">
    <w:name w:val="530A5A5A0420473AA3E90DB7A114B0FE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1">
    <w:name w:val="A5D2EAF742AF4C0985D3F3CEDC2D6FFC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3">
    <w:name w:val="3F2C491CC3144E34A82CE6A07F48CC53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2">
    <w:name w:val="FBBD2FC8177642A6A9ED4893CAFF73F8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3">
    <w:name w:val="298D5D9F6C44432D965E4F406DBB59B9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2">
    <w:name w:val="44D718B4FAB64D5BA7CAC0C36B45149F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2">
    <w:name w:val="EC3B46746B92446FBE9FF0A6A2AE49D5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2">
    <w:name w:val="F6C1771ECD44431C82016B546188668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2">
    <w:name w:val="3EBBFDD5A08A4726AD1CB732049D9F2E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1">
    <w:name w:val="4442A5F2CE374CB498AA4943C524F56E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2">
    <w:name w:val="9C36B2DC989042609B45CB0BEC758C9B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2">
    <w:name w:val="15EE1DEB4D9C47319EEF122D077220EC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2">
    <w:name w:val="3B0864C525A64D9BAD74473E7821B07F12"/>
    <w:rsid w:val="00F27878"/>
    <w:pPr>
      <w:spacing w:before="60" w:after="60" w:line="240" w:lineRule="auto"/>
      <w:ind w:left="720"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2">
    <w:name w:val="FC88CBAAFB3847F5B047F6E0DE6383B2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1">
    <w:name w:val="99CE16D7DCF7403BB91DDB07A79DA8C21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3">
    <w:name w:val="10ACA5C52CE641A0807012FEEA7C518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4">
    <w:name w:val="0E70DA9002504E85A1EA646C121ACF89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0">
    <w:name w:val="3DC2BE11278B4DA2A47600F9B3B47E5A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0">
    <w:name w:val="FBB087EE57CC43FE844B859B6ED3F6B5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7">
    <w:name w:val="9D3DFB87AF1D4137B42906D55F40BD52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6">
    <w:name w:val="0C51B05EA6C04C5B953A8F02F74A8B09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6">
    <w:name w:val="0134BCB8C54045748B565610883257AC2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7">
    <w:name w:val="73B7A2C596F74A558062C70E35602335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5">
    <w:name w:val="EA217FD70AA949BDAA01F201D8486850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8">
    <w:name w:val="5F40C34A8E5B44338932D4F58DEB84F5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4">
    <w:name w:val="CC5C57263BAA4F15BA273A1C5480B325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0">
    <w:name w:val="774BE5CF260B4B46B894141389CA95C1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4">
    <w:name w:val="F6757415E71B46B58B13D4C9901CCBAB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7">
    <w:name w:val="CFB401B50A6340DC986107370995E4672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0">
    <w:name w:val="52BB0B124D9342739C5B0A8375BC5312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0">
    <w:name w:val="0F6CABB13CB744DEBA744181BF6EA7BE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0">
    <w:name w:val="EDCA728E86AD41E0A21F77424C42DF45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0">
    <w:name w:val="8ED1814F72ED4D789CC79F75A537BE97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19">
    <w:name w:val="7877BB9100ED4AE2A6B194724F9D08D9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19">
    <w:name w:val="E1BC458781AF497E8DFC064D805E0262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19">
    <w:name w:val="7E902D3E55FA4640B30D06F1CD6C07AE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19">
    <w:name w:val="166CD55CF313496BB981D53F1941CB0B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19">
    <w:name w:val="3CAD2CF2FC444283B75534AF7D3FC0F81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7">
    <w:name w:val="3F4304459D684928BF3552B3AB88ADBA2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534318971024E0C8EB7479BA5C9E3AF14">
    <w:name w:val="9534318971024E0C8EB7479BA5C9E3AF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1518F90BDB4EA0AA688C907DA6326914">
    <w:name w:val="9A1518F90BDB4EA0AA688C907DA6326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0A5A5A0420473AA3E90DB7A114B0FE14">
    <w:name w:val="530A5A5A0420473AA3E90DB7A114B0FE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2">
    <w:name w:val="A5D2EAF742AF4C0985D3F3CEDC2D6FFC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4">
    <w:name w:val="3F2C491CC3144E34A82CE6A07F48CC53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D2FC8177642A6A9ED4893CAFF73F813">
    <w:name w:val="FBBD2FC8177642A6A9ED4893CAFF73F8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4">
    <w:name w:val="298D5D9F6C44432D965E4F406DBB59B9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3">
    <w:name w:val="44D718B4FAB64D5BA7CAC0C36B45149F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3">
    <w:name w:val="EC3B46746B92446FBE9FF0A6A2AE49D5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3">
    <w:name w:val="F6C1771ECD44431C82016B546188668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3">
    <w:name w:val="3EBBFDD5A08A4726AD1CB732049D9F2E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2">
    <w:name w:val="4442A5F2CE374CB498AA4943C524F56E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3">
    <w:name w:val="9C36B2DC989042609B45CB0BEC758C9B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EE1DEB4D9C47319EEF122D077220EC13">
    <w:name w:val="15EE1DEB4D9C47319EEF122D077220EC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B0864C525A64D9BAD74473E7821B07F13">
    <w:name w:val="3B0864C525A64D9BAD74473E7821B07F1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C88CBAAFB3847F5B047F6E0DE6383B213">
    <w:name w:val="FC88CBAAFB3847F5B047F6E0DE6383B2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CE16D7DCF7403BB91DDB07A79DA8C212">
    <w:name w:val="99CE16D7DCF7403BB91DDB07A79DA8C21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4">
    <w:name w:val="10ACA5C52CE641A0807012FEEA7C518C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">
    <w:name w:val="2761541E9EB84CEE96F0F88E2886B9A9"/>
    <w:rsid w:val="00F27878"/>
  </w:style>
  <w:style w:type="paragraph" w:customStyle="1" w:styleId="E0E48DC4B4044E858E8E1954EE60900E">
    <w:name w:val="E0E48DC4B4044E858E8E1954EE60900E"/>
    <w:rsid w:val="00F27878"/>
  </w:style>
  <w:style w:type="paragraph" w:customStyle="1" w:styleId="8D20EDDC0FA34C8981DBB350D243FAEA">
    <w:name w:val="8D20EDDC0FA34C8981DBB350D243FAEA"/>
    <w:rsid w:val="00F27878"/>
  </w:style>
  <w:style w:type="paragraph" w:customStyle="1" w:styleId="1C2DD97A342946AC98A8329570987A19">
    <w:name w:val="1C2DD97A342946AC98A8329570987A19"/>
    <w:rsid w:val="00F27878"/>
  </w:style>
  <w:style w:type="paragraph" w:customStyle="1" w:styleId="0E70DA9002504E85A1EA646C121ACF895">
    <w:name w:val="0E70DA9002504E85A1EA646C121ACF89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1">
    <w:name w:val="3DC2BE11278B4DA2A47600F9B3B47E5A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1">
    <w:name w:val="FBB087EE57CC43FE844B859B6ED3F6B5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8">
    <w:name w:val="9D3DFB87AF1D4137B42906D55F40BD52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7">
    <w:name w:val="0C51B05EA6C04C5B953A8F02F74A8B09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7">
    <w:name w:val="0134BCB8C54045748B565610883257AC2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8">
    <w:name w:val="73B7A2C596F74A558062C70E35602335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6">
    <w:name w:val="EA217FD70AA949BDAA01F201D8486850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29">
    <w:name w:val="5F40C34A8E5B44338932D4F58DEB84F5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5">
    <w:name w:val="CC5C57263BAA4F15BA273A1C5480B325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1">
    <w:name w:val="774BE5CF260B4B46B894141389CA95C1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5">
    <w:name w:val="F6757415E71B46B58B13D4C9901CCBAB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8">
    <w:name w:val="CFB401B50A6340DC986107370995E467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1">
    <w:name w:val="52BB0B124D9342739C5B0A8375BC5312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1">
    <w:name w:val="0F6CABB13CB744DEBA744181BF6EA7BE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1">
    <w:name w:val="EDCA728E86AD41E0A21F77424C42DF45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1">
    <w:name w:val="8ED1814F72ED4D789CC79F75A537BE97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0">
    <w:name w:val="7877BB9100ED4AE2A6B194724F9D08D92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0">
    <w:name w:val="E1BC458781AF497E8DFC064D805E0262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0">
    <w:name w:val="7E902D3E55FA4640B30D06F1CD6C07AE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0">
    <w:name w:val="166CD55CF313496BB981D53F1941CB0B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0">
    <w:name w:val="3CAD2CF2FC444283B75534AF7D3FC0F82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8">
    <w:name w:val="3F4304459D684928BF3552B3AB88ADBA2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30A5A5A0420473AA3E90DB7A114B0FE15">
    <w:name w:val="530A5A5A0420473AA3E90DB7A114B0FE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D2EAF742AF4C0985D3F3CEDC2D6FFC13">
    <w:name w:val="A5D2EAF742AF4C0985D3F3CEDC2D6FFC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15">
    <w:name w:val="3F2C491CC3144E34A82CE6A07F48CC53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1">
    <w:name w:val="8D20EDDC0FA34C8981DBB350D243FAEA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1">
    <w:name w:val="1C2DD97A342946AC98A8329570987A19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8D5D9F6C44432D965E4F406DBB59B915">
    <w:name w:val="298D5D9F6C44432D965E4F406DBB59B9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718B4FAB64D5BA7CAC0C36B45149F14">
    <w:name w:val="44D718B4FAB64D5BA7CAC0C36B45149F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4">
    <w:name w:val="EC3B46746B92446FBE9FF0A6A2AE49D5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4">
    <w:name w:val="F6C1771ECD44431C82016B546188668C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4">
    <w:name w:val="3EBBFDD5A08A4726AD1CB732049D9F2E1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3">
    <w:name w:val="4442A5F2CE374CB498AA4943C524F56E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4">
    <w:name w:val="9C36B2DC989042609B45CB0BEC758C9B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4">
    <w:name w:val="FC88CBAAFB3847F5B047F6E0DE6383B2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1">
    <w:name w:val="2761541E9EB84CEE96F0F88E2886B9A9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3">
    <w:name w:val="99CE16D7DCF7403BB91DDB07A79DA8C21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5">
    <w:name w:val="10ACA5C52CE641A0807012FEEA7C518C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">
    <w:name w:val="E54E1D5BF6E7495ABC21A3A39A2E1015"/>
    <w:rsid w:val="00F27878"/>
  </w:style>
  <w:style w:type="paragraph" w:customStyle="1" w:styleId="0E70DA9002504E85A1EA646C121ACF896">
    <w:name w:val="0E70DA9002504E85A1EA646C121ACF89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2">
    <w:name w:val="3DC2BE11278B4DA2A47600F9B3B47E5A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2">
    <w:name w:val="FBB087EE57CC43FE844B859B6ED3F6B5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29">
    <w:name w:val="9D3DFB87AF1D4137B42906D55F40BD52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8">
    <w:name w:val="0C51B05EA6C04C5B953A8F02F74A8B09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8">
    <w:name w:val="0134BCB8C54045748B565610883257AC2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29">
    <w:name w:val="73B7A2C596F74A558062C70E35602335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7">
    <w:name w:val="EA217FD70AA949BDAA01F201D8486850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0">
    <w:name w:val="5F40C34A8E5B44338932D4F58DEB84F5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6">
    <w:name w:val="CC5C57263BAA4F15BA273A1C5480B325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2">
    <w:name w:val="774BE5CF260B4B46B894141389CA95C1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6">
    <w:name w:val="F6757415E71B46B58B13D4C9901CCBAB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29">
    <w:name w:val="CFB401B50A6340DC986107370995E467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2">
    <w:name w:val="52BB0B124D9342739C5B0A8375BC5312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2">
    <w:name w:val="0F6CABB13CB744DEBA744181BF6EA7BE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2">
    <w:name w:val="EDCA728E86AD41E0A21F77424C42DF45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2">
    <w:name w:val="8ED1814F72ED4D789CC79F75A537BE97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1">
    <w:name w:val="7877BB9100ED4AE2A6B194724F9D08D92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1">
    <w:name w:val="E1BC458781AF497E8DFC064D805E0262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1">
    <w:name w:val="7E902D3E55FA4640B30D06F1CD6C07AE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1">
    <w:name w:val="166CD55CF313496BB981D53F1941CB0B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1">
    <w:name w:val="3CAD2CF2FC444283B75534AF7D3FC0F82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29">
    <w:name w:val="3F4304459D684928BF3552B3AB88ADBA29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6">
    <w:name w:val="3F2C491CC3144E34A82CE6A07F48CC53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2">
    <w:name w:val="8D20EDDC0FA34C8981DBB350D243FAEA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2">
    <w:name w:val="1C2DD97A342946AC98A8329570987A19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1">
    <w:name w:val="E54E1D5BF6E7495ABC21A3A39A2E1015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5">
    <w:name w:val="EC3B46746B92446FBE9FF0A6A2AE49D5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5">
    <w:name w:val="F6C1771ECD44431C82016B546188668C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5">
    <w:name w:val="3EBBFDD5A08A4726AD1CB732049D9F2E15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4">
    <w:name w:val="4442A5F2CE374CB498AA4943C524F56E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5">
    <w:name w:val="9C36B2DC989042609B45CB0BEC758C9B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5">
    <w:name w:val="FC88CBAAFB3847F5B047F6E0DE6383B2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2">
    <w:name w:val="2761541E9EB84CEE96F0F88E2886B9A9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4">
    <w:name w:val="99CE16D7DCF7403BB91DDB07A79DA8C21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6">
    <w:name w:val="10ACA5C52CE641A0807012FEEA7C518C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">
    <w:name w:val="3D4D45284BE14AC69543E18D10004AFD"/>
    <w:rsid w:val="00F27878"/>
  </w:style>
  <w:style w:type="paragraph" w:customStyle="1" w:styleId="7A8160289DBD423DA3B21A012E36F0EF">
    <w:name w:val="7A8160289DBD423DA3B21A012E36F0EF"/>
    <w:rsid w:val="00F27878"/>
  </w:style>
  <w:style w:type="paragraph" w:customStyle="1" w:styleId="62CB7DF16DF54C93BA7CEF6BDE281078">
    <w:name w:val="62CB7DF16DF54C93BA7CEF6BDE281078"/>
    <w:rsid w:val="00F27878"/>
  </w:style>
  <w:style w:type="paragraph" w:customStyle="1" w:styleId="7956E9C226784DBFBFC0F7FF4E8B3DEA">
    <w:name w:val="7956E9C226784DBFBFC0F7FF4E8B3DEA"/>
    <w:rsid w:val="00F27878"/>
  </w:style>
  <w:style w:type="paragraph" w:customStyle="1" w:styleId="113BFDCF884C4362B235E5D713002AAC">
    <w:name w:val="113BFDCF884C4362B235E5D713002AAC"/>
    <w:rsid w:val="00F27878"/>
  </w:style>
  <w:style w:type="paragraph" w:customStyle="1" w:styleId="0E70DA9002504E85A1EA646C121ACF897">
    <w:name w:val="0E70DA9002504E85A1EA646C121ACF89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3">
    <w:name w:val="3DC2BE11278B4DA2A47600F9B3B47E5A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3">
    <w:name w:val="FBB087EE57CC43FE844B859B6ED3F6B5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0">
    <w:name w:val="9D3DFB87AF1D4137B42906D55F40BD52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29">
    <w:name w:val="0C51B05EA6C04C5B953A8F02F74A8B09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29">
    <w:name w:val="0134BCB8C54045748B565610883257AC2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0">
    <w:name w:val="73B7A2C596F74A558062C70E35602335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8">
    <w:name w:val="EA217FD70AA949BDAA01F201D8486850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1">
    <w:name w:val="5F40C34A8E5B44338932D4F58DEB84F5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7">
    <w:name w:val="CC5C57263BAA4F15BA273A1C5480B325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3">
    <w:name w:val="774BE5CF260B4B46B894141389CA95C1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7">
    <w:name w:val="F6757415E71B46B58B13D4C9901CCBAB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30">
    <w:name w:val="CFB401B50A6340DC986107370995E467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3">
    <w:name w:val="52BB0B124D9342739C5B0A8375BC5312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3">
    <w:name w:val="0F6CABB13CB744DEBA744181BF6EA7BE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3">
    <w:name w:val="EDCA728E86AD41E0A21F77424C42DF45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3">
    <w:name w:val="8ED1814F72ED4D789CC79F75A537BE97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2">
    <w:name w:val="7877BB9100ED4AE2A6B194724F9D08D92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2">
    <w:name w:val="E1BC458781AF497E8DFC064D805E0262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2">
    <w:name w:val="7E902D3E55FA4640B30D06F1CD6C07AE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2">
    <w:name w:val="166CD55CF313496BB981D53F1941CB0B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2">
    <w:name w:val="3CAD2CF2FC444283B75534AF7D3FC0F82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30">
    <w:name w:val="3F4304459D684928BF3552B3AB88ADBA30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7">
    <w:name w:val="3F2C491CC3144E34A82CE6A07F48CC53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3">
    <w:name w:val="8D20EDDC0FA34C8981DBB350D243FAEA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3">
    <w:name w:val="1C2DD97A342946AC98A8329570987A19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2">
    <w:name w:val="E54E1D5BF6E7495ABC21A3A39A2E1015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6">
    <w:name w:val="EC3B46746B92446FBE9FF0A6A2AE49D5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6">
    <w:name w:val="F6C1771ECD44431C82016B546188668C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6">
    <w:name w:val="3EBBFDD5A08A4726AD1CB732049D9F2E16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5">
    <w:name w:val="4442A5F2CE374CB498AA4943C524F56E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6">
    <w:name w:val="9C36B2DC989042609B45CB0BEC758C9B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6">
    <w:name w:val="FC88CBAAFB3847F5B047F6E0DE6383B2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3">
    <w:name w:val="2761541E9EB84CEE96F0F88E2886B9A9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5">
    <w:name w:val="99CE16D7DCF7403BB91DDB07A79DA8C21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1">
    <w:name w:val="7956E9C226784DBFBFC0F7FF4E8B3DEA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1">
    <w:name w:val="113BFDCF884C4362B235E5D713002AAC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1">
    <w:name w:val="62CB7DF16DF54C93BA7CEF6BDE281078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1">
    <w:name w:val="3D4D45284BE14AC69543E18D10004AFD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7">
    <w:name w:val="10ACA5C52CE641A0807012FEEA7C518C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70DA9002504E85A1EA646C121ACF898">
    <w:name w:val="0E70DA9002504E85A1EA646C121ACF89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4">
    <w:name w:val="3DC2BE11278B4DA2A47600F9B3B47E5A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4">
    <w:name w:val="FBB087EE57CC43FE844B859B6ED3F6B5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1">
    <w:name w:val="9D3DFB87AF1D4137B42906D55F40BD52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0">
    <w:name w:val="0C51B05EA6C04C5B953A8F02F74A8B09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0">
    <w:name w:val="0134BCB8C54045748B565610883257AC3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1">
    <w:name w:val="73B7A2C596F74A558062C70E35602335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9">
    <w:name w:val="EA217FD70AA949BDAA01F201D8486850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2">
    <w:name w:val="5F40C34A8E5B44338932D4F58DEB84F532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8">
    <w:name w:val="CC5C57263BAA4F15BA273A1C5480B3251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4">
    <w:name w:val="774BE5CF260B4B46B894141389CA95C1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8">
    <w:name w:val="F6757415E71B46B58B13D4C9901CCBAB18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FB401B50A6340DC986107370995E46731">
    <w:name w:val="CFB401B50A6340DC986107370995E467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52BB0B124D9342739C5B0A8375BC531224">
    <w:name w:val="52BB0B124D9342739C5B0A8375BC5312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0F6CABB13CB744DEBA744181BF6EA7BE24">
    <w:name w:val="0F6CABB13CB744DEBA744181BF6EA7BE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DCA728E86AD41E0A21F77424C42DF4524">
    <w:name w:val="EDCA728E86AD41E0A21F77424C42DF45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ED1814F72ED4D789CC79F75A537BE9724">
    <w:name w:val="8ED1814F72ED4D789CC79F75A537BE972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3">
    <w:name w:val="7877BB9100ED4AE2A6B194724F9D08D92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1BC458781AF497E8DFC064D805E026223">
    <w:name w:val="E1BC458781AF497E8DFC064D805E0262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E902D3E55FA4640B30D06F1CD6C07AE23">
    <w:name w:val="7E902D3E55FA4640B30D06F1CD6C07AE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166CD55CF313496BB981D53F1941CB0B23">
    <w:name w:val="166CD55CF313496BB981D53F1941CB0B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CAD2CF2FC444283B75534AF7D3FC0F823">
    <w:name w:val="3CAD2CF2FC444283B75534AF7D3FC0F823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4304459D684928BF3552B3AB88ADBA31">
    <w:name w:val="3F4304459D684928BF3552B3AB88ADBA31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8">
    <w:name w:val="3F2C491CC3144E34A82CE6A07F48CC53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4">
    <w:name w:val="8D20EDDC0FA34C8981DBB350D243FAEA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4">
    <w:name w:val="1C2DD97A342946AC98A8329570987A19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3">
    <w:name w:val="E54E1D5BF6E7495ABC21A3A39A2E1015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7">
    <w:name w:val="EC3B46746B92446FBE9FF0A6A2AE49D5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7">
    <w:name w:val="F6C1771ECD44431C82016B546188668C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7">
    <w:name w:val="3EBBFDD5A08A4726AD1CB732049D9F2E17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6">
    <w:name w:val="4442A5F2CE374CB498AA4943C524F56E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7">
    <w:name w:val="9C36B2DC989042609B45CB0BEC758C9B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7">
    <w:name w:val="FC88CBAAFB3847F5B047F6E0DE6383B2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4">
    <w:name w:val="2761541E9EB84CEE96F0F88E2886B9A94"/>
    <w:rsid w:val="00F27878"/>
    <w:pPr>
      <w:spacing w:after="0" w:line="240" w:lineRule="auto"/>
      <w:ind w:right="72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6">
    <w:name w:val="99CE16D7DCF7403BB91DDB07A79DA8C216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2">
    <w:name w:val="7956E9C226784DBFBFC0F7FF4E8B3DEA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2">
    <w:name w:val="113BFDCF884C4362B235E5D713002AAC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2">
    <w:name w:val="62CB7DF16DF54C93BA7CEF6BDE281078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2">
    <w:name w:val="3D4D45284BE14AC69543E18D10004AFD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8">
    <w:name w:val="10ACA5C52CE641A0807012FEEA7C518C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B6FF174EE94BB3BD43CF9F063AA0A9">
    <w:name w:val="9DB6FF174EE94BB3BD43CF9F063AA0A9"/>
    <w:rsid w:val="00F27878"/>
  </w:style>
  <w:style w:type="paragraph" w:customStyle="1" w:styleId="8826C5AE4BF944A482D2514301F21A6C">
    <w:name w:val="8826C5AE4BF944A482D2514301F21A6C"/>
    <w:rsid w:val="00F27878"/>
  </w:style>
  <w:style w:type="paragraph" w:customStyle="1" w:styleId="6CE52C5066364CA4AAD09F7C6B0440D9">
    <w:name w:val="6CE52C5066364CA4AAD09F7C6B0440D9"/>
    <w:rsid w:val="00F27878"/>
  </w:style>
  <w:style w:type="paragraph" w:customStyle="1" w:styleId="7919AD28BA974C838213BD21F917AD29">
    <w:name w:val="7919AD28BA974C838213BD21F917AD29"/>
    <w:rsid w:val="00F27878"/>
  </w:style>
  <w:style w:type="paragraph" w:customStyle="1" w:styleId="0E70DA9002504E85A1EA646C121ACF899">
    <w:name w:val="0E70DA9002504E85A1EA646C121ACF89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5">
    <w:name w:val="3DC2BE11278B4DA2A47600F9B3B47E5A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5">
    <w:name w:val="FBB087EE57CC43FE844B859B6ED3F6B52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3DFB87AF1D4137B42906D55F40BD5232">
    <w:name w:val="9D3DFB87AF1D4137B42906D55F40BD523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51B05EA6C04C5B953A8F02F74A8B0931">
    <w:name w:val="0C51B05EA6C04C5B953A8F02F74A8B09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1">
    <w:name w:val="0134BCB8C54045748B565610883257AC31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B7A2C596F74A558062C70E3560233532">
    <w:name w:val="73B7A2C596F74A558062C70E3560233532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A217FD70AA949BDAA01F201D848685010">
    <w:name w:val="EA217FD70AA949BDAA01F201D848685010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3">
    <w:name w:val="5F40C34A8E5B44338932D4F58DEB84F533"/>
    <w:rsid w:val="00F27878"/>
    <w:pPr>
      <w:numPr>
        <w:numId w:val="1"/>
      </w:num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5">
    <w:name w:val="774BE5CF260B4B46B894141389CA95C125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19">
    <w:name w:val="F6757415E71B46B58B13D4C9901CCBAB19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DB6FF174EE94BB3BD43CF9F063AA0A91">
    <w:name w:val="9DB6FF174EE94BB3BD43CF9F063AA0A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826C5AE4BF944A482D2514301F21A6C1">
    <w:name w:val="8826C5AE4BF944A482D2514301F21A6C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CE52C5066364CA4AAD09F7C6B0440D91">
    <w:name w:val="6CE52C5066364CA4AAD09F7C6B0440D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919AD28BA974C838213BD21F917AD291">
    <w:name w:val="7919AD28BA974C838213BD21F917AD291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4">
    <w:name w:val="7877BB9100ED4AE2A6B194724F9D08D924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24">
    <w:name w:val="E1BC458781AF497E8DFC064D805E0262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902D3E55FA4640B30D06F1CD6C07AE24">
    <w:name w:val="7E902D3E55FA4640B30D06F1CD6C07AE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6CD55CF313496BB981D53F1941CB0B24">
    <w:name w:val="166CD55CF313496BB981D53F1941CB0B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CAD2CF2FC444283B75534AF7D3FC0F824">
    <w:name w:val="3CAD2CF2FC444283B75534AF7D3FC0F82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4304459D684928BF3552B3AB88ADBA32">
    <w:name w:val="3F4304459D684928BF3552B3AB88ADBA32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3F2C491CC3144E34A82CE6A07F48CC5319">
    <w:name w:val="3F2C491CC3144E34A82CE6A07F48CC53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5">
    <w:name w:val="8D20EDDC0FA34C8981DBB350D243FAEA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5">
    <w:name w:val="1C2DD97A342946AC98A8329570987A195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4">
    <w:name w:val="E54E1D5BF6E7495ABC21A3A39A2E10154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8">
    <w:name w:val="EC3B46746B92446FBE9FF0A6A2AE49D5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8">
    <w:name w:val="F6C1771ECD44431C82016B546188668C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8">
    <w:name w:val="3EBBFDD5A08A4726AD1CB732049D9F2E18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7">
    <w:name w:val="4442A5F2CE374CB498AA4943C524F56E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8">
    <w:name w:val="9C36B2DC989042609B45CB0BEC758C9B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8">
    <w:name w:val="FC88CBAAFB3847F5B047F6E0DE6383B218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5">
    <w:name w:val="2761541E9EB84CEE96F0F88E2886B9A95"/>
    <w:rsid w:val="00F27878"/>
    <w:pPr>
      <w:tabs>
        <w:tab w:val="num" w:pos="720"/>
      </w:tabs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7">
    <w:name w:val="99CE16D7DCF7403BB91DDB07A79DA8C217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3">
    <w:name w:val="7956E9C226784DBFBFC0F7FF4E8B3DEA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3">
    <w:name w:val="113BFDCF884C4362B235E5D713002AAC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3">
    <w:name w:val="62CB7DF16DF54C93BA7CEF6BDE281078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3">
    <w:name w:val="3D4D45284BE14AC69543E18D10004AFD3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19">
    <w:name w:val="10ACA5C52CE641A0807012FEEA7C518C19"/>
    <w:rsid w:val="00F2787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440DC6CC7EA4D23B5501B13CA090689">
    <w:name w:val="9440DC6CC7EA4D23B5501B13CA090689"/>
    <w:rsid w:val="00F27878"/>
  </w:style>
  <w:style w:type="paragraph" w:customStyle="1" w:styleId="07625C8C92474B24A6868466F9192854">
    <w:name w:val="07625C8C92474B24A6868466F9192854"/>
    <w:rsid w:val="00F27878"/>
  </w:style>
  <w:style w:type="paragraph" w:customStyle="1" w:styleId="4FD0858B90694AB8897B99608E6D4140">
    <w:name w:val="4FD0858B90694AB8897B99608E6D4140"/>
    <w:rsid w:val="00F27878"/>
  </w:style>
  <w:style w:type="paragraph" w:customStyle="1" w:styleId="08E0AEE01CB74B2E9DA2678EB452439A">
    <w:name w:val="08E0AEE01CB74B2E9DA2678EB452439A"/>
    <w:rsid w:val="00F27878"/>
  </w:style>
  <w:style w:type="paragraph" w:customStyle="1" w:styleId="0E70DA9002504E85A1EA646C121ACF8910">
    <w:name w:val="0E70DA9002504E85A1EA646C121ACF891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C2BE11278B4DA2A47600F9B3B47E5A26">
    <w:name w:val="3DC2BE11278B4DA2A47600F9B3B47E5A2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B087EE57CC43FE844B859B6ED3F6B526">
    <w:name w:val="FBB087EE57CC43FE844B859B6ED3F6B52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E0AEE01CB74B2E9DA2678EB452439A1">
    <w:name w:val="08E0AEE01CB74B2E9DA2678EB452439A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7625C8C92474B24A6868466F91928541">
    <w:name w:val="07625C8C92474B24A6868466F9192854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FD0858B90694AB8897B99608E6D41401">
    <w:name w:val="4FD0858B90694AB8897B99608E6D4140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4BCB8C54045748B565610883257AC32">
    <w:name w:val="0134BCB8C54045748B565610883257AC32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440DC6CC7EA4D23B5501B13CA0906891">
    <w:name w:val="9440DC6CC7EA4D23B5501B13CA090689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40C34A8E5B44338932D4F58DEB84F534">
    <w:name w:val="5F40C34A8E5B44338932D4F58DEB84F534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CC5C57263BAA4F15BA273A1C5480B32519">
    <w:name w:val="CC5C57263BAA4F15BA273A1C5480B32519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74BE5CF260B4B46B894141389CA95C126">
    <w:name w:val="774BE5CF260B4B46B894141389CA95C126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F6757415E71B46B58B13D4C9901CCBAB20">
    <w:name w:val="F6757415E71B46B58B13D4C9901CCBAB20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DB6FF174EE94BB3BD43CF9F063AA0A92">
    <w:name w:val="9DB6FF174EE94BB3BD43CF9F063AA0A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8826C5AE4BF944A482D2514301F21A6C2">
    <w:name w:val="8826C5AE4BF944A482D2514301F21A6C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6CE52C5066364CA4AAD09F7C6B0440D92">
    <w:name w:val="6CE52C5066364CA4AAD09F7C6B0440D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919AD28BA974C838213BD21F917AD292">
    <w:name w:val="7919AD28BA974C838213BD21F917AD292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7877BB9100ED4AE2A6B194724F9D08D925">
    <w:name w:val="7877BB9100ED4AE2A6B194724F9D08D925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E1BC458781AF497E8DFC064D805E026225">
    <w:name w:val="E1BC458781AF497E8DFC064D805E0262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902D3E55FA4640B30D06F1CD6C07AE25">
    <w:name w:val="7E902D3E55FA4640B30D06F1CD6C07AE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6CD55CF313496BB981D53F1941CB0B25">
    <w:name w:val="166CD55CF313496BB981D53F1941CB0B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CAD2CF2FC444283B75534AF7D3FC0F825">
    <w:name w:val="3CAD2CF2FC444283B75534AF7D3FC0F82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4304459D684928BF3552B3AB88ADBA33">
    <w:name w:val="3F4304459D684928BF3552B3AB88ADBA33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B8A2C766CB4B4DE08228E383DA8DA19120">
    <w:name w:val="B8A2C766CB4B4DE08228E383DA8DA191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A510E427A08449BA4AF97060C95175C10">
    <w:name w:val="8A510E427A08449BA4AF97060C95175C1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8FE8493EA744558452DB9F0A0846C120">
    <w:name w:val="328FE8493EA744558452DB9F0A0846C1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37735C8AA47F99C970BF92CB19EB211">
    <w:name w:val="A0D37735C8AA47F99C970BF92CB19EB2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EA16256D3468DA6C74BC0F95E6B8C20">
    <w:name w:val="088EA16256D3468DA6C74BC0F95E6B8C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4F30BA35B43FDB160EAEA22C529AD11">
    <w:name w:val="4624F30BA35B43FDB160EAEA22C529AD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E9FB86D5AA4AEB858CCC1ECB24475820">
    <w:name w:val="8FE9FB86D5AA4AEB858CCC1ECB244758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746F0BCE8042A795AD7B1B593D014411">
    <w:name w:val="97746F0BCE8042A795AD7B1B593D0144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BEC97167664571ABB1E40B34E7CE0620">
    <w:name w:val="00BEC97167664571ABB1E40B34E7CE06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BC2AFA0D6FF4EC1A146359851264E4B11">
    <w:name w:val="0BC2AFA0D6FF4EC1A146359851264E4B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F1AA7968B3418998DC2BAA1F7CF71419">
    <w:name w:val="00F1AA7968B3418998DC2BAA1F7CF714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196DFAEE274489F9F88A448B7527EBF11">
    <w:name w:val="2196DFAEE274489F9F88A448B7527EBF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7C1967FBB74EEA89C7EBE8B0B6014619">
    <w:name w:val="CF7C1967FBB74EEA89C7EBE8B0B60146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EC8AB6971E48B69A30306680FF3DF911">
    <w:name w:val="C4EC8AB6971E48B69A30306680FF3DF911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2C491CC3144E34A82CE6A07F48CC5320">
    <w:name w:val="3F2C491CC3144E34A82CE6A07F48CC53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20EDDC0FA34C8981DBB350D243FAEA6">
    <w:name w:val="8D20EDDC0FA34C8981DBB350D243FAEA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2DD97A342946AC98A8329570987A196">
    <w:name w:val="1C2DD97A342946AC98A8329570987A196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4E1D5BF6E7495ABC21A3A39A2E10155">
    <w:name w:val="E54E1D5BF6E7495ABC21A3A39A2E10155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3B46746B92446FBE9FF0A6A2AE49D519">
    <w:name w:val="EC3B46746B92446FBE9FF0A6A2AE49D5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C1771ECD44431C82016B546188668C19">
    <w:name w:val="F6C1771ECD44431C82016B546188668C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BBFDD5A08A4726AD1CB732049D9F2E19">
    <w:name w:val="3EBBFDD5A08A4726AD1CB732049D9F2E19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4442A5F2CE374CB498AA4943C524F56E18">
    <w:name w:val="4442A5F2CE374CB498AA4943C524F56E18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36B2DC989042609B45CB0BEC758C9B19">
    <w:name w:val="9C36B2DC989042609B45CB0BEC758C9B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88CBAAFB3847F5B047F6E0DE6383B219">
    <w:name w:val="FC88CBAAFB3847F5B047F6E0DE6383B219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1541E9EB84CEE96F0F88E2886B9A96">
    <w:name w:val="2761541E9EB84CEE96F0F88E2886B9A96"/>
    <w:rsid w:val="00B05D8A"/>
    <w:pPr>
      <w:spacing w:after="0" w:line="240" w:lineRule="auto"/>
      <w:ind w:left="432" w:right="72" w:hanging="360"/>
      <w:contextualSpacing/>
    </w:pPr>
    <w:rPr>
      <w:rFonts w:ascii="Century Gothic" w:hAnsi="Century Gothic"/>
      <w:sz w:val="16"/>
      <w:szCs w:val="16"/>
      <w:lang w:eastAsia="ja-JP"/>
    </w:rPr>
  </w:style>
  <w:style w:type="paragraph" w:customStyle="1" w:styleId="99CE16D7DCF7403BB91DDB07A79DA8C218">
    <w:name w:val="99CE16D7DCF7403BB91DDB07A79DA8C218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956E9C226784DBFBFC0F7FF4E8B3DEA4">
    <w:name w:val="7956E9C226784DBFBFC0F7FF4E8B3DEA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3BFDCF884C4362B235E5D713002AAC4">
    <w:name w:val="113BFDCF884C4362B235E5D713002AAC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CB7DF16DF54C93BA7CEF6BDE2810784">
    <w:name w:val="62CB7DF16DF54C93BA7CEF6BDE281078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4D45284BE14AC69543E18D10004AFD4">
    <w:name w:val="3D4D45284BE14AC69543E18D10004AFD4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0ACA5C52CE641A0807012FEEA7C518C20">
    <w:name w:val="10ACA5C52CE641A0807012FEEA7C518C20"/>
    <w:rsid w:val="00B05D8A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72F83AD2554F28AC4D6614221264A1">
    <w:name w:val="AB72F83AD2554F28AC4D6614221264A1"/>
    <w:rsid w:val="00B05D8A"/>
  </w:style>
  <w:style w:type="paragraph" w:customStyle="1" w:styleId="AFB4DC216E5B48369F4DB38B091CD627">
    <w:name w:val="AFB4DC216E5B48369F4DB38B091CD627"/>
    <w:rsid w:val="00B05D8A"/>
  </w:style>
  <w:style w:type="paragraph" w:customStyle="1" w:styleId="F2572BEA43294CE080510EB9746619F4">
    <w:name w:val="F2572BEA43294CE080510EB9746619F4"/>
    <w:rsid w:val="00B05D8A"/>
  </w:style>
  <w:style w:type="paragraph" w:customStyle="1" w:styleId="38C1BEC3941640B9BC55FA8899158935">
    <w:name w:val="38C1BEC3941640B9BC55FA8899158935"/>
    <w:rsid w:val="00B05D8A"/>
  </w:style>
  <w:style w:type="paragraph" w:customStyle="1" w:styleId="AB5C048DCC734EFE981AE7ED85438502">
    <w:name w:val="AB5C048DCC734EFE981AE7ED85438502"/>
    <w:rsid w:val="00B05D8A"/>
  </w:style>
  <w:style w:type="paragraph" w:customStyle="1" w:styleId="F68DE8D49A634F2086B9029D0648E131">
    <w:name w:val="F68DE8D49A634F2086B9029D0648E131"/>
    <w:rsid w:val="00B05D8A"/>
  </w:style>
  <w:style w:type="paragraph" w:customStyle="1" w:styleId="755AC9745FA54A688878DEFD59E5E4C5">
    <w:name w:val="755AC9745FA54A688878DEFD59E5E4C5"/>
    <w:rsid w:val="00B05D8A"/>
  </w:style>
  <w:style w:type="paragraph" w:customStyle="1" w:styleId="6B5D536F8AEB413FBF32EC34FADF55FA">
    <w:name w:val="6B5D536F8AEB413FBF32EC34FADF55FA"/>
    <w:rsid w:val="00B05D8A"/>
  </w:style>
  <w:style w:type="paragraph" w:customStyle="1" w:styleId="41BC15BA2219470CA0BC2FEDF6947574">
    <w:name w:val="41BC15BA2219470CA0BC2FEDF6947574"/>
    <w:rsid w:val="00B05D8A"/>
  </w:style>
  <w:style w:type="paragraph" w:customStyle="1" w:styleId="86DA70AAFCA94AE1900857F694448477">
    <w:name w:val="86DA70AAFCA94AE1900857F694448477"/>
    <w:rsid w:val="00B05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AE1FA-7DE6-4E1C-BFA4-4403F68E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Home Visiting Gateway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Rickard</dc:creator>
  <cp:lastModifiedBy>Hargis, Robert_DHSS</cp:lastModifiedBy>
  <cp:revision>2</cp:revision>
  <cp:lastPrinted>2016-10-14T20:45:00Z</cp:lastPrinted>
  <dcterms:created xsi:type="dcterms:W3CDTF">2017-10-10T21:26:00Z</dcterms:created>
  <dcterms:modified xsi:type="dcterms:W3CDTF">2017-10-10T21:26:00Z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