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E1828" w14:textId="77777777" w:rsidR="00A071D2" w:rsidRPr="005D1162" w:rsidRDefault="009A5F62" w:rsidP="00D2776F">
      <w:pPr>
        <w:pStyle w:val="Heading2"/>
      </w:pPr>
      <w:bookmarkStart w:id="0" w:name="_Toc489712961"/>
      <w:bookmarkStart w:id="1" w:name="_Toc489741931"/>
      <w:bookmarkStart w:id="2" w:name="_Toc489904289"/>
      <w:bookmarkStart w:id="3" w:name="_Toc491865442"/>
      <w:bookmarkStart w:id="4" w:name="_GoBack"/>
      <w:bookmarkEnd w:id="4"/>
      <w:r w:rsidRPr="00D031F2">
        <w:t>INVITATION</w:t>
      </w:r>
      <w:r w:rsidR="005D1162" w:rsidRPr="00D031F2">
        <w:t xml:space="preserve"> LETTER OR EMAIL</w:t>
      </w:r>
      <w:r w:rsidRPr="00D031F2">
        <w:t xml:space="preserve"> TO JOIN THE SCHOOL HEALTH ADVISORY COUNCIL</w:t>
      </w:r>
      <w:bookmarkEnd w:id="0"/>
      <w:bookmarkEnd w:id="1"/>
      <w:bookmarkEnd w:id="2"/>
      <w:bookmarkEnd w:id="3"/>
    </w:p>
    <w:p w14:paraId="2051A700" w14:textId="77777777" w:rsidR="00A071D2" w:rsidRPr="005D1162" w:rsidRDefault="009A5F62">
      <w:pPr>
        <w:pStyle w:val="BodyText"/>
        <w:spacing w:before="225"/>
        <w:rPr>
          <w:b/>
        </w:rPr>
      </w:pPr>
      <w:r w:rsidRPr="005D1162">
        <w:rPr>
          <w:b/>
          <w:spacing w:val="-1"/>
        </w:rPr>
        <w:t>Date</w:t>
      </w:r>
    </w:p>
    <w:p w14:paraId="77807720" w14:textId="77777777" w:rsidR="00A071D2" w:rsidRPr="005D1162" w:rsidRDefault="00A071D2">
      <w:pPr>
        <w:rPr>
          <w:rFonts w:ascii="Garamond" w:eastAsia="Garamond" w:hAnsi="Garamond" w:cs="Garamond"/>
          <w:b/>
        </w:rPr>
      </w:pPr>
    </w:p>
    <w:p w14:paraId="1666F572" w14:textId="77777777" w:rsidR="00A071D2" w:rsidRPr="005D1162" w:rsidRDefault="009A5F62">
      <w:pPr>
        <w:pStyle w:val="BodyText"/>
        <w:ind w:right="8468"/>
        <w:rPr>
          <w:b/>
        </w:rPr>
      </w:pPr>
      <w:r w:rsidRPr="005D1162">
        <w:rPr>
          <w:b/>
        </w:rPr>
        <w:t>Name</w:t>
      </w:r>
      <w:r w:rsidRPr="005D1162">
        <w:rPr>
          <w:b/>
          <w:w w:val="99"/>
        </w:rPr>
        <w:t xml:space="preserve"> </w:t>
      </w:r>
      <w:r w:rsidRPr="005D1162">
        <w:rPr>
          <w:b/>
          <w:spacing w:val="-1"/>
        </w:rPr>
        <w:t>Job</w:t>
      </w:r>
      <w:r w:rsidRPr="005D1162">
        <w:rPr>
          <w:b/>
          <w:spacing w:val="-5"/>
        </w:rPr>
        <w:t xml:space="preserve"> </w:t>
      </w:r>
      <w:r w:rsidRPr="005D1162">
        <w:rPr>
          <w:b/>
        </w:rPr>
        <w:t>Title</w:t>
      </w:r>
    </w:p>
    <w:p w14:paraId="06E2E2C5" w14:textId="77777777" w:rsidR="00A071D2" w:rsidRPr="005D1162" w:rsidRDefault="009A5F62">
      <w:pPr>
        <w:pStyle w:val="BodyText"/>
        <w:ind w:right="6980"/>
        <w:rPr>
          <w:b/>
        </w:rPr>
      </w:pPr>
      <w:r w:rsidRPr="005D1162">
        <w:rPr>
          <w:b/>
          <w:spacing w:val="-1"/>
        </w:rPr>
        <w:t>Agency/Organization</w:t>
      </w:r>
      <w:r w:rsidRPr="005D1162">
        <w:rPr>
          <w:b/>
          <w:spacing w:val="20"/>
        </w:rPr>
        <w:t xml:space="preserve"> </w:t>
      </w:r>
      <w:r w:rsidRPr="005D1162">
        <w:rPr>
          <w:b/>
          <w:spacing w:val="-1"/>
        </w:rPr>
        <w:t>Address</w:t>
      </w:r>
    </w:p>
    <w:p w14:paraId="49225690" w14:textId="77777777" w:rsidR="00A071D2" w:rsidRDefault="009A5F62">
      <w:pPr>
        <w:pStyle w:val="BodyText"/>
        <w:spacing w:line="480" w:lineRule="auto"/>
        <w:ind w:right="6980"/>
      </w:pPr>
      <w:r w:rsidRPr="005D1162">
        <w:rPr>
          <w:b/>
          <w:spacing w:val="-1"/>
        </w:rPr>
        <w:t>City,</w:t>
      </w:r>
      <w:r w:rsidRPr="005D1162">
        <w:rPr>
          <w:b/>
          <w:spacing w:val="-4"/>
        </w:rPr>
        <w:t xml:space="preserve"> </w:t>
      </w:r>
      <w:r w:rsidRPr="005D1162">
        <w:rPr>
          <w:b/>
          <w:spacing w:val="-1"/>
        </w:rPr>
        <w:t>State,</w:t>
      </w:r>
      <w:r w:rsidRPr="005D1162">
        <w:rPr>
          <w:b/>
          <w:spacing w:val="-3"/>
        </w:rPr>
        <w:t xml:space="preserve"> </w:t>
      </w:r>
      <w:r w:rsidRPr="005D1162">
        <w:rPr>
          <w:b/>
        </w:rPr>
        <w:t>Zip</w:t>
      </w:r>
      <w:r w:rsidRPr="005D1162">
        <w:rPr>
          <w:b/>
          <w:spacing w:val="-4"/>
        </w:rPr>
        <w:t xml:space="preserve"> </w:t>
      </w:r>
      <w:r w:rsidRPr="005D1162">
        <w:rPr>
          <w:b/>
          <w:spacing w:val="-1"/>
        </w:rPr>
        <w:t>Code</w:t>
      </w:r>
      <w:r>
        <w:rPr>
          <w:spacing w:val="22"/>
        </w:rPr>
        <w:t xml:space="preserve"> </w:t>
      </w:r>
      <w:r>
        <w:rPr>
          <w:spacing w:val="-1"/>
        </w:rPr>
        <w:t>Dear</w:t>
      </w:r>
      <w:r>
        <w:rPr>
          <w:spacing w:val="-8"/>
        </w:rPr>
        <w:t xml:space="preserve"> </w:t>
      </w:r>
      <w:r w:rsidR="005D1162" w:rsidRPr="005D1162">
        <w:rPr>
          <w:b/>
          <w:spacing w:val="-8"/>
        </w:rPr>
        <w:t>&lt;</w:t>
      </w:r>
      <w:r w:rsidRPr="005D1162">
        <w:rPr>
          <w:b/>
          <w:spacing w:val="-1"/>
        </w:rPr>
        <w:t>Name</w:t>
      </w:r>
      <w:r w:rsidR="005D1162" w:rsidRPr="005D1162">
        <w:rPr>
          <w:b/>
          <w:spacing w:val="-1"/>
        </w:rPr>
        <w:t>&gt;</w:t>
      </w:r>
      <w:r>
        <w:rPr>
          <w:spacing w:val="-1"/>
        </w:rPr>
        <w:t>:</w:t>
      </w:r>
    </w:p>
    <w:p w14:paraId="455FB897" w14:textId="77777777" w:rsidR="00A071D2" w:rsidRPr="00D031F2" w:rsidRDefault="009A5F62">
      <w:pPr>
        <w:pStyle w:val="BodyText"/>
        <w:ind w:right="151"/>
      </w:pPr>
      <w:r w:rsidRPr="00D031F2">
        <w:rPr>
          <w:spacing w:val="-1"/>
        </w:rPr>
        <w:t>Children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and</w:t>
      </w:r>
      <w:r w:rsidRPr="00D031F2">
        <w:rPr>
          <w:spacing w:val="-3"/>
        </w:rPr>
        <w:t xml:space="preserve"> </w:t>
      </w:r>
      <w:r w:rsidRPr="00D031F2">
        <w:t>youth</w:t>
      </w:r>
      <w:r w:rsidRPr="00D031F2">
        <w:rPr>
          <w:spacing w:val="-4"/>
        </w:rPr>
        <w:t xml:space="preserve"> </w:t>
      </w:r>
      <w:r w:rsidRPr="00D031F2">
        <w:t>who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begin</w:t>
      </w:r>
      <w:r w:rsidRPr="00D031F2">
        <w:rPr>
          <w:spacing w:val="-3"/>
        </w:rPr>
        <w:t xml:space="preserve"> </w:t>
      </w:r>
      <w:r w:rsidRPr="00D031F2">
        <w:t>each</w:t>
      </w:r>
      <w:r w:rsidRPr="00D031F2">
        <w:rPr>
          <w:spacing w:val="-4"/>
        </w:rPr>
        <w:t xml:space="preserve"> </w:t>
      </w:r>
      <w:r w:rsidRPr="00D031F2">
        <w:t>day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as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healthy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individuals</w:t>
      </w:r>
      <w:r w:rsidRPr="00D031F2">
        <w:rPr>
          <w:spacing w:val="-3"/>
        </w:rPr>
        <w:t xml:space="preserve"> </w:t>
      </w:r>
      <w:r w:rsidRPr="00D031F2">
        <w:t>can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learn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more</w:t>
      </w:r>
      <w:r w:rsidRPr="00D031F2">
        <w:rPr>
          <w:spacing w:val="-3"/>
        </w:rPr>
        <w:t xml:space="preserve"> </w:t>
      </w:r>
      <w:r w:rsidRPr="00D031F2">
        <w:t>effectively</w:t>
      </w:r>
      <w:r w:rsidRPr="00D031F2">
        <w:rPr>
          <w:spacing w:val="-5"/>
        </w:rPr>
        <w:t xml:space="preserve"> </w:t>
      </w:r>
      <w:r w:rsidRPr="00D031F2">
        <w:rPr>
          <w:spacing w:val="-1"/>
        </w:rPr>
        <w:t>and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are</w:t>
      </w:r>
      <w:r w:rsidRPr="00D031F2">
        <w:rPr>
          <w:spacing w:val="22"/>
        </w:rPr>
        <w:t xml:space="preserve"> </w:t>
      </w:r>
      <w:r w:rsidRPr="00D031F2">
        <w:rPr>
          <w:spacing w:val="-1"/>
        </w:rPr>
        <w:t>more</w:t>
      </w:r>
      <w:r w:rsidRPr="00D031F2">
        <w:rPr>
          <w:spacing w:val="-5"/>
        </w:rPr>
        <w:t xml:space="preserve"> </w:t>
      </w:r>
      <w:r w:rsidRPr="00D031F2">
        <w:rPr>
          <w:spacing w:val="-1"/>
        </w:rPr>
        <w:t>likely</w:t>
      </w:r>
      <w:r w:rsidRPr="00D031F2">
        <w:rPr>
          <w:spacing w:val="-5"/>
        </w:rPr>
        <w:t xml:space="preserve"> </w:t>
      </w:r>
      <w:r w:rsidRPr="00D031F2">
        <w:t>to</w:t>
      </w:r>
      <w:r w:rsidRPr="00D031F2">
        <w:rPr>
          <w:spacing w:val="-5"/>
        </w:rPr>
        <w:t xml:space="preserve"> </w:t>
      </w:r>
      <w:r w:rsidRPr="00D031F2">
        <w:t>complete</w:t>
      </w:r>
      <w:r w:rsidRPr="00D031F2">
        <w:rPr>
          <w:spacing w:val="-7"/>
        </w:rPr>
        <w:t xml:space="preserve"> </w:t>
      </w:r>
      <w:r w:rsidRPr="00D031F2">
        <w:t>their</w:t>
      </w:r>
      <w:r w:rsidRPr="00D031F2">
        <w:rPr>
          <w:spacing w:val="-5"/>
        </w:rPr>
        <w:t xml:space="preserve"> </w:t>
      </w:r>
      <w:r w:rsidRPr="00D031F2">
        <w:t>formal</w:t>
      </w:r>
      <w:r w:rsidRPr="00D031F2">
        <w:rPr>
          <w:spacing w:val="-6"/>
        </w:rPr>
        <w:t xml:space="preserve"> </w:t>
      </w:r>
      <w:r w:rsidRPr="00D031F2">
        <w:t>education.</w:t>
      </w:r>
      <w:r w:rsidRPr="00D031F2">
        <w:rPr>
          <w:spacing w:val="49"/>
        </w:rPr>
        <w:t xml:space="preserve"> </w:t>
      </w:r>
      <w:r w:rsidRPr="00D031F2">
        <w:t>Responsibility</w:t>
      </w:r>
      <w:r w:rsidRPr="00D031F2">
        <w:rPr>
          <w:spacing w:val="-4"/>
        </w:rPr>
        <w:t xml:space="preserve"> </w:t>
      </w:r>
      <w:r w:rsidRPr="00D031F2">
        <w:t>for</w:t>
      </w:r>
      <w:r w:rsidRPr="00D031F2">
        <w:rPr>
          <w:spacing w:val="-6"/>
        </w:rPr>
        <w:t xml:space="preserve"> </w:t>
      </w:r>
      <w:r w:rsidRPr="00D031F2">
        <w:t>the</w:t>
      </w:r>
      <w:r w:rsidRPr="00D031F2">
        <w:rPr>
          <w:spacing w:val="-5"/>
        </w:rPr>
        <w:t xml:space="preserve"> </w:t>
      </w:r>
      <w:r w:rsidRPr="00D031F2">
        <w:rPr>
          <w:spacing w:val="-1"/>
        </w:rPr>
        <w:t>physical,</w:t>
      </w:r>
      <w:r w:rsidRPr="00D031F2">
        <w:rPr>
          <w:spacing w:val="-4"/>
        </w:rPr>
        <w:t xml:space="preserve"> </w:t>
      </w:r>
      <w:r w:rsidRPr="00D031F2">
        <w:t>emotional,</w:t>
      </w:r>
      <w:r w:rsidRPr="00D031F2">
        <w:rPr>
          <w:spacing w:val="-5"/>
        </w:rPr>
        <w:t xml:space="preserve"> </w:t>
      </w:r>
      <w:r w:rsidRPr="00D031F2">
        <w:t>social,</w:t>
      </w:r>
      <w:r w:rsidRPr="00D031F2">
        <w:rPr>
          <w:spacing w:val="24"/>
          <w:w w:val="99"/>
        </w:rPr>
        <w:t xml:space="preserve"> </w:t>
      </w:r>
      <w:r w:rsidRPr="00D031F2">
        <w:rPr>
          <w:spacing w:val="-1"/>
        </w:rPr>
        <w:t>mental,</w:t>
      </w:r>
      <w:r w:rsidRPr="00D031F2">
        <w:rPr>
          <w:spacing w:val="-5"/>
        </w:rPr>
        <w:t xml:space="preserve"> </w:t>
      </w:r>
      <w:r w:rsidRPr="00D031F2">
        <w:rPr>
          <w:spacing w:val="-1"/>
        </w:rPr>
        <w:t>and</w:t>
      </w:r>
      <w:r w:rsidRPr="00D031F2">
        <w:rPr>
          <w:spacing w:val="-5"/>
        </w:rPr>
        <w:t xml:space="preserve"> </w:t>
      </w:r>
      <w:r w:rsidRPr="00D031F2">
        <w:t>intellectual</w:t>
      </w:r>
      <w:r w:rsidRPr="00D031F2">
        <w:rPr>
          <w:spacing w:val="-7"/>
        </w:rPr>
        <w:t xml:space="preserve"> </w:t>
      </w:r>
      <w:r w:rsidRPr="00D031F2">
        <w:rPr>
          <w:spacing w:val="-1"/>
        </w:rPr>
        <w:t>health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of</w:t>
      </w:r>
      <w:r w:rsidRPr="00D031F2">
        <w:rPr>
          <w:spacing w:val="-5"/>
        </w:rPr>
        <w:t xml:space="preserve"> </w:t>
      </w:r>
      <w:r w:rsidRPr="00D031F2">
        <w:rPr>
          <w:spacing w:val="-1"/>
        </w:rPr>
        <w:t>our</w:t>
      </w:r>
      <w:r w:rsidRPr="00D031F2">
        <w:rPr>
          <w:spacing w:val="-5"/>
        </w:rPr>
        <w:t xml:space="preserve"> </w:t>
      </w:r>
      <w:r w:rsidRPr="00D031F2">
        <w:t>youth</w:t>
      </w:r>
      <w:r w:rsidRPr="00D031F2">
        <w:rPr>
          <w:spacing w:val="-6"/>
        </w:rPr>
        <w:t xml:space="preserve"> </w:t>
      </w:r>
      <w:r w:rsidRPr="00D031F2">
        <w:rPr>
          <w:spacing w:val="-1"/>
        </w:rPr>
        <w:t>belongs</w:t>
      </w:r>
      <w:r w:rsidRPr="00D031F2">
        <w:rPr>
          <w:spacing w:val="-4"/>
        </w:rPr>
        <w:t xml:space="preserve"> </w:t>
      </w:r>
      <w:r w:rsidRPr="00D031F2">
        <w:t>to</w:t>
      </w:r>
      <w:r w:rsidRPr="00D031F2">
        <w:rPr>
          <w:spacing w:val="-6"/>
        </w:rPr>
        <w:t xml:space="preserve"> </w:t>
      </w:r>
      <w:r w:rsidRPr="00D031F2">
        <w:t>their</w:t>
      </w:r>
      <w:r w:rsidRPr="00D031F2">
        <w:rPr>
          <w:spacing w:val="-6"/>
        </w:rPr>
        <w:t xml:space="preserve"> </w:t>
      </w:r>
      <w:r w:rsidRPr="00D031F2">
        <w:t>families</w:t>
      </w:r>
      <w:r w:rsidRPr="00D031F2">
        <w:rPr>
          <w:spacing w:val="-5"/>
        </w:rPr>
        <w:t xml:space="preserve"> </w:t>
      </w:r>
      <w:r w:rsidRPr="00D031F2">
        <w:rPr>
          <w:spacing w:val="-1"/>
        </w:rPr>
        <w:t>and</w:t>
      </w:r>
      <w:r w:rsidRPr="00D031F2">
        <w:rPr>
          <w:spacing w:val="-5"/>
        </w:rPr>
        <w:t xml:space="preserve"> </w:t>
      </w:r>
      <w:r w:rsidRPr="00D031F2">
        <w:t>the</w:t>
      </w:r>
      <w:r w:rsidRPr="00D031F2">
        <w:rPr>
          <w:spacing w:val="-6"/>
        </w:rPr>
        <w:t xml:space="preserve"> </w:t>
      </w:r>
      <w:r w:rsidRPr="00D031F2">
        <w:t>entire</w:t>
      </w:r>
      <w:r w:rsidRPr="00D031F2">
        <w:rPr>
          <w:spacing w:val="-6"/>
        </w:rPr>
        <w:t xml:space="preserve"> </w:t>
      </w:r>
      <w:r w:rsidRPr="00D031F2">
        <w:rPr>
          <w:spacing w:val="-1"/>
        </w:rPr>
        <w:t>community.</w:t>
      </w:r>
      <w:r w:rsidR="00591CC2" w:rsidRPr="00D031F2">
        <w:t xml:space="preserve"> </w:t>
      </w:r>
      <w:r w:rsidR="00591CC2" w:rsidRPr="00D031F2">
        <w:rPr>
          <w:spacing w:val="-1"/>
        </w:rPr>
        <w:t>Effective Whole School, Whole Community, Whole Child (WSCC)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programs</w:t>
      </w:r>
      <w:r w:rsidRPr="00D031F2">
        <w:rPr>
          <w:spacing w:val="-4"/>
        </w:rPr>
        <w:t xml:space="preserve"> </w:t>
      </w:r>
      <w:r w:rsidRPr="00D031F2">
        <w:t>can</w:t>
      </w:r>
      <w:r w:rsidRPr="00D031F2">
        <w:rPr>
          <w:spacing w:val="-4"/>
        </w:rPr>
        <w:t xml:space="preserve"> </w:t>
      </w:r>
      <w:r w:rsidRPr="00D031F2">
        <w:t>contribute</w:t>
      </w:r>
      <w:r w:rsidRPr="00D031F2">
        <w:rPr>
          <w:spacing w:val="-6"/>
        </w:rPr>
        <w:t xml:space="preserve"> </w:t>
      </w:r>
      <w:r w:rsidRPr="00D031F2">
        <w:t>to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helping</w:t>
      </w:r>
      <w:r w:rsidRPr="00D031F2">
        <w:rPr>
          <w:spacing w:val="-4"/>
        </w:rPr>
        <w:t xml:space="preserve"> </w:t>
      </w:r>
      <w:r w:rsidRPr="00D031F2">
        <w:t>young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people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avoid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health</w:t>
      </w:r>
      <w:r w:rsidRPr="00D031F2">
        <w:rPr>
          <w:spacing w:val="26"/>
          <w:w w:val="99"/>
        </w:rPr>
        <w:t xml:space="preserve"> </w:t>
      </w:r>
      <w:r w:rsidRPr="00D031F2">
        <w:rPr>
          <w:spacing w:val="-1"/>
        </w:rPr>
        <w:t>risks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by</w:t>
      </w:r>
      <w:r w:rsidRPr="00D031F2">
        <w:rPr>
          <w:spacing w:val="-4"/>
        </w:rPr>
        <w:t xml:space="preserve"> </w:t>
      </w:r>
      <w:r w:rsidRPr="00D031F2">
        <w:t>increasing</w:t>
      </w:r>
      <w:r w:rsidRPr="00D031F2">
        <w:rPr>
          <w:spacing w:val="-4"/>
        </w:rPr>
        <w:t xml:space="preserve"> </w:t>
      </w:r>
      <w:r w:rsidRPr="00D031F2">
        <w:t>their</w:t>
      </w:r>
      <w:r w:rsidRPr="00D031F2">
        <w:rPr>
          <w:spacing w:val="-5"/>
        </w:rPr>
        <w:t xml:space="preserve"> </w:t>
      </w:r>
      <w:r w:rsidRPr="00D031F2">
        <w:t>skills</w:t>
      </w:r>
      <w:r w:rsidRPr="00D031F2">
        <w:rPr>
          <w:spacing w:val="-5"/>
        </w:rPr>
        <w:t xml:space="preserve"> </w:t>
      </w:r>
      <w:r w:rsidRPr="00D031F2">
        <w:t>to</w:t>
      </w:r>
      <w:r w:rsidRPr="00D031F2">
        <w:rPr>
          <w:spacing w:val="-5"/>
        </w:rPr>
        <w:t xml:space="preserve"> </w:t>
      </w:r>
      <w:r w:rsidRPr="00D031F2">
        <w:t>make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responsible</w:t>
      </w:r>
      <w:r w:rsidRPr="00D031F2">
        <w:rPr>
          <w:spacing w:val="-4"/>
        </w:rPr>
        <w:t xml:space="preserve"> </w:t>
      </w:r>
      <w:r w:rsidRPr="00D031F2">
        <w:t>choice</w:t>
      </w:r>
      <w:r w:rsidR="004D2683">
        <w:t>s</w:t>
      </w:r>
      <w:r w:rsidRPr="00D031F2">
        <w:rPr>
          <w:spacing w:val="-5"/>
        </w:rPr>
        <w:t xml:space="preserve"> </w:t>
      </w:r>
      <w:r w:rsidRPr="00D031F2">
        <w:rPr>
          <w:spacing w:val="-1"/>
        </w:rPr>
        <w:t>about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behaviors</w:t>
      </w:r>
      <w:r w:rsidRPr="00D031F2">
        <w:rPr>
          <w:spacing w:val="-3"/>
        </w:rPr>
        <w:t xml:space="preserve"> </w:t>
      </w:r>
      <w:r w:rsidRPr="00D031F2">
        <w:t>that</w:t>
      </w:r>
      <w:r w:rsidRPr="00D031F2">
        <w:rPr>
          <w:spacing w:val="-5"/>
        </w:rPr>
        <w:t xml:space="preserve"> </w:t>
      </w:r>
      <w:r w:rsidRPr="00D031F2">
        <w:t>can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affect</w:t>
      </w:r>
      <w:r w:rsidRPr="00D031F2">
        <w:rPr>
          <w:spacing w:val="-3"/>
        </w:rPr>
        <w:t xml:space="preserve"> </w:t>
      </w:r>
      <w:r w:rsidRPr="00D031F2">
        <w:t>their</w:t>
      </w:r>
      <w:r w:rsidRPr="00D031F2">
        <w:rPr>
          <w:spacing w:val="27"/>
          <w:w w:val="99"/>
        </w:rPr>
        <w:t xml:space="preserve"> </w:t>
      </w:r>
      <w:r w:rsidRPr="00D031F2">
        <w:rPr>
          <w:spacing w:val="-1"/>
        </w:rPr>
        <w:t>health.</w:t>
      </w:r>
    </w:p>
    <w:p w14:paraId="04395060" w14:textId="77777777" w:rsidR="00A071D2" w:rsidRPr="00D031F2" w:rsidRDefault="00A071D2">
      <w:pPr>
        <w:rPr>
          <w:rFonts w:ascii="Garamond" w:eastAsia="Garamond" w:hAnsi="Garamond" w:cs="Garamond"/>
        </w:rPr>
      </w:pPr>
    </w:p>
    <w:p w14:paraId="25CD2C59" w14:textId="1BFAE799" w:rsidR="00A071D2" w:rsidRPr="00D031F2" w:rsidRDefault="009A5F62">
      <w:pPr>
        <w:pStyle w:val="BodyText"/>
        <w:ind w:right="151"/>
      </w:pPr>
      <w:r w:rsidRPr="00D031F2">
        <w:t>The</w:t>
      </w:r>
      <w:r w:rsidRPr="00D031F2">
        <w:rPr>
          <w:spacing w:val="-4"/>
        </w:rPr>
        <w:t xml:space="preserve"> </w:t>
      </w:r>
      <w:r w:rsidR="005D1162" w:rsidRPr="00D031F2">
        <w:rPr>
          <w:b/>
        </w:rPr>
        <w:t>&lt;insert name of school district&gt;</w:t>
      </w:r>
      <w:r w:rsidRPr="00D031F2">
        <w:rPr>
          <w:spacing w:val="-2"/>
        </w:rPr>
        <w:t xml:space="preserve"> </w:t>
      </w:r>
      <w:r w:rsidRPr="00D031F2">
        <w:t>school</w:t>
      </w:r>
      <w:r w:rsidRPr="00D031F2">
        <w:rPr>
          <w:spacing w:val="-2"/>
        </w:rPr>
        <w:t xml:space="preserve"> </w:t>
      </w:r>
      <w:r w:rsidRPr="00D031F2">
        <w:rPr>
          <w:spacing w:val="-1"/>
        </w:rPr>
        <w:t>district</w:t>
      </w:r>
      <w:r w:rsidRPr="00D031F2">
        <w:rPr>
          <w:spacing w:val="-2"/>
        </w:rPr>
        <w:t xml:space="preserve"> </w:t>
      </w:r>
      <w:r w:rsidRPr="00D031F2">
        <w:rPr>
          <w:spacing w:val="-1"/>
        </w:rPr>
        <w:t>is</w:t>
      </w:r>
      <w:r w:rsidRPr="00D031F2">
        <w:rPr>
          <w:spacing w:val="-2"/>
        </w:rPr>
        <w:t xml:space="preserve"> </w:t>
      </w:r>
      <w:r w:rsidRPr="00D031F2">
        <w:t>establishing</w:t>
      </w:r>
      <w:r w:rsidRPr="00D031F2">
        <w:rPr>
          <w:spacing w:val="-5"/>
        </w:rPr>
        <w:t xml:space="preserve"> </w:t>
      </w:r>
      <w:r w:rsidRPr="00D031F2">
        <w:rPr>
          <w:spacing w:val="-1"/>
        </w:rPr>
        <w:t>an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advisory</w:t>
      </w:r>
      <w:r w:rsidRPr="00D031F2">
        <w:rPr>
          <w:spacing w:val="-2"/>
        </w:rPr>
        <w:t xml:space="preserve"> </w:t>
      </w:r>
      <w:r w:rsidRPr="00D031F2">
        <w:t>council</w:t>
      </w:r>
      <w:r w:rsidRPr="00D031F2">
        <w:rPr>
          <w:spacing w:val="-4"/>
        </w:rPr>
        <w:t xml:space="preserve"> </w:t>
      </w:r>
      <w:r w:rsidRPr="00D031F2">
        <w:t>to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advise</w:t>
      </w:r>
      <w:r w:rsidRPr="00D031F2">
        <w:rPr>
          <w:spacing w:val="-2"/>
        </w:rPr>
        <w:t xml:space="preserve"> </w:t>
      </w:r>
      <w:r w:rsidRPr="00D031F2">
        <w:t>the</w:t>
      </w:r>
      <w:r w:rsidRPr="00D031F2">
        <w:rPr>
          <w:spacing w:val="-3"/>
        </w:rPr>
        <w:t xml:space="preserve"> </w:t>
      </w:r>
      <w:r w:rsidRPr="00D031F2">
        <w:t>school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board</w:t>
      </w:r>
      <w:r w:rsidRPr="00D031F2">
        <w:rPr>
          <w:spacing w:val="-2"/>
        </w:rPr>
        <w:t xml:space="preserve"> </w:t>
      </w:r>
      <w:r w:rsidRPr="00D031F2">
        <w:rPr>
          <w:spacing w:val="-1"/>
        </w:rPr>
        <w:t>and</w:t>
      </w:r>
      <w:r w:rsidRPr="00D031F2">
        <w:rPr>
          <w:spacing w:val="-2"/>
        </w:rPr>
        <w:t xml:space="preserve"> </w:t>
      </w:r>
      <w:r w:rsidR="005D1162" w:rsidRPr="00D031F2">
        <w:rPr>
          <w:spacing w:val="-1"/>
        </w:rPr>
        <w:t>assist the district</w:t>
      </w:r>
      <w:r w:rsidR="005D1162" w:rsidRPr="00D031F2">
        <w:t xml:space="preserve"> in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developing</w:t>
      </w:r>
      <w:r w:rsidRPr="00D031F2">
        <w:rPr>
          <w:spacing w:val="-5"/>
        </w:rPr>
        <w:t xml:space="preserve"> </w:t>
      </w:r>
      <w:r w:rsidRPr="00D031F2">
        <w:t>a</w:t>
      </w:r>
      <w:r w:rsidR="00591CC2" w:rsidRPr="00D031F2">
        <w:rPr>
          <w:spacing w:val="-4"/>
        </w:rPr>
        <w:t xml:space="preserve"> WSCC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program.</w:t>
      </w:r>
      <w:r w:rsidRPr="00D031F2">
        <w:rPr>
          <w:spacing w:val="53"/>
        </w:rPr>
        <w:t xml:space="preserve"> </w:t>
      </w:r>
      <w:r w:rsidRPr="00D031F2">
        <w:t>The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advisory</w:t>
      </w:r>
      <w:r w:rsidRPr="00D031F2">
        <w:rPr>
          <w:spacing w:val="22"/>
        </w:rPr>
        <w:t xml:space="preserve"> </w:t>
      </w:r>
      <w:r w:rsidRPr="00D031F2">
        <w:t>council</w:t>
      </w:r>
      <w:r w:rsidRPr="00D031F2">
        <w:rPr>
          <w:spacing w:val="-6"/>
        </w:rPr>
        <w:t xml:space="preserve"> </w:t>
      </w:r>
      <w:r w:rsidRPr="00D031F2">
        <w:t>will</w:t>
      </w:r>
      <w:r w:rsidRPr="00D031F2">
        <w:rPr>
          <w:spacing w:val="-5"/>
        </w:rPr>
        <w:t xml:space="preserve"> </w:t>
      </w:r>
      <w:r w:rsidRPr="00D031F2">
        <w:rPr>
          <w:spacing w:val="-1"/>
        </w:rPr>
        <w:t>advise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and</w:t>
      </w:r>
      <w:r w:rsidRPr="00D031F2">
        <w:rPr>
          <w:spacing w:val="-4"/>
        </w:rPr>
        <w:t xml:space="preserve"> </w:t>
      </w:r>
      <w:r w:rsidRPr="00D031F2">
        <w:t>support</w:t>
      </w:r>
      <w:r w:rsidRPr="00D031F2">
        <w:rPr>
          <w:spacing w:val="-5"/>
        </w:rPr>
        <w:t xml:space="preserve"> </w:t>
      </w:r>
      <w:r w:rsidRPr="00D031F2">
        <w:t>the</w:t>
      </w:r>
      <w:r w:rsidRPr="00D031F2">
        <w:rPr>
          <w:spacing w:val="-5"/>
        </w:rPr>
        <w:t xml:space="preserve"> </w:t>
      </w:r>
      <w:r w:rsidR="000D4390">
        <w:t>district</w:t>
      </w:r>
      <w:r w:rsidRPr="00D031F2">
        <w:t>’s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efforts</w:t>
      </w:r>
      <w:r w:rsidRPr="00D031F2">
        <w:rPr>
          <w:spacing w:val="-4"/>
        </w:rPr>
        <w:t xml:space="preserve"> </w:t>
      </w:r>
      <w:r w:rsidRPr="00D031F2">
        <w:t>to</w:t>
      </w:r>
      <w:r w:rsidRPr="00D031F2">
        <w:rPr>
          <w:spacing w:val="-5"/>
        </w:rPr>
        <w:t xml:space="preserve"> </w:t>
      </w:r>
      <w:r w:rsidRPr="00D031F2">
        <w:rPr>
          <w:spacing w:val="-1"/>
        </w:rPr>
        <w:t>assess</w:t>
      </w:r>
      <w:r w:rsidRPr="00D031F2">
        <w:rPr>
          <w:spacing w:val="-3"/>
        </w:rPr>
        <w:t xml:space="preserve"> </w:t>
      </w:r>
      <w:r w:rsidRPr="00D031F2">
        <w:t>their</w:t>
      </w:r>
      <w:r w:rsidRPr="00D031F2">
        <w:rPr>
          <w:spacing w:val="-5"/>
        </w:rPr>
        <w:t xml:space="preserve"> </w:t>
      </w:r>
      <w:r w:rsidRPr="00D031F2">
        <w:rPr>
          <w:spacing w:val="-1"/>
        </w:rPr>
        <w:t>needs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and</w:t>
      </w:r>
      <w:r w:rsidRPr="00D031F2">
        <w:rPr>
          <w:spacing w:val="-3"/>
        </w:rPr>
        <w:t xml:space="preserve"> </w:t>
      </w:r>
      <w:r w:rsidRPr="00D031F2">
        <w:t>to</w:t>
      </w:r>
      <w:r w:rsidRPr="00D031F2">
        <w:rPr>
          <w:spacing w:val="-5"/>
        </w:rPr>
        <w:t xml:space="preserve"> </w:t>
      </w:r>
      <w:r w:rsidRPr="00D031F2">
        <w:t>design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programs</w:t>
      </w:r>
      <w:r w:rsidRPr="00D031F2">
        <w:rPr>
          <w:spacing w:val="-4"/>
        </w:rPr>
        <w:t xml:space="preserve"> </w:t>
      </w:r>
      <w:r w:rsidRPr="00D031F2">
        <w:t>to</w:t>
      </w:r>
      <w:r w:rsidRPr="00D031F2">
        <w:rPr>
          <w:spacing w:val="23"/>
          <w:w w:val="99"/>
        </w:rPr>
        <w:t xml:space="preserve"> </w:t>
      </w:r>
      <w:r w:rsidRPr="00D031F2">
        <w:rPr>
          <w:spacing w:val="-1"/>
        </w:rPr>
        <w:t>help</w:t>
      </w:r>
      <w:r w:rsidRPr="00D031F2">
        <w:rPr>
          <w:spacing w:val="-6"/>
        </w:rPr>
        <w:t xml:space="preserve"> </w:t>
      </w:r>
      <w:r w:rsidRPr="00D031F2">
        <w:t>children</w:t>
      </w:r>
      <w:r w:rsidRPr="00D031F2">
        <w:rPr>
          <w:spacing w:val="-7"/>
        </w:rPr>
        <w:t xml:space="preserve"> </w:t>
      </w:r>
      <w:r w:rsidRPr="00D031F2">
        <w:rPr>
          <w:spacing w:val="-1"/>
        </w:rPr>
        <w:t>develop</w:t>
      </w:r>
      <w:r w:rsidRPr="00D031F2">
        <w:rPr>
          <w:spacing w:val="-5"/>
        </w:rPr>
        <w:t xml:space="preserve"> </w:t>
      </w:r>
      <w:r w:rsidRPr="00D031F2">
        <w:t>the</w:t>
      </w:r>
      <w:r w:rsidRPr="00D031F2">
        <w:rPr>
          <w:spacing w:val="-7"/>
        </w:rPr>
        <w:t xml:space="preserve"> </w:t>
      </w:r>
      <w:r w:rsidRPr="00D031F2">
        <w:t>knowledge,</w:t>
      </w:r>
      <w:r w:rsidRPr="00D031F2">
        <w:rPr>
          <w:spacing w:val="-6"/>
        </w:rPr>
        <w:t xml:space="preserve"> </w:t>
      </w:r>
      <w:r w:rsidRPr="00D031F2">
        <w:t>skills,</w:t>
      </w:r>
      <w:r w:rsidRPr="00D031F2">
        <w:rPr>
          <w:spacing w:val="-6"/>
        </w:rPr>
        <w:t xml:space="preserve"> </w:t>
      </w:r>
      <w:r w:rsidRPr="00D031F2">
        <w:rPr>
          <w:spacing w:val="-1"/>
        </w:rPr>
        <w:t>and</w:t>
      </w:r>
      <w:r w:rsidRPr="00D031F2">
        <w:rPr>
          <w:spacing w:val="-5"/>
        </w:rPr>
        <w:t xml:space="preserve"> </w:t>
      </w:r>
      <w:r w:rsidRPr="00D031F2">
        <w:rPr>
          <w:spacing w:val="-1"/>
        </w:rPr>
        <w:t>attitudes</w:t>
      </w:r>
      <w:r w:rsidRPr="00D031F2">
        <w:rPr>
          <w:spacing w:val="-7"/>
        </w:rPr>
        <w:t xml:space="preserve"> </w:t>
      </w:r>
      <w:r w:rsidRPr="00D031F2">
        <w:t>they</w:t>
      </w:r>
      <w:r w:rsidRPr="00D031F2">
        <w:rPr>
          <w:spacing w:val="-6"/>
        </w:rPr>
        <w:t xml:space="preserve"> </w:t>
      </w:r>
      <w:r w:rsidRPr="00D031F2">
        <w:rPr>
          <w:spacing w:val="-1"/>
        </w:rPr>
        <w:t>need</w:t>
      </w:r>
      <w:r w:rsidRPr="00D031F2">
        <w:rPr>
          <w:spacing w:val="-5"/>
        </w:rPr>
        <w:t xml:space="preserve"> </w:t>
      </w:r>
      <w:r w:rsidRPr="00D031F2">
        <w:t>to</w:t>
      </w:r>
      <w:r w:rsidRPr="00D031F2">
        <w:rPr>
          <w:spacing w:val="-6"/>
        </w:rPr>
        <w:t xml:space="preserve"> </w:t>
      </w:r>
      <w:r w:rsidRPr="00D031F2">
        <w:rPr>
          <w:spacing w:val="-1"/>
        </w:rPr>
        <w:t>become</w:t>
      </w:r>
      <w:r w:rsidRPr="00D031F2">
        <w:rPr>
          <w:spacing w:val="-7"/>
        </w:rPr>
        <w:t xml:space="preserve"> </w:t>
      </w:r>
      <w:r w:rsidRPr="00D031F2">
        <w:rPr>
          <w:spacing w:val="-1"/>
        </w:rPr>
        <w:t>healthy,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productive</w:t>
      </w:r>
      <w:r w:rsidRPr="00D031F2">
        <w:rPr>
          <w:spacing w:val="22"/>
          <w:w w:val="99"/>
        </w:rPr>
        <w:t xml:space="preserve"> </w:t>
      </w:r>
      <w:r w:rsidRPr="00D031F2">
        <w:rPr>
          <w:spacing w:val="-1"/>
        </w:rPr>
        <w:t>citizens.</w:t>
      </w:r>
    </w:p>
    <w:p w14:paraId="4B2B1205" w14:textId="77777777" w:rsidR="00A071D2" w:rsidRPr="00D031F2" w:rsidRDefault="00A071D2">
      <w:pPr>
        <w:rPr>
          <w:rFonts w:ascii="Garamond" w:eastAsia="Garamond" w:hAnsi="Garamond" w:cs="Garamond"/>
        </w:rPr>
      </w:pPr>
    </w:p>
    <w:p w14:paraId="4E5F32CA" w14:textId="77777777" w:rsidR="00A071D2" w:rsidRPr="00D031F2" w:rsidRDefault="009A5F62">
      <w:pPr>
        <w:pStyle w:val="BodyText"/>
        <w:ind w:right="151"/>
      </w:pPr>
      <w:r w:rsidRPr="00D031F2">
        <w:rPr>
          <w:spacing w:val="-1"/>
        </w:rPr>
        <w:t>As</w:t>
      </w:r>
      <w:r w:rsidRPr="00D031F2">
        <w:rPr>
          <w:spacing w:val="-4"/>
        </w:rPr>
        <w:t xml:space="preserve"> </w:t>
      </w:r>
      <w:r w:rsidRPr="00D031F2">
        <w:t>someone</w:t>
      </w:r>
      <w:r w:rsidRPr="00D031F2">
        <w:rPr>
          <w:spacing w:val="-5"/>
        </w:rPr>
        <w:t xml:space="preserve"> </w:t>
      </w:r>
      <w:r w:rsidRPr="00D031F2">
        <w:rPr>
          <w:spacing w:val="-1"/>
        </w:rPr>
        <w:t>interested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in</w:t>
      </w:r>
      <w:r w:rsidRPr="00D031F2">
        <w:rPr>
          <w:spacing w:val="-4"/>
        </w:rPr>
        <w:t xml:space="preserve"> </w:t>
      </w:r>
      <w:r w:rsidRPr="00D031F2">
        <w:t>the</w:t>
      </w:r>
      <w:r w:rsidRPr="00D031F2">
        <w:rPr>
          <w:spacing w:val="-5"/>
        </w:rPr>
        <w:t xml:space="preserve"> </w:t>
      </w:r>
      <w:r w:rsidRPr="00D031F2">
        <w:t>welfare</w:t>
      </w:r>
      <w:r w:rsidRPr="00D031F2">
        <w:rPr>
          <w:spacing w:val="-4"/>
        </w:rPr>
        <w:t xml:space="preserve"> </w:t>
      </w:r>
      <w:r w:rsidRPr="00D031F2">
        <w:t>of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our</w:t>
      </w:r>
      <w:r w:rsidRPr="00D031F2">
        <w:rPr>
          <w:spacing w:val="-4"/>
        </w:rPr>
        <w:t xml:space="preserve"> </w:t>
      </w:r>
      <w:r w:rsidRPr="00D031F2">
        <w:t>children,</w:t>
      </w:r>
      <w:r w:rsidRPr="00D031F2">
        <w:rPr>
          <w:spacing w:val="-6"/>
        </w:rPr>
        <w:t xml:space="preserve"> </w:t>
      </w:r>
      <w:r w:rsidRPr="00D031F2">
        <w:t>you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are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invited</w:t>
      </w:r>
      <w:r w:rsidRPr="00D031F2">
        <w:rPr>
          <w:spacing w:val="-4"/>
        </w:rPr>
        <w:t xml:space="preserve"> </w:t>
      </w:r>
      <w:r w:rsidRPr="00D031F2">
        <w:t>to</w:t>
      </w:r>
      <w:r w:rsidRPr="00D031F2">
        <w:rPr>
          <w:spacing w:val="-5"/>
        </w:rPr>
        <w:t xml:space="preserve"> </w:t>
      </w:r>
      <w:r w:rsidRPr="00D031F2">
        <w:rPr>
          <w:spacing w:val="-1"/>
        </w:rPr>
        <w:t>join</w:t>
      </w:r>
      <w:r w:rsidRPr="00D031F2">
        <w:rPr>
          <w:spacing w:val="-5"/>
        </w:rPr>
        <w:t xml:space="preserve"> </w:t>
      </w:r>
      <w:r w:rsidRPr="00D031F2">
        <w:t>the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district’s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advisory</w:t>
      </w:r>
      <w:r w:rsidRPr="00D031F2">
        <w:rPr>
          <w:spacing w:val="29"/>
        </w:rPr>
        <w:t xml:space="preserve"> </w:t>
      </w:r>
      <w:r w:rsidRPr="00D031F2">
        <w:t>council.</w:t>
      </w:r>
      <w:r w:rsidRPr="00D031F2">
        <w:rPr>
          <w:spacing w:val="49"/>
        </w:rPr>
        <w:t xml:space="preserve"> </w:t>
      </w:r>
      <w:r w:rsidRPr="00D031F2">
        <w:t>The</w:t>
      </w:r>
      <w:r w:rsidRPr="00D031F2">
        <w:rPr>
          <w:spacing w:val="-5"/>
        </w:rPr>
        <w:t xml:space="preserve"> </w:t>
      </w:r>
      <w:r w:rsidRPr="00D031F2">
        <w:rPr>
          <w:spacing w:val="-1"/>
        </w:rPr>
        <w:t>advisory</w:t>
      </w:r>
      <w:r w:rsidRPr="00D031F2">
        <w:rPr>
          <w:spacing w:val="-5"/>
        </w:rPr>
        <w:t xml:space="preserve"> </w:t>
      </w:r>
      <w:r w:rsidRPr="00D031F2">
        <w:t>council</w:t>
      </w:r>
      <w:r w:rsidRPr="00D031F2">
        <w:rPr>
          <w:spacing w:val="-6"/>
        </w:rPr>
        <w:t xml:space="preserve"> </w:t>
      </w:r>
      <w:r w:rsidRPr="00D031F2">
        <w:t>will</w:t>
      </w:r>
      <w:r w:rsidRPr="00D031F2">
        <w:rPr>
          <w:spacing w:val="-5"/>
        </w:rPr>
        <w:t xml:space="preserve"> </w:t>
      </w:r>
      <w:r w:rsidRPr="00D031F2">
        <w:t>include</w:t>
      </w:r>
      <w:r w:rsidRPr="00D031F2">
        <w:rPr>
          <w:spacing w:val="-5"/>
        </w:rPr>
        <w:t xml:space="preserve"> </w:t>
      </w:r>
      <w:r w:rsidRPr="00D031F2">
        <w:rPr>
          <w:spacing w:val="-1"/>
        </w:rPr>
        <w:t>parents,</w:t>
      </w:r>
      <w:r w:rsidRPr="00D031F2">
        <w:rPr>
          <w:spacing w:val="-4"/>
        </w:rPr>
        <w:t xml:space="preserve"> </w:t>
      </w:r>
      <w:r w:rsidRPr="00D031F2">
        <w:t>students,</w:t>
      </w:r>
      <w:r w:rsidRPr="00D031F2">
        <w:rPr>
          <w:spacing w:val="-5"/>
        </w:rPr>
        <w:t xml:space="preserve"> </w:t>
      </w:r>
      <w:r w:rsidRPr="00D031F2">
        <w:t>teachers,</w:t>
      </w:r>
      <w:r w:rsidRPr="00D031F2">
        <w:rPr>
          <w:spacing w:val="-7"/>
        </w:rPr>
        <w:t xml:space="preserve"> </w:t>
      </w:r>
      <w:r w:rsidRPr="00D031F2">
        <w:t>school</w:t>
      </w:r>
      <w:r w:rsidRPr="00D031F2">
        <w:rPr>
          <w:spacing w:val="-5"/>
        </w:rPr>
        <w:t xml:space="preserve"> </w:t>
      </w:r>
      <w:r w:rsidRPr="00D031F2">
        <w:rPr>
          <w:spacing w:val="-1"/>
        </w:rPr>
        <w:t>administrators,</w:t>
      </w:r>
      <w:r w:rsidRPr="00D031F2">
        <w:rPr>
          <w:spacing w:val="21"/>
        </w:rPr>
        <w:t xml:space="preserve"> </w:t>
      </w:r>
      <w:r w:rsidRPr="00D031F2">
        <w:t>voluntary</w:t>
      </w:r>
      <w:r w:rsidRPr="00D031F2">
        <w:rPr>
          <w:spacing w:val="-7"/>
        </w:rPr>
        <w:t xml:space="preserve"> </w:t>
      </w:r>
      <w:r w:rsidRPr="00D031F2">
        <w:rPr>
          <w:spacing w:val="-1"/>
        </w:rPr>
        <w:t>organizations,</w:t>
      </w:r>
      <w:r w:rsidRPr="00D031F2">
        <w:rPr>
          <w:spacing w:val="-5"/>
        </w:rPr>
        <w:t xml:space="preserve"> </w:t>
      </w:r>
      <w:r w:rsidRPr="00D031F2">
        <w:rPr>
          <w:spacing w:val="-1"/>
        </w:rPr>
        <w:t>business</w:t>
      </w:r>
      <w:r w:rsidRPr="00D031F2">
        <w:rPr>
          <w:spacing w:val="-5"/>
        </w:rPr>
        <w:t xml:space="preserve"> </w:t>
      </w:r>
      <w:r w:rsidRPr="00D031F2">
        <w:rPr>
          <w:spacing w:val="-1"/>
        </w:rPr>
        <w:t>representatives,</w:t>
      </w:r>
      <w:r w:rsidRPr="00D031F2">
        <w:rPr>
          <w:spacing w:val="-6"/>
        </w:rPr>
        <w:t xml:space="preserve"> </w:t>
      </w:r>
      <w:r w:rsidRPr="00D031F2">
        <w:rPr>
          <w:spacing w:val="-1"/>
        </w:rPr>
        <w:t>health</w:t>
      </w:r>
      <w:r w:rsidRPr="00D031F2">
        <w:rPr>
          <w:spacing w:val="-5"/>
        </w:rPr>
        <w:t xml:space="preserve"> </w:t>
      </w:r>
      <w:r w:rsidRPr="00D031F2">
        <w:rPr>
          <w:spacing w:val="-1"/>
        </w:rPr>
        <w:t>professionals,</w:t>
      </w:r>
      <w:r w:rsidRPr="00D031F2">
        <w:rPr>
          <w:spacing w:val="-5"/>
        </w:rPr>
        <w:t xml:space="preserve"> </w:t>
      </w:r>
      <w:r w:rsidRPr="00D031F2">
        <w:rPr>
          <w:spacing w:val="-1"/>
        </w:rPr>
        <w:t>and</w:t>
      </w:r>
      <w:r w:rsidRPr="00D031F2">
        <w:rPr>
          <w:spacing w:val="-6"/>
        </w:rPr>
        <w:t xml:space="preserve"> </w:t>
      </w:r>
      <w:r w:rsidRPr="00D031F2">
        <w:rPr>
          <w:spacing w:val="-1"/>
        </w:rPr>
        <w:t>other</w:t>
      </w:r>
      <w:r w:rsidRPr="00D031F2">
        <w:rPr>
          <w:spacing w:val="-6"/>
        </w:rPr>
        <w:t xml:space="preserve"> </w:t>
      </w:r>
      <w:r w:rsidRPr="00D031F2">
        <w:rPr>
          <w:spacing w:val="-1"/>
        </w:rPr>
        <w:t>interested,</w:t>
      </w:r>
      <w:r w:rsidRPr="00D031F2">
        <w:rPr>
          <w:spacing w:val="33"/>
          <w:w w:val="99"/>
        </w:rPr>
        <w:t xml:space="preserve"> </w:t>
      </w:r>
      <w:r w:rsidRPr="00D031F2">
        <w:t>concerned</w:t>
      </w:r>
      <w:r w:rsidRPr="00D031F2">
        <w:rPr>
          <w:spacing w:val="-20"/>
        </w:rPr>
        <w:t xml:space="preserve"> </w:t>
      </w:r>
      <w:r w:rsidRPr="00D031F2">
        <w:rPr>
          <w:spacing w:val="-1"/>
        </w:rPr>
        <w:t>citizens.</w:t>
      </w:r>
    </w:p>
    <w:p w14:paraId="352C5B95" w14:textId="77777777" w:rsidR="00A071D2" w:rsidRPr="00D031F2" w:rsidRDefault="00A071D2">
      <w:pPr>
        <w:rPr>
          <w:rFonts w:ascii="Garamond" w:eastAsia="Garamond" w:hAnsi="Garamond" w:cs="Garamond"/>
        </w:rPr>
      </w:pPr>
    </w:p>
    <w:p w14:paraId="01C221B3" w14:textId="77777777" w:rsidR="00A071D2" w:rsidRDefault="009A5F62">
      <w:pPr>
        <w:pStyle w:val="BodyText"/>
        <w:ind w:right="151"/>
      </w:pPr>
      <w:r w:rsidRPr="00D031F2">
        <w:rPr>
          <w:spacing w:val="-1"/>
        </w:rPr>
        <w:t>We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hope</w:t>
      </w:r>
      <w:r w:rsidRPr="00D031F2">
        <w:rPr>
          <w:spacing w:val="-3"/>
        </w:rPr>
        <w:t xml:space="preserve"> </w:t>
      </w:r>
      <w:r w:rsidRPr="00D031F2">
        <w:t>that</w:t>
      </w:r>
      <w:r w:rsidRPr="00D031F2">
        <w:rPr>
          <w:spacing w:val="-4"/>
        </w:rPr>
        <w:t xml:space="preserve"> </w:t>
      </w:r>
      <w:r w:rsidRPr="00D031F2">
        <w:t>you</w:t>
      </w:r>
      <w:r w:rsidRPr="00D031F2">
        <w:rPr>
          <w:spacing w:val="-5"/>
        </w:rPr>
        <w:t xml:space="preserve"> </w:t>
      </w:r>
      <w:r w:rsidRPr="00D031F2">
        <w:t>can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attend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an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organizational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meeting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on</w:t>
      </w:r>
      <w:r w:rsidRPr="00D031F2">
        <w:rPr>
          <w:spacing w:val="-3"/>
        </w:rPr>
        <w:t xml:space="preserve"> </w:t>
      </w:r>
      <w:r w:rsidR="005D1162" w:rsidRPr="00D031F2">
        <w:rPr>
          <w:b/>
        </w:rPr>
        <w:t>&lt;insert day&gt;</w:t>
      </w:r>
      <w:r w:rsidRPr="00D031F2">
        <w:rPr>
          <w:spacing w:val="-5"/>
        </w:rPr>
        <w:t xml:space="preserve"> </w:t>
      </w:r>
      <w:r w:rsidRPr="00D031F2">
        <w:rPr>
          <w:spacing w:val="-1"/>
        </w:rPr>
        <w:t>at</w:t>
      </w:r>
      <w:r w:rsidRPr="00D031F2">
        <w:rPr>
          <w:spacing w:val="-3"/>
        </w:rPr>
        <w:t xml:space="preserve"> </w:t>
      </w:r>
      <w:r w:rsidR="005D1162" w:rsidRPr="00D031F2">
        <w:rPr>
          <w:b/>
        </w:rPr>
        <w:t>&lt;insert time&gt;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at</w:t>
      </w:r>
      <w:r w:rsidRPr="00D031F2">
        <w:rPr>
          <w:spacing w:val="-4"/>
        </w:rPr>
        <w:t xml:space="preserve"> </w:t>
      </w:r>
      <w:r w:rsidR="005D1162" w:rsidRPr="00D031F2">
        <w:rPr>
          <w:b/>
        </w:rPr>
        <w:t>&lt;insert location&gt;</w:t>
      </w:r>
      <w:r w:rsidRPr="00D031F2">
        <w:rPr>
          <w:spacing w:val="-5"/>
        </w:rPr>
        <w:t xml:space="preserve"> </w:t>
      </w:r>
      <w:r w:rsidRPr="00D031F2">
        <w:t>to</w:t>
      </w:r>
      <w:r w:rsidRPr="00D031F2">
        <w:rPr>
          <w:spacing w:val="-3"/>
        </w:rPr>
        <w:t xml:space="preserve"> </w:t>
      </w:r>
      <w:r w:rsidRPr="00D031F2">
        <w:t>consider</w:t>
      </w:r>
      <w:r w:rsidRPr="00D031F2">
        <w:rPr>
          <w:spacing w:val="27"/>
          <w:w w:val="99"/>
        </w:rPr>
        <w:t xml:space="preserve"> </w:t>
      </w:r>
      <w:r w:rsidRPr="00D031F2">
        <w:t>ways</w:t>
      </w:r>
      <w:r w:rsidRPr="00D031F2">
        <w:rPr>
          <w:spacing w:val="-6"/>
        </w:rPr>
        <w:t xml:space="preserve"> </w:t>
      </w:r>
      <w:r w:rsidRPr="00D031F2">
        <w:t>for</w:t>
      </w:r>
      <w:r w:rsidRPr="00D031F2">
        <w:rPr>
          <w:spacing w:val="-5"/>
        </w:rPr>
        <w:t xml:space="preserve"> </w:t>
      </w:r>
      <w:r w:rsidRPr="00D031F2">
        <w:rPr>
          <w:spacing w:val="-1"/>
        </w:rPr>
        <w:t>addressing</w:t>
      </w:r>
      <w:r w:rsidRPr="00D031F2">
        <w:rPr>
          <w:spacing w:val="-3"/>
        </w:rPr>
        <w:t xml:space="preserve"> </w:t>
      </w:r>
      <w:r w:rsidRPr="00D031F2">
        <w:t>the</w:t>
      </w:r>
      <w:r w:rsidRPr="00D031F2">
        <w:rPr>
          <w:spacing w:val="-6"/>
        </w:rPr>
        <w:t xml:space="preserve"> </w:t>
      </w:r>
      <w:r w:rsidRPr="00D031F2">
        <w:rPr>
          <w:spacing w:val="-1"/>
        </w:rPr>
        <w:t>health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needs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of</w:t>
      </w:r>
      <w:r w:rsidRPr="00D031F2">
        <w:rPr>
          <w:spacing w:val="-5"/>
        </w:rPr>
        <w:t xml:space="preserve"> </w:t>
      </w:r>
      <w:r w:rsidRPr="00D031F2">
        <w:rPr>
          <w:spacing w:val="-1"/>
        </w:rPr>
        <w:t>our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community’s</w:t>
      </w:r>
      <w:r w:rsidRPr="00D031F2">
        <w:rPr>
          <w:spacing w:val="-4"/>
        </w:rPr>
        <w:t xml:space="preserve"> </w:t>
      </w:r>
      <w:r w:rsidRPr="00D031F2">
        <w:t>youth.</w:t>
      </w:r>
      <w:r w:rsidRPr="00D031F2">
        <w:rPr>
          <w:spacing w:val="51"/>
        </w:rPr>
        <w:t xml:space="preserve"> </w:t>
      </w:r>
      <w:r w:rsidR="005D1162" w:rsidRPr="00D031F2">
        <w:rPr>
          <w:b/>
        </w:rPr>
        <w:t>&lt;Insert SHAC Chair Name&gt;</w:t>
      </w:r>
      <w:r w:rsidRPr="00D031F2">
        <w:rPr>
          <w:spacing w:val="-5"/>
        </w:rPr>
        <w:t xml:space="preserve"> </w:t>
      </w:r>
      <w:r w:rsidRPr="00D031F2">
        <w:t>will</w:t>
      </w:r>
      <w:r w:rsidRPr="00D031F2">
        <w:rPr>
          <w:spacing w:val="-6"/>
        </w:rPr>
        <w:t xml:space="preserve"> </w:t>
      </w:r>
      <w:r w:rsidR="0092662E" w:rsidRPr="00D031F2">
        <w:t>contact</w:t>
      </w:r>
      <w:r w:rsidRPr="00D031F2">
        <w:rPr>
          <w:spacing w:val="-5"/>
        </w:rPr>
        <w:t xml:space="preserve"> </w:t>
      </w:r>
      <w:r w:rsidRPr="00D031F2">
        <w:t>you</w:t>
      </w:r>
      <w:r w:rsidRPr="00D031F2">
        <w:rPr>
          <w:spacing w:val="-5"/>
        </w:rPr>
        <w:t xml:space="preserve"> </w:t>
      </w:r>
      <w:r w:rsidRPr="00D031F2">
        <w:rPr>
          <w:spacing w:val="-1"/>
        </w:rPr>
        <w:t>next</w:t>
      </w:r>
      <w:r w:rsidRPr="00D031F2">
        <w:rPr>
          <w:spacing w:val="-5"/>
        </w:rPr>
        <w:t xml:space="preserve"> </w:t>
      </w:r>
      <w:r w:rsidRPr="00D031F2">
        <w:t>week</w:t>
      </w:r>
      <w:r w:rsidRPr="00D031F2">
        <w:rPr>
          <w:spacing w:val="-5"/>
        </w:rPr>
        <w:t xml:space="preserve"> </w:t>
      </w:r>
      <w:r w:rsidRPr="00D031F2">
        <w:t>to</w:t>
      </w:r>
      <w:r w:rsidRPr="00D031F2">
        <w:rPr>
          <w:spacing w:val="23"/>
          <w:w w:val="99"/>
        </w:rPr>
        <w:t xml:space="preserve"> </w:t>
      </w:r>
      <w:r w:rsidRPr="00D031F2">
        <w:rPr>
          <w:spacing w:val="-1"/>
        </w:rPr>
        <w:t>discuss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participation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and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answer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any</w:t>
      </w:r>
      <w:r w:rsidRPr="00D031F2">
        <w:rPr>
          <w:spacing w:val="-4"/>
        </w:rPr>
        <w:t xml:space="preserve"> </w:t>
      </w:r>
      <w:r w:rsidRPr="00D031F2">
        <w:t>questions</w:t>
      </w:r>
      <w:r w:rsidRPr="00D031F2">
        <w:rPr>
          <w:spacing w:val="-4"/>
        </w:rPr>
        <w:t xml:space="preserve"> </w:t>
      </w:r>
      <w:r w:rsidRPr="00D031F2">
        <w:t>you</w:t>
      </w:r>
      <w:r w:rsidRPr="00D031F2">
        <w:rPr>
          <w:spacing w:val="-4"/>
        </w:rPr>
        <w:t xml:space="preserve"> </w:t>
      </w:r>
      <w:r w:rsidRPr="00D031F2">
        <w:t>may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have.</w:t>
      </w:r>
      <w:r w:rsidRPr="00D031F2">
        <w:rPr>
          <w:spacing w:val="52"/>
        </w:rPr>
        <w:t xml:space="preserve"> </w:t>
      </w:r>
      <w:r w:rsidRPr="00D031F2">
        <w:t>If</w:t>
      </w:r>
      <w:r w:rsidRPr="00D031F2">
        <w:rPr>
          <w:spacing w:val="-3"/>
        </w:rPr>
        <w:t xml:space="preserve"> </w:t>
      </w:r>
      <w:r w:rsidRPr="00D031F2">
        <w:t>you</w:t>
      </w:r>
      <w:r w:rsidRPr="00D031F2">
        <w:rPr>
          <w:spacing w:val="-5"/>
        </w:rPr>
        <w:t xml:space="preserve"> </w:t>
      </w:r>
      <w:r w:rsidRPr="00D031F2">
        <w:t>wish</w:t>
      </w:r>
      <w:r w:rsidRPr="00D031F2">
        <w:rPr>
          <w:spacing w:val="-5"/>
        </w:rPr>
        <w:t xml:space="preserve"> </w:t>
      </w:r>
      <w:r w:rsidRPr="00D031F2">
        <w:t>to</w:t>
      </w:r>
      <w:r w:rsidRPr="00D031F2">
        <w:rPr>
          <w:spacing w:val="-5"/>
        </w:rPr>
        <w:t xml:space="preserve"> </w:t>
      </w:r>
      <w:r w:rsidRPr="00D031F2">
        <w:t>speak</w:t>
      </w:r>
      <w:r w:rsidRPr="00D031F2">
        <w:rPr>
          <w:spacing w:val="-4"/>
        </w:rPr>
        <w:t xml:space="preserve"> </w:t>
      </w:r>
      <w:r w:rsidRPr="00D031F2">
        <w:t>to</w:t>
      </w:r>
      <w:r w:rsidRPr="00D031F2">
        <w:rPr>
          <w:spacing w:val="-5"/>
        </w:rPr>
        <w:t xml:space="preserve"> </w:t>
      </w:r>
      <w:r w:rsidRPr="00D031F2">
        <w:t>someone</w:t>
      </w:r>
      <w:r w:rsidRPr="00D031F2">
        <w:rPr>
          <w:spacing w:val="27"/>
          <w:w w:val="99"/>
        </w:rPr>
        <w:t xml:space="preserve"> </w:t>
      </w:r>
      <w:r w:rsidRPr="00D031F2">
        <w:rPr>
          <w:spacing w:val="-1"/>
        </w:rPr>
        <w:t>before</w:t>
      </w:r>
      <w:r w:rsidRPr="00D031F2">
        <w:rPr>
          <w:spacing w:val="-6"/>
        </w:rPr>
        <w:t xml:space="preserve"> </w:t>
      </w:r>
      <w:r w:rsidRPr="00D031F2">
        <w:t>that</w:t>
      </w:r>
      <w:r w:rsidRPr="00D031F2">
        <w:rPr>
          <w:spacing w:val="-7"/>
        </w:rPr>
        <w:t xml:space="preserve"> </w:t>
      </w:r>
      <w:r w:rsidRPr="00D031F2">
        <w:rPr>
          <w:spacing w:val="-1"/>
        </w:rPr>
        <w:t>time,</w:t>
      </w:r>
      <w:r w:rsidRPr="00D031F2">
        <w:rPr>
          <w:spacing w:val="-5"/>
        </w:rPr>
        <w:t xml:space="preserve"> </w:t>
      </w:r>
      <w:r w:rsidRPr="00D031F2">
        <w:t>call</w:t>
      </w:r>
      <w:r w:rsidRPr="00D031F2">
        <w:rPr>
          <w:spacing w:val="-7"/>
        </w:rPr>
        <w:t xml:space="preserve"> </w:t>
      </w:r>
      <w:r w:rsidR="005D1162" w:rsidRPr="00D031F2">
        <w:rPr>
          <w:b/>
          <w:spacing w:val="-1"/>
        </w:rPr>
        <w:t>&lt;insert phone number&gt;</w:t>
      </w:r>
      <w:r w:rsidRPr="00D031F2">
        <w:rPr>
          <w:spacing w:val="-1"/>
        </w:rPr>
        <w:t>.</w:t>
      </w:r>
    </w:p>
    <w:p w14:paraId="0F9376D8" w14:textId="77777777" w:rsidR="00A071D2" w:rsidRDefault="00A071D2">
      <w:pPr>
        <w:rPr>
          <w:rFonts w:ascii="Garamond" w:eastAsia="Garamond" w:hAnsi="Garamond" w:cs="Garamond"/>
        </w:rPr>
      </w:pPr>
    </w:p>
    <w:p w14:paraId="2742F365" w14:textId="77777777" w:rsidR="0092662E" w:rsidRPr="0092662E" w:rsidRDefault="009A5F62" w:rsidP="0092662E">
      <w:pPr>
        <w:pStyle w:val="BodyText"/>
      </w:pPr>
      <w:r w:rsidRPr="0092662E">
        <w:t xml:space="preserve">We look forward to working with you to promote better health among our district’s students. </w:t>
      </w:r>
      <w:r w:rsidR="0092662E">
        <w:br/>
      </w:r>
    </w:p>
    <w:p w14:paraId="4E8039A4" w14:textId="77777777" w:rsidR="00A071D2" w:rsidRDefault="009A5F62">
      <w:pPr>
        <w:pStyle w:val="BodyText"/>
        <w:spacing w:line="480" w:lineRule="auto"/>
        <w:ind w:right="151"/>
      </w:pPr>
      <w:r>
        <w:rPr>
          <w:spacing w:val="-1"/>
        </w:rPr>
        <w:t>Sincerely,</w:t>
      </w:r>
    </w:p>
    <w:p w14:paraId="28301B27" w14:textId="77777777" w:rsidR="00A071D2" w:rsidRDefault="00A071D2">
      <w:pPr>
        <w:rPr>
          <w:rFonts w:ascii="Garamond" w:eastAsia="Garamond" w:hAnsi="Garamond" w:cs="Garamond"/>
        </w:rPr>
      </w:pPr>
    </w:p>
    <w:p w14:paraId="588E6116" w14:textId="77777777" w:rsidR="00A071D2" w:rsidRPr="005D1162" w:rsidRDefault="009A5F62">
      <w:pPr>
        <w:pStyle w:val="BodyText"/>
        <w:ind w:right="8468"/>
        <w:rPr>
          <w:b/>
        </w:rPr>
      </w:pPr>
      <w:r w:rsidRPr="005D1162">
        <w:rPr>
          <w:b/>
          <w:w w:val="95"/>
        </w:rPr>
        <w:t>Name</w:t>
      </w:r>
      <w:r w:rsidRPr="005D1162">
        <w:rPr>
          <w:b/>
          <w:w w:val="99"/>
        </w:rPr>
        <w:t xml:space="preserve"> </w:t>
      </w:r>
      <w:r w:rsidRPr="005D1162">
        <w:rPr>
          <w:b/>
        </w:rPr>
        <w:t>Title</w:t>
      </w:r>
    </w:p>
    <w:p w14:paraId="692F727D" w14:textId="77777777" w:rsidR="00A071D2" w:rsidRPr="005D1162" w:rsidRDefault="009A5F62">
      <w:pPr>
        <w:pStyle w:val="BodyText"/>
        <w:rPr>
          <w:b/>
        </w:rPr>
      </w:pPr>
      <w:r w:rsidRPr="005D1162">
        <w:rPr>
          <w:b/>
          <w:spacing w:val="-1"/>
        </w:rPr>
        <w:t>Agency/Organization</w:t>
      </w:r>
    </w:p>
    <w:p w14:paraId="5C481C05" w14:textId="77777777" w:rsidR="00A071D2" w:rsidRDefault="00A071D2">
      <w:pPr>
        <w:sectPr w:rsidR="00A071D2">
          <w:footerReference w:type="default" r:id="rId8"/>
          <w:pgSz w:w="12240" w:h="15840"/>
          <w:pgMar w:top="1380" w:right="1460" w:bottom="960" w:left="1340" w:header="0" w:footer="772" w:gutter="0"/>
          <w:cols w:space="720"/>
        </w:sectPr>
      </w:pPr>
    </w:p>
    <w:p w14:paraId="5567DA42" w14:textId="77777777" w:rsidR="00A071D2" w:rsidRPr="0038034E" w:rsidRDefault="00476EAA" w:rsidP="00D2776F">
      <w:pPr>
        <w:pStyle w:val="Heading2"/>
      </w:pPr>
      <w:bookmarkStart w:id="5" w:name="_Toc489712962"/>
      <w:bookmarkStart w:id="6" w:name="_Toc489741932"/>
      <w:bookmarkStart w:id="7" w:name="_Toc489904290"/>
      <w:bookmarkStart w:id="8" w:name="_Toc491865443"/>
      <w:r w:rsidRPr="00D031F2">
        <w:lastRenderedPageBreak/>
        <w:t>THANK-</w:t>
      </w:r>
      <w:r w:rsidR="009A5F62" w:rsidRPr="00D031F2">
        <w:t>YOU LETTER</w:t>
      </w:r>
      <w:r w:rsidR="005D1162" w:rsidRPr="00D031F2">
        <w:t xml:space="preserve"> OR EMAIL</w:t>
      </w:r>
      <w:r w:rsidR="009A5F62" w:rsidRPr="00D031F2">
        <w:t xml:space="preserve"> FOR JOINING THE SCHOOL HEALTH ADVISORY COUNCIL</w:t>
      </w:r>
      <w:bookmarkEnd w:id="5"/>
      <w:bookmarkEnd w:id="6"/>
      <w:bookmarkEnd w:id="7"/>
      <w:bookmarkEnd w:id="8"/>
    </w:p>
    <w:p w14:paraId="0C2D0C24" w14:textId="77777777" w:rsidR="00A071D2" w:rsidRDefault="00A071D2">
      <w:pPr>
        <w:rPr>
          <w:rFonts w:ascii="Garamond" w:eastAsia="Garamond" w:hAnsi="Garamond" w:cs="Garamond"/>
          <w:b/>
          <w:bCs/>
          <w:sz w:val="28"/>
          <w:szCs w:val="28"/>
        </w:rPr>
      </w:pPr>
    </w:p>
    <w:p w14:paraId="373785B7" w14:textId="77777777" w:rsidR="00A071D2" w:rsidRPr="005D1162" w:rsidRDefault="009A5F62">
      <w:pPr>
        <w:pStyle w:val="BodyText"/>
        <w:spacing w:before="224"/>
        <w:rPr>
          <w:b/>
        </w:rPr>
      </w:pPr>
      <w:r w:rsidRPr="005D1162">
        <w:rPr>
          <w:b/>
          <w:spacing w:val="-1"/>
        </w:rPr>
        <w:t>Date</w:t>
      </w:r>
    </w:p>
    <w:p w14:paraId="68117FA4" w14:textId="77777777" w:rsidR="00A071D2" w:rsidRPr="005D1162" w:rsidRDefault="00A071D2">
      <w:pPr>
        <w:rPr>
          <w:rFonts w:ascii="Garamond" w:eastAsia="Garamond" w:hAnsi="Garamond" w:cs="Garamond"/>
          <w:b/>
        </w:rPr>
      </w:pPr>
    </w:p>
    <w:p w14:paraId="025A9F55" w14:textId="77777777" w:rsidR="00A071D2" w:rsidRPr="005D1162" w:rsidRDefault="009A5F62">
      <w:pPr>
        <w:pStyle w:val="BodyText"/>
        <w:ind w:right="8448"/>
        <w:rPr>
          <w:b/>
        </w:rPr>
      </w:pPr>
      <w:r w:rsidRPr="005D1162">
        <w:rPr>
          <w:b/>
        </w:rPr>
        <w:t>Name</w:t>
      </w:r>
      <w:r w:rsidRPr="005D1162">
        <w:rPr>
          <w:b/>
          <w:w w:val="99"/>
        </w:rPr>
        <w:t xml:space="preserve"> </w:t>
      </w:r>
      <w:r w:rsidRPr="005D1162">
        <w:rPr>
          <w:b/>
          <w:spacing w:val="-1"/>
        </w:rPr>
        <w:t>Job</w:t>
      </w:r>
      <w:r w:rsidRPr="005D1162">
        <w:rPr>
          <w:b/>
          <w:spacing w:val="-5"/>
        </w:rPr>
        <w:t xml:space="preserve"> </w:t>
      </w:r>
      <w:r w:rsidRPr="005D1162">
        <w:rPr>
          <w:b/>
        </w:rPr>
        <w:t>Title</w:t>
      </w:r>
    </w:p>
    <w:p w14:paraId="699F30CE" w14:textId="77777777" w:rsidR="00A071D2" w:rsidRPr="005D1162" w:rsidRDefault="009A5F62">
      <w:pPr>
        <w:pStyle w:val="BodyText"/>
        <w:ind w:right="6960"/>
        <w:rPr>
          <w:b/>
        </w:rPr>
      </w:pPr>
      <w:r w:rsidRPr="005D1162">
        <w:rPr>
          <w:b/>
          <w:spacing w:val="-1"/>
        </w:rPr>
        <w:t>Agency/Organization</w:t>
      </w:r>
      <w:r w:rsidRPr="005D1162">
        <w:rPr>
          <w:b/>
          <w:spacing w:val="20"/>
        </w:rPr>
        <w:t xml:space="preserve"> </w:t>
      </w:r>
      <w:r w:rsidRPr="005D1162">
        <w:rPr>
          <w:b/>
          <w:spacing w:val="-1"/>
        </w:rPr>
        <w:t>Address</w:t>
      </w:r>
    </w:p>
    <w:p w14:paraId="1B204022" w14:textId="77777777" w:rsidR="00A071D2" w:rsidRPr="005D1162" w:rsidRDefault="009A5F62">
      <w:pPr>
        <w:pStyle w:val="BodyText"/>
        <w:spacing w:line="480" w:lineRule="auto"/>
        <w:ind w:right="6960"/>
      </w:pPr>
      <w:r w:rsidRPr="005D1162">
        <w:rPr>
          <w:b/>
          <w:spacing w:val="-1"/>
        </w:rPr>
        <w:t>City,</w:t>
      </w:r>
      <w:r w:rsidRPr="005D1162">
        <w:rPr>
          <w:b/>
          <w:spacing w:val="-4"/>
        </w:rPr>
        <w:t xml:space="preserve"> </w:t>
      </w:r>
      <w:r w:rsidRPr="005D1162">
        <w:rPr>
          <w:b/>
          <w:spacing w:val="-1"/>
        </w:rPr>
        <w:t>State,</w:t>
      </w:r>
      <w:r w:rsidRPr="005D1162">
        <w:rPr>
          <w:b/>
          <w:spacing w:val="-3"/>
        </w:rPr>
        <w:t xml:space="preserve"> </w:t>
      </w:r>
      <w:r w:rsidRPr="005D1162">
        <w:rPr>
          <w:b/>
        </w:rPr>
        <w:t>Zip</w:t>
      </w:r>
      <w:r w:rsidRPr="005D1162">
        <w:rPr>
          <w:b/>
          <w:spacing w:val="-4"/>
        </w:rPr>
        <w:t xml:space="preserve"> </w:t>
      </w:r>
      <w:r w:rsidRPr="005D1162">
        <w:rPr>
          <w:b/>
          <w:spacing w:val="-1"/>
        </w:rPr>
        <w:t>Code</w:t>
      </w:r>
      <w:r>
        <w:rPr>
          <w:spacing w:val="22"/>
        </w:rPr>
        <w:t xml:space="preserve"> </w:t>
      </w:r>
      <w:r>
        <w:rPr>
          <w:spacing w:val="-1"/>
        </w:rPr>
        <w:t>Dear</w:t>
      </w:r>
      <w:r>
        <w:rPr>
          <w:spacing w:val="-8"/>
        </w:rPr>
        <w:t xml:space="preserve"> </w:t>
      </w:r>
      <w:r w:rsidR="005D1162">
        <w:rPr>
          <w:b/>
          <w:spacing w:val="-1"/>
        </w:rPr>
        <w:t>&lt;Insert Name&gt;</w:t>
      </w:r>
      <w:r w:rsidR="005D1162">
        <w:rPr>
          <w:spacing w:val="-1"/>
        </w:rPr>
        <w:t>,</w:t>
      </w:r>
    </w:p>
    <w:p w14:paraId="3F49150B" w14:textId="2D8E5F20" w:rsidR="00A071D2" w:rsidRDefault="009A5F62">
      <w:pPr>
        <w:pStyle w:val="BodyText"/>
        <w:ind w:right="197"/>
      </w:pPr>
      <w:r>
        <w:t>Thank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accepting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invitation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C12CDA" w:rsidRPr="00D031F2">
        <w:rPr>
          <w:b/>
        </w:rPr>
        <w:t>&lt;insert name of school district&gt;</w:t>
      </w:r>
      <w:r w:rsidR="00C12CDA">
        <w:rPr>
          <w:b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Advisory</w:t>
      </w:r>
      <w:r>
        <w:rPr>
          <w:spacing w:val="-3"/>
        </w:rPr>
        <w:t xml:space="preserve"> </w:t>
      </w:r>
      <w:r>
        <w:rPr>
          <w:spacing w:val="-1"/>
        </w:rPr>
        <w:t>Council.</w:t>
      </w:r>
      <w:r>
        <w:rPr>
          <w:spacing w:val="28"/>
          <w:w w:val="99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t>exciting</w:t>
      </w:r>
      <w:r>
        <w:rPr>
          <w:spacing w:val="-4"/>
        </w:rPr>
        <w:t xml:space="preserve"> </w:t>
      </w:r>
      <w:r>
        <w:rPr>
          <w:spacing w:val="-1"/>
        </w:rPr>
        <w:t>opportunity</w:t>
      </w:r>
      <w:r>
        <w:t xml:space="preserve"> to</w:t>
      </w:r>
      <w:r>
        <w:rPr>
          <w:spacing w:val="-3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overall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of our</w:t>
      </w:r>
      <w:r>
        <w:rPr>
          <w:spacing w:val="-2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spacing w:val="28"/>
        </w:rPr>
        <w:t xml:space="preserve"> </w:t>
      </w:r>
      <w:r>
        <w:t>community.</w:t>
      </w:r>
      <w:r>
        <w:rPr>
          <w:spacing w:val="49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am</w:t>
      </w:r>
      <w:r>
        <w:rPr>
          <w:spacing w:val="-5"/>
        </w:rPr>
        <w:t xml:space="preserve"> </w:t>
      </w:r>
      <w:r>
        <w:t>sure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rPr>
          <w:spacing w:val="-1"/>
        </w:rPr>
        <w:t>assembled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meet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challenge.</w:t>
      </w:r>
    </w:p>
    <w:p w14:paraId="71B925C7" w14:textId="77777777" w:rsidR="00A071D2" w:rsidRDefault="00A071D2">
      <w:pPr>
        <w:rPr>
          <w:rFonts w:ascii="Garamond" w:eastAsia="Garamond" w:hAnsi="Garamond" w:cs="Garamond"/>
        </w:rPr>
      </w:pPr>
    </w:p>
    <w:p w14:paraId="66EB3AE0" w14:textId="77777777" w:rsidR="00A071D2" w:rsidRDefault="009A5F62">
      <w:pPr>
        <w:pStyle w:val="BodyText"/>
        <w:ind w:right="197"/>
      </w:pPr>
      <w:r>
        <w:rPr>
          <w:spacing w:val="-1"/>
        </w:rPr>
        <w:t>Our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t>scheduled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 w:rsidR="005D1162" w:rsidRPr="005D1162">
        <w:rPr>
          <w:b/>
        </w:rPr>
        <w:t xml:space="preserve">&lt;insert </w:t>
      </w:r>
      <w:r w:rsidRPr="005D1162">
        <w:rPr>
          <w:b/>
        </w:rPr>
        <w:t>date,</w:t>
      </w:r>
      <w:r w:rsidRPr="005D1162">
        <w:rPr>
          <w:b/>
          <w:spacing w:val="-5"/>
        </w:rPr>
        <w:t xml:space="preserve"> </w:t>
      </w:r>
      <w:r w:rsidRPr="005D1162">
        <w:rPr>
          <w:b/>
          <w:spacing w:val="-1"/>
        </w:rPr>
        <w:t>time,</w:t>
      </w:r>
      <w:r w:rsidRPr="005D1162">
        <w:rPr>
          <w:b/>
          <w:spacing w:val="-3"/>
        </w:rPr>
        <w:t xml:space="preserve"> </w:t>
      </w:r>
      <w:r w:rsidRPr="005D1162">
        <w:rPr>
          <w:b/>
          <w:spacing w:val="-1"/>
        </w:rPr>
        <w:t>and</w:t>
      </w:r>
      <w:r w:rsidRPr="005D1162">
        <w:rPr>
          <w:b/>
          <w:spacing w:val="-3"/>
        </w:rPr>
        <w:t xml:space="preserve"> </w:t>
      </w:r>
      <w:r w:rsidR="005D1162" w:rsidRPr="005D1162">
        <w:rPr>
          <w:b/>
          <w:spacing w:val="-1"/>
        </w:rPr>
        <w:t>place&gt;</w:t>
      </w:r>
      <w:r>
        <w:rPr>
          <w:spacing w:val="-1"/>
        </w:rPr>
        <w:t>.</w:t>
      </w:r>
      <w:r>
        <w:rPr>
          <w:spacing w:val="56"/>
        </w:rPr>
        <w:t xml:space="preserve"> </w:t>
      </w:r>
      <w:r>
        <w:rPr>
          <w:spacing w:val="-1"/>
        </w:rPr>
        <w:t>Snacks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provided,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24"/>
          <w:w w:val="99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last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rPr>
          <w:spacing w:val="-1"/>
        </w:rPr>
        <w:t>hours.</w:t>
      </w:r>
      <w:r>
        <w:rPr>
          <w:spacing w:val="54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meeting,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strategies</w:t>
      </w:r>
      <w:r>
        <w:rPr>
          <w:spacing w:val="-3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rPr>
          <w:spacing w:val="-1"/>
        </w:rPr>
        <w:t>bringing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best</w:t>
      </w:r>
      <w:r>
        <w:rPr>
          <w:spacing w:val="-3"/>
        </w:rPr>
        <w:t xml:space="preserve"> </w:t>
      </w:r>
      <w:r>
        <w:t>involve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community.</w:t>
      </w:r>
      <w:r>
        <w:rPr>
          <w:spacing w:val="5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27"/>
          <w:w w:val="99"/>
        </w:rPr>
        <w:t xml:space="preserve"> </w:t>
      </w:r>
      <w:r>
        <w:t>setting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rPr>
          <w:spacing w:val="-1"/>
        </w:rPr>
        <w:t>meetings.</w:t>
      </w:r>
      <w:r>
        <w:rPr>
          <w:spacing w:val="51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bring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calendar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t>these.</w:t>
      </w:r>
    </w:p>
    <w:p w14:paraId="693E9FAE" w14:textId="77777777" w:rsidR="00A071D2" w:rsidRDefault="00A071D2">
      <w:pPr>
        <w:rPr>
          <w:rFonts w:ascii="Garamond" w:eastAsia="Garamond" w:hAnsi="Garamond" w:cs="Garamond"/>
        </w:rPr>
      </w:pPr>
    </w:p>
    <w:p w14:paraId="2280BD2A" w14:textId="4BFAA810" w:rsidR="00A071D2" w:rsidRDefault="009A5F62">
      <w:pPr>
        <w:pStyle w:val="BodyText"/>
        <w:ind w:right="197"/>
      </w:pPr>
      <w:r>
        <w:t>I</w:t>
      </w:r>
      <w:r>
        <w:rPr>
          <w:spacing w:val="-4"/>
        </w:rPr>
        <w:t xml:space="preserve"> </w:t>
      </w:r>
      <w:r>
        <w:rPr>
          <w:spacing w:val="-1"/>
        </w:rPr>
        <w:t>look</w:t>
      </w:r>
      <w:r>
        <w:rPr>
          <w:spacing w:val="-3"/>
        </w:rPr>
        <w:t xml:space="preserve"> </w:t>
      </w:r>
      <w:r>
        <w:t>forward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seeing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meeting.</w:t>
      </w:r>
      <w:r>
        <w:rPr>
          <w:spacing w:val="53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4"/>
        </w:rPr>
        <w:t xml:space="preserve"> </w:t>
      </w:r>
      <w:r>
        <w:t>questions,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20"/>
          <w:w w:val="99"/>
        </w:rPr>
        <w:t xml:space="preserve"> </w:t>
      </w:r>
      <w:r w:rsidR="005D1162" w:rsidRPr="005D1162">
        <w:rPr>
          <w:b/>
        </w:rPr>
        <w:t xml:space="preserve">&lt;insert </w:t>
      </w:r>
      <w:r w:rsidRPr="005D1162">
        <w:rPr>
          <w:b/>
        </w:rPr>
        <w:t xml:space="preserve">phone </w:t>
      </w:r>
      <w:r w:rsidR="005D1162" w:rsidRPr="005D1162">
        <w:rPr>
          <w:b/>
        </w:rPr>
        <w:t>number&gt;</w:t>
      </w:r>
      <w:r>
        <w:rPr>
          <w:spacing w:val="-4"/>
        </w:rPr>
        <w:t xml:space="preserve"> </w:t>
      </w:r>
      <w:r w:rsidR="00C12CDA">
        <w:rPr>
          <w:spacing w:val="-4"/>
        </w:rPr>
        <w:t xml:space="preserve">or </w:t>
      </w:r>
      <w:r w:rsidR="00C12CDA" w:rsidRPr="00C12CDA">
        <w:rPr>
          <w:b/>
          <w:spacing w:val="-4"/>
        </w:rPr>
        <w:t>&lt;insert email&gt;</w:t>
      </w:r>
      <w:r w:rsidR="00C12CDA"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convenience.</w:t>
      </w:r>
    </w:p>
    <w:p w14:paraId="3FE5BDC3" w14:textId="77777777" w:rsidR="00A071D2" w:rsidRDefault="00A071D2">
      <w:pPr>
        <w:rPr>
          <w:rFonts w:ascii="Garamond" w:eastAsia="Garamond" w:hAnsi="Garamond" w:cs="Garamond"/>
        </w:rPr>
      </w:pPr>
    </w:p>
    <w:p w14:paraId="6BADC2F2" w14:textId="77777777" w:rsidR="00A071D2" w:rsidRDefault="009A5F62">
      <w:pPr>
        <w:pStyle w:val="BodyText"/>
      </w:pPr>
      <w:r>
        <w:rPr>
          <w:spacing w:val="-1"/>
        </w:rPr>
        <w:t>Sincerely,</w:t>
      </w:r>
    </w:p>
    <w:p w14:paraId="041CA758" w14:textId="77777777" w:rsidR="00A071D2" w:rsidRDefault="00A071D2">
      <w:pPr>
        <w:rPr>
          <w:rFonts w:ascii="Garamond" w:eastAsia="Garamond" w:hAnsi="Garamond" w:cs="Garamond"/>
        </w:rPr>
      </w:pPr>
    </w:p>
    <w:p w14:paraId="5A4C7DF6" w14:textId="77777777" w:rsidR="00A071D2" w:rsidRDefault="00A071D2">
      <w:pPr>
        <w:rPr>
          <w:rFonts w:ascii="Garamond" w:eastAsia="Garamond" w:hAnsi="Garamond" w:cs="Garamond"/>
        </w:rPr>
      </w:pPr>
    </w:p>
    <w:p w14:paraId="4389198A" w14:textId="77777777" w:rsidR="00A071D2" w:rsidRDefault="00A071D2">
      <w:pPr>
        <w:rPr>
          <w:rFonts w:ascii="Garamond" w:eastAsia="Garamond" w:hAnsi="Garamond" w:cs="Garamond"/>
        </w:rPr>
      </w:pPr>
    </w:p>
    <w:p w14:paraId="7DA58E6F" w14:textId="77777777" w:rsidR="00A071D2" w:rsidRPr="005D1162" w:rsidRDefault="009A5F62">
      <w:pPr>
        <w:pStyle w:val="BodyText"/>
        <w:ind w:right="8448"/>
        <w:rPr>
          <w:b/>
        </w:rPr>
      </w:pPr>
      <w:r w:rsidRPr="005D1162">
        <w:rPr>
          <w:b/>
          <w:w w:val="95"/>
        </w:rPr>
        <w:t>Name</w:t>
      </w:r>
      <w:r w:rsidRPr="005D1162">
        <w:rPr>
          <w:b/>
          <w:w w:val="99"/>
        </w:rPr>
        <w:t xml:space="preserve"> </w:t>
      </w:r>
      <w:r w:rsidRPr="005D1162">
        <w:rPr>
          <w:b/>
        </w:rPr>
        <w:t>Title</w:t>
      </w:r>
    </w:p>
    <w:p w14:paraId="53562738" w14:textId="77777777" w:rsidR="00A071D2" w:rsidRPr="005D1162" w:rsidRDefault="009A5F62">
      <w:pPr>
        <w:pStyle w:val="BodyText"/>
        <w:rPr>
          <w:b/>
        </w:rPr>
      </w:pPr>
      <w:r w:rsidRPr="005D1162">
        <w:rPr>
          <w:b/>
          <w:spacing w:val="-1"/>
        </w:rPr>
        <w:t>Agency/Organization</w:t>
      </w:r>
    </w:p>
    <w:p w14:paraId="2B2B6297" w14:textId="77777777" w:rsidR="00A071D2" w:rsidRDefault="00A071D2">
      <w:pPr>
        <w:sectPr w:rsidR="00A071D2">
          <w:pgSz w:w="12240" w:h="15840"/>
          <w:pgMar w:top="1380" w:right="1480" w:bottom="960" w:left="1340" w:header="0" w:footer="772" w:gutter="0"/>
          <w:cols w:space="720"/>
        </w:sectPr>
      </w:pPr>
    </w:p>
    <w:p w14:paraId="3A720D21" w14:textId="77777777" w:rsidR="00A071D2" w:rsidRPr="00476EAA" w:rsidRDefault="009A5F62" w:rsidP="00D2776F">
      <w:pPr>
        <w:pStyle w:val="Heading2"/>
      </w:pPr>
      <w:bookmarkStart w:id="9" w:name="_Toc489712963"/>
      <w:bookmarkStart w:id="10" w:name="_Toc489741933"/>
      <w:bookmarkStart w:id="11" w:name="_Toc489904291"/>
      <w:bookmarkStart w:id="12" w:name="_Toc491865444"/>
      <w:r w:rsidRPr="00476EAA">
        <w:lastRenderedPageBreak/>
        <w:t xml:space="preserve">LETTER </w:t>
      </w:r>
      <w:r w:rsidR="005D1162">
        <w:t xml:space="preserve">OR EMAIL </w:t>
      </w:r>
      <w:r w:rsidRPr="00476EAA">
        <w:t>TO FAMILIES</w:t>
      </w:r>
      <w:bookmarkEnd w:id="9"/>
      <w:bookmarkEnd w:id="10"/>
      <w:bookmarkEnd w:id="11"/>
      <w:bookmarkEnd w:id="12"/>
    </w:p>
    <w:p w14:paraId="446E6F66" w14:textId="77777777" w:rsidR="00A071D2" w:rsidRDefault="00A071D2">
      <w:pPr>
        <w:rPr>
          <w:rFonts w:ascii="Garamond" w:eastAsia="Garamond" w:hAnsi="Garamond" w:cs="Garamond"/>
          <w:b/>
          <w:bCs/>
          <w:sz w:val="28"/>
          <w:szCs w:val="28"/>
        </w:rPr>
      </w:pPr>
    </w:p>
    <w:p w14:paraId="5BB46FAC" w14:textId="77777777" w:rsidR="00A071D2" w:rsidRPr="005D1162" w:rsidRDefault="009A5F62">
      <w:pPr>
        <w:pStyle w:val="BodyText"/>
        <w:spacing w:before="225"/>
        <w:rPr>
          <w:b/>
        </w:rPr>
      </w:pPr>
      <w:r w:rsidRPr="005D1162">
        <w:rPr>
          <w:b/>
          <w:spacing w:val="-1"/>
        </w:rPr>
        <w:t>Date</w:t>
      </w:r>
    </w:p>
    <w:p w14:paraId="342D0E99" w14:textId="77777777" w:rsidR="00A071D2" w:rsidRDefault="00A071D2">
      <w:pPr>
        <w:rPr>
          <w:rFonts w:ascii="Garamond" w:eastAsia="Garamond" w:hAnsi="Garamond" w:cs="Garamond"/>
        </w:rPr>
      </w:pPr>
    </w:p>
    <w:p w14:paraId="3F95D9C0" w14:textId="77777777" w:rsidR="00A071D2" w:rsidRDefault="009A5F62">
      <w:pPr>
        <w:pStyle w:val="BodyText"/>
      </w:pPr>
      <w:r>
        <w:t>Dear</w:t>
      </w:r>
      <w:r>
        <w:rPr>
          <w:spacing w:val="-3"/>
        </w:rPr>
        <w:t xml:space="preserve"> </w:t>
      </w:r>
      <w:r w:rsidR="005D1162" w:rsidRPr="005D1162">
        <w:rPr>
          <w:b/>
          <w:spacing w:val="-3"/>
        </w:rPr>
        <w:t xml:space="preserve">&lt;insert </w:t>
      </w:r>
      <w:r w:rsidRPr="005D1162">
        <w:rPr>
          <w:b/>
        </w:rPr>
        <w:t>Parent</w:t>
      </w:r>
      <w:r w:rsidRPr="005D1162">
        <w:rPr>
          <w:b/>
          <w:spacing w:val="-3"/>
        </w:rPr>
        <w:t xml:space="preserve"> </w:t>
      </w:r>
      <w:r w:rsidRPr="005D1162">
        <w:rPr>
          <w:b/>
          <w:spacing w:val="-1"/>
        </w:rPr>
        <w:t>or</w:t>
      </w:r>
      <w:r w:rsidRPr="005D1162">
        <w:rPr>
          <w:b/>
          <w:spacing w:val="-2"/>
        </w:rPr>
        <w:t xml:space="preserve"> </w:t>
      </w:r>
      <w:r w:rsidRPr="005D1162">
        <w:rPr>
          <w:b/>
        </w:rPr>
        <w:t>Guardian</w:t>
      </w:r>
      <w:r w:rsidR="005D1162" w:rsidRPr="005D1162">
        <w:rPr>
          <w:b/>
        </w:rPr>
        <w:t xml:space="preserve"> name&gt;</w:t>
      </w:r>
      <w:r w:rsidR="005D1162">
        <w:t>,</w:t>
      </w:r>
    </w:p>
    <w:p w14:paraId="72CF703E" w14:textId="77777777" w:rsidR="00A071D2" w:rsidRDefault="00A071D2">
      <w:pPr>
        <w:rPr>
          <w:rFonts w:ascii="Garamond" w:eastAsia="Garamond" w:hAnsi="Garamond" w:cs="Garamond"/>
        </w:rPr>
      </w:pPr>
    </w:p>
    <w:p w14:paraId="1B11DE08" w14:textId="77777777" w:rsidR="00A071D2" w:rsidRDefault="009A5F62">
      <w:pPr>
        <w:pStyle w:val="BodyText"/>
        <w:tabs>
          <w:tab w:val="left" w:pos="8397"/>
        </w:tabs>
        <w:ind w:right="108"/>
      </w:pP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youth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rPr>
          <w:spacing w:val="-1"/>
        </w:rPr>
        <w:t>begin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healthy</w:t>
      </w:r>
      <w:r>
        <w:rPr>
          <w:spacing w:val="-4"/>
        </w:rPr>
        <w:t xml:space="preserve"> </w:t>
      </w:r>
      <w:r>
        <w:rPr>
          <w:spacing w:val="-1"/>
        </w:rPr>
        <w:t>individuals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learn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t>effectively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rPr>
          <w:spacing w:val="-1"/>
        </w:rPr>
        <w:t>likely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formal</w:t>
      </w:r>
      <w:r>
        <w:rPr>
          <w:spacing w:val="-4"/>
        </w:rPr>
        <w:t xml:space="preserve"> </w:t>
      </w:r>
      <w:r>
        <w:t>education.</w:t>
      </w:r>
      <w:r>
        <w:rPr>
          <w:spacing w:val="53"/>
        </w:rPr>
        <w:t xml:space="preserve"> </w:t>
      </w:r>
      <w:r>
        <w:rPr>
          <w:spacing w:val="-1"/>
        </w:rPr>
        <w:t>Improving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them</w:t>
      </w:r>
      <w:r>
        <w:rPr>
          <w:spacing w:val="29"/>
          <w:w w:val="99"/>
        </w:rPr>
        <w:t xml:space="preserve"> </w:t>
      </w:r>
      <w:r>
        <w:rPr>
          <w:spacing w:val="-1"/>
        </w:rPr>
        <w:t>ready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learn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concern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rPr>
          <w:spacing w:val="-1"/>
        </w:rPr>
        <w:t>parents,</w:t>
      </w:r>
      <w:r>
        <w:rPr>
          <w:spacing w:val="-3"/>
        </w:rPr>
        <w:t xml:space="preserve"> </w:t>
      </w:r>
      <w:r>
        <w:t>schools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 w:rsidRPr="00D031F2">
        <w:t>community.</w:t>
      </w:r>
      <w:r w:rsidRPr="00D031F2">
        <w:rPr>
          <w:spacing w:val="53"/>
        </w:rPr>
        <w:t xml:space="preserve"> </w:t>
      </w:r>
      <w:r w:rsidRPr="00D031F2">
        <w:t>The</w:t>
      </w:r>
      <w:r w:rsidRPr="00D031F2">
        <w:rPr>
          <w:spacing w:val="-4"/>
        </w:rPr>
        <w:t xml:space="preserve"> </w:t>
      </w:r>
      <w:r w:rsidR="005D1162" w:rsidRPr="00D031F2">
        <w:rPr>
          <w:b/>
        </w:rPr>
        <w:t>&lt;insert school district name&gt;</w:t>
      </w:r>
      <w:r w:rsidRPr="00D031F2">
        <w:rPr>
          <w:spacing w:val="-1"/>
        </w:rPr>
        <w:t xml:space="preserve"> </w:t>
      </w:r>
      <w:r w:rsidRPr="00D031F2">
        <w:t>school</w:t>
      </w:r>
      <w:r w:rsidRPr="00D031F2">
        <w:rPr>
          <w:spacing w:val="30"/>
        </w:rPr>
        <w:t xml:space="preserve"> </w:t>
      </w:r>
      <w:r w:rsidRPr="00D031F2">
        <w:rPr>
          <w:spacing w:val="-1"/>
        </w:rPr>
        <w:t>district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is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developing</w:t>
      </w:r>
      <w:r w:rsidRPr="00D031F2">
        <w:rPr>
          <w:spacing w:val="-2"/>
        </w:rPr>
        <w:t xml:space="preserve"> </w:t>
      </w:r>
      <w:r w:rsidR="00591CC2" w:rsidRPr="00D031F2">
        <w:t>a Whole School, Whole Community, Whole Child</w:t>
      </w:r>
      <w:r w:rsidRPr="00D031F2">
        <w:rPr>
          <w:spacing w:val="-1"/>
        </w:rPr>
        <w:t xml:space="preserve"> program</w:t>
      </w:r>
      <w:r w:rsidRPr="00D031F2">
        <w:rPr>
          <w:spacing w:val="-3"/>
        </w:rPr>
        <w:t xml:space="preserve"> </w:t>
      </w:r>
      <w:r w:rsidRPr="00D031F2">
        <w:t>for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our</w:t>
      </w:r>
      <w:r>
        <w:rPr>
          <w:spacing w:val="-3"/>
        </w:rPr>
        <w:t xml:space="preserve"> </w:t>
      </w:r>
      <w:r>
        <w:t>schools.</w:t>
      </w:r>
      <w:r>
        <w:rPr>
          <w:spacing w:val="5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t>is</w:t>
      </w:r>
      <w:r>
        <w:rPr>
          <w:spacing w:val="29"/>
          <w:w w:val="99"/>
        </w:rPr>
        <w:t xml:space="preserve"> </w:t>
      </w:r>
      <w:r>
        <w:rPr>
          <w:spacing w:val="-1"/>
        </w:rPr>
        <w:t>designed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help</w:t>
      </w:r>
      <w:r>
        <w:rPr>
          <w:spacing w:val="-5"/>
        </w:rPr>
        <w:t xml:space="preserve"> </w:t>
      </w:r>
      <w:r>
        <w:t>children</w:t>
      </w:r>
      <w:r>
        <w:rPr>
          <w:spacing w:val="-7"/>
        </w:rPr>
        <w:t xml:space="preserve"> </w:t>
      </w:r>
      <w:r>
        <w:rPr>
          <w:spacing w:val="-1"/>
        </w:rPr>
        <w:t>develop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knowledge,</w:t>
      </w:r>
      <w:r>
        <w:rPr>
          <w:spacing w:val="-7"/>
        </w:rPr>
        <w:t xml:space="preserve"> </w:t>
      </w:r>
      <w:r>
        <w:t>skills,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attitudes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need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become</w:t>
      </w:r>
      <w:r>
        <w:rPr>
          <w:spacing w:val="-5"/>
        </w:rPr>
        <w:t xml:space="preserve"> </w:t>
      </w:r>
      <w:r>
        <w:rPr>
          <w:spacing w:val="-1"/>
        </w:rPr>
        <w:t>healthy,</w:t>
      </w:r>
      <w:r>
        <w:rPr>
          <w:spacing w:val="28"/>
          <w:w w:val="99"/>
        </w:rPr>
        <w:t xml:space="preserve"> </w:t>
      </w:r>
      <w:r>
        <w:rPr>
          <w:spacing w:val="-1"/>
        </w:rPr>
        <w:t>productive</w:t>
      </w:r>
      <w:r>
        <w:rPr>
          <w:spacing w:val="-3"/>
        </w:rPr>
        <w:t xml:space="preserve"> </w:t>
      </w:r>
      <w:r>
        <w:t>citizens.</w:t>
      </w:r>
      <w:r>
        <w:rPr>
          <w:spacing w:val="51"/>
        </w:rPr>
        <w:t xml:space="preserve"> </w:t>
      </w:r>
      <w:r>
        <w:rPr>
          <w:spacing w:val="-1"/>
        </w:rPr>
        <w:t>Without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cooperation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families,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approach</w:t>
      </w:r>
      <w:r>
        <w:rPr>
          <w:spacing w:val="-3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t>work.</w:t>
      </w:r>
    </w:p>
    <w:p w14:paraId="177F94C7" w14:textId="77777777" w:rsidR="00A071D2" w:rsidRDefault="00A071D2">
      <w:pPr>
        <w:rPr>
          <w:rFonts w:ascii="Garamond" w:eastAsia="Garamond" w:hAnsi="Garamond" w:cs="Garamond"/>
        </w:rPr>
      </w:pPr>
    </w:p>
    <w:p w14:paraId="147B4ECB" w14:textId="77777777" w:rsidR="00A071D2" w:rsidRDefault="009A5F62">
      <w:pPr>
        <w:pStyle w:val="BodyText"/>
        <w:ind w:right="108"/>
      </w:pP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invite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attend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 w:rsidR="00FB103E" w:rsidRPr="00FB103E">
        <w:rPr>
          <w:b/>
          <w:spacing w:val="-1"/>
        </w:rPr>
        <w:t xml:space="preserve">&lt;insert </w:t>
      </w:r>
      <w:r w:rsidRPr="00FB103E">
        <w:rPr>
          <w:b/>
          <w:spacing w:val="-1"/>
        </w:rPr>
        <w:t>date,</w:t>
      </w:r>
      <w:r w:rsidRPr="00FB103E">
        <w:rPr>
          <w:b/>
          <w:spacing w:val="-3"/>
        </w:rPr>
        <w:t xml:space="preserve"> </w:t>
      </w:r>
      <w:r w:rsidR="00FB103E" w:rsidRPr="00FB103E">
        <w:rPr>
          <w:b/>
          <w:spacing w:val="-1"/>
        </w:rPr>
        <w:t>place&gt;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learn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comment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plans.</w:t>
      </w:r>
      <w:r>
        <w:rPr>
          <w:spacing w:val="54"/>
        </w:rPr>
        <w:t xml:space="preserve"> </w:t>
      </w:r>
      <w:r>
        <w:t>The</w:t>
      </w:r>
      <w:r>
        <w:rPr>
          <w:spacing w:val="35"/>
          <w:w w:val="99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begin</w:t>
      </w:r>
      <w:r>
        <w:rPr>
          <w:spacing w:val="-2"/>
        </w:rPr>
        <w:t xml:space="preserve"> </w:t>
      </w:r>
      <w:r>
        <w:rPr>
          <w:spacing w:val="-1"/>
        </w:rPr>
        <w:t>promptly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 w:rsidR="00FB103E" w:rsidRPr="00FB103E">
        <w:rPr>
          <w:b/>
        </w:rPr>
        <w:t>&lt;insert time&gt;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later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 w:rsidR="00FB103E" w:rsidRPr="00FB103E">
        <w:rPr>
          <w:b/>
        </w:rPr>
        <w:t>&lt;insert time&gt;</w:t>
      </w:r>
      <w:r>
        <w:t>.</w:t>
      </w:r>
      <w:r>
        <w:rPr>
          <w:spacing w:val="54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provided.</w:t>
      </w:r>
    </w:p>
    <w:p w14:paraId="598A7392" w14:textId="77777777" w:rsidR="00A071D2" w:rsidRDefault="00A071D2">
      <w:pPr>
        <w:rPr>
          <w:rFonts w:ascii="Garamond" w:eastAsia="Garamond" w:hAnsi="Garamond" w:cs="Garamond"/>
        </w:rPr>
      </w:pPr>
    </w:p>
    <w:p w14:paraId="2F80A03A" w14:textId="5E4E200B" w:rsidR="00A071D2" w:rsidRDefault="009A5F62">
      <w:pPr>
        <w:pStyle w:val="BodyText"/>
        <w:ind w:right="108"/>
      </w:pP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look</w:t>
      </w:r>
      <w:r>
        <w:rPr>
          <w:spacing w:val="-4"/>
        </w:rPr>
        <w:t xml:space="preserve"> </w:t>
      </w:r>
      <w:r>
        <w:t>forward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seeing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meeting.</w:t>
      </w:r>
      <w:r>
        <w:rPr>
          <w:spacing w:val="54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 w:rsidR="000D4390">
        <w:rPr>
          <w:spacing w:val="-4"/>
        </w:rPr>
        <w:t>contact me at</w:t>
      </w:r>
      <w:r>
        <w:rPr>
          <w:spacing w:val="-4"/>
        </w:rPr>
        <w:t xml:space="preserve"> </w:t>
      </w:r>
      <w:r w:rsidR="00FB103E" w:rsidRPr="00FB103E">
        <w:rPr>
          <w:b/>
          <w:spacing w:val="-1"/>
        </w:rPr>
        <w:t xml:space="preserve">&lt;insert </w:t>
      </w:r>
      <w:r w:rsidRPr="00FB103E">
        <w:rPr>
          <w:b/>
          <w:spacing w:val="-1"/>
        </w:rPr>
        <w:t>phone</w:t>
      </w:r>
      <w:r w:rsidRPr="00FB103E">
        <w:rPr>
          <w:b/>
          <w:spacing w:val="-4"/>
        </w:rPr>
        <w:t xml:space="preserve"> </w:t>
      </w:r>
      <w:r w:rsidR="00FB103E" w:rsidRPr="00FB103E">
        <w:rPr>
          <w:b/>
          <w:spacing w:val="-1"/>
        </w:rPr>
        <w:t>number&gt;</w:t>
      </w:r>
      <w:r w:rsidR="000D4390" w:rsidRPr="000D4390">
        <w:rPr>
          <w:spacing w:val="-4"/>
        </w:rPr>
        <w:t xml:space="preserve"> </w:t>
      </w:r>
      <w:r w:rsidR="000D4390">
        <w:rPr>
          <w:spacing w:val="-4"/>
        </w:rPr>
        <w:t xml:space="preserve">or </w:t>
      </w:r>
      <w:r w:rsidR="000D4390" w:rsidRPr="00C12CDA">
        <w:rPr>
          <w:b/>
          <w:spacing w:val="-4"/>
        </w:rPr>
        <w:t>&lt;insert email&gt;</w:t>
      </w:r>
      <w:r w:rsidR="000D4390">
        <w:rPr>
          <w:spacing w:val="-4"/>
        </w:rPr>
        <w:t xml:space="preserve"> </w:t>
      </w:r>
      <w:r w:rsidRPr="00FB103E">
        <w:rPr>
          <w:b/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28"/>
          <w:w w:val="99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concerns.</w:t>
      </w:r>
    </w:p>
    <w:p w14:paraId="748F9208" w14:textId="77777777" w:rsidR="00A071D2" w:rsidRDefault="00A071D2">
      <w:pPr>
        <w:rPr>
          <w:rFonts w:ascii="Garamond" w:eastAsia="Garamond" w:hAnsi="Garamond" w:cs="Garamond"/>
        </w:rPr>
      </w:pPr>
    </w:p>
    <w:p w14:paraId="42E22941" w14:textId="77777777" w:rsidR="00A071D2" w:rsidRDefault="009A5F62">
      <w:pPr>
        <w:pStyle w:val="BodyText"/>
      </w:pPr>
      <w:r>
        <w:rPr>
          <w:spacing w:val="-1"/>
        </w:rPr>
        <w:t>Sincerely,</w:t>
      </w:r>
    </w:p>
    <w:p w14:paraId="79556F43" w14:textId="77777777" w:rsidR="00A071D2" w:rsidRDefault="00A071D2">
      <w:pPr>
        <w:rPr>
          <w:rFonts w:ascii="Garamond" w:eastAsia="Garamond" w:hAnsi="Garamond" w:cs="Garamond"/>
        </w:rPr>
      </w:pPr>
    </w:p>
    <w:p w14:paraId="5D9A5693" w14:textId="77777777" w:rsidR="00A071D2" w:rsidRDefault="00A071D2">
      <w:pPr>
        <w:rPr>
          <w:rFonts w:ascii="Garamond" w:eastAsia="Garamond" w:hAnsi="Garamond" w:cs="Garamond"/>
        </w:rPr>
      </w:pPr>
    </w:p>
    <w:p w14:paraId="04F81B59" w14:textId="77777777" w:rsidR="00A071D2" w:rsidRDefault="00A071D2">
      <w:pPr>
        <w:rPr>
          <w:rFonts w:ascii="Garamond" w:eastAsia="Garamond" w:hAnsi="Garamond" w:cs="Garamond"/>
        </w:rPr>
      </w:pPr>
    </w:p>
    <w:p w14:paraId="3D3DE5EC" w14:textId="77777777" w:rsidR="00A071D2" w:rsidRPr="00FB103E" w:rsidRDefault="009A5F62" w:rsidP="00FB103E">
      <w:pPr>
        <w:pStyle w:val="BodyText"/>
        <w:rPr>
          <w:b/>
        </w:rPr>
      </w:pPr>
      <w:r w:rsidRPr="00FB103E">
        <w:rPr>
          <w:b/>
        </w:rPr>
        <w:t>Name Title</w:t>
      </w:r>
    </w:p>
    <w:p w14:paraId="0AAA583E" w14:textId="77777777" w:rsidR="00A071D2" w:rsidRPr="00FB103E" w:rsidRDefault="009A5F62" w:rsidP="00FB103E">
      <w:pPr>
        <w:pStyle w:val="BodyText"/>
        <w:rPr>
          <w:b/>
        </w:rPr>
      </w:pPr>
      <w:r w:rsidRPr="00FB103E">
        <w:rPr>
          <w:b/>
        </w:rPr>
        <w:t>Agency/Organization</w:t>
      </w:r>
    </w:p>
    <w:p w14:paraId="4407FD44" w14:textId="77777777" w:rsidR="00A071D2" w:rsidRDefault="00A071D2">
      <w:pPr>
        <w:sectPr w:rsidR="00A071D2">
          <w:pgSz w:w="12240" w:h="15840"/>
          <w:pgMar w:top="1380" w:right="1420" w:bottom="960" w:left="1340" w:header="0" w:footer="772" w:gutter="0"/>
          <w:cols w:space="720"/>
        </w:sectPr>
      </w:pPr>
    </w:p>
    <w:p w14:paraId="018C0322" w14:textId="77777777" w:rsidR="00FB103E" w:rsidRPr="00D031F2" w:rsidRDefault="00FB103E" w:rsidP="00D2776F">
      <w:pPr>
        <w:pStyle w:val="Heading2"/>
      </w:pPr>
      <w:bookmarkStart w:id="13" w:name="_Toc489904292"/>
      <w:bookmarkStart w:id="14" w:name="_Toc491865445"/>
      <w:bookmarkStart w:id="15" w:name="_Toc489712964"/>
      <w:bookmarkStart w:id="16" w:name="_Toc489741934"/>
      <w:r w:rsidRPr="00D031F2">
        <w:lastRenderedPageBreak/>
        <w:t>SAMPLE AGENDA</w:t>
      </w:r>
      <w:bookmarkEnd w:id="13"/>
      <w:bookmarkEnd w:id="14"/>
    </w:p>
    <w:p w14:paraId="7360D244" w14:textId="77777777" w:rsidR="00CA1BB8" w:rsidRDefault="00CA1BB8" w:rsidP="00476EAA">
      <w:pPr>
        <w:pStyle w:val="Heading1"/>
        <w:rPr>
          <w:highlight w:val="yellow"/>
        </w:rPr>
      </w:pPr>
    </w:p>
    <w:p w14:paraId="646F6D45" w14:textId="77777777" w:rsidR="004F2BE1" w:rsidRPr="004F2BE1" w:rsidRDefault="00CA1BB8" w:rsidP="004F2BE1">
      <w:pPr>
        <w:pStyle w:val="BodyText"/>
        <w:jc w:val="center"/>
        <w:rPr>
          <w:b/>
          <w:sz w:val="32"/>
          <w:szCs w:val="32"/>
        </w:rPr>
      </w:pPr>
      <w:r w:rsidRPr="004F2BE1">
        <w:rPr>
          <w:b/>
          <w:sz w:val="32"/>
          <w:szCs w:val="32"/>
        </w:rPr>
        <w:t>&lt;Insert School District&gt; School Health Advisory Council</w:t>
      </w:r>
    </w:p>
    <w:p w14:paraId="21BFCB1B" w14:textId="77777777" w:rsidR="004F2BE1" w:rsidRPr="004F2BE1" w:rsidRDefault="004F2BE1" w:rsidP="00CA1BB8">
      <w:pPr>
        <w:pStyle w:val="BodyText"/>
        <w:jc w:val="center"/>
        <w:rPr>
          <w:i/>
          <w:sz w:val="28"/>
          <w:szCs w:val="28"/>
        </w:rPr>
      </w:pPr>
      <w:r w:rsidRPr="004F2BE1">
        <w:rPr>
          <w:i/>
          <w:sz w:val="28"/>
          <w:szCs w:val="28"/>
        </w:rPr>
        <w:t>&lt;Insert Date &amp; Time&gt;</w:t>
      </w:r>
    </w:p>
    <w:p w14:paraId="55DF98E2" w14:textId="77777777" w:rsidR="004F2BE1" w:rsidRPr="004F2BE1" w:rsidRDefault="004F2BE1" w:rsidP="00CA1BB8">
      <w:pPr>
        <w:pStyle w:val="BodyText"/>
        <w:jc w:val="center"/>
        <w:rPr>
          <w:i/>
          <w:sz w:val="28"/>
          <w:szCs w:val="28"/>
        </w:rPr>
      </w:pPr>
      <w:r w:rsidRPr="004F2BE1">
        <w:rPr>
          <w:i/>
          <w:sz w:val="28"/>
          <w:szCs w:val="28"/>
        </w:rPr>
        <w:t>&lt;Insert Location&gt;</w:t>
      </w:r>
    </w:p>
    <w:p w14:paraId="7DF8FA47" w14:textId="77777777" w:rsidR="004F2BE1" w:rsidRPr="004F2BE1" w:rsidRDefault="004F2BE1" w:rsidP="00CA1BB8">
      <w:pPr>
        <w:pStyle w:val="BodyText"/>
        <w:jc w:val="center"/>
        <w:rPr>
          <w:i/>
          <w:sz w:val="28"/>
          <w:szCs w:val="28"/>
        </w:rPr>
      </w:pPr>
    </w:p>
    <w:p w14:paraId="53A67060" w14:textId="77777777" w:rsidR="004F2BE1" w:rsidRPr="004F2BE1" w:rsidRDefault="004F2BE1" w:rsidP="00CA1BB8">
      <w:pPr>
        <w:pStyle w:val="BodyText"/>
        <w:jc w:val="center"/>
        <w:rPr>
          <w:sz w:val="28"/>
          <w:szCs w:val="28"/>
          <w:u w:val="single"/>
        </w:rPr>
      </w:pPr>
      <w:r w:rsidRPr="004F2BE1">
        <w:rPr>
          <w:sz w:val="28"/>
          <w:szCs w:val="28"/>
          <w:u w:val="single"/>
        </w:rPr>
        <w:t>Meeting Agenda</w:t>
      </w:r>
    </w:p>
    <w:p w14:paraId="3331F302" w14:textId="77777777" w:rsidR="00FB103E" w:rsidRPr="004F2BE1" w:rsidRDefault="00FB103E" w:rsidP="00FB103E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2"/>
        <w:gridCol w:w="3272"/>
        <w:gridCol w:w="3272"/>
      </w:tblGrid>
      <w:tr w:rsidR="00CA1BB8" w:rsidRPr="004F2BE1" w14:paraId="497ADC18" w14:textId="77777777" w:rsidTr="00CA1BB8">
        <w:tc>
          <w:tcPr>
            <w:tcW w:w="3272" w:type="dxa"/>
            <w:shd w:val="clear" w:color="auto" w:fill="3963D1"/>
          </w:tcPr>
          <w:p w14:paraId="1E446F4B" w14:textId="77777777" w:rsidR="00CA1BB8" w:rsidRPr="004F2BE1" w:rsidRDefault="00CA1BB8" w:rsidP="004F2BE1">
            <w:pPr>
              <w:pStyle w:val="BodyText"/>
              <w:jc w:val="center"/>
              <w:rPr>
                <w:color w:val="FFFFFF" w:themeColor="background1"/>
              </w:rPr>
            </w:pPr>
            <w:r w:rsidRPr="004F2BE1">
              <w:rPr>
                <w:color w:val="FFFFFF" w:themeColor="background1"/>
              </w:rPr>
              <w:t>Time</w:t>
            </w:r>
          </w:p>
        </w:tc>
        <w:tc>
          <w:tcPr>
            <w:tcW w:w="3272" w:type="dxa"/>
            <w:shd w:val="clear" w:color="auto" w:fill="3963D1"/>
          </w:tcPr>
          <w:p w14:paraId="426E4260" w14:textId="77777777" w:rsidR="00CA1BB8" w:rsidRPr="004F2BE1" w:rsidRDefault="00CA1BB8" w:rsidP="004F2BE1">
            <w:pPr>
              <w:pStyle w:val="BodyText"/>
              <w:jc w:val="center"/>
              <w:rPr>
                <w:color w:val="FFFFFF" w:themeColor="background1"/>
              </w:rPr>
            </w:pPr>
            <w:r w:rsidRPr="004F2BE1">
              <w:rPr>
                <w:color w:val="FFFFFF" w:themeColor="background1"/>
              </w:rPr>
              <w:t>Agenda Topic</w:t>
            </w:r>
          </w:p>
        </w:tc>
        <w:tc>
          <w:tcPr>
            <w:tcW w:w="3272" w:type="dxa"/>
            <w:shd w:val="clear" w:color="auto" w:fill="3963D1"/>
          </w:tcPr>
          <w:p w14:paraId="1AF52436" w14:textId="77777777" w:rsidR="00CA1BB8" w:rsidRPr="004F2BE1" w:rsidRDefault="004F2BE1" w:rsidP="004F2BE1">
            <w:pPr>
              <w:pStyle w:val="BodyText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Agenda Item Lead</w:t>
            </w:r>
          </w:p>
        </w:tc>
      </w:tr>
      <w:tr w:rsidR="00CA1BB8" w:rsidRPr="004F2BE1" w14:paraId="79616A9A" w14:textId="77777777" w:rsidTr="00CA1BB8">
        <w:tc>
          <w:tcPr>
            <w:tcW w:w="3272" w:type="dxa"/>
          </w:tcPr>
          <w:p w14:paraId="095A7291" w14:textId="77777777" w:rsidR="00CA1BB8" w:rsidRPr="004F2BE1" w:rsidRDefault="00CA1BB8" w:rsidP="00FB103E">
            <w:pPr>
              <w:pStyle w:val="BodyText"/>
            </w:pPr>
            <w:r w:rsidRPr="004F2BE1">
              <w:t>&lt;Insert Timeframe&gt;</w:t>
            </w:r>
          </w:p>
        </w:tc>
        <w:tc>
          <w:tcPr>
            <w:tcW w:w="3272" w:type="dxa"/>
          </w:tcPr>
          <w:p w14:paraId="6DE9E317" w14:textId="77777777" w:rsidR="00CA1BB8" w:rsidRPr="004F2BE1" w:rsidRDefault="00CA1BB8" w:rsidP="00FB103E">
            <w:pPr>
              <w:pStyle w:val="BodyText"/>
            </w:pPr>
            <w:r w:rsidRPr="004F2BE1">
              <w:t>Meeting Welcome and Opening Information</w:t>
            </w:r>
          </w:p>
          <w:p w14:paraId="40B9CEF5" w14:textId="30395B4B" w:rsidR="00CA1BB8" w:rsidRPr="004F2BE1" w:rsidRDefault="00CA1BB8" w:rsidP="00CA1BB8">
            <w:pPr>
              <w:pStyle w:val="BodyText"/>
              <w:numPr>
                <w:ilvl w:val="0"/>
                <w:numId w:val="15"/>
              </w:numPr>
            </w:pPr>
            <w:r w:rsidRPr="004F2BE1">
              <w:t xml:space="preserve">Call to </w:t>
            </w:r>
            <w:r w:rsidR="000D4390">
              <w:t>o</w:t>
            </w:r>
            <w:r w:rsidRPr="004F2BE1">
              <w:t>rder</w:t>
            </w:r>
          </w:p>
          <w:p w14:paraId="33457288" w14:textId="6B191013" w:rsidR="00CA1BB8" w:rsidRPr="004F2BE1" w:rsidRDefault="00CA1BB8" w:rsidP="00CA1BB8">
            <w:pPr>
              <w:pStyle w:val="BodyText"/>
              <w:numPr>
                <w:ilvl w:val="0"/>
                <w:numId w:val="15"/>
              </w:numPr>
            </w:pPr>
            <w:r w:rsidRPr="004F2BE1">
              <w:t xml:space="preserve">Introduction of </w:t>
            </w:r>
            <w:r w:rsidR="000D4390">
              <w:t>m</w:t>
            </w:r>
            <w:r w:rsidRPr="004F2BE1">
              <w:t xml:space="preserve">eeting </w:t>
            </w:r>
            <w:r w:rsidR="000D4390">
              <w:t>a</w:t>
            </w:r>
            <w:r w:rsidRPr="004F2BE1">
              <w:t>ttendees</w:t>
            </w:r>
          </w:p>
          <w:p w14:paraId="0A47A9F8" w14:textId="77777777" w:rsidR="00CA1BB8" w:rsidRPr="004F2BE1" w:rsidRDefault="00CA1BB8" w:rsidP="00CA1BB8">
            <w:pPr>
              <w:pStyle w:val="BodyText"/>
              <w:numPr>
                <w:ilvl w:val="0"/>
                <w:numId w:val="15"/>
              </w:numPr>
            </w:pPr>
            <w:r w:rsidRPr="004F2BE1">
              <w:t>Approval of previous meetings minutes</w:t>
            </w:r>
          </w:p>
          <w:p w14:paraId="7A504B68" w14:textId="77777777" w:rsidR="00CA1BB8" w:rsidRPr="004F2BE1" w:rsidRDefault="00CA1BB8" w:rsidP="00CA1BB8">
            <w:pPr>
              <w:pStyle w:val="BodyText"/>
              <w:numPr>
                <w:ilvl w:val="0"/>
                <w:numId w:val="15"/>
              </w:numPr>
            </w:pPr>
            <w:r w:rsidRPr="004F2BE1">
              <w:t>Walk-through of today’s agenda</w:t>
            </w:r>
          </w:p>
        </w:tc>
        <w:tc>
          <w:tcPr>
            <w:tcW w:w="3272" w:type="dxa"/>
          </w:tcPr>
          <w:p w14:paraId="7569DD73" w14:textId="77777777" w:rsidR="00CA1BB8" w:rsidRPr="004F2BE1" w:rsidRDefault="00CA1BB8" w:rsidP="00FB103E">
            <w:pPr>
              <w:pStyle w:val="BodyText"/>
            </w:pPr>
            <w:r w:rsidRPr="004F2BE1">
              <w:t>&lt;Insert Name of SHAC Chair&gt;</w:t>
            </w:r>
          </w:p>
        </w:tc>
      </w:tr>
      <w:tr w:rsidR="00CA1BB8" w:rsidRPr="004F2BE1" w14:paraId="75378DE1" w14:textId="77777777" w:rsidTr="00CA1BB8">
        <w:tc>
          <w:tcPr>
            <w:tcW w:w="3272" w:type="dxa"/>
          </w:tcPr>
          <w:p w14:paraId="29439074" w14:textId="77777777" w:rsidR="00CA1BB8" w:rsidRPr="004F2BE1" w:rsidRDefault="00CA1BB8" w:rsidP="00FB103E">
            <w:pPr>
              <w:pStyle w:val="BodyText"/>
            </w:pPr>
            <w:r w:rsidRPr="004F2BE1">
              <w:t>&lt;Insert Timeframe&gt;</w:t>
            </w:r>
          </w:p>
        </w:tc>
        <w:tc>
          <w:tcPr>
            <w:tcW w:w="3272" w:type="dxa"/>
          </w:tcPr>
          <w:p w14:paraId="20098B62" w14:textId="77777777" w:rsidR="00CA1BB8" w:rsidRPr="004F2BE1" w:rsidRDefault="00CA1BB8" w:rsidP="00FB103E">
            <w:pPr>
              <w:pStyle w:val="BodyText"/>
            </w:pPr>
            <w:r w:rsidRPr="004F2BE1">
              <w:t>First Agenda Item</w:t>
            </w:r>
          </w:p>
          <w:p w14:paraId="2934EEE4" w14:textId="77777777" w:rsidR="00CA1BB8" w:rsidRPr="004F2BE1" w:rsidRDefault="00CA1BB8" w:rsidP="00CA1BB8">
            <w:pPr>
              <w:pStyle w:val="BodyText"/>
              <w:numPr>
                <w:ilvl w:val="0"/>
                <w:numId w:val="16"/>
              </w:numPr>
            </w:pPr>
            <w:r w:rsidRPr="004F2BE1">
              <w:t>&lt;Insert description of agenda item&gt;</w:t>
            </w:r>
          </w:p>
        </w:tc>
        <w:tc>
          <w:tcPr>
            <w:tcW w:w="3272" w:type="dxa"/>
          </w:tcPr>
          <w:p w14:paraId="6EBD74D2" w14:textId="77777777" w:rsidR="00CA1BB8" w:rsidRPr="004F2BE1" w:rsidRDefault="00CA1BB8" w:rsidP="00FB103E">
            <w:pPr>
              <w:pStyle w:val="BodyText"/>
            </w:pPr>
            <w:r w:rsidRPr="004F2BE1">
              <w:t>&lt;Insert Agenda Item Lead Person&gt;</w:t>
            </w:r>
          </w:p>
        </w:tc>
      </w:tr>
      <w:tr w:rsidR="00CA1BB8" w:rsidRPr="004F2BE1" w14:paraId="60162124" w14:textId="77777777" w:rsidTr="00CA1BB8">
        <w:tc>
          <w:tcPr>
            <w:tcW w:w="3272" w:type="dxa"/>
          </w:tcPr>
          <w:p w14:paraId="6F4AD8A9" w14:textId="77777777" w:rsidR="00CA1BB8" w:rsidRPr="004F2BE1" w:rsidRDefault="00CA1BB8" w:rsidP="00CA1BB8">
            <w:pPr>
              <w:pStyle w:val="BodyText"/>
            </w:pPr>
            <w:r w:rsidRPr="004F2BE1">
              <w:t>&lt;Insert Timeframe&gt;</w:t>
            </w:r>
          </w:p>
        </w:tc>
        <w:tc>
          <w:tcPr>
            <w:tcW w:w="3272" w:type="dxa"/>
          </w:tcPr>
          <w:p w14:paraId="2566C933" w14:textId="77777777" w:rsidR="00CA1BB8" w:rsidRPr="004F2BE1" w:rsidRDefault="00CA1BB8" w:rsidP="00CA1BB8">
            <w:pPr>
              <w:pStyle w:val="BodyText"/>
            </w:pPr>
            <w:r w:rsidRPr="004F2BE1">
              <w:t>Second Agenda Item</w:t>
            </w:r>
          </w:p>
          <w:p w14:paraId="73418277" w14:textId="77777777" w:rsidR="00CA1BB8" w:rsidRPr="004F2BE1" w:rsidRDefault="00CA1BB8" w:rsidP="00CA1BB8">
            <w:pPr>
              <w:pStyle w:val="BodyText"/>
            </w:pPr>
            <w:r w:rsidRPr="004F2BE1">
              <w:t>&lt;Insert description of agenda item&gt;</w:t>
            </w:r>
          </w:p>
        </w:tc>
        <w:tc>
          <w:tcPr>
            <w:tcW w:w="3272" w:type="dxa"/>
          </w:tcPr>
          <w:p w14:paraId="33370060" w14:textId="77777777" w:rsidR="00CA1BB8" w:rsidRPr="004F2BE1" w:rsidRDefault="00CA1BB8" w:rsidP="00CA1BB8">
            <w:pPr>
              <w:pStyle w:val="BodyText"/>
            </w:pPr>
            <w:r w:rsidRPr="004F2BE1">
              <w:t>&lt;Insert Agenda Item Lead Person&gt;</w:t>
            </w:r>
          </w:p>
        </w:tc>
      </w:tr>
      <w:tr w:rsidR="00CA1BB8" w:rsidRPr="004F2BE1" w14:paraId="4EEA60ED" w14:textId="77777777" w:rsidTr="00CA1BB8">
        <w:tc>
          <w:tcPr>
            <w:tcW w:w="3272" w:type="dxa"/>
          </w:tcPr>
          <w:p w14:paraId="4C0239BE" w14:textId="77777777" w:rsidR="00CA1BB8" w:rsidRPr="004F2BE1" w:rsidRDefault="00CA1BB8" w:rsidP="008C49A1">
            <w:pPr>
              <w:pStyle w:val="BodyText"/>
            </w:pPr>
            <w:r w:rsidRPr="004F2BE1">
              <w:t>&lt;Insert Timeframe&gt;</w:t>
            </w:r>
          </w:p>
        </w:tc>
        <w:tc>
          <w:tcPr>
            <w:tcW w:w="3272" w:type="dxa"/>
          </w:tcPr>
          <w:p w14:paraId="0C6E1BCC" w14:textId="77777777" w:rsidR="00CA1BB8" w:rsidRPr="004F2BE1" w:rsidRDefault="00CA1BB8" w:rsidP="008C49A1">
            <w:pPr>
              <w:pStyle w:val="BodyText"/>
            </w:pPr>
            <w:r w:rsidRPr="004F2BE1">
              <w:t>Third Agenda Item</w:t>
            </w:r>
          </w:p>
          <w:p w14:paraId="772D188E" w14:textId="77777777" w:rsidR="00CA1BB8" w:rsidRPr="004F2BE1" w:rsidRDefault="00CA1BB8" w:rsidP="008C49A1">
            <w:pPr>
              <w:pStyle w:val="BodyText"/>
              <w:numPr>
                <w:ilvl w:val="0"/>
                <w:numId w:val="16"/>
              </w:numPr>
            </w:pPr>
            <w:r w:rsidRPr="004F2BE1">
              <w:t>&lt;Insert description of agenda item&gt;</w:t>
            </w:r>
          </w:p>
        </w:tc>
        <w:tc>
          <w:tcPr>
            <w:tcW w:w="3272" w:type="dxa"/>
          </w:tcPr>
          <w:p w14:paraId="1813E950" w14:textId="77777777" w:rsidR="00CA1BB8" w:rsidRPr="004F2BE1" w:rsidRDefault="00CA1BB8" w:rsidP="008C49A1">
            <w:pPr>
              <w:pStyle w:val="BodyText"/>
            </w:pPr>
            <w:r w:rsidRPr="004F2BE1">
              <w:t>&lt;Insert Agenda Item Lead Person&gt;</w:t>
            </w:r>
          </w:p>
        </w:tc>
      </w:tr>
      <w:tr w:rsidR="00CA1BB8" w:rsidRPr="004F2BE1" w14:paraId="13DD740A" w14:textId="77777777" w:rsidTr="00CA1BB8">
        <w:tc>
          <w:tcPr>
            <w:tcW w:w="3272" w:type="dxa"/>
          </w:tcPr>
          <w:p w14:paraId="10954D26" w14:textId="77777777" w:rsidR="00CA1BB8" w:rsidRPr="004F2BE1" w:rsidRDefault="00CA1BB8" w:rsidP="008C49A1">
            <w:pPr>
              <w:pStyle w:val="BodyText"/>
            </w:pPr>
            <w:r w:rsidRPr="004F2BE1">
              <w:t>&lt;Insert Timeframe&gt;</w:t>
            </w:r>
          </w:p>
        </w:tc>
        <w:tc>
          <w:tcPr>
            <w:tcW w:w="3272" w:type="dxa"/>
          </w:tcPr>
          <w:p w14:paraId="4ABD779B" w14:textId="77777777" w:rsidR="00CA1BB8" w:rsidRPr="004F2BE1" w:rsidRDefault="00CA1BB8" w:rsidP="008C49A1">
            <w:pPr>
              <w:pStyle w:val="BodyText"/>
            </w:pPr>
            <w:r w:rsidRPr="004F2BE1">
              <w:t>Wrap-Up</w:t>
            </w:r>
          </w:p>
          <w:p w14:paraId="61A2561D" w14:textId="77777777" w:rsidR="00CA1BB8" w:rsidRPr="004F2BE1" w:rsidRDefault="00CA1BB8" w:rsidP="00CA1BB8">
            <w:pPr>
              <w:pStyle w:val="BodyText"/>
              <w:numPr>
                <w:ilvl w:val="0"/>
                <w:numId w:val="16"/>
              </w:numPr>
            </w:pPr>
            <w:r w:rsidRPr="004F2BE1">
              <w:t>Discuss date of next meeting</w:t>
            </w:r>
          </w:p>
          <w:p w14:paraId="2BCE8A73" w14:textId="77777777" w:rsidR="00CA1BB8" w:rsidRPr="004F2BE1" w:rsidRDefault="004F2BE1" w:rsidP="00CA1BB8">
            <w:pPr>
              <w:pStyle w:val="BodyText"/>
              <w:numPr>
                <w:ilvl w:val="0"/>
                <w:numId w:val="16"/>
              </w:numPr>
            </w:pPr>
            <w:r w:rsidRPr="004F2BE1">
              <w:t>Solicit ideas for future</w:t>
            </w:r>
            <w:r w:rsidR="00CA1BB8" w:rsidRPr="004F2BE1">
              <w:t xml:space="preserve"> agenda items</w:t>
            </w:r>
          </w:p>
          <w:p w14:paraId="2DA2378B" w14:textId="77777777" w:rsidR="00CA1BB8" w:rsidRPr="004F2BE1" w:rsidRDefault="00CA1BB8" w:rsidP="00CA1BB8">
            <w:pPr>
              <w:pStyle w:val="BodyText"/>
              <w:numPr>
                <w:ilvl w:val="0"/>
                <w:numId w:val="16"/>
              </w:numPr>
            </w:pPr>
            <w:r w:rsidRPr="004F2BE1">
              <w:t>Adjourn</w:t>
            </w:r>
          </w:p>
        </w:tc>
        <w:tc>
          <w:tcPr>
            <w:tcW w:w="3272" w:type="dxa"/>
          </w:tcPr>
          <w:p w14:paraId="43399A33" w14:textId="77777777" w:rsidR="00CA1BB8" w:rsidRPr="004F2BE1" w:rsidRDefault="00CA1BB8" w:rsidP="008C49A1">
            <w:pPr>
              <w:pStyle w:val="BodyText"/>
            </w:pPr>
            <w:r w:rsidRPr="004F2BE1">
              <w:t>&lt;Insert Name of SHAC Chair&gt;</w:t>
            </w:r>
          </w:p>
        </w:tc>
      </w:tr>
    </w:tbl>
    <w:p w14:paraId="31B9717C" w14:textId="77777777" w:rsidR="004F2BE1" w:rsidRDefault="004F2BE1" w:rsidP="00476EAA">
      <w:pPr>
        <w:pStyle w:val="Heading1"/>
        <w:rPr>
          <w:highlight w:val="yellow"/>
        </w:rPr>
      </w:pPr>
    </w:p>
    <w:p w14:paraId="32437152" w14:textId="77777777" w:rsidR="004F2BE1" w:rsidRDefault="004F2BE1" w:rsidP="00476EAA">
      <w:pPr>
        <w:pStyle w:val="Heading1"/>
        <w:rPr>
          <w:highlight w:val="yellow"/>
        </w:rPr>
      </w:pPr>
    </w:p>
    <w:p w14:paraId="605F375F" w14:textId="77777777" w:rsidR="004F2BE1" w:rsidRDefault="004F2BE1" w:rsidP="00476EAA">
      <w:pPr>
        <w:pStyle w:val="Heading1"/>
        <w:rPr>
          <w:highlight w:val="yellow"/>
        </w:rPr>
      </w:pPr>
    </w:p>
    <w:p w14:paraId="3FDC1685" w14:textId="77777777" w:rsidR="004F2BE1" w:rsidRDefault="004F2BE1" w:rsidP="00476EAA">
      <w:pPr>
        <w:pStyle w:val="Heading1"/>
        <w:rPr>
          <w:highlight w:val="yellow"/>
        </w:rPr>
      </w:pPr>
    </w:p>
    <w:p w14:paraId="7958D271" w14:textId="77777777" w:rsidR="004F2BE1" w:rsidRDefault="004F2BE1" w:rsidP="00476EAA">
      <w:pPr>
        <w:pStyle w:val="Heading1"/>
        <w:rPr>
          <w:highlight w:val="yellow"/>
        </w:rPr>
      </w:pPr>
    </w:p>
    <w:p w14:paraId="5F8E28FE" w14:textId="77777777" w:rsidR="004F2BE1" w:rsidRDefault="004F2BE1" w:rsidP="00476EAA">
      <w:pPr>
        <w:pStyle w:val="Heading1"/>
        <w:rPr>
          <w:highlight w:val="yellow"/>
        </w:rPr>
      </w:pPr>
    </w:p>
    <w:p w14:paraId="6BC7807F" w14:textId="77777777" w:rsidR="004F2BE1" w:rsidRDefault="004F2BE1" w:rsidP="00476EAA">
      <w:pPr>
        <w:pStyle w:val="Heading1"/>
        <w:rPr>
          <w:highlight w:val="yellow"/>
        </w:rPr>
      </w:pPr>
    </w:p>
    <w:p w14:paraId="5F997B60" w14:textId="77777777" w:rsidR="004F2BE1" w:rsidRDefault="004F2BE1" w:rsidP="00476EAA">
      <w:pPr>
        <w:pStyle w:val="Heading1"/>
        <w:rPr>
          <w:highlight w:val="yellow"/>
        </w:rPr>
      </w:pPr>
    </w:p>
    <w:p w14:paraId="1E1EF9CE" w14:textId="77777777" w:rsidR="00D2776F" w:rsidRDefault="00D2776F" w:rsidP="00D2776F">
      <w:pPr>
        <w:pStyle w:val="Heading2"/>
      </w:pPr>
      <w:bookmarkStart w:id="17" w:name="_Toc489904293"/>
    </w:p>
    <w:p w14:paraId="256204D7" w14:textId="77777777" w:rsidR="00A071D2" w:rsidRPr="00D031F2" w:rsidRDefault="00FB7446" w:rsidP="00D2776F">
      <w:pPr>
        <w:pStyle w:val="Heading2"/>
      </w:pPr>
      <w:bookmarkStart w:id="18" w:name="_Toc491865446"/>
      <w:r w:rsidRPr="00D031F2">
        <w:lastRenderedPageBreak/>
        <w:t>SCHOOL HEALTH ADVISORY</w:t>
      </w:r>
      <w:r w:rsidR="009A5F62" w:rsidRPr="00D031F2">
        <w:t xml:space="preserve"> COUNCIL ROSTER</w:t>
      </w:r>
      <w:bookmarkEnd w:id="15"/>
      <w:bookmarkEnd w:id="16"/>
      <w:bookmarkEnd w:id="17"/>
      <w:bookmarkEnd w:id="18"/>
    </w:p>
    <w:p w14:paraId="3C607E01" w14:textId="77777777" w:rsidR="00A071D2" w:rsidRPr="00D031F2" w:rsidRDefault="00A071D2">
      <w:pPr>
        <w:rPr>
          <w:rFonts w:ascii="Garamond" w:eastAsia="Garamond" w:hAnsi="Garamond" w:cs="Garamond"/>
          <w:b/>
          <w:bCs/>
        </w:rPr>
      </w:pPr>
    </w:p>
    <w:p w14:paraId="5CCEB44B" w14:textId="77777777" w:rsidR="00A071D2" w:rsidRPr="00D031F2" w:rsidRDefault="009A5F62" w:rsidP="00476EAA">
      <w:pPr>
        <w:pStyle w:val="BodyText"/>
        <w:ind w:right="54"/>
      </w:pPr>
      <w:r w:rsidRPr="00D031F2">
        <w:rPr>
          <w:b/>
        </w:rPr>
        <w:t>Instructions:</w:t>
      </w:r>
      <w:r w:rsidRPr="00D031F2">
        <w:rPr>
          <w:b/>
          <w:spacing w:val="48"/>
        </w:rPr>
        <w:t xml:space="preserve"> </w:t>
      </w:r>
      <w:r w:rsidRPr="00D031F2">
        <w:rPr>
          <w:spacing w:val="-1"/>
        </w:rPr>
        <w:t>Distribute</w:t>
      </w:r>
      <w:r w:rsidRPr="00D031F2">
        <w:rPr>
          <w:spacing w:val="-5"/>
        </w:rPr>
        <w:t xml:space="preserve"> </w:t>
      </w:r>
      <w:r w:rsidRPr="00D031F2">
        <w:t>this</w:t>
      </w:r>
      <w:r w:rsidRPr="00D031F2">
        <w:rPr>
          <w:spacing w:val="-7"/>
        </w:rPr>
        <w:t xml:space="preserve"> </w:t>
      </w:r>
      <w:r w:rsidRPr="00D031F2">
        <w:t>worksheet</w:t>
      </w:r>
      <w:r w:rsidRPr="00D031F2">
        <w:rPr>
          <w:spacing w:val="-7"/>
        </w:rPr>
        <w:t xml:space="preserve"> </w:t>
      </w:r>
      <w:r w:rsidRPr="00D031F2">
        <w:t>to</w:t>
      </w:r>
      <w:r w:rsidRPr="00D031F2">
        <w:rPr>
          <w:spacing w:val="-6"/>
        </w:rPr>
        <w:t xml:space="preserve"> </w:t>
      </w:r>
      <w:r w:rsidRPr="00D031F2">
        <w:t>gather</w:t>
      </w:r>
      <w:r w:rsidRPr="00D031F2">
        <w:rPr>
          <w:spacing w:val="-6"/>
        </w:rPr>
        <w:t xml:space="preserve"> </w:t>
      </w:r>
      <w:r w:rsidRPr="00D031F2">
        <w:rPr>
          <w:spacing w:val="-1"/>
        </w:rPr>
        <w:t>member</w:t>
      </w:r>
      <w:r w:rsidRPr="00D031F2">
        <w:rPr>
          <w:spacing w:val="-6"/>
        </w:rPr>
        <w:t xml:space="preserve"> </w:t>
      </w:r>
      <w:r w:rsidRPr="00D031F2">
        <w:rPr>
          <w:spacing w:val="-1"/>
        </w:rPr>
        <w:t>information.</w:t>
      </w:r>
      <w:r w:rsidRPr="00D031F2">
        <w:rPr>
          <w:spacing w:val="49"/>
        </w:rPr>
        <w:t xml:space="preserve"> </w:t>
      </w:r>
      <w:r w:rsidRPr="00D031F2">
        <w:rPr>
          <w:spacing w:val="-1"/>
        </w:rPr>
        <w:t>Once</w:t>
      </w:r>
      <w:r w:rsidRPr="00D031F2">
        <w:rPr>
          <w:spacing w:val="-5"/>
        </w:rPr>
        <w:t xml:space="preserve"> </w:t>
      </w:r>
      <w:r w:rsidRPr="00D031F2">
        <w:t>this</w:t>
      </w:r>
      <w:r w:rsidRPr="00D031F2">
        <w:rPr>
          <w:spacing w:val="-7"/>
        </w:rPr>
        <w:t xml:space="preserve"> </w:t>
      </w:r>
      <w:r w:rsidRPr="00D031F2">
        <w:t>worksheet</w:t>
      </w:r>
      <w:r w:rsidRPr="00D031F2">
        <w:rPr>
          <w:spacing w:val="-7"/>
        </w:rPr>
        <w:t xml:space="preserve"> </w:t>
      </w:r>
      <w:r w:rsidRPr="00D031F2">
        <w:rPr>
          <w:spacing w:val="-1"/>
        </w:rPr>
        <w:t>is</w:t>
      </w:r>
      <w:r w:rsidRPr="00D031F2">
        <w:rPr>
          <w:spacing w:val="25"/>
          <w:w w:val="99"/>
        </w:rPr>
        <w:t xml:space="preserve"> </w:t>
      </w:r>
      <w:r w:rsidRPr="00D031F2">
        <w:t>completed,</w:t>
      </w:r>
      <w:r w:rsidRPr="00D031F2">
        <w:rPr>
          <w:spacing w:val="-5"/>
        </w:rPr>
        <w:t xml:space="preserve"> </w:t>
      </w:r>
      <w:r w:rsidRPr="00D031F2">
        <w:rPr>
          <w:spacing w:val="-1"/>
        </w:rPr>
        <w:t>phone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numbers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and</w:t>
      </w:r>
      <w:r w:rsidRPr="00D031F2">
        <w:rPr>
          <w:spacing w:val="-2"/>
        </w:rPr>
        <w:t xml:space="preserve"> </w:t>
      </w:r>
      <w:r w:rsidRPr="00D031F2">
        <w:rPr>
          <w:spacing w:val="-1"/>
        </w:rPr>
        <w:t>addresses</w:t>
      </w:r>
      <w:r w:rsidRPr="00D031F2">
        <w:rPr>
          <w:spacing w:val="-2"/>
        </w:rPr>
        <w:t xml:space="preserve"> </w:t>
      </w:r>
      <w:r w:rsidRPr="00D031F2">
        <w:t>should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be</w:t>
      </w:r>
      <w:r w:rsidRPr="00D031F2">
        <w:rPr>
          <w:spacing w:val="-3"/>
        </w:rPr>
        <w:t xml:space="preserve"> </w:t>
      </w:r>
      <w:r w:rsidRPr="00D031F2">
        <w:t>compiled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in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an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orderly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manner.</w:t>
      </w:r>
      <w:r w:rsidRPr="00D031F2">
        <w:rPr>
          <w:spacing w:val="54"/>
        </w:rPr>
        <w:t xml:space="preserve"> </w:t>
      </w:r>
      <w:r w:rsidRPr="00D031F2">
        <w:rPr>
          <w:spacing w:val="-1"/>
        </w:rPr>
        <w:t>Copies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of</w:t>
      </w:r>
      <w:r w:rsidRPr="00D031F2">
        <w:rPr>
          <w:spacing w:val="-2"/>
        </w:rPr>
        <w:t xml:space="preserve"> </w:t>
      </w:r>
      <w:r w:rsidRPr="00D031F2">
        <w:t>the</w:t>
      </w:r>
      <w:r w:rsidRPr="00D031F2">
        <w:rPr>
          <w:spacing w:val="27"/>
          <w:w w:val="99"/>
        </w:rPr>
        <w:t xml:space="preserve"> </w:t>
      </w:r>
      <w:r w:rsidRPr="00D031F2">
        <w:rPr>
          <w:spacing w:val="-1"/>
        </w:rPr>
        <w:t>roster</w:t>
      </w:r>
      <w:r w:rsidRPr="00D031F2">
        <w:rPr>
          <w:spacing w:val="-2"/>
        </w:rPr>
        <w:t xml:space="preserve"> </w:t>
      </w:r>
      <w:r w:rsidRPr="00D031F2">
        <w:rPr>
          <w:spacing w:val="-1"/>
        </w:rPr>
        <w:t>and</w:t>
      </w:r>
      <w:r w:rsidRPr="00D031F2">
        <w:rPr>
          <w:spacing w:val="-3"/>
        </w:rPr>
        <w:t xml:space="preserve"> </w:t>
      </w:r>
      <w:r w:rsidRPr="00D031F2">
        <w:t>the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membership</w:t>
      </w:r>
      <w:r w:rsidRPr="00D031F2">
        <w:rPr>
          <w:spacing w:val="-4"/>
        </w:rPr>
        <w:t xml:space="preserve"> </w:t>
      </w:r>
      <w:r w:rsidRPr="00D031F2">
        <w:t>grid</w:t>
      </w:r>
      <w:r w:rsidRPr="00D031F2">
        <w:rPr>
          <w:spacing w:val="-3"/>
        </w:rPr>
        <w:t xml:space="preserve"> </w:t>
      </w:r>
      <w:r w:rsidRPr="00D031F2">
        <w:t>should</w:t>
      </w:r>
      <w:r w:rsidRPr="00D031F2">
        <w:rPr>
          <w:spacing w:val="-4"/>
        </w:rPr>
        <w:t xml:space="preserve"> </w:t>
      </w:r>
      <w:r w:rsidRPr="00D031F2">
        <w:rPr>
          <w:spacing w:val="-1"/>
        </w:rPr>
        <w:t>be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provided</w:t>
      </w:r>
      <w:r w:rsidRPr="00D031F2">
        <w:rPr>
          <w:spacing w:val="-3"/>
        </w:rPr>
        <w:t xml:space="preserve"> </w:t>
      </w:r>
      <w:r w:rsidRPr="00D031F2">
        <w:t>to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all</w:t>
      </w:r>
      <w:r w:rsidRPr="00D031F2">
        <w:rPr>
          <w:spacing w:val="-3"/>
        </w:rPr>
        <w:t xml:space="preserve"> </w:t>
      </w:r>
      <w:r w:rsidRPr="00D031F2">
        <w:rPr>
          <w:spacing w:val="-1"/>
        </w:rPr>
        <w:t>advisory</w:t>
      </w:r>
      <w:r w:rsidRPr="00D031F2">
        <w:rPr>
          <w:spacing w:val="-3"/>
        </w:rPr>
        <w:t xml:space="preserve"> </w:t>
      </w:r>
      <w:r w:rsidRPr="00D031F2">
        <w:t>council</w:t>
      </w:r>
      <w:r w:rsidRPr="00D031F2">
        <w:rPr>
          <w:spacing w:val="-5"/>
        </w:rPr>
        <w:t xml:space="preserve"> </w:t>
      </w:r>
      <w:r w:rsidRPr="00D031F2">
        <w:rPr>
          <w:spacing w:val="-1"/>
        </w:rPr>
        <w:t>members.</w:t>
      </w:r>
    </w:p>
    <w:p w14:paraId="00E7897A" w14:textId="77777777" w:rsidR="00A071D2" w:rsidRPr="00D031F2" w:rsidRDefault="00A071D2">
      <w:pPr>
        <w:rPr>
          <w:rFonts w:ascii="Garamond" w:eastAsia="Garamond" w:hAnsi="Garamond" w:cs="Garamond"/>
        </w:rPr>
      </w:pPr>
    </w:p>
    <w:p w14:paraId="4D91B3D5" w14:textId="77777777" w:rsidR="00A071D2" w:rsidRPr="00D031F2" w:rsidRDefault="009A5F62" w:rsidP="00476EAA">
      <w:pPr>
        <w:pStyle w:val="BodyText"/>
        <w:tabs>
          <w:tab w:val="left" w:pos="9479"/>
        </w:tabs>
      </w:pPr>
      <w:r w:rsidRPr="00D031F2">
        <w:rPr>
          <w:spacing w:val="-1"/>
        </w:rPr>
        <w:t>Name:</w:t>
      </w:r>
      <w:r w:rsidRPr="00D031F2">
        <w:t xml:space="preserve"> </w:t>
      </w:r>
      <w:r w:rsidRPr="00D031F2">
        <w:rPr>
          <w:spacing w:val="-19"/>
        </w:rPr>
        <w:t xml:space="preserve"> </w:t>
      </w:r>
      <w:r w:rsidRPr="00D031F2">
        <w:rPr>
          <w:u w:val="single" w:color="000000"/>
        </w:rPr>
        <w:t xml:space="preserve"> </w:t>
      </w:r>
      <w:r w:rsidRPr="00D031F2">
        <w:rPr>
          <w:u w:val="single" w:color="000000"/>
        </w:rPr>
        <w:tab/>
      </w:r>
    </w:p>
    <w:p w14:paraId="69ACDA27" w14:textId="77777777" w:rsidR="00A071D2" w:rsidRPr="00D031F2" w:rsidRDefault="00A071D2">
      <w:pPr>
        <w:spacing w:before="2"/>
        <w:rPr>
          <w:rFonts w:ascii="Garamond" w:eastAsia="Garamond" w:hAnsi="Garamond" w:cs="Garamond"/>
          <w:sz w:val="17"/>
          <w:szCs w:val="17"/>
        </w:rPr>
      </w:pPr>
    </w:p>
    <w:p w14:paraId="273A056D" w14:textId="77777777" w:rsidR="00A071D2" w:rsidRPr="00D031F2" w:rsidRDefault="009A5F62" w:rsidP="00476EAA">
      <w:pPr>
        <w:pStyle w:val="BodyText"/>
        <w:tabs>
          <w:tab w:val="left" w:pos="9479"/>
        </w:tabs>
        <w:spacing w:before="77"/>
      </w:pPr>
      <w:r w:rsidRPr="00D031F2">
        <w:rPr>
          <w:spacing w:val="-1"/>
        </w:rPr>
        <w:t>Email</w:t>
      </w:r>
      <w:r w:rsidRPr="00D031F2">
        <w:rPr>
          <w:spacing w:val="-9"/>
        </w:rPr>
        <w:t xml:space="preserve"> </w:t>
      </w:r>
      <w:r w:rsidRPr="00D031F2">
        <w:rPr>
          <w:spacing w:val="-1"/>
        </w:rPr>
        <w:t>Address:</w:t>
      </w:r>
      <w:r w:rsidRPr="00D031F2">
        <w:t xml:space="preserve"> </w:t>
      </w:r>
      <w:r w:rsidRPr="00D031F2">
        <w:rPr>
          <w:spacing w:val="-10"/>
        </w:rPr>
        <w:t xml:space="preserve"> </w:t>
      </w:r>
      <w:r w:rsidRPr="00D031F2">
        <w:rPr>
          <w:u w:val="single" w:color="000000"/>
        </w:rPr>
        <w:t xml:space="preserve"> </w:t>
      </w:r>
      <w:r w:rsidRPr="00D031F2">
        <w:rPr>
          <w:u w:val="single" w:color="000000"/>
        </w:rPr>
        <w:tab/>
      </w:r>
    </w:p>
    <w:p w14:paraId="77EEF8B7" w14:textId="77777777" w:rsidR="00A071D2" w:rsidRPr="00D031F2" w:rsidRDefault="00A071D2">
      <w:pPr>
        <w:spacing w:before="2"/>
        <w:rPr>
          <w:rFonts w:ascii="Garamond" w:eastAsia="Garamond" w:hAnsi="Garamond" w:cs="Garamond"/>
          <w:sz w:val="17"/>
          <w:szCs w:val="17"/>
        </w:rPr>
      </w:pPr>
    </w:p>
    <w:p w14:paraId="25C887AF" w14:textId="77777777" w:rsidR="00A071D2" w:rsidRPr="00D031F2" w:rsidRDefault="009A5F62" w:rsidP="00476EAA">
      <w:pPr>
        <w:pStyle w:val="BodyText"/>
        <w:tabs>
          <w:tab w:val="left" w:pos="9479"/>
        </w:tabs>
        <w:spacing w:before="77"/>
      </w:pPr>
      <w:r w:rsidRPr="00D031F2">
        <w:rPr>
          <w:spacing w:val="-1"/>
        </w:rPr>
        <w:t>Address:</w:t>
      </w:r>
      <w:r w:rsidRPr="00D031F2">
        <w:t xml:space="preserve"> </w:t>
      </w:r>
      <w:r w:rsidRPr="00D031F2">
        <w:rPr>
          <w:spacing w:val="-30"/>
        </w:rPr>
        <w:t xml:space="preserve"> </w:t>
      </w:r>
      <w:r w:rsidRPr="00D031F2">
        <w:rPr>
          <w:u w:val="single" w:color="000000"/>
        </w:rPr>
        <w:t xml:space="preserve"> </w:t>
      </w:r>
      <w:r w:rsidRPr="00D031F2">
        <w:rPr>
          <w:u w:val="single" w:color="000000"/>
        </w:rPr>
        <w:tab/>
      </w:r>
    </w:p>
    <w:p w14:paraId="1909FA27" w14:textId="77777777" w:rsidR="00A071D2" w:rsidRPr="00D031F2" w:rsidRDefault="00A071D2">
      <w:pPr>
        <w:spacing w:before="2"/>
        <w:rPr>
          <w:rFonts w:ascii="Garamond" w:eastAsia="Garamond" w:hAnsi="Garamond" w:cs="Garamond"/>
          <w:sz w:val="17"/>
          <w:szCs w:val="17"/>
        </w:rPr>
      </w:pPr>
    </w:p>
    <w:p w14:paraId="2ECE58C6" w14:textId="77777777" w:rsidR="00A071D2" w:rsidRDefault="009A5F62" w:rsidP="00476EAA">
      <w:pPr>
        <w:pStyle w:val="BodyText"/>
        <w:tabs>
          <w:tab w:val="left" w:pos="4799"/>
          <w:tab w:val="left" w:pos="5159"/>
          <w:tab w:val="left" w:pos="6149"/>
          <w:tab w:val="left" w:pos="9479"/>
        </w:tabs>
        <w:spacing w:before="77"/>
      </w:pPr>
      <w:r w:rsidRPr="00D031F2">
        <w:t>Telephone</w:t>
      </w:r>
      <w:r w:rsidRPr="00D031F2">
        <w:rPr>
          <w:spacing w:val="-18"/>
        </w:rPr>
        <w:t xml:space="preserve"> </w:t>
      </w:r>
      <w:r w:rsidR="00141F51" w:rsidRPr="00D031F2">
        <w:t>(W</w:t>
      </w:r>
      <w:r w:rsidRPr="00D031F2">
        <w:t>ork):</w:t>
      </w:r>
      <w:r w:rsidR="00CA041B" w:rsidRPr="00D031F2">
        <w:rPr>
          <w:u w:val="single" w:color="000000"/>
        </w:rPr>
        <w:tab/>
      </w:r>
      <w:r w:rsidR="00CA041B" w:rsidRPr="00D031F2">
        <w:t xml:space="preserve"> (</w:t>
      </w:r>
      <w:r w:rsidR="0038034E" w:rsidRPr="00D031F2">
        <w:rPr>
          <w:spacing w:val="-1"/>
        </w:rPr>
        <w:t>Personal</w:t>
      </w:r>
      <w:r w:rsidRPr="00D031F2">
        <w:rPr>
          <w:spacing w:val="-1"/>
        </w:rPr>
        <w:t>):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307D05" w14:textId="77777777" w:rsidR="00A071D2" w:rsidRDefault="00A071D2">
      <w:pPr>
        <w:spacing w:before="2"/>
        <w:rPr>
          <w:rFonts w:ascii="Garamond" w:eastAsia="Garamond" w:hAnsi="Garamond" w:cs="Garamond"/>
          <w:sz w:val="17"/>
          <w:szCs w:val="17"/>
        </w:rPr>
      </w:pPr>
    </w:p>
    <w:p w14:paraId="08390189" w14:textId="77777777" w:rsidR="00A071D2" w:rsidRDefault="009A5F62" w:rsidP="00476EAA">
      <w:pPr>
        <w:pStyle w:val="BodyText"/>
        <w:tabs>
          <w:tab w:val="left" w:pos="9479"/>
        </w:tabs>
        <w:spacing w:before="77"/>
      </w:pPr>
      <w:r>
        <w:rPr>
          <w:spacing w:val="-1"/>
        </w:rPr>
        <w:t>Days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times</w:t>
      </w:r>
      <w:r>
        <w:rPr>
          <w:spacing w:val="-3"/>
        </w:rPr>
        <w:t xml:space="preserve"> </w:t>
      </w:r>
      <w:r>
        <w:rPr>
          <w:spacing w:val="-1"/>
        </w:rPr>
        <w:t>available:</w:t>
      </w:r>
      <w:r>
        <w:t xml:space="preserve">  </w:t>
      </w:r>
      <w:r>
        <w:rPr>
          <w:spacing w:val="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DFC9AA5" w14:textId="77777777" w:rsidR="00A071D2" w:rsidRDefault="00A071D2">
      <w:pPr>
        <w:spacing w:before="2"/>
        <w:rPr>
          <w:rFonts w:ascii="Garamond" w:eastAsia="Garamond" w:hAnsi="Garamond" w:cs="Garamond"/>
          <w:sz w:val="17"/>
          <w:szCs w:val="17"/>
        </w:rPr>
      </w:pPr>
    </w:p>
    <w:p w14:paraId="2EC5766C" w14:textId="77777777" w:rsidR="00A071D2" w:rsidRDefault="009A5F62" w:rsidP="00476EAA">
      <w:pPr>
        <w:pStyle w:val="BodyText"/>
        <w:tabs>
          <w:tab w:val="left" w:pos="9479"/>
        </w:tabs>
        <w:spacing w:before="77"/>
      </w:pPr>
      <w:r>
        <w:rPr>
          <w:spacing w:val="-1"/>
        </w:rPr>
        <w:t>Comments:</w:t>
      </w:r>
      <w:r>
        <w:t xml:space="preserve"> </w:t>
      </w:r>
      <w:r>
        <w:rPr>
          <w:spacing w:val="-2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85CD5D6" w14:textId="77777777" w:rsidR="00A071D2" w:rsidRDefault="00A071D2">
      <w:pPr>
        <w:rPr>
          <w:rFonts w:ascii="Garamond" w:eastAsia="Garamond" w:hAnsi="Garamond" w:cs="Garamond"/>
          <w:sz w:val="20"/>
          <w:szCs w:val="20"/>
        </w:rPr>
      </w:pPr>
    </w:p>
    <w:p w14:paraId="4C847352" w14:textId="77777777" w:rsidR="00A071D2" w:rsidRDefault="00A071D2">
      <w:pPr>
        <w:spacing w:before="10"/>
        <w:rPr>
          <w:rFonts w:ascii="Garamond" w:eastAsia="Garamond" w:hAnsi="Garamond" w:cs="Garamond"/>
          <w:sz w:val="23"/>
          <w:szCs w:val="23"/>
        </w:rPr>
      </w:pPr>
    </w:p>
    <w:p w14:paraId="1048DEF1" w14:textId="4BCFE3FE" w:rsidR="00A071D2" w:rsidRDefault="000234F0" w:rsidP="00476EAA">
      <w:pPr>
        <w:spacing w:line="20" w:lineRule="atLeast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348B4E8F" wp14:editId="60377D54">
                <wp:extent cx="5952490" cy="8890"/>
                <wp:effectExtent l="9525" t="7620" r="635" b="2540"/>
                <wp:docPr id="57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8890"/>
                          <a:chOff x="0" y="0"/>
                          <a:chExt cx="9374" cy="14"/>
                        </a:xfrm>
                      </wpg:grpSpPr>
                      <wpg:grpSp>
                        <wpg:cNvPr id="58" name="Group 27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60" cy="2"/>
                            <a:chOff x="7" y="7"/>
                            <a:chExt cx="9360" cy="2"/>
                          </a:xfrm>
                        </wpg:grpSpPr>
                        <wps:wsp>
                          <wps:cNvPr id="59" name="Freeform 27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60"/>
                                <a:gd name="T2" fmla="+- 0 9367 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D464AA" id="Group 270" o:spid="_x0000_s1026" style="width:468.7pt;height:.7pt;mso-position-horizontal-relative:char;mso-position-vertical-relative:line" coordsize="93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">
                <v:group id="Group 271" o:spid="_x0000_s1027" style="position:absolute;left:7;top:7;width:9360;height:2" coordorigin="7,7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272" o:spid="_x0000_s1028" style="position:absolute;left:7;top: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" path="m,l9360,e" filled="f" strokeweight=".7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569D8855" w14:textId="77777777" w:rsidR="00A071D2" w:rsidRDefault="00A071D2">
      <w:pPr>
        <w:rPr>
          <w:rFonts w:ascii="Garamond" w:eastAsia="Garamond" w:hAnsi="Garamond" w:cs="Garamond"/>
          <w:sz w:val="20"/>
          <w:szCs w:val="20"/>
        </w:rPr>
      </w:pPr>
    </w:p>
    <w:p w14:paraId="74841B56" w14:textId="77777777" w:rsidR="00A071D2" w:rsidRDefault="00A071D2">
      <w:pPr>
        <w:spacing w:before="5"/>
        <w:rPr>
          <w:rFonts w:ascii="Garamond" w:eastAsia="Garamond" w:hAnsi="Garamond" w:cs="Garamond"/>
          <w:sz w:val="25"/>
          <w:szCs w:val="25"/>
        </w:rPr>
      </w:pPr>
    </w:p>
    <w:p w14:paraId="0B19B91E" w14:textId="5CB40CAA" w:rsidR="00A071D2" w:rsidRDefault="000234F0" w:rsidP="00476EAA">
      <w:pPr>
        <w:spacing w:line="20" w:lineRule="atLeast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5747B543" wp14:editId="49BC6D25">
                <wp:extent cx="5952490" cy="8890"/>
                <wp:effectExtent l="9525" t="8890" r="635" b="1270"/>
                <wp:docPr id="54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8890"/>
                          <a:chOff x="0" y="0"/>
                          <a:chExt cx="9374" cy="14"/>
                        </a:xfrm>
                      </wpg:grpSpPr>
                      <wpg:grpSp>
                        <wpg:cNvPr id="55" name="Group 26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60" cy="2"/>
                            <a:chOff x="7" y="7"/>
                            <a:chExt cx="9360" cy="2"/>
                          </a:xfrm>
                        </wpg:grpSpPr>
                        <wps:wsp>
                          <wps:cNvPr id="56" name="Freeform 26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60"/>
                                <a:gd name="T2" fmla="+- 0 9367 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A521D3" id="Group 267" o:spid="_x0000_s1026" style="width:468.7pt;height:.7pt;mso-position-horizontal-relative:char;mso-position-vertical-relative:line" coordsize="93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">
                <v:group id="Group 268" o:spid="_x0000_s1027" style="position:absolute;left:7;top:7;width:9360;height:2" coordorigin="7,7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269" o:spid="_x0000_s1028" style="position:absolute;left:7;top: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" path="m,l9360,e" filled="f" strokeweight=".7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74DF6593" w14:textId="77777777" w:rsidR="00A071D2" w:rsidRDefault="00A071D2">
      <w:pPr>
        <w:rPr>
          <w:rFonts w:ascii="Garamond" w:eastAsia="Garamond" w:hAnsi="Garamond" w:cs="Garamond"/>
          <w:sz w:val="20"/>
          <w:szCs w:val="20"/>
        </w:rPr>
      </w:pPr>
    </w:p>
    <w:p w14:paraId="3948A2A7" w14:textId="77777777" w:rsidR="00A071D2" w:rsidRDefault="00A071D2">
      <w:pPr>
        <w:spacing w:before="5"/>
        <w:rPr>
          <w:rFonts w:ascii="Garamond" w:eastAsia="Garamond" w:hAnsi="Garamond" w:cs="Garamond"/>
          <w:sz w:val="25"/>
          <w:szCs w:val="25"/>
        </w:rPr>
      </w:pPr>
    </w:p>
    <w:p w14:paraId="3294AA06" w14:textId="5CC149A4" w:rsidR="00A071D2" w:rsidRDefault="000234F0" w:rsidP="00476EAA">
      <w:pPr>
        <w:spacing w:line="20" w:lineRule="atLeast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5EA5BF4A" wp14:editId="0D359C7E">
                <wp:extent cx="5952490" cy="8890"/>
                <wp:effectExtent l="9525" t="635" r="635" b="9525"/>
                <wp:docPr id="51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8890"/>
                          <a:chOff x="0" y="0"/>
                          <a:chExt cx="9374" cy="14"/>
                        </a:xfrm>
                      </wpg:grpSpPr>
                      <wpg:grpSp>
                        <wpg:cNvPr id="52" name="Group 26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60" cy="2"/>
                            <a:chOff x="7" y="7"/>
                            <a:chExt cx="9360" cy="2"/>
                          </a:xfrm>
                        </wpg:grpSpPr>
                        <wps:wsp>
                          <wps:cNvPr id="53" name="Freeform 26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60"/>
                                <a:gd name="T2" fmla="+- 0 9367 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B7D5DC" id="Group 264" o:spid="_x0000_s1026" style="width:468.7pt;height:.7pt;mso-position-horizontal-relative:char;mso-position-vertical-relative:line" coordsize="93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">
                <v:group id="Group 265" o:spid="_x0000_s1027" style="position:absolute;left:7;top:7;width:9360;height:2" coordorigin="7,7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266" o:spid="_x0000_s1028" style="position:absolute;left:7;top: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" path="m,l9360,e" filled="f" strokeweight=".7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0C4B7B5B" w14:textId="77777777" w:rsidR="00A071D2" w:rsidRDefault="00A071D2">
      <w:pPr>
        <w:rPr>
          <w:rFonts w:ascii="Garamond" w:eastAsia="Garamond" w:hAnsi="Garamond" w:cs="Garamond"/>
          <w:sz w:val="20"/>
          <w:szCs w:val="20"/>
        </w:rPr>
      </w:pPr>
    </w:p>
    <w:p w14:paraId="46C7F700" w14:textId="77777777" w:rsidR="00A071D2" w:rsidRDefault="00A071D2">
      <w:pPr>
        <w:spacing w:before="5"/>
        <w:rPr>
          <w:rFonts w:ascii="Garamond" w:eastAsia="Garamond" w:hAnsi="Garamond" w:cs="Garamond"/>
          <w:sz w:val="25"/>
          <w:szCs w:val="25"/>
        </w:rPr>
      </w:pPr>
    </w:p>
    <w:p w14:paraId="005B8389" w14:textId="77777777" w:rsidR="00A071D2" w:rsidRDefault="00A071D2" w:rsidP="00A32420">
      <w:pPr>
        <w:spacing w:line="20" w:lineRule="atLeast"/>
        <w:ind w:left="113"/>
        <w:rPr>
          <w:rFonts w:ascii="Garamond" w:eastAsia="Garamond" w:hAnsi="Garamond" w:cs="Garamond"/>
          <w:sz w:val="2"/>
          <w:szCs w:val="2"/>
        </w:rPr>
        <w:sectPr w:rsidR="00A071D2">
          <w:pgSz w:w="12240" w:h="15840"/>
          <w:pgMar w:top="1380" w:right="1320" w:bottom="960" w:left="1320" w:header="0" w:footer="772" w:gutter="0"/>
          <w:cols w:space="720"/>
        </w:sectPr>
      </w:pPr>
    </w:p>
    <w:tbl>
      <w:tblPr>
        <w:tblStyle w:val="TableGrid"/>
        <w:tblW w:w="14908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60"/>
        <w:gridCol w:w="308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360"/>
        <w:gridCol w:w="360"/>
        <w:gridCol w:w="328"/>
      </w:tblGrid>
      <w:tr w:rsidR="007A4092" w14:paraId="084E0CAD" w14:textId="77777777" w:rsidTr="00055852">
        <w:trPr>
          <w:cantSplit/>
          <w:trHeight w:val="3952"/>
        </w:trPr>
        <w:tc>
          <w:tcPr>
            <w:tcW w:w="660" w:type="dxa"/>
            <w:vMerge w:val="restart"/>
            <w:shd w:val="clear" w:color="auto" w:fill="3963D1"/>
            <w:textDirection w:val="btLr"/>
          </w:tcPr>
          <w:p w14:paraId="51D1CBA7" w14:textId="77777777" w:rsidR="00AE5921" w:rsidRPr="00AE5921" w:rsidRDefault="00AE5921" w:rsidP="00AE5921">
            <w:pPr>
              <w:ind w:left="113" w:right="113"/>
              <w:rPr>
                <w:sz w:val="6"/>
                <w:szCs w:val="6"/>
              </w:rPr>
            </w:pPr>
          </w:p>
          <w:p w14:paraId="787E97F0" w14:textId="77777777" w:rsidR="00AE5921" w:rsidRPr="00D2776F" w:rsidRDefault="00482FB6" w:rsidP="00D2776F">
            <w:pPr>
              <w:pStyle w:val="Heading2"/>
              <w:jc w:val="center"/>
              <w:rPr>
                <w:color w:val="FFFFFF" w:themeColor="background1"/>
              </w:rPr>
            </w:pPr>
            <w:bookmarkStart w:id="19" w:name="_Toc491865447"/>
            <w:r>
              <w:rPr>
                <w:color w:val="FFFFFF" w:themeColor="background1"/>
              </w:rPr>
              <w:t>MEMBERSHIP GRID</w:t>
            </w:r>
            <w:bookmarkEnd w:id="19"/>
          </w:p>
        </w:tc>
        <w:tc>
          <w:tcPr>
            <w:tcW w:w="3080" w:type="dxa"/>
          </w:tcPr>
          <w:p w14:paraId="2B97CB59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textDirection w:val="btLr"/>
          </w:tcPr>
          <w:p w14:paraId="7960E43A" w14:textId="77777777" w:rsidR="00AE5921" w:rsidRPr="007A4092" w:rsidRDefault="007A4092" w:rsidP="007A4092">
            <w:pPr>
              <w:spacing w:before="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Age Child</w:t>
            </w:r>
          </w:p>
        </w:tc>
        <w:tc>
          <w:tcPr>
            <w:tcW w:w="440" w:type="dxa"/>
            <w:shd w:val="clear" w:color="auto" w:fill="D9D9D9" w:themeFill="background1" w:themeFillShade="D9"/>
            <w:textDirection w:val="btLr"/>
          </w:tcPr>
          <w:p w14:paraId="15208F8A" w14:textId="77777777" w:rsidR="00AE5921" w:rsidRPr="007A4092" w:rsidRDefault="007A4092" w:rsidP="007A4092">
            <w:pPr>
              <w:spacing w:before="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Medically Fragile Child</w:t>
            </w:r>
          </w:p>
        </w:tc>
        <w:tc>
          <w:tcPr>
            <w:tcW w:w="440" w:type="dxa"/>
            <w:shd w:val="clear" w:color="auto" w:fill="D9D9D9" w:themeFill="background1" w:themeFillShade="D9"/>
            <w:textDirection w:val="btLr"/>
          </w:tcPr>
          <w:p w14:paraId="1D2F6E63" w14:textId="77777777" w:rsidR="00AE5921" w:rsidRPr="007A4092" w:rsidRDefault="007A4092" w:rsidP="007A4092">
            <w:pPr>
              <w:spacing w:before="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Education Child</w:t>
            </w:r>
          </w:p>
        </w:tc>
        <w:tc>
          <w:tcPr>
            <w:tcW w:w="440" w:type="dxa"/>
            <w:shd w:val="clear" w:color="auto" w:fill="D9D9D9" w:themeFill="background1" w:themeFillShade="D9"/>
            <w:textDirection w:val="btLr"/>
          </w:tcPr>
          <w:p w14:paraId="3FAA89DB" w14:textId="77777777" w:rsidR="00AE5921" w:rsidRPr="007A4092" w:rsidRDefault="007A4092" w:rsidP="007A4092">
            <w:pPr>
              <w:spacing w:before="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PTA Representative</w:t>
            </w:r>
          </w:p>
        </w:tc>
        <w:tc>
          <w:tcPr>
            <w:tcW w:w="440" w:type="dxa"/>
            <w:textDirection w:val="btLr"/>
          </w:tcPr>
          <w:p w14:paraId="0C7771C0" w14:textId="77777777" w:rsidR="00AE5921" w:rsidRPr="007A4092" w:rsidRDefault="007A4092" w:rsidP="007A4092">
            <w:pPr>
              <w:spacing w:before="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School</w:t>
            </w:r>
          </w:p>
        </w:tc>
        <w:tc>
          <w:tcPr>
            <w:tcW w:w="440" w:type="dxa"/>
            <w:textDirection w:val="btLr"/>
          </w:tcPr>
          <w:p w14:paraId="5D538866" w14:textId="77777777" w:rsidR="00AE5921" w:rsidRPr="007A4092" w:rsidRDefault="007A4092" w:rsidP="007A4092">
            <w:pPr>
              <w:spacing w:before="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 High School</w:t>
            </w:r>
          </w:p>
        </w:tc>
        <w:tc>
          <w:tcPr>
            <w:tcW w:w="440" w:type="dxa"/>
            <w:textDirection w:val="btLr"/>
          </w:tcPr>
          <w:p w14:paraId="68A48CFD" w14:textId="77777777" w:rsidR="00AE5921" w:rsidRPr="007A4092" w:rsidRDefault="007A4092" w:rsidP="007A4092">
            <w:pPr>
              <w:spacing w:before="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School</w:t>
            </w:r>
          </w:p>
        </w:tc>
        <w:tc>
          <w:tcPr>
            <w:tcW w:w="440" w:type="dxa"/>
            <w:shd w:val="clear" w:color="auto" w:fill="D9D9D9" w:themeFill="background1" w:themeFillShade="D9"/>
            <w:textDirection w:val="btLr"/>
          </w:tcPr>
          <w:p w14:paraId="0BC1C13F" w14:textId="77777777" w:rsidR="00AE5921" w:rsidRPr="007A4092" w:rsidRDefault="007A4092" w:rsidP="007A4092">
            <w:pPr>
              <w:spacing w:before="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Physician</w:t>
            </w:r>
          </w:p>
        </w:tc>
        <w:tc>
          <w:tcPr>
            <w:tcW w:w="440" w:type="dxa"/>
            <w:shd w:val="clear" w:color="auto" w:fill="D9D9D9" w:themeFill="background1" w:themeFillShade="D9"/>
            <w:textDirection w:val="btLr"/>
          </w:tcPr>
          <w:p w14:paraId="231F409E" w14:textId="77777777" w:rsidR="00AE5921" w:rsidRPr="007A4092" w:rsidRDefault="007A4092" w:rsidP="007A4092">
            <w:pPr>
              <w:spacing w:before="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Dentistry</w:t>
            </w:r>
          </w:p>
        </w:tc>
        <w:tc>
          <w:tcPr>
            <w:tcW w:w="440" w:type="dxa"/>
            <w:shd w:val="clear" w:color="auto" w:fill="D9D9D9" w:themeFill="background1" w:themeFillShade="D9"/>
            <w:textDirection w:val="btLr"/>
          </w:tcPr>
          <w:p w14:paraId="00FE9FC1" w14:textId="77777777" w:rsidR="00AE5921" w:rsidRPr="007A4092" w:rsidRDefault="007A4092" w:rsidP="007A4092">
            <w:pPr>
              <w:spacing w:before="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Health</w:t>
            </w:r>
          </w:p>
        </w:tc>
        <w:tc>
          <w:tcPr>
            <w:tcW w:w="440" w:type="dxa"/>
            <w:shd w:val="clear" w:color="auto" w:fill="D9D9D9" w:themeFill="background1" w:themeFillShade="D9"/>
            <w:textDirection w:val="btLr"/>
          </w:tcPr>
          <w:p w14:paraId="434364FD" w14:textId="77777777" w:rsidR="00AE5921" w:rsidRPr="007A4092" w:rsidRDefault="007A4092" w:rsidP="007A4092">
            <w:pPr>
              <w:spacing w:before="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Health</w:t>
            </w:r>
          </w:p>
        </w:tc>
        <w:tc>
          <w:tcPr>
            <w:tcW w:w="440" w:type="dxa"/>
            <w:shd w:val="clear" w:color="auto" w:fill="D9D9D9" w:themeFill="background1" w:themeFillShade="D9"/>
            <w:textDirection w:val="btLr"/>
          </w:tcPr>
          <w:p w14:paraId="0B860865" w14:textId="77777777" w:rsidR="00AE5921" w:rsidRPr="007A4092" w:rsidRDefault="007A4092" w:rsidP="007A4092">
            <w:pPr>
              <w:spacing w:before="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Health Professions</w:t>
            </w:r>
          </w:p>
        </w:tc>
        <w:tc>
          <w:tcPr>
            <w:tcW w:w="440" w:type="dxa"/>
            <w:textDirection w:val="btLr"/>
          </w:tcPr>
          <w:p w14:paraId="2FFCB866" w14:textId="77777777" w:rsidR="00AE5921" w:rsidRPr="007A4092" w:rsidRDefault="00897190" w:rsidP="007A4092">
            <w:pPr>
              <w:spacing w:before="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Civic Group</w:t>
            </w:r>
          </w:p>
        </w:tc>
        <w:tc>
          <w:tcPr>
            <w:tcW w:w="440" w:type="dxa"/>
            <w:textDirection w:val="btLr"/>
          </w:tcPr>
          <w:p w14:paraId="0D3AF341" w14:textId="77777777" w:rsidR="00AE5921" w:rsidRPr="007A4092" w:rsidRDefault="00897190" w:rsidP="007A4092">
            <w:pPr>
              <w:spacing w:before="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Religious Group</w:t>
            </w:r>
          </w:p>
        </w:tc>
        <w:tc>
          <w:tcPr>
            <w:tcW w:w="440" w:type="dxa"/>
            <w:textDirection w:val="btLr"/>
          </w:tcPr>
          <w:p w14:paraId="2992C20E" w14:textId="77777777" w:rsidR="00AE5921" w:rsidRPr="007A4092" w:rsidRDefault="00897190" w:rsidP="007A4092">
            <w:pPr>
              <w:spacing w:before="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Services</w:t>
            </w:r>
          </w:p>
        </w:tc>
        <w:tc>
          <w:tcPr>
            <w:tcW w:w="440" w:type="dxa"/>
            <w:textDirection w:val="btLr"/>
          </w:tcPr>
          <w:p w14:paraId="7E2B6AD3" w14:textId="77777777" w:rsidR="00AE5921" w:rsidRPr="007A4092" w:rsidRDefault="00897190" w:rsidP="007A4092">
            <w:pPr>
              <w:spacing w:before="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 Services</w:t>
            </w:r>
          </w:p>
        </w:tc>
        <w:tc>
          <w:tcPr>
            <w:tcW w:w="440" w:type="dxa"/>
            <w:shd w:val="clear" w:color="auto" w:fill="D9D9D9" w:themeFill="background1" w:themeFillShade="D9"/>
            <w:textDirection w:val="btLr"/>
          </w:tcPr>
          <w:p w14:paraId="62AE1564" w14:textId="77777777" w:rsidR="00AE5921" w:rsidRPr="007A4092" w:rsidRDefault="00897190" w:rsidP="007A4092">
            <w:pPr>
              <w:spacing w:before="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Nurse</w:t>
            </w:r>
          </w:p>
        </w:tc>
        <w:tc>
          <w:tcPr>
            <w:tcW w:w="440" w:type="dxa"/>
            <w:shd w:val="clear" w:color="auto" w:fill="D9D9D9" w:themeFill="background1" w:themeFillShade="D9"/>
            <w:textDirection w:val="btLr"/>
          </w:tcPr>
          <w:p w14:paraId="4B77772B" w14:textId="77777777" w:rsidR="00AE5921" w:rsidRPr="007A4092" w:rsidRDefault="00897190" w:rsidP="007A4092">
            <w:pPr>
              <w:spacing w:before="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Teacher</w:t>
            </w:r>
          </w:p>
        </w:tc>
        <w:tc>
          <w:tcPr>
            <w:tcW w:w="440" w:type="dxa"/>
            <w:shd w:val="clear" w:color="auto" w:fill="D9D9D9" w:themeFill="background1" w:themeFillShade="D9"/>
            <w:textDirection w:val="btLr"/>
          </w:tcPr>
          <w:p w14:paraId="41237E4B" w14:textId="77777777" w:rsidR="00AE5921" w:rsidRPr="007A4092" w:rsidRDefault="00897190" w:rsidP="007A4092">
            <w:pPr>
              <w:spacing w:before="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Teacher</w:t>
            </w:r>
          </w:p>
        </w:tc>
        <w:tc>
          <w:tcPr>
            <w:tcW w:w="440" w:type="dxa"/>
            <w:shd w:val="clear" w:color="auto" w:fill="D9D9D9" w:themeFill="background1" w:themeFillShade="D9"/>
            <w:textDirection w:val="btLr"/>
          </w:tcPr>
          <w:p w14:paraId="09B0DCA4" w14:textId="77777777" w:rsidR="00AE5921" w:rsidRPr="007A4092" w:rsidRDefault="00897190" w:rsidP="007A4092">
            <w:pPr>
              <w:spacing w:before="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Administrator</w:t>
            </w:r>
          </w:p>
        </w:tc>
        <w:tc>
          <w:tcPr>
            <w:tcW w:w="440" w:type="dxa"/>
            <w:shd w:val="clear" w:color="auto" w:fill="D9D9D9" w:themeFill="background1" w:themeFillShade="D9"/>
            <w:textDirection w:val="btLr"/>
          </w:tcPr>
          <w:p w14:paraId="610D2770" w14:textId="77777777" w:rsidR="00AE5921" w:rsidRPr="007A4092" w:rsidRDefault="00897190" w:rsidP="007A4092">
            <w:pPr>
              <w:spacing w:before="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Counselor</w:t>
            </w:r>
          </w:p>
        </w:tc>
        <w:tc>
          <w:tcPr>
            <w:tcW w:w="440" w:type="dxa"/>
            <w:shd w:val="clear" w:color="auto" w:fill="D9D9D9" w:themeFill="background1" w:themeFillShade="D9"/>
            <w:textDirection w:val="btLr"/>
          </w:tcPr>
          <w:p w14:paraId="50AEE5CD" w14:textId="77777777" w:rsidR="00AE5921" w:rsidRPr="007A4092" w:rsidRDefault="00897190" w:rsidP="007A4092">
            <w:pPr>
              <w:spacing w:before="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Service</w:t>
            </w:r>
          </w:p>
        </w:tc>
        <w:tc>
          <w:tcPr>
            <w:tcW w:w="440" w:type="dxa"/>
            <w:shd w:val="clear" w:color="auto" w:fill="D9D9D9" w:themeFill="background1" w:themeFillShade="D9"/>
            <w:textDirection w:val="btLr"/>
          </w:tcPr>
          <w:p w14:paraId="60B2DBD0" w14:textId="77777777" w:rsidR="00AE5921" w:rsidRPr="007A4092" w:rsidRDefault="00897190" w:rsidP="007A4092">
            <w:pPr>
              <w:spacing w:before="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note)</w:t>
            </w:r>
          </w:p>
        </w:tc>
        <w:tc>
          <w:tcPr>
            <w:tcW w:w="360" w:type="dxa"/>
            <w:textDirection w:val="btLr"/>
          </w:tcPr>
          <w:p w14:paraId="48A79B72" w14:textId="77777777" w:rsidR="00AE5921" w:rsidRPr="007A4092" w:rsidRDefault="00897190" w:rsidP="007A4092">
            <w:pPr>
              <w:spacing w:before="7"/>
              <w:ind w:left="113" w:right="113"/>
              <w:rPr>
                <w:rFonts w:ascii="Arial" w:hAnsi="Arial" w:cs="Arial"/>
              </w:rPr>
            </w:pPr>
            <w:r w:rsidRPr="00897190">
              <w:rPr>
                <w:rFonts w:ascii="Arial" w:hAnsi="Arial" w:cs="Arial"/>
              </w:rPr>
              <w:t>Business</w:t>
            </w:r>
          </w:p>
        </w:tc>
        <w:tc>
          <w:tcPr>
            <w:tcW w:w="360" w:type="dxa"/>
            <w:textDirection w:val="btLr"/>
          </w:tcPr>
          <w:p w14:paraId="610338EE" w14:textId="77777777" w:rsidR="00AE5921" w:rsidRPr="007A4092" w:rsidRDefault="00897190" w:rsidP="007A4092">
            <w:pPr>
              <w:spacing w:before="7"/>
              <w:ind w:left="113" w:right="113"/>
              <w:rPr>
                <w:rFonts w:ascii="Arial" w:hAnsi="Arial" w:cs="Arial"/>
              </w:rPr>
            </w:pPr>
            <w:r w:rsidRPr="00897190">
              <w:rPr>
                <w:rFonts w:ascii="Arial" w:hAnsi="Arial" w:cs="Arial"/>
              </w:rPr>
              <w:t>Government Officials</w:t>
            </w:r>
          </w:p>
        </w:tc>
        <w:tc>
          <w:tcPr>
            <w:tcW w:w="328" w:type="dxa"/>
            <w:textDirection w:val="btLr"/>
          </w:tcPr>
          <w:p w14:paraId="53ABFE77" w14:textId="77777777" w:rsidR="00AE5921" w:rsidRPr="00897190" w:rsidRDefault="00897190" w:rsidP="007A4092">
            <w:pPr>
              <w:spacing w:before="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professionals</w:t>
            </w:r>
          </w:p>
        </w:tc>
      </w:tr>
      <w:tr w:rsidR="00897190" w14:paraId="7C6F2816" w14:textId="77777777" w:rsidTr="00055852">
        <w:trPr>
          <w:trHeight w:val="304"/>
        </w:trPr>
        <w:tc>
          <w:tcPr>
            <w:tcW w:w="660" w:type="dxa"/>
            <w:vMerge/>
            <w:shd w:val="clear" w:color="auto" w:fill="3963D1"/>
          </w:tcPr>
          <w:p w14:paraId="3548FC79" w14:textId="77777777" w:rsidR="00897190" w:rsidRDefault="00897190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3080" w:type="dxa"/>
          </w:tcPr>
          <w:p w14:paraId="4C0A8D91" w14:textId="77777777" w:rsidR="00897190" w:rsidRPr="0068310A" w:rsidRDefault="00897190" w:rsidP="0068310A">
            <w:pPr>
              <w:spacing w:before="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Member’s Name &amp; Role</w:t>
            </w:r>
          </w:p>
        </w:tc>
        <w:tc>
          <w:tcPr>
            <w:tcW w:w="1760" w:type="dxa"/>
            <w:gridSpan w:val="4"/>
            <w:shd w:val="clear" w:color="auto" w:fill="D9D9D9" w:themeFill="background1" w:themeFillShade="D9"/>
          </w:tcPr>
          <w:p w14:paraId="4BE5C4D3" w14:textId="77777777" w:rsidR="00897190" w:rsidRPr="007A4092" w:rsidRDefault="00897190" w:rsidP="007A4092">
            <w:pPr>
              <w:spacing w:before="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1320" w:type="dxa"/>
            <w:gridSpan w:val="3"/>
          </w:tcPr>
          <w:p w14:paraId="48BCA1A0" w14:textId="77777777" w:rsidR="00897190" w:rsidRPr="007A4092" w:rsidRDefault="00897190" w:rsidP="007A4092">
            <w:pPr>
              <w:spacing w:before="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</w:t>
            </w:r>
          </w:p>
        </w:tc>
        <w:tc>
          <w:tcPr>
            <w:tcW w:w="2200" w:type="dxa"/>
            <w:gridSpan w:val="5"/>
            <w:shd w:val="clear" w:color="auto" w:fill="D9D9D9" w:themeFill="background1" w:themeFillShade="D9"/>
          </w:tcPr>
          <w:p w14:paraId="07916234" w14:textId="77777777" w:rsidR="00897190" w:rsidRPr="00897190" w:rsidRDefault="00897190" w:rsidP="00897190">
            <w:pPr>
              <w:spacing w:before="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</w:t>
            </w:r>
          </w:p>
        </w:tc>
        <w:tc>
          <w:tcPr>
            <w:tcW w:w="1760" w:type="dxa"/>
            <w:gridSpan w:val="4"/>
          </w:tcPr>
          <w:p w14:paraId="6F7107A8" w14:textId="77777777" w:rsidR="00897190" w:rsidRPr="00897190" w:rsidRDefault="00897190" w:rsidP="00897190">
            <w:pPr>
              <w:spacing w:before="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</w:t>
            </w:r>
          </w:p>
        </w:tc>
        <w:tc>
          <w:tcPr>
            <w:tcW w:w="3080" w:type="dxa"/>
            <w:gridSpan w:val="7"/>
            <w:shd w:val="clear" w:color="auto" w:fill="D9D9D9" w:themeFill="background1" w:themeFillShade="D9"/>
          </w:tcPr>
          <w:p w14:paraId="5E3F9CA9" w14:textId="77777777" w:rsidR="00897190" w:rsidRPr="00897190" w:rsidRDefault="00897190" w:rsidP="00897190">
            <w:pPr>
              <w:spacing w:before="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</w:t>
            </w:r>
          </w:p>
        </w:tc>
        <w:tc>
          <w:tcPr>
            <w:tcW w:w="1048" w:type="dxa"/>
            <w:gridSpan w:val="3"/>
          </w:tcPr>
          <w:p w14:paraId="4969D723" w14:textId="77777777" w:rsidR="00897190" w:rsidRPr="00897190" w:rsidRDefault="00897190" w:rsidP="00897190">
            <w:pPr>
              <w:spacing w:before="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</w:tr>
      <w:tr w:rsidR="007A4092" w14:paraId="02A50C03" w14:textId="77777777" w:rsidTr="00055852">
        <w:trPr>
          <w:trHeight w:val="348"/>
        </w:trPr>
        <w:tc>
          <w:tcPr>
            <w:tcW w:w="660" w:type="dxa"/>
            <w:vMerge/>
            <w:shd w:val="clear" w:color="auto" w:fill="3963D1"/>
          </w:tcPr>
          <w:p w14:paraId="4F61D40B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3080" w:type="dxa"/>
          </w:tcPr>
          <w:p w14:paraId="7710942B" w14:textId="77777777" w:rsidR="00AE5921" w:rsidRPr="00B0272E" w:rsidRDefault="00B0272E">
            <w:pPr>
              <w:spacing w:before="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Ex: John Smith, co-chair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14:paraId="52111E38" w14:textId="77777777" w:rsidR="00AE5921" w:rsidRPr="00B0272E" w:rsidRDefault="00B0272E" w:rsidP="00B0272E">
            <w:pPr>
              <w:spacing w:before="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14:paraId="75C13A0F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0DD4AF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492710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5105E377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69F43D98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59EBE99A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A6D9CAD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A20699E" w14:textId="77777777" w:rsidR="00AE5921" w:rsidRPr="00B0272E" w:rsidRDefault="00B0272E" w:rsidP="00B0272E">
            <w:pPr>
              <w:spacing w:before="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14:paraId="7880CB4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0027C4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A671080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5EF0F4BD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5CE9D033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10E510B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3EBE19D0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DF10D4B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397A9B9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C56EFE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E3D642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4371437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00F4DB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625F147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8A5EB5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0413095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FF199C5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</w:tr>
      <w:tr w:rsidR="007A4092" w14:paraId="13B1D37E" w14:textId="77777777" w:rsidTr="00055852">
        <w:trPr>
          <w:trHeight w:val="304"/>
        </w:trPr>
        <w:tc>
          <w:tcPr>
            <w:tcW w:w="660" w:type="dxa"/>
            <w:vMerge/>
            <w:shd w:val="clear" w:color="auto" w:fill="3963D1"/>
          </w:tcPr>
          <w:p w14:paraId="10CA82B8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3080" w:type="dxa"/>
          </w:tcPr>
          <w:p w14:paraId="44058617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2F6088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3B1292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E83E93F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598054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24105F00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2319386D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199674A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C0525D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C88C14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56ABDE5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B03C785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B09FE2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6968DB6A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76B64DE4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4AD7229B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3A577B09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917E33B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4753BE8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087F539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AD73930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DB9CA18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B8AC487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5A21F4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7977F8D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A050EFF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F1D577B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</w:tr>
      <w:tr w:rsidR="007A4092" w14:paraId="056343C4" w14:textId="77777777" w:rsidTr="00055852">
        <w:trPr>
          <w:trHeight w:val="348"/>
        </w:trPr>
        <w:tc>
          <w:tcPr>
            <w:tcW w:w="660" w:type="dxa"/>
            <w:vMerge/>
            <w:shd w:val="clear" w:color="auto" w:fill="3963D1"/>
          </w:tcPr>
          <w:p w14:paraId="280B3907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3080" w:type="dxa"/>
          </w:tcPr>
          <w:p w14:paraId="51979A7B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00E51D3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065F023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1BA1214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A547F48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56A3B23D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60F9BA2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67667A5F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1718E6A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C7154AB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2CA0E00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C87BC5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E5215A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4E1483CD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04111FCD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1FFDA429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608F849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CDDC068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22B6125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53AC2F3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A55BD7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65177B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E6B3F69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36C905D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6EB04F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129847D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0CCA1AD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</w:tr>
      <w:tr w:rsidR="007A4092" w14:paraId="1CC4AC67" w14:textId="77777777" w:rsidTr="00055852">
        <w:trPr>
          <w:trHeight w:val="348"/>
        </w:trPr>
        <w:tc>
          <w:tcPr>
            <w:tcW w:w="660" w:type="dxa"/>
            <w:vMerge/>
            <w:shd w:val="clear" w:color="auto" w:fill="3963D1"/>
          </w:tcPr>
          <w:p w14:paraId="4C2B687B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3080" w:type="dxa"/>
          </w:tcPr>
          <w:p w14:paraId="38540BF4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B5B5E3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B3B38C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9FD21D9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F086497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4007B7C4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0321BBEA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4032AE17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34D7708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DDC541B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89386B9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EA424E0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A276BA9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7559F467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17021499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45DCEAC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4726B84B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378E858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0763C4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2F448F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0A0E4C8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775A27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6E5EECA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E06B37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220C936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ED3C768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D958964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</w:tr>
      <w:tr w:rsidR="007A4092" w14:paraId="33256FEF" w14:textId="77777777" w:rsidTr="00055852">
        <w:trPr>
          <w:trHeight w:val="304"/>
        </w:trPr>
        <w:tc>
          <w:tcPr>
            <w:tcW w:w="660" w:type="dxa"/>
            <w:vMerge/>
            <w:shd w:val="clear" w:color="auto" w:fill="3963D1"/>
          </w:tcPr>
          <w:p w14:paraId="4016B4A0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3080" w:type="dxa"/>
          </w:tcPr>
          <w:p w14:paraId="421C235C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C8553F7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1F318E0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60E23AA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77B05E0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459D4967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3E15C4F7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64321BAF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15CEE40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52CF9C0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975EED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C57F7B5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5C6B9B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03CE741A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2248B0C9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59B2D05B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3BF01BE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56A8B5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3713597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921D4A6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1E7A245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E491339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47349C0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5E10EA3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5FB4C6B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4AF9077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E461F24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</w:tr>
      <w:tr w:rsidR="007A4092" w14:paraId="26B5F979" w14:textId="77777777" w:rsidTr="00055852">
        <w:trPr>
          <w:trHeight w:val="348"/>
        </w:trPr>
        <w:tc>
          <w:tcPr>
            <w:tcW w:w="660" w:type="dxa"/>
            <w:vMerge/>
            <w:shd w:val="clear" w:color="auto" w:fill="3963D1"/>
          </w:tcPr>
          <w:p w14:paraId="3E440515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3080" w:type="dxa"/>
          </w:tcPr>
          <w:p w14:paraId="5283C7A0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48E2C87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D4F03F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B591604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3AE8347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58EEFCE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63682585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2D743ABB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EFDE27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CE6A4F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7542DA4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367BB1B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D81BC1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3518E065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16656513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4AE35056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0D8DC33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2860160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9EF79C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3204A3F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8CD232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0C9BDCB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6830B10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C4C1118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D38ACF8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2508B9F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7093153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</w:tr>
      <w:tr w:rsidR="007A4092" w14:paraId="0F7C1F28" w14:textId="77777777" w:rsidTr="00055852">
        <w:trPr>
          <w:trHeight w:val="304"/>
        </w:trPr>
        <w:tc>
          <w:tcPr>
            <w:tcW w:w="660" w:type="dxa"/>
            <w:vMerge/>
            <w:shd w:val="clear" w:color="auto" w:fill="3963D1"/>
          </w:tcPr>
          <w:p w14:paraId="2E3052E7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3080" w:type="dxa"/>
          </w:tcPr>
          <w:p w14:paraId="0EE92763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198AEA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971CEAD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E12CD05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24FEA3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5ED84E8A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2B49DDD3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4BCFAB63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8EED698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DAB790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6500765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7388A87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F2738E9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6EBEEA47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2D2EA95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7224537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76A3C22A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35CCAD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9DF084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C4E5C86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5403F66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CCCE0CF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AD913E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4DC7ECB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9F92CB3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734D200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069375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</w:tr>
      <w:tr w:rsidR="007A4092" w14:paraId="3CA59F7C" w14:textId="77777777" w:rsidTr="00055852">
        <w:trPr>
          <w:trHeight w:val="348"/>
        </w:trPr>
        <w:tc>
          <w:tcPr>
            <w:tcW w:w="660" w:type="dxa"/>
            <w:vMerge/>
            <w:shd w:val="clear" w:color="auto" w:fill="3963D1"/>
          </w:tcPr>
          <w:p w14:paraId="27C3F768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3080" w:type="dxa"/>
          </w:tcPr>
          <w:p w14:paraId="23F71B43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9DDA1F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69A9B2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43E0F24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BD79CDD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09A99A63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4A94821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3E504437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855B5D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B2ECEDA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DC26CCB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6D47B4B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08AB408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34294AD5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2F28A280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44EEC92A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17A820B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7FC82E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D375B2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FB16CBD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4A592FD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F049EF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F54611F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31EBCD9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D3FC1D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1FB9233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B245A35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</w:tr>
      <w:tr w:rsidR="007A4092" w14:paraId="5139760B" w14:textId="77777777" w:rsidTr="00055852">
        <w:trPr>
          <w:trHeight w:val="348"/>
        </w:trPr>
        <w:tc>
          <w:tcPr>
            <w:tcW w:w="660" w:type="dxa"/>
            <w:vMerge/>
            <w:shd w:val="clear" w:color="auto" w:fill="3963D1"/>
          </w:tcPr>
          <w:p w14:paraId="38E4382E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3080" w:type="dxa"/>
          </w:tcPr>
          <w:p w14:paraId="264C1846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04C0DEB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0BEDE1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55A0906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A18CC4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54626463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5DB20F9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130C1335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1499073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E376E76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F9560C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0AFCB07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30C9FB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6656FC1A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3212512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03BF371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59B1D1A9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5C52BD8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82FC314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B5BA649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6073E6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EF29178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AC3996F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CE2264B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AE3E576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3E6AE05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3AEBA9A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</w:tr>
      <w:tr w:rsidR="007A4092" w14:paraId="24417B66" w14:textId="77777777" w:rsidTr="00055852">
        <w:trPr>
          <w:trHeight w:val="304"/>
        </w:trPr>
        <w:tc>
          <w:tcPr>
            <w:tcW w:w="660" w:type="dxa"/>
            <w:vMerge/>
            <w:shd w:val="clear" w:color="auto" w:fill="3963D1"/>
          </w:tcPr>
          <w:p w14:paraId="24726481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3080" w:type="dxa"/>
          </w:tcPr>
          <w:p w14:paraId="538680E7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A0C082A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AA222D3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91EE43F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1273ECB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39A0DFE4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6BBA081D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5AD63C04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7C94C7A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087DB28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6EF6A84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9D633C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98C38D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136EA0FA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162241E8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3B4725C4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3380AACB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A24F85F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759516B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89547D8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1F1F85F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AD2124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81314D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F145D8A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B556F9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7A7DD3D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DDF22A8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</w:tr>
      <w:tr w:rsidR="007A4092" w14:paraId="17C4BA01" w14:textId="77777777" w:rsidTr="00055852">
        <w:trPr>
          <w:trHeight w:val="348"/>
        </w:trPr>
        <w:tc>
          <w:tcPr>
            <w:tcW w:w="660" w:type="dxa"/>
            <w:vMerge/>
            <w:shd w:val="clear" w:color="auto" w:fill="3963D1"/>
          </w:tcPr>
          <w:p w14:paraId="7F27AEF9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3080" w:type="dxa"/>
          </w:tcPr>
          <w:p w14:paraId="30708C21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8BCA9A0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8C43E96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BA1C3B5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7DDA79B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6D73CFA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0EF14A07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59B1AFC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0B253B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4418FAF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231F303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14463AD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7B0B66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61531E28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4CB8C4F7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676908CD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43838ED8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90BBD4D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269FBBA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6EAF6B8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F07DD1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BBA8D8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ED3844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38564CA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F78758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B423F5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785EC3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</w:tr>
      <w:tr w:rsidR="007A4092" w14:paraId="03B31397" w14:textId="77777777" w:rsidTr="00055852">
        <w:trPr>
          <w:trHeight w:val="406"/>
        </w:trPr>
        <w:tc>
          <w:tcPr>
            <w:tcW w:w="660" w:type="dxa"/>
            <w:vMerge/>
            <w:shd w:val="clear" w:color="auto" w:fill="3963D1"/>
          </w:tcPr>
          <w:p w14:paraId="712063AB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3080" w:type="dxa"/>
          </w:tcPr>
          <w:p w14:paraId="029C96E1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C54DDAD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EC9089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15AA7E6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DE7FAE4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479102F3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212B0383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0A328D43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062008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ABC30C9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0A869C3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7EE100A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2EA444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504AF5CB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66C452F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14AF04D4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1958F69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4F97DFD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263190A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EC4956F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6A5A675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BEF95E6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1563F4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4C6F690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FEDD5B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22DC0C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04860B6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</w:tr>
      <w:tr w:rsidR="007A4092" w14:paraId="5DC5698A" w14:textId="77777777" w:rsidTr="00055852">
        <w:trPr>
          <w:trHeight w:val="361"/>
        </w:trPr>
        <w:tc>
          <w:tcPr>
            <w:tcW w:w="660" w:type="dxa"/>
            <w:vMerge/>
            <w:shd w:val="clear" w:color="auto" w:fill="3963D1"/>
          </w:tcPr>
          <w:p w14:paraId="080349CC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3080" w:type="dxa"/>
          </w:tcPr>
          <w:p w14:paraId="0132C498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3ACB883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42F4365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4395BD0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783FBC0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0D5DCFA4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62F386B7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338406E7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B099F63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B348024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824C390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56F471A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907777A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5E7F64A7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584532A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71B4542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2E0C69A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D3EFD1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47F729B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85C80B3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FC20514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149B6F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3FE093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3B53044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9098915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DDC9F27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3D281A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</w:tr>
      <w:tr w:rsidR="007A4092" w14:paraId="599EA9E2" w14:textId="77777777" w:rsidTr="00055852">
        <w:trPr>
          <w:trHeight w:val="352"/>
        </w:trPr>
        <w:tc>
          <w:tcPr>
            <w:tcW w:w="660" w:type="dxa"/>
            <w:vMerge/>
            <w:shd w:val="clear" w:color="auto" w:fill="3963D1"/>
          </w:tcPr>
          <w:p w14:paraId="796ECCF7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3080" w:type="dxa"/>
          </w:tcPr>
          <w:p w14:paraId="2ABA06E9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DA7D0C4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A00CAEA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B75596F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FF4DCC8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0FC695E3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5070E5E7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1630B0DA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4FD5E2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712F36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D0FED49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70EFEEF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556E28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113C33E0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4D9ED704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61AB8899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0CA42EC0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1A23513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6DACBA8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2C3B6E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94BE78D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FFED1D5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DC4A867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C7D50F4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E97A32B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A5B6C48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055E0D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</w:tr>
      <w:tr w:rsidR="007A4092" w14:paraId="03F9445C" w14:textId="77777777" w:rsidTr="00055852">
        <w:trPr>
          <w:trHeight w:val="352"/>
        </w:trPr>
        <w:tc>
          <w:tcPr>
            <w:tcW w:w="660" w:type="dxa"/>
            <w:vMerge/>
            <w:shd w:val="clear" w:color="auto" w:fill="3963D1"/>
          </w:tcPr>
          <w:p w14:paraId="36E83BE3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3080" w:type="dxa"/>
          </w:tcPr>
          <w:p w14:paraId="064E45D1" w14:textId="77777777" w:rsidR="00AE5921" w:rsidRDefault="00AE5921">
            <w:pPr>
              <w:spacing w:before="7"/>
              <w:rPr>
                <w:sz w:val="6"/>
                <w:szCs w:val="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3D907F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812780D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79459D9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147AC7A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45B0AB9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25B2E56B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5B180A7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4576EB2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93E8438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1E634538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616325E5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33B1B70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43C68205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3176DFC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387450C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614AC61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C9D5EBC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0C47FCA3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0B39E61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5CFCCAD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4FEBCFBB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248D0C55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521ED2B9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386E5BE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9285807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BC5F29D" w14:textId="77777777" w:rsidR="00AE5921" w:rsidRPr="00B0272E" w:rsidRDefault="00AE5921" w:rsidP="00B0272E">
            <w:pPr>
              <w:spacing w:before="7"/>
              <w:jc w:val="center"/>
              <w:rPr>
                <w:rFonts w:ascii="Arial" w:hAnsi="Arial" w:cs="Arial"/>
              </w:rPr>
            </w:pPr>
          </w:p>
        </w:tc>
      </w:tr>
    </w:tbl>
    <w:p w14:paraId="0CC0304D" w14:textId="77777777" w:rsidR="00A071D2" w:rsidRDefault="00A071D2">
      <w:pPr>
        <w:spacing w:before="7"/>
        <w:rPr>
          <w:sz w:val="6"/>
          <w:szCs w:val="6"/>
        </w:rPr>
      </w:pPr>
    </w:p>
    <w:p w14:paraId="52B51817" w14:textId="77E7C235" w:rsidR="00A071D2" w:rsidRPr="0090603D" w:rsidRDefault="00055852" w:rsidP="00055852">
      <w:pPr>
        <w:tabs>
          <w:tab w:val="left" w:pos="5510"/>
        </w:tabs>
        <w:spacing w:before="5"/>
        <w:rPr>
          <w:rFonts w:ascii="Garamond" w:eastAsia="Garamond" w:hAnsi="Garamond" w:cs="Garamond"/>
          <w:color w:val="3863D1"/>
          <w:sz w:val="32"/>
          <w:szCs w:val="32"/>
        </w:rPr>
      </w:pPr>
      <w:r>
        <w:rPr>
          <w:sz w:val="20"/>
          <w:szCs w:val="20"/>
        </w:rPr>
        <w:t>\</w:t>
      </w:r>
    </w:p>
    <w:sectPr w:rsidR="00A071D2" w:rsidRPr="0090603D" w:rsidSect="00055852">
      <w:footerReference w:type="default" r:id="rId9"/>
      <w:pgSz w:w="15840" w:h="12240" w:orient="landscape"/>
      <w:pgMar w:top="1320" w:right="1380" w:bottom="360" w:left="1040" w:header="0" w:footer="860" w:gutter="0"/>
      <w:pgNumType w:start="29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A333A" w14:textId="77777777" w:rsidR="005C0F97" w:rsidRDefault="005C0F97">
      <w:r>
        <w:separator/>
      </w:r>
    </w:p>
  </w:endnote>
  <w:endnote w:type="continuationSeparator" w:id="0">
    <w:p w14:paraId="6217FAF8" w14:textId="77777777" w:rsidR="005C0F97" w:rsidRDefault="005C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608546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D715A4" w14:textId="660EB868" w:rsidR="00C12CDA" w:rsidRPr="00077132" w:rsidRDefault="00C12CDA">
        <w:pPr>
          <w:pStyle w:val="Footer"/>
          <w:jc w:val="center"/>
          <w:rPr>
            <w:rFonts w:ascii="Arial" w:hAnsi="Arial" w:cs="Arial"/>
          </w:rPr>
        </w:pPr>
        <w:r w:rsidRPr="00077132">
          <w:rPr>
            <w:rFonts w:ascii="Arial" w:hAnsi="Arial" w:cs="Arial"/>
          </w:rPr>
          <w:fldChar w:fldCharType="begin"/>
        </w:r>
        <w:r w:rsidRPr="00077132">
          <w:rPr>
            <w:rFonts w:ascii="Arial" w:hAnsi="Arial" w:cs="Arial"/>
          </w:rPr>
          <w:instrText xml:space="preserve"> PAGE   \* MERGEFORMAT </w:instrText>
        </w:r>
        <w:r w:rsidRPr="00077132">
          <w:rPr>
            <w:rFonts w:ascii="Arial" w:hAnsi="Arial" w:cs="Arial"/>
          </w:rPr>
          <w:fldChar w:fldCharType="separate"/>
        </w:r>
        <w:r w:rsidR="001D4FA3">
          <w:rPr>
            <w:rFonts w:ascii="Arial" w:hAnsi="Arial" w:cs="Arial"/>
            <w:noProof/>
          </w:rPr>
          <w:t>2</w:t>
        </w:r>
        <w:r w:rsidRPr="00077132">
          <w:rPr>
            <w:rFonts w:ascii="Arial" w:hAnsi="Arial" w:cs="Arial"/>
            <w:noProof/>
          </w:rPr>
          <w:fldChar w:fldCharType="end"/>
        </w:r>
      </w:p>
    </w:sdtContent>
  </w:sdt>
  <w:p w14:paraId="7E661FB9" w14:textId="77777777" w:rsidR="00C12CDA" w:rsidRPr="00FB07A4" w:rsidRDefault="00C12CDA">
    <w:pPr>
      <w:spacing w:line="14" w:lineRule="auto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70157" w14:textId="77777777" w:rsidR="00C12CDA" w:rsidRDefault="00C12CDA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E9D83" w14:textId="77777777" w:rsidR="005C0F97" w:rsidRDefault="005C0F97">
      <w:r>
        <w:separator/>
      </w:r>
    </w:p>
  </w:footnote>
  <w:footnote w:type="continuationSeparator" w:id="0">
    <w:p w14:paraId="7A7F4AF1" w14:textId="77777777" w:rsidR="005C0F97" w:rsidRDefault="005C0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EC3"/>
    <w:multiLevelType w:val="hybridMultilevel"/>
    <w:tmpl w:val="7CA402B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B17311A"/>
    <w:multiLevelType w:val="hybridMultilevel"/>
    <w:tmpl w:val="FE9A0E4E"/>
    <w:lvl w:ilvl="0" w:tplc="9F18E684">
      <w:start w:val="7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428DE"/>
    <w:multiLevelType w:val="hybridMultilevel"/>
    <w:tmpl w:val="2C52B5D6"/>
    <w:lvl w:ilvl="0" w:tplc="79A2D154">
      <w:start w:val="1"/>
      <w:numFmt w:val="decimal"/>
      <w:lvlText w:val="%1."/>
      <w:lvlJc w:val="left"/>
      <w:pPr>
        <w:ind w:left="639" w:hanging="540"/>
      </w:pPr>
      <w:rPr>
        <w:rFonts w:ascii="Arial" w:eastAsia="Garamond" w:hAnsi="Arial" w:cs="Arial" w:hint="default"/>
        <w:b w:val="0"/>
        <w:bCs/>
        <w:spacing w:val="-1"/>
        <w:sz w:val="24"/>
        <w:szCs w:val="24"/>
      </w:rPr>
    </w:lvl>
    <w:lvl w:ilvl="1" w:tplc="AEE28BB2">
      <w:start w:val="1"/>
      <w:numFmt w:val="bullet"/>
      <w:lvlText w:val=""/>
      <w:lvlJc w:val="left"/>
      <w:pPr>
        <w:ind w:left="700" w:hanging="540"/>
      </w:pPr>
      <w:rPr>
        <w:rFonts w:ascii="Symbol" w:eastAsia="Symbol" w:hAnsi="Symbol" w:hint="default"/>
        <w:w w:val="99"/>
        <w:sz w:val="24"/>
        <w:szCs w:val="24"/>
      </w:rPr>
    </w:lvl>
    <w:lvl w:ilvl="2" w:tplc="90384484">
      <w:start w:val="1"/>
      <w:numFmt w:val="bullet"/>
      <w:lvlText w:val="•"/>
      <w:lvlJc w:val="left"/>
      <w:pPr>
        <w:ind w:left="1684" w:hanging="540"/>
      </w:pPr>
      <w:rPr>
        <w:rFonts w:hint="default"/>
      </w:rPr>
    </w:lvl>
    <w:lvl w:ilvl="3" w:tplc="DDAA4618">
      <w:start w:val="1"/>
      <w:numFmt w:val="bullet"/>
      <w:lvlText w:val="•"/>
      <w:lvlJc w:val="left"/>
      <w:pPr>
        <w:ind w:left="2668" w:hanging="540"/>
      </w:pPr>
      <w:rPr>
        <w:rFonts w:hint="default"/>
      </w:rPr>
    </w:lvl>
    <w:lvl w:ilvl="4" w:tplc="7F86BE30">
      <w:start w:val="1"/>
      <w:numFmt w:val="bullet"/>
      <w:lvlText w:val="•"/>
      <w:lvlJc w:val="left"/>
      <w:pPr>
        <w:ind w:left="3653" w:hanging="540"/>
      </w:pPr>
      <w:rPr>
        <w:rFonts w:hint="default"/>
      </w:rPr>
    </w:lvl>
    <w:lvl w:ilvl="5" w:tplc="CDE4305A">
      <w:start w:val="1"/>
      <w:numFmt w:val="bullet"/>
      <w:lvlText w:val="•"/>
      <w:lvlJc w:val="left"/>
      <w:pPr>
        <w:ind w:left="4637" w:hanging="540"/>
      </w:pPr>
      <w:rPr>
        <w:rFonts w:hint="default"/>
      </w:rPr>
    </w:lvl>
    <w:lvl w:ilvl="6" w:tplc="59EAD88A">
      <w:start w:val="1"/>
      <w:numFmt w:val="bullet"/>
      <w:lvlText w:val="•"/>
      <w:lvlJc w:val="left"/>
      <w:pPr>
        <w:ind w:left="5622" w:hanging="540"/>
      </w:pPr>
      <w:rPr>
        <w:rFonts w:hint="default"/>
      </w:rPr>
    </w:lvl>
    <w:lvl w:ilvl="7" w:tplc="9DF06AEA">
      <w:start w:val="1"/>
      <w:numFmt w:val="bullet"/>
      <w:lvlText w:val="•"/>
      <w:lvlJc w:val="left"/>
      <w:pPr>
        <w:ind w:left="6606" w:hanging="540"/>
      </w:pPr>
      <w:rPr>
        <w:rFonts w:hint="default"/>
      </w:rPr>
    </w:lvl>
    <w:lvl w:ilvl="8" w:tplc="1A54505C">
      <w:start w:val="1"/>
      <w:numFmt w:val="bullet"/>
      <w:lvlText w:val="•"/>
      <w:lvlJc w:val="left"/>
      <w:pPr>
        <w:ind w:left="7591" w:hanging="540"/>
      </w:pPr>
      <w:rPr>
        <w:rFonts w:hint="default"/>
      </w:rPr>
    </w:lvl>
  </w:abstractNum>
  <w:abstractNum w:abstractNumId="3" w15:restartNumberingAfterBreak="0">
    <w:nsid w:val="119A7E0D"/>
    <w:multiLevelType w:val="hybridMultilevel"/>
    <w:tmpl w:val="103E8224"/>
    <w:lvl w:ilvl="0" w:tplc="197037C4">
      <w:start w:val="1"/>
      <w:numFmt w:val="decimal"/>
      <w:lvlText w:val="%1."/>
      <w:lvlJc w:val="left"/>
      <w:pPr>
        <w:ind w:left="540" w:hanging="540"/>
      </w:pPr>
      <w:rPr>
        <w:rFonts w:ascii="Arial" w:eastAsia="Garamond" w:hAnsi="Arial" w:cs="Arial" w:hint="default"/>
        <w:w w:val="99"/>
        <w:sz w:val="24"/>
        <w:szCs w:val="24"/>
      </w:rPr>
    </w:lvl>
    <w:lvl w:ilvl="1" w:tplc="765C3136">
      <w:start w:val="1"/>
      <w:numFmt w:val="bullet"/>
      <w:lvlText w:val="•"/>
      <w:lvlJc w:val="left"/>
      <w:pPr>
        <w:ind w:left="1530" w:hanging="540"/>
      </w:pPr>
      <w:rPr>
        <w:rFonts w:hint="default"/>
      </w:rPr>
    </w:lvl>
    <w:lvl w:ilvl="2" w:tplc="29FAD78E">
      <w:start w:val="1"/>
      <w:numFmt w:val="bullet"/>
      <w:lvlText w:val="•"/>
      <w:lvlJc w:val="left"/>
      <w:pPr>
        <w:ind w:left="2420" w:hanging="540"/>
      </w:pPr>
      <w:rPr>
        <w:rFonts w:hint="default"/>
      </w:rPr>
    </w:lvl>
    <w:lvl w:ilvl="3" w:tplc="FC9A6196">
      <w:start w:val="1"/>
      <w:numFmt w:val="bullet"/>
      <w:lvlText w:val="•"/>
      <w:lvlJc w:val="left"/>
      <w:pPr>
        <w:ind w:left="3310" w:hanging="540"/>
      </w:pPr>
      <w:rPr>
        <w:rFonts w:hint="default"/>
      </w:rPr>
    </w:lvl>
    <w:lvl w:ilvl="4" w:tplc="1B389646">
      <w:start w:val="1"/>
      <w:numFmt w:val="bullet"/>
      <w:lvlText w:val="•"/>
      <w:lvlJc w:val="left"/>
      <w:pPr>
        <w:ind w:left="4200" w:hanging="540"/>
      </w:pPr>
      <w:rPr>
        <w:rFonts w:hint="default"/>
      </w:rPr>
    </w:lvl>
    <w:lvl w:ilvl="5" w:tplc="94A02D92">
      <w:start w:val="1"/>
      <w:numFmt w:val="bullet"/>
      <w:lvlText w:val="•"/>
      <w:lvlJc w:val="left"/>
      <w:pPr>
        <w:ind w:left="5090" w:hanging="540"/>
      </w:pPr>
      <w:rPr>
        <w:rFonts w:hint="default"/>
      </w:rPr>
    </w:lvl>
    <w:lvl w:ilvl="6" w:tplc="C08E80AC">
      <w:start w:val="1"/>
      <w:numFmt w:val="bullet"/>
      <w:lvlText w:val="•"/>
      <w:lvlJc w:val="left"/>
      <w:pPr>
        <w:ind w:left="5980" w:hanging="540"/>
      </w:pPr>
      <w:rPr>
        <w:rFonts w:hint="default"/>
      </w:rPr>
    </w:lvl>
    <w:lvl w:ilvl="7" w:tplc="EAC29D16">
      <w:start w:val="1"/>
      <w:numFmt w:val="bullet"/>
      <w:lvlText w:val="•"/>
      <w:lvlJc w:val="left"/>
      <w:pPr>
        <w:ind w:left="6870" w:hanging="540"/>
      </w:pPr>
      <w:rPr>
        <w:rFonts w:hint="default"/>
      </w:rPr>
    </w:lvl>
    <w:lvl w:ilvl="8" w:tplc="FFC24206">
      <w:start w:val="1"/>
      <w:numFmt w:val="bullet"/>
      <w:lvlText w:val="•"/>
      <w:lvlJc w:val="left"/>
      <w:pPr>
        <w:ind w:left="7760" w:hanging="540"/>
      </w:pPr>
      <w:rPr>
        <w:rFonts w:hint="default"/>
      </w:rPr>
    </w:lvl>
  </w:abstractNum>
  <w:abstractNum w:abstractNumId="4" w15:restartNumberingAfterBreak="0">
    <w:nsid w:val="13084AB9"/>
    <w:multiLevelType w:val="hybridMultilevel"/>
    <w:tmpl w:val="77906790"/>
    <w:lvl w:ilvl="0" w:tplc="BAA84200">
      <w:start w:val="8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525B4"/>
    <w:multiLevelType w:val="hybridMultilevel"/>
    <w:tmpl w:val="2C9C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216C0"/>
    <w:multiLevelType w:val="multilevel"/>
    <w:tmpl w:val="CD2C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B840CA"/>
    <w:multiLevelType w:val="hybridMultilevel"/>
    <w:tmpl w:val="8FD6AF14"/>
    <w:lvl w:ilvl="0" w:tplc="32CE50FA">
      <w:start w:val="1"/>
      <w:numFmt w:val="bullet"/>
      <w:lvlText w:val=""/>
      <w:lvlJc w:val="left"/>
      <w:pPr>
        <w:ind w:left="660" w:hanging="540"/>
      </w:pPr>
      <w:rPr>
        <w:rFonts w:ascii="Symbol" w:eastAsia="Symbol" w:hAnsi="Symbol" w:hint="default"/>
        <w:w w:val="99"/>
        <w:sz w:val="22"/>
        <w:szCs w:val="22"/>
      </w:rPr>
    </w:lvl>
    <w:lvl w:ilvl="1" w:tplc="F6360218">
      <w:start w:val="1"/>
      <w:numFmt w:val="bullet"/>
      <w:lvlText w:val="•"/>
      <w:lvlJc w:val="left"/>
      <w:pPr>
        <w:ind w:left="1512" w:hanging="540"/>
      </w:pPr>
      <w:rPr>
        <w:rFonts w:hint="default"/>
      </w:rPr>
    </w:lvl>
    <w:lvl w:ilvl="2" w:tplc="97DC7F90">
      <w:start w:val="1"/>
      <w:numFmt w:val="bullet"/>
      <w:lvlText w:val="•"/>
      <w:lvlJc w:val="left"/>
      <w:pPr>
        <w:ind w:left="2364" w:hanging="540"/>
      </w:pPr>
      <w:rPr>
        <w:rFonts w:hint="default"/>
      </w:rPr>
    </w:lvl>
    <w:lvl w:ilvl="3" w:tplc="593608CE">
      <w:start w:val="1"/>
      <w:numFmt w:val="bullet"/>
      <w:lvlText w:val="•"/>
      <w:lvlJc w:val="left"/>
      <w:pPr>
        <w:ind w:left="3216" w:hanging="540"/>
      </w:pPr>
      <w:rPr>
        <w:rFonts w:hint="default"/>
      </w:rPr>
    </w:lvl>
    <w:lvl w:ilvl="4" w:tplc="2F6A5D34">
      <w:start w:val="1"/>
      <w:numFmt w:val="bullet"/>
      <w:lvlText w:val="•"/>
      <w:lvlJc w:val="left"/>
      <w:pPr>
        <w:ind w:left="4068" w:hanging="540"/>
      </w:pPr>
      <w:rPr>
        <w:rFonts w:hint="default"/>
      </w:rPr>
    </w:lvl>
    <w:lvl w:ilvl="5" w:tplc="27507C7C">
      <w:start w:val="1"/>
      <w:numFmt w:val="bullet"/>
      <w:lvlText w:val="•"/>
      <w:lvlJc w:val="left"/>
      <w:pPr>
        <w:ind w:left="4920" w:hanging="540"/>
      </w:pPr>
      <w:rPr>
        <w:rFonts w:hint="default"/>
      </w:rPr>
    </w:lvl>
    <w:lvl w:ilvl="6" w:tplc="2710EB86">
      <w:start w:val="1"/>
      <w:numFmt w:val="bullet"/>
      <w:lvlText w:val="•"/>
      <w:lvlJc w:val="left"/>
      <w:pPr>
        <w:ind w:left="5772" w:hanging="540"/>
      </w:pPr>
      <w:rPr>
        <w:rFonts w:hint="default"/>
      </w:rPr>
    </w:lvl>
    <w:lvl w:ilvl="7" w:tplc="19A431B8">
      <w:start w:val="1"/>
      <w:numFmt w:val="bullet"/>
      <w:lvlText w:val="•"/>
      <w:lvlJc w:val="left"/>
      <w:pPr>
        <w:ind w:left="6624" w:hanging="540"/>
      </w:pPr>
      <w:rPr>
        <w:rFonts w:hint="default"/>
      </w:rPr>
    </w:lvl>
    <w:lvl w:ilvl="8" w:tplc="C1A0C24A">
      <w:start w:val="1"/>
      <w:numFmt w:val="bullet"/>
      <w:lvlText w:val="•"/>
      <w:lvlJc w:val="left"/>
      <w:pPr>
        <w:ind w:left="7476" w:hanging="540"/>
      </w:pPr>
      <w:rPr>
        <w:rFonts w:hint="default"/>
      </w:rPr>
    </w:lvl>
  </w:abstractNum>
  <w:abstractNum w:abstractNumId="8" w15:restartNumberingAfterBreak="0">
    <w:nsid w:val="224B59E8"/>
    <w:multiLevelType w:val="hybridMultilevel"/>
    <w:tmpl w:val="F74012F4"/>
    <w:lvl w:ilvl="0" w:tplc="0409000F">
      <w:start w:val="1"/>
      <w:numFmt w:val="decimal"/>
      <w:lvlText w:val="%1."/>
      <w:lvlJc w:val="left"/>
      <w:pPr>
        <w:ind w:left="1641" w:hanging="721"/>
      </w:pPr>
      <w:rPr>
        <w:rFonts w:hint="default"/>
        <w:w w:val="99"/>
        <w:sz w:val="24"/>
        <w:szCs w:val="24"/>
      </w:rPr>
    </w:lvl>
    <w:lvl w:ilvl="1" w:tplc="CFB4B682">
      <w:start w:val="1"/>
      <w:numFmt w:val="bullet"/>
      <w:lvlText w:val="•"/>
      <w:lvlJc w:val="left"/>
      <w:pPr>
        <w:ind w:left="2515" w:hanging="721"/>
      </w:pPr>
      <w:rPr>
        <w:rFonts w:hint="default"/>
      </w:rPr>
    </w:lvl>
    <w:lvl w:ilvl="2" w:tplc="455E9EC0">
      <w:start w:val="1"/>
      <w:numFmt w:val="bullet"/>
      <w:lvlText w:val="•"/>
      <w:lvlJc w:val="left"/>
      <w:pPr>
        <w:ind w:left="3389" w:hanging="721"/>
      </w:pPr>
      <w:rPr>
        <w:rFonts w:hint="default"/>
      </w:rPr>
    </w:lvl>
    <w:lvl w:ilvl="3" w:tplc="AAD081C6">
      <w:start w:val="1"/>
      <w:numFmt w:val="bullet"/>
      <w:lvlText w:val="•"/>
      <w:lvlJc w:val="left"/>
      <w:pPr>
        <w:ind w:left="4263" w:hanging="721"/>
      </w:pPr>
      <w:rPr>
        <w:rFonts w:hint="default"/>
      </w:rPr>
    </w:lvl>
    <w:lvl w:ilvl="4" w:tplc="0FA0B35A">
      <w:start w:val="1"/>
      <w:numFmt w:val="bullet"/>
      <w:lvlText w:val="•"/>
      <w:lvlJc w:val="left"/>
      <w:pPr>
        <w:ind w:left="5137" w:hanging="721"/>
      </w:pPr>
      <w:rPr>
        <w:rFonts w:hint="default"/>
      </w:rPr>
    </w:lvl>
    <w:lvl w:ilvl="5" w:tplc="1A42B18E">
      <w:start w:val="1"/>
      <w:numFmt w:val="bullet"/>
      <w:lvlText w:val="•"/>
      <w:lvlJc w:val="left"/>
      <w:pPr>
        <w:ind w:left="6011" w:hanging="721"/>
      </w:pPr>
      <w:rPr>
        <w:rFonts w:hint="default"/>
      </w:rPr>
    </w:lvl>
    <w:lvl w:ilvl="6" w:tplc="19C0360A">
      <w:start w:val="1"/>
      <w:numFmt w:val="bullet"/>
      <w:lvlText w:val="•"/>
      <w:lvlJc w:val="left"/>
      <w:pPr>
        <w:ind w:left="6885" w:hanging="721"/>
      </w:pPr>
      <w:rPr>
        <w:rFonts w:hint="default"/>
      </w:rPr>
    </w:lvl>
    <w:lvl w:ilvl="7" w:tplc="8020C4F6">
      <w:start w:val="1"/>
      <w:numFmt w:val="bullet"/>
      <w:lvlText w:val="•"/>
      <w:lvlJc w:val="left"/>
      <w:pPr>
        <w:ind w:left="7759" w:hanging="721"/>
      </w:pPr>
      <w:rPr>
        <w:rFonts w:hint="default"/>
      </w:rPr>
    </w:lvl>
    <w:lvl w:ilvl="8" w:tplc="C3BCB81A">
      <w:start w:val="1"/>
      <w:numFmt w:val="bullet"/>
      <w:lvlText w:val="•"/>
      <w:lvlJc w:val="left"/>
      <w:pPr>
        <w:ind w:left="8633" w:hanging="721"/>
      </w:pPr>
      <w:rPr>
        <w:rFonts w:hint="default"/>
      </w:rPr>
    </w:lvl>
  </w:abstractNum>
  <w:abstractNum w:abstractNumId="9" w15:restartNumberingAfterBreak="0">
    <w:nsid w:val="22C81128"/>
    <w:multiLevelType w:val="hybridMultilevel"/>
    <w:tmpl w:val="326A5BD6"/>
    <w:lvl w:ilvl="0" w:tplc="B8924952">
      <w:start w:val="6"/>
      <w:numFmt w:val="decimal"/>
      <w:lvlText w:val="%1."/>
      <w:lvlJc w:val="left"/>
      <w:pPr>
        <w:ind w:left="640" w:hanging="541"/>
      </w:pPr>
      <w:rPr>
        <w:rFonts w:ascii="Arial" w:eastAsia="Garamond" w:hAnsi="Arial" w:cs="Arial" w:hint="default"/>
        <w:color w:val="FFFFFF" w:themeColor="background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075DE"/>
    <w:multiLevelType w:val="hybridMultilevel"/>
    <w:tmpl w:val="77906790"/>
    <w:lvl w:ilvl="0" w:tplc="BAA84200">
      <w:start w:val="8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B3924"/>
    <w:multiLevelType w:val="hybridMultilevel"/>
    <w:tmpl w:val="67C4205A"/>
    <w:lvl w:ilvl="0" w:tplc="BAA84200">
      <w:start w:val="4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63816"/>
    <w:multiLevelType w:val="hybridMultilevel"/>
    <w:tmpl w:val="A8A67882"/>
    <w:lvl w:ilvl="0" w:tplc="04090001">
      <w:start w:val="1"/>
      <w:numFmt w:val="bullet"/>
      <w:lvlText w:val=""/>
      <w:lvlJc w:val="left"/>
      <w:pPr>
        <w:ind w:left="660" w:hanging="540"/>
      </w:pPr>
      <w:rPr>
        <w:rFonts w:ascii="Symbol" w:hAnsi="Symbol" w:hint="default"/>
        <w:w w:val="99"/>
        <w:sz w:val="24"/>
        <w:szCs w:val="24"/>
      </w:rPr>
    </w:lvl>
    <w:lvl w:ilvl="1" w:tplc="704A5472">
      <w:start w:val="1"/>
      <w:numFmt w:val="bullet"/>
      <w:lvlText w:val="•"/>
      <w:lvlJc w:val="left"/>
      <w:pPr>
        <w:ind w:left="1550" w:hanging="540"/>
      </w:pPr>
      <w:rPr>
        <w:rFonts w:hint="default"/>
      </w:rPr>
    </w:lvl>
    <w:lvl w:ilvl="2" w:tplc="1AAC8408">
      <w:start w:val="1"/>
      <w:numFmt w:val="bullet"/>
      <w:lvlText w:val="•"/>
      <w:lvlJc w:val="left"/>
      <w:pPr>
        <w:ind w:left="2440" w:hanging="540"/>
      </w:pPr>
      <w:rPr>
        <w:rFonts w:hint="default"/>
      </w:rPr>
    </w:lvl>
    <w:lvl w:ilvl="3" w:tplc="ADF8B0D2">
      <w:start w:val="1"/>
      <w:numFmt w:val="bullet"/>
      <w:lvlText w:val="•"/>
      <w:lvlJc w:val="left"/>
      <w:pPr>
        <w:ind w:left="3330" w:hanging="540"/>
      </w:pPr>
      <w:rPr>
        <w:rFonts w:hint="default"/>
      </w:rPr>
    </w:lvl>
    <w:lvl w:ilvl="4" w:tplc="F9166ABA">
      <w:start w:val="1"/>
      <w:numFmt w:val="bullet"/>
      <w:lvlText w:val="•"/>
      <w:lvlJc w:val="left"/>
      <w:pPr>
        <w:ind w:left="4220" w:hanging="540"/>
      </w:pPr>
      <w:rPr>
        <w:rFonts w:hint="default"/>
      </w:rPr>
    </w:lvl>
    <w:lvl w:ilvl="5" w:tplc="B8CE62CC">
      <w:start w:val="1"/>
      <w:numFmt w:val="bullet"/>
      <w:lvlText w:val="•"/>
      <w:lvlJc w:val="left"/>
      <w:pPr>
        <w:ind w:left="5110" w:hanging="540"/>
      </w:pPr>
      <w:rPr>
        <w:rFonts w:hint="default"/>
      </w:rPr>
    </w:lvl>
    <w:lvl w:ilvl="6" w:tplc="B01A617C">
      <w:start w:val="1"/>
      <w:numFmt w:val="bullet"/>
      <w:lvlText w:val="•"/>
      <w:lvlJc w:val="left"/>
      <w:pPr>
        <w:ind w:left="6000" w:hanging="540"/>
      </w:pPr>
      <w:rPr>
        <w:rFonts w:hint="default"/>
      </w:rPr>
    </w:lvl>
    <w:lvl w:ilvl="7" w:tplc="688655A0">
      <w:start w:val="1"/>
      <w:numFmt w:val="bullet"/>
      <w:lvlText w:val="•"/>
      <w:lvlJc w:val="left"/>
      <w:pPr>
        <w:ind w:left="6890" w:hanging="540"/>
      </w:pPr>
      <w:rPr>
        <w:rFonts w:hint="default"/>
      </w:rPr>
    </w:lvl>
    <w:lvl w:ilvl="8" w:tplc="494C60BA">
      <w:start w:val="1"/>
      <w:numFmt w:val="bullet"/>
      <w:lvlText w:val="•"/>
      <w:lvlJc w:val="left"/>
      <w:pPr>
        <w:ind w:left="7780" w:hanging="540"/>
      </w:pPr>
      <w:rPr>
        <w:rFonts w:hint="default"/>
      </w:rPr>
    </w:lvl>
  </w:abstractNum>
  <w:abstractNum w:abstractNumId="13" w15:restartNumberingAfterBreak="0">
    <w:nsid w:val="338B0630"/>
    <w:multiLevelType w:val="hybridMultilevel"/>
    <w:tmpl w:val="FB00F268"/>
    <w:lvl w:ilvl="0" w:tplc="2E12DE7A">
      <w:start w:val="1"/>
      <w:numFmt w:val="bullet"/>
      <w:lvlText w:val=""/>
      <w:lvlJc w:val="left"/>
      <w:pPr>
        <w:ind w:left="640" w:hanging="540"/>
      </w:pPr>
      <w:rPr>
        <w:rFonts w:ascii="Symbol" w:eastAsia="Symbol" w:hAnsi="Symbol" w:hint="default"/>
        <w:w w:val="99"/>
        <w:sz w:val="24"/>
        <w:szCs w:val="24"/>
      </w:rPr>
    </w:lvl>
    <w:lvl w:ilvl="1" w:tplc="6E761B60">
      <w:start w:val="1"/>
      <w:numFmt w:val="bullet"/>
      <w:lvlText w:val="•"/>
      <w:lvlJc w:val="left"/>
      <w:pPr>
        <w:ind w:left="1534" w:hanging="540"/>
      </w:pPr>
      <w:rPr>
        <w:rFonts w:hint="default"/>
      </w:rPr>
    </w:lvl>
    <w:lvl w:ilvl="2" w:tplc="90C8D256">
      <w:start w:val="1"/>
      <w:numFmt w:val="bullet"/>
      <w:lvlText w:val="•"/>
      <w:lvlJc w:val="left"/>
      <w:pPr>
        <w:ind w:left="2428" w:hanging="540"/>
      </w:pPr>
      <w:rPr>
        <w:rFonts w:hint="default"/>
      </w:rPr>
    </w:lvl>
    <w:lvl w:ilvl="3" w:tplc="AED6EE5A">
      <w:start w:val="1"/>
      <w:numFmt w:val="bullet"/>
      <w:lvlText w:val="•"/>
      <w:lvlJc w:val="left"/>
      <w:pPr>
        <w:ind w:left="3322" w:hanging="540"/>
      </w:pPr>
      <w:rPr>
        <w:rFonts w:hint="default"/>
      </w:rPr>
    </w:lvl>
    <w:lvl w:ilvl="4" w:tplc="A8762152">
      <w:start w:val="1"/>
      <w:numFmt w:val="bullet"/>
      <w:lvlText w:val="•"/>
      <w:lvlJc w:val="left"/>
      <w:pPr>
        <w:ind w:left="4216" w:hanging="540"/>
      </w:pPr>
      <w:rPr>
        <w:rFonts w:hint="default"/>
      </w:rPr>
    </w:lvl>
    <w:lvl w:ilvl="5" w:tplc="A8B6E2C2">
      <w:start w:val="1"/>
      <w:numFmt w:val="bullet"/>
      <w:lvlText w:val="•"/>
      <w:lvlJc w:val="left"/>
      <w:pPr>
        <w:ind w:left="5110" w:hanging="540"/>
      </w:pPr>
      <w:rPr>
        <w:rFonts w:hint="default"/>
      </w:rPr>
    </w:lvl>
    <w:lvl w:ilvl="6" w:tplc="D5E8A806">
      <w:start w:val="1"/>
      <w:numFmt w:val="bullet"/>
      <w:lvlText w:val="•"/>
      <w:lvlJc w:val="left"/>
      <w:pPr>
        <w:ind w:left="6004" w:hanging="540"/>
      </w:pPr>
      <w:rPr>
        <w:rFonts w:hint="default"/>
      </w:rPr>
    </w:lvl>
    <w:lvl w:ilvl="7" w:tplc="A0A08DBE">
      <w:start w:val="1"/>
      <w:numFmt w:val="bullet"/>
      <w:lvlText w:val="•"/>
      <w:lvlJc w:val="left"/>
      <w:pPr>
        <w:ind w:left="6898" w:hanging="540"/>
      </w:pPr>
      <w:rPr>
        <w:rFonts w:hint="default"/>
      </w:rPr>
    </w:lvl>
    <w:lvl w:ilvl="8" w:tplc="248A3CA2">
      <w:start w:val="1"/>
      <w:numFmt w:val="bullet"/>
      <w:lvlText w:val="•"/>
      <w:lvlJc w:val="left"/>
      <w:pPr>
        <w:ind w:left="7792" w:hanging="540"/>
      </w:pPr>
      <w:rPr>
        <w:rFonts w:hint="default"/>
      </w:rPr>
    </w:lvl>
  </w:abstractNum>
  <w:abstractNum w:abstractNumId="14" w15:restartNumberingAfterBreak="0">
    <w:nsid w:val="3AB91377"/>
    <w:multiLevelType w:val="hybridMultilevel"/>
    <w:tmpl w:val="63AAFF6C"/>
    <w:lvl w:ilvl="0" w:tplc="17882262">
      <w:start w:val="10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8202F"/>
    <w:multiLevelType w:val="hybridMultilevel"/>
    <w:tmpl w:val="D8804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B6899"/>
    <w:multiLevelType w:val="hybridMultilevel"/>
    <w:tmpl w:val="1B6A347A"/>
    <w:lvl w:ilvl="0" w:tplc="5A500988">
      <w:start w:val="3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13727"/>
    <w:multiLevelType w:val="hybridMultilevel"/>
    <w:tmpl w:val="9544B536"/>
    <w:lvl w:ilvl="0" w:tplc="85405E8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85F0D"/>
    <w:multiLevelType w:val="hybridMultilevel"/>
    <w:tmpl w:val="9DD69246"/>
    <w:lvl w:ilvl="0" w:tplc="F4446690">
      <w:start w:val="1"/>
      <w:numFmt w:val="decimal"/>
      <w:lvlText w:val="%1."/>
      <w:lvlJc w:val="left"/>
      <w:pPr>
        <w:ind w:left="640" w:hanging="541"/>
      </w:pPr>
      <w:rPr>
        <w:rFonts w:ascii="Arial" w:eastAsia="Garamond" w:hAnsi="Arial" w:cs="Arial" w:hint="default"/>
        <w:b w:val="0"/>
        <w:bCs/>
        <w:spacing w:val="-1"/>
        <w:sz w:val="24"/>
        <w:szCs w:val="24"/>
      </w:rPr>
    </w:lvl>
    <w:lvl w:ilvl="1" w:tplc="0E182ED4">
      <w:start w:val="1"/>
      <w:numFmt w:val="decimal"/>
      <w:lvlText w:val="%2."/>
      <w:lvlJc w:val="left"/>
      <w:pPr>
        <w:ind w:left="1180" w:hanging="540"/>
      </w:pPr>
      <w:rPr>
        <w:rFonts w:ascii="Arial" w:eastAsia="Garamond" w:hAnsi="Arial" w:cs="Arial" w:hint="default"/>
        <w:w w:val="99"/>
        <w:sz w:val="20"/>
        <w:szCs w:val="20"/>
      </w:rPr>
    </w:lvl>
    <w:lvl w:ilvl="2" w:tplc="C46CF690">
      <w:start w:val="1"/>
      <w:numFmt w:val="bullet"/>
      <w:lvlText w:val="•"/>
      <w:lvlJc w:val="left"/>
      <w:pPr>
        <w:ind w:left="2111" w:hanging="540"/>
      </w:pPr>
      <w:rPr>
        <w:rFonts w:hint="default"/>
      </w:rPr>
    </w:lvl>
    <w:lvl w:ilvl="3" w:tplc="807A47AA">
      <w:start w:val="1"/>
      <w:numFmt w:val="bullet"/>
      <w:lvlText w:val="•"/>
      <w:lvlJc w:val="left"/>
      <w:pPr>
        <w:ind w:left="3042" w:hanging="540"/>
      </w:pPr>
      <w:rPr>
        <w:rFonts w:hint="default"/>
      </w:rPr>
    </w:lvl>
    <w:lvl w:ilvl="4" w:tplc="9196B576">
      <w:start w:val="1"/>
      <w:numFmt w:val="bullet"/>
      <w:lvlText w:val="•"/>
      <w:lvlJc w:val="left"/>
      <w:pPr>
        <w:ind w:left="3973" w:hanging="540"/>
      </w:pPr>
      <w:rPr>
        <w:rFonts w:hint="default"/>
      </w:rPr>
    </w:lvl>
    <w:lvl w:ilvl="5" w:tplc="200250B8">
      <w:start w:val="1"/>
      <w:numFmt w:val="bullet"/>
      <w:lvlText w:val="•"/>
      <w:lvlJc w:val="left"/>
      <w:pPr>
        <w:ind w:left="4904" w:hanging="540"/>
      </w:pPr>
      <w:rPr>
        <w:rFonts w:hint="default"/>
      </w:rPr>
    </w:lvl>
    <w:lvl w:ilvl="6" w:tplc="FA22765A">
      <w:start w:val="1"/>
      <w:numFmt w:val="bullet"/>
      <w:lvlText w:val="•"/>
      <w:lvlJc w:val="left"/>
      <w:pPr>
        <w:ind w:left="5835" w:hanging="540"/>
      </w:pPr>
      <w:rPr>
        <w:rFonts w:hint="default"/>
      </w:rPr>
    </w:lvl>
    <w:lvl w:ilvl="7" w:tplc="DF9CE826">
      <w:start w:val="1"/>
      <w:numFmt w:val="bullet"/>
      <w:lvlText w:val="•"/>
      <w:lvlJc w:val="left"/>
      <w:pPr>
        <w:ind w:left="6766" w:hanging="540"/>
      </w:pPr>
      <w:rPr>
        <w:rFonts w:hint="default"/>
      </w:rPr>
    </w:lvl>
    <w:lvl w:ilvl="8" w:tplc="7D4EB41A">
      <w:start w:val="1"/>
      <w:numFmt w:val="bullet"/>
      <w:lvlText w:val="•"/>
      <w:lvlJc w:val="left"/>
      <w:pPr>
        <w:ind w:left="7697" w:hanging="540"/>
      </w:pPr>
      <w:rPr>
        <w:rFonts w:hint="default"/>
      </w:rPr>
    </w:lvl>
  </w:abstractNum>
  <w:abstractNum w:abstractNumId="19" w15:restartNumberingAfterBreak="0">
    <w:nsid w:val="646B3472"/>
    <w:multiLevelType w:val="hybridMultilevel"/>
    <w:tmpl w:val="475AD52A"/>
    <w:lvl w:ilvl="0" w:tplc="0409000F">
      <w:start w:val="1"/>
      <w:numFmt w:val="decimal"/>
      <w:lvlText w:val="%1."/>
      <w:lvlJc w:val="left"/>
      <w:pPr>
        <w:ind w:left="1801" w:hanging="721"/>
      </w:pPr>
      <w:rPr>
        <w:rFonts w:hint="default"/>
        <w:w w:val="99"/>
        <w:sz w:val="24"/>
        <w:szCs w:val="24"/>
      </w:rPr>
    </w:lvl>
    <w:lvl w:ilvl="1" w:tplc="2EC6C176">
      <w:start w:val="1"/>
      <w:numFmt w:val="bullet"/>
      <w:lvlText w:val="•"/>
      <w:lvlJc w:val="left"/>
      <w:pPr>
        <w:ind w:left="2316" w:hanging="721"/>
      </w:pPr>
      <w:rPr>
        <w:rFonts w:hint="default"/>
      </w:rPr>
    </w:lvl>
    <w:lvl w:ilvl="2" w:tplc="4208AD4E">
      <w:start w:val="1"/>
      <w:numFmt w:val="bullet"/>
      <w:lvlText w:val="•"/>
      <w:lvlJc w:val="left"/>
      <w:pPr>
        <w:ind w:left="3192" w:hanging="721"/>
      </w:pPr>
      <w:rPr>
        <w:rFonts w:hint="default"/>
      </w:rPr>
    </w:lvl>
    <w:lvl w:ilvl="3" w:tplc="18086662">
      <w:start w:val="1"/>
      <w:numFmt w:val="bullet"/>
      <w:lvlText w:val="•"/>
      <w:lvlJc w:val="left"/>
      <w:pPr>
        <w:ind w:left="4068" w:hanging="721"/>
      </w:pPr>
      <w:rPr>
        <w:rFonts w:hint="default"/>
      </w:rPr>
    </w:lvl>
    <w:lvl w:ilvl="4" w:tplc="5E5C557A">
      <w:start w:val="1"/>
      <w:numFmt w:val="bullet"/>
      <w:lvlText w:val="•"/>
      <w:lvlJc w:val="left"/>
      <w:pPr>
        <w:ind w:left="4944" w:hanging="721"/>
      </w:pPr>
      <w:rPr>
        <w:rFonts w:hint="default"/>
      </w:rPr>
    </w:lvl>
    <w:lvl w:ilvl="5" w:tplc="B56A4E26">
      <w:start w:val="1"/>
      <w:numFmt w:val="bullet"/>
      <w:lvlText w:val="•"/>
      <w:lvlJc w:val="left"/>
      <w:pPr>
        <w:ind w:left="5820" w:hanging="721"/>
      </w:pPr>
      <w:rPr>
        <w:rFonts w:hint="default"/>
      </w:rPr>
    </w:lvl>
    <w:lvl w:ilvl="6" w:tplc="6AD84AB8">
      <w:start w:val="1"/>
      <w:numFmt w:val="bullet"/>
      <w:lvlText w:val="•"/>
      <w:lvlJc w:val="left"/>
      <w:pPr>
        <w:ind w:left="6696" w:hanging="721"/>
      </w:pPr>
      <w:rPr>
        <w:rFonts w:hint="default"/>
      </w:rPr>
    </w:lvl>
    <w:lvl w:ilvl="7" w:tplc="EF30B220">
      <w:start w:val="1"/>
      <w:numFmt w:val="bullet"/>
      <w:lvlText w:val="•"/>
      <w:lvlJc w:val="left"/>
      <w:pPr>
        <w:ind w:left="7572" w:hanging="721"/>
      </w:pPr>
      <w:rPr>
        <w:rFonts w:hint="default"/>
      </w:rPr>
    </w:lvl>
    <w:lvl w:ilvl="8" w:tplc="1D28E412">
      <w:start w:val="1"/>
      <w:numFmt w:val="bullet"/>
      <w:lvlText w:val="•"/>
      <w:lvlJc w:val="left"/>
      <w:pPr>
        <w:ind w:left="8448" w:hanging="721"/>
      </w:pPr>
      <w:rPr>
        <w:rFonts w:hint="default"/>
      </w:rPr>
    </w:lvl>
  </w:abstractNum>
  <w:abstractNum w:abstractNumId="20" w15:restartNumberingAfterBreak="0">
    <w:nsid w:val="6A13191C"/>
    <w:multiLevelType w:val="hybridMultilevel"/>
    <w:tmpl w:val="9544B536"/>
    <w:lvl w:ilvl="0" w:tplc="85405E8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0226B"/>
    <w:multiLevelType w:val="hybridMultilevel"/>
    <w:tmpl w:val="B6148B88"/>
    <w:lvl w:ilvl="0" w:tplc="531001D8">
      <w:start w:val="1"/>
      <w:numFmt w:val="decimal"/>
      <w:lvlText w:val="%1."/>
      <w:lvlJc w:val="left"/>
      <w:pPr>
        <w:ind w:left="640" w:hanging="540"/>
        <w:jc w:val="right"/>
      </w:pPr>
      <w:rPr>
        <w:rFonts w:ascii="Arial" w:eastAsia="Garamond" w:hAnsi="Arial" w:cs="Arial" w:hint="default"/>
        <w:b w:val="0"/>
        <w:w w:val="99"/>
        <w:sz w:val="24"/>
        <w:szCs w:val="24"/>
      </w:rPr>
    </w:lvl>
    <w:lvl w:ilvl="1" w:tplc="B2529992">
      <w:start w:val="1"/>
      <w:numFmt w:val="bullet"/>
      <w:lvlText w:val="•"/>
      <w:lvlJc w:val="left"/>
      <w:pPr>
        <w:ind w:left="1528" w:hanging="540"/>
      </w:pPr>
      <w:rPr>
        <w:rFonts w:hint="default"/>
      </w:rPr>
    </w:lvl>
    <w:lvl w:ilvl="2" w:tplc="1E4CD18A">
      <w:start w:val="1"/>
      <w:numFmt w:val="bullet"/>
      <w:lvlText w:val="•"/>
      <w:lvlJc w:val="left"/>
      <w:pPr>
        <w:ind w:left="2416" w:hanging="540"/>
      </w:pPr>
      <w:rPr>
        <w:rFonts w:hint="default"/>
      </w:rPr>
    </w:lvl>
    <w:lvl w:ilvl="3" w:tplc="59AA6BF2">
      <w:start w:val="1"/>
      <w:numFmt w:val="bullet"/>
      <w:lvlText w:val="•"/>
      <w:lvlJc w:val="left"/>
      <w:pPr>
        <w:ind w:left="3304" w:hanging="540"/>
      </w:pPr>
      <w:rPr>
        <w:rFonts w:hint="default"/>
      </w:rPr>
    </w:lvl>
    <w:lvl w:ilvl="4" w:tplc="B7F4BC04">
      <w:start w:val="1"/>
      <w:numFmt w:val="bullet"/>
      <w:lvlText w:val="•"/>
      <w:lvlJc w:val="left"/>
      <w:pPr>
        <w:ind w:left="4192" w:hanging="540"/>
      </w:pPr>
      <w:rPr>
        <w:rFonts w:hint="default"/>
      </w:rPr>
    </w:lvl>
    <w:lvl w:ilvl="5" w:tplc="8098D678">
      <w:start w:val="1"/>
      <w:numFmt w:val="bullet"/>
      <w:lvlText w:val="•"/>
      <w:lvlJc w:val="left"/>
      <w:pPr>
        <w:ind w:left="5080" w:hanging="540"/>
      </w:pPr>
      <w:rPr>
        <w:rFonts w:hint="default"/>
      </w:rPr>
    </w:lvl>
    <w:lvl w:ilvl="6" w:tplc="7A8A9892">
      <w:start w:val="1"/>
      <w:numFmt w:val="bullet"/>
      <w:lvlText w:val="•"/>
      <w:lvlJc w:val="left"/>
      <w:pPr>
        <w:ind w:left="5968" w:hanging="540"/>
      </w:pPr>
      <w:rPr>
        <w:rFonts w:hint="default"/>
      </w:rPr>
    </w:lvl>
    <w:lvl w:ilvl="7" w:tplc="AFF8462A">
      <w:start w:val="1"/>
      <w:numFmt w:val="bullet"/>
      <w:lvlText w:val="•"/>
      <w:lvlJc w:val="left"/>
      <w:pPr>
        <w:ind w:left="6856" w:hanging="540"/>
      </w:pPr>
      <w:rPr>
        <w:rFonts w:hint="default"/>
      </w:rPr>
    </w:lvl>
    <w:lvl w:ilvl="8" w:tplc="4676A610">
      <w:start w:val="1"/>
      <w:numFmt w:val="bullet"/>
      <w:lvlText w:val="•"/>
      <w:lvlJc w:val="left"/>
      <w:pPr>
        <w:ind w:left="7744" w:hanging="540"/>
      </w:pPr>
      <w:rPr>
        <w:rFonts w:hint="default"/>
      </w:rPr>
    </w:lvl>
  </w:abstractNum>
  <w:abstractNum w:abstractNumId="22" w15:restartNumberingAfterBreak="0">
    <w:nsid w:val="714D6A8A"/>
    <w:multiLevelType w:val="hybridMultilevel"/>
    <w:tmpl w:val="10AE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A4A19"/>
    <w:multiLevelType w:val="hybridMultilevel"/>
    <w:tmpl w:val="67C4205A"/>
    <w:lvl w:ilvl="0" w:tplc="BAA84200">
      <w:start w:val="4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061E3"/>
    <w:multiLevelType w:val="hybridMultilevel"/>
    <w:tmpl w:val="909298B6"/>
    <w:lvl w:ilvl="0" w:tplc="EDEE7FC2">
      <w:start w:val="1"/>
      <w:numFmt w:val="decimal"/>
      <w:lvlText w:val="%1."/>
      <w:lvlJc w:val="left"/>
      <w:pPr>
        <w:ind w:left="640" w:hanging="541"/>
      </w:pPr>
      <w:rPr>
        <w:rFonts w:ascii="Arial" w:eastAsia="Garamond" w:hAnsi="Arial" w:cs="Arial" w:hint="default"/>
        <w:b w:val="0"/>
        <w:bCs/>
        <w:spacing w:val="-1"/>
        <w:sz w:val="24"/>
        <w:szCs w:val="24"/>
      </w:rPr>
    </w:lvl>
    <w:lvl w:ilvl="1" w:tplc="A94C622A">
      <w:start w:val="1"/>
      <w:numFmt w:val="bullet"/>
      <w:lvlText w:val="•"/>
      <w:lvlJc w:val="left"/>
      <w:pPr>
        <w:ind w:left="1530" w:hanging="541"/>
      </w:pPr>
      <w:rPr>
        <w:rFonts w:hint="default"/>
      </w:rPr>
    </w:lvl>
    <w:lvl w:ilvl="2" w:tplc="3AE497FE">
      <w:start w:val="1"/>
      <w:numFmt w:val="bullet"/>
      <w:lvlText w:val="•"/>
      <w:lvlJc w:val="left"/>
      <w:pPr>
        <w:ind w:left="2420" w:hanging="541"/>
      </w:pPr>
      <w:rPr>
        <w:rFonts w:hint="default"/>
      </w:rPr>
    </w:lvl>
    <w:lvl w:ilvl="3" w:tplc="5DC0E238">
      <w:start w:val="1"/>
      <w:numFmt w:val="bullet"/>
      <w:lvlText w:val="•"/>
      <w:lvlJc w:val="left"/>
      <w:pPr>
        <w:ind w:left="3310" w:hanging="541"/>
      </w:pPr>
      <w:rPr>
        <w:rFonts w:hint="default"/>
      </w:rPr>
    </w:lvl>
    <w:lvl w:ilvl="4" w:tplc="1AE4E950">
      <w:start w:val="1"/>
      <w:numFmt w:val="bullet"/>
      <w:lvlText w:val="•"/>
      <w:lvlJc w:val="left"/>
      <w:pPr>
        <w:ind w:left="4200" w:hanging="541"/>
      </w:pPr>
      <w:rPr>
        <w:rFonts w:hint="default"/>
      </w:rPr>
    </w:lvl>
    <w:lvl w:ilvl="5" w:tplc="5F0CD9FE">
      <w:start w:val="1"/>
      <w:numFmt w:val="bullet"/>
      <w:lvlText w:val="•"/>
      <w:lvlJc w:val="left"/>
      <w:pPr>
        <w:ind w:left="5090" w:hanging="541"/>
      </w:pPr>
      <w:rPr>
        <w:rFonts w:hint="default"/>
      </w:rPr>
    </w:lvl>
    <w:lvl w:ilvl="6" w:tplc="90929D62">
      <w:start w:val="1"/>
      <w:numFmt w:val="bullet"/>
      <w:lvlText w:val="•"/>
      <w:lvlJc w:val="left"/>
      <w:pPr>
        <w:ind w:left="5980" w:hanging="541"/>
      </w:pPr>
      <w:rPr>
        <w:rFonts w:hint="default"/>
      </w:rPr>
    </w:lvl>
    <w:lvl w:ilvl="7" w:tplc="57388FAC">
      <w:start w:val="1"/>
      <w:numFmt w:val="bullet"/>
      <w:lvlText w:val="•"/>
      <w:lvlJc w:val="left"/>
      <w:pPr>
        <w:ind w:left="6870" w:hanging="541"/>
      </w:pPr>
      <w:rPr>
        <w:rFonts w:hint="default"/>
      </w:rPr>
    </w:lvl>
    <w:lvl w:ilvl="8" w:tplc="56988A00">
      <w:start w:val="1"/>
      <w:numFmt w:val="bullet"/>
      <w:lvlText w:val="•"/>
      <w:lvlJc w:val="left"/>
      <w:pPr>
        <w:ind w:left="7760" w:hanging="541"/>
      </w:pPr>
      <w:rPr>
        <w:rFonts w:hint="default"/>
      </w:rPr>
    </w:lvl>
  </w:abstractNum>
  <w:abstractNum w:abstractNumId="25" w15:restartNumberingAfterBreak="0">
    <w:nsid w:val="75F8084E"/>
    <w:multiLevelType w:val="hybridMultilevel"/>
    <w:tmpl w:val="ED6E4FB4"/>
    <w:lvl w:ilvl="0" w:tplc="19426D04">
      <w:start w:val="1"/>
      <w:numFmt w:val="decimal"/>
      <w:lvlText w:val="%1."/>
      <w:lvlJc w:val="left"/>
      <w:pPr>
        <w:ind w:left="640" w:hanging="541"/>
      </w:pPr>
      <w:rPr>
        <w:rFonts w:ascii="Arial" w:eastAsia="Garamond" w:hAnsi="Arial" w:cs="Arial" w:hint="default"/>
        <w:w w:val="99"/>
        <w:sz w:val="24"/>
        <w:szCs w:val="24"/>
      </w:rPr>
    </w:lvl>
    <w:lvl w:ilvl="1" w:tplc="C2B63A4C">
      <w:start w:val="1"/>
      <w:numFmt w:val="bullet"/>
      <w:lvlText w:val="•"/>
      <w:lvlJc w:val="left"/>
      <w:pPr>
        <w:ind w:left="1530" w:hanging="541"/>
      </w:pPr>
      <w:rPr>
        <w:rFonts w:hint="default"/>
      </w:rPr>
    </w:lvl>
    <w:lvl w:ilvl="2" w:tplc="F6886728">
      <w:start w:val="1"/>
      <w:numFmt w:val="bullet"/>
      <w:lvlText w:val="•"/>
      <w:lvlJc w:val="left"/>
      <w:pPr>
        <w:ind w:left="2420" w:hanging="541"/>
      </w:pPr>
      <w:rPr>
        <w:rFonts w:hint="default"/>
      </w:rPr>
    </w:lvl>
    <w:lvl w:ilvl="3" w:tplc="FB9E680E">
      <w:start w:val="1"/>
      <w:numFmt w:val="bullet"/>
      <w:lvlText w:val="•"/>
      <w:lvlJc w:val="left"/>
      <w:pPr>
        <w:ind w:left="3310" w:hanging="541"/>
      </w:pPr>
      <w:rPr>
        <w:rFonts w:hint="default"/>
      </w:rPr>
    </w:lvl>
    <w:lvl w:ilvl="4" w:tplc="7C66DE88">
      <w:start w:val="1"/>
      <w:numFmt w:val="bullet"/>
      <w:lvlText w:val="•"/>
      <w:lvlJc w:val="left"/>
      <w:pPr>
        <w:ind w:left="4200" w:hanging="541"/>
      </w:pPr>
      <w:rPr>
        <w:rFonts w:hint="default"/>
      </w:rPr>
    </w:lvl>
    <w:lvl w:ilvl="5" w:tplc="AE1E2EB6">
      <w:start w:val="1"/>
      <w:numFmt w:val="bullet"/>
      <w:lvlText w:val="•"/>
      <w:lvlJc w:val="left"/>
      <w:pPr>
        <w:ind w:left="5090" w:hanging="541"/>
      </w:pPr>
      <w:rPr>
        <w:rFonts w:hint="default"/>
      </w:rPr>
    </w:lvl>
    <w:lvl w:ilvl="6" w:tplc="4C90B866">
      <w:start w:val="1"/>
      <w:numFmt w:val="bullet"/>
      <w:lvlText w:val="•"/>
      <w:lvlJc w:val="left"/>
      <w:pPr>
        <w:ind w:left="5980" w:hanging="541"/>
      </w:pPr>
      <w:rPr>
        <w:rFonts w:hint="default"/>
      </w:rPr>
    </w:lvl>
    <w:lvl w:ilvl="7" w:tplc="D0EC85F0">
      <w:start w:val="1"/>
      <w:numFmt w:val="bullet"/>
      <w:lvlText w:val="•"/>
      <w:lvlJc w:val="left"/>
      <w:pPr>
        <w:ind w:left="6870" w:hanging="541"/>
      </w:pPr>
      <w:rPr>
        <w:rFonts w:hint="default"/>
      </w:rPr>
    </w:lvl>
    <w:lvl w:ilvl="8" w:tplc="B188288C">
      <w:start w:val="1"/>
      <w:numFmt w:val="bullet"/>
      <w:lvlText w:val="•"/>
      <w:lvlJc w:val="left"/>
      <w:pPr>
        <w:ind w:left="7760" w:hanging="541"/>
      </w:pPr>
      <w:rPr>
        <w:rFonts w:hint="default"/>
      </w:rPr>
    </w:lvl>
  </w:abstractNum>
  <w:abstractNum w:abstractNumId="26" w15:restartNumberingAfterBreak="0">
    <w:nsid w:val="77DE4C28"/>
    <w:multiLevelType w:val="hybridMultilevel"/>
    <w:tmpl w:val="E4F63F16"/>
    <w:lvl w:ilvl="0" w:tplc="97DEAC42">
      <w:start w:val="3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17C1E"/>
    <w:multiLevelType w:val="hybridMultilevel"/>
    <w:tmpl w:val="C45CAF32"/>
    <w:lvl w:ilvl="0" w:tplc="2F66B596">
      <w:start w:val="2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2"/>
  </w:num>
  <w:num w:numId="4">
    <w:abstractNumId w:val="7"/>
  </w:num>
  <w:num w:numId="5">
    <w:abstractNumId w:val="2"/>
  </w:num>
  <w:num w:numId="6">
    <w:abstractNumId w:val="13"/>
  </w:num>
  <w:num w:numId="7">
    <w:abstractNumId w:val="18"/>
  </w:num>
  <w:num w:numId="8">
    <w:abstractNumId w:val="25"/>
  </w:num>
  <w:num w:numId="9">
    <w:abstractNumId w:val="24"/>
  </w:num>
  <w:num w:numId="10">
    <w:abstractNumId w:val="19"/>
  </w:num>
  <w:num w:numId="11">
    <w:abstractNumId w:val="8"/>
  </w:num>
  <w:num w:numId="12">
    <w:abstractNumId w:val="0"/>
  </w:num>
  <w:num w:numId="13">
    <w:abstractNumId w:val="6"/>
  </w:num>
  <w:num w:numId="14">
    <w:abstractNumId w:val="5"/>
  </w:num>
  <w:num w:numId="15">
    <w:abstractNumId w:val="15"/>
  </w:num>
  <w:num w:numId="16">
    <w:abstractNumId w:val="22"/>
  </w:num>
  <w:num w:numId="17">
    <w:abstractNumId w:val="17"/>
  </w:num>
  <w:num w:numId="18">
    <w:abstractNumId w:val="27"/>
  </w:num>
  <w:num w:numId="19">
    <w:abstractNumId w:val="16"/>
  </w:num>
  <w:num w:numId="20">
    <w:abstractNumId w:val="9"/>
  </w:num>
  <w:num w:numId="21">
    <w:abstractNumId w:val="1"/>
  </w:num>
  <w:num w:numId="22">
    <w:abstractNumId w:val="14"/>
  </w:num>
  <w:num w:numId="23">
    <w:abstractNumId w:val="26"/>
  </w:num>
  <w:num w:numId="24">
    <w:abstractNumId w:val="23"/>
  </w:num>
  <w:num w:numId="25">
    <w:abstractNumId w:val="11"/>
  </w:num>
  <w:num w:numId="26">
    <w:abstractNumId w:val="10"/>
  </w:num>
  <w:num w:numId="27">
    <w:abstractNumId w:val="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3900d1,#3963d1,#d03a32,#d8d8d8,#3863d1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D2"/>
    <w:rsid w:val="00011341"/>
    <w:rsid w:val="00013744"/>
    <w:rsid w:val="000234F0"/>
    <w:rsid w:val="00026D63"/>
    <w:rsid w:val="00031435"/>
    <w:rsid w:val="00035D5B"/>
    <w:rsid w:val="00055852"/>
    <w:rsid w:val="00077132"/>
    <w:rsid w:val="00090BE4"/>
    <w:rsid w:val="00097ADB"/>
    <w:rsid w:val="000B13D4"/>
    <w:rsid w:val="000B7B01"/>
    <w:rsid w:val="000C06AE"/>
    <w:rsid w:val="000C3E32"/>
    <w:rsid w:val="000D252E"/>
    <w:rsid w:val="000D4390"/>
    <w:rsid w:val="0011295E"/>
    <w:rsid w:val="00115FA1"/>
    <w:rsid w:val="00123378"/>
    <w:rsid w:val="00131F77"/>
    <w:rsid w:val="00141F51"/>
    <w:rsid w:val="00146E2C"/>
    <w:rsid w:val="00154BBC"/>
    <w:rsid w:val="001A1227"/>
    <w:rsid w:val="001C6E08"/>
    <w:rsid w:val="001D4FA3"/>
    <w:rsid w:val="001F2151"/>
    <w:rsid w:val="001F6E94"/>
    <w:rsid w:val="002065F5"/>
    <w:rsid w:val="002230D2"/>
    <w:rsid w:val="00223CC0"/>
    <w:rsid w:val="00234B63"/>
    <w:rsid w:val="002733FE"/>
    <w:rsid w:val="00283195"/>
    <w:rsid w:val="002875E1"/>
    <w:rsid w:val="00295642"/>
    <w:rsid w:val="0029628A"/>
    <w:rsid w:val="002F4FC4"/>
    <w:rsid w:val="002F7FC2"/>
    <w:rsid w:val="00305A3C"/>
    <w:rsid w:val="003107BF"/>
    <w:rsid w:val="0031162C"/>
    <w:rsid w:val="00323C66"/>
    <w:rsid w:val="00324913"/>
    <w:rsid w:val="0038034E"/>
    <w:rsid w:val="00384945"/>
    <w:rsid w:val="003A07D3"/>
    <w:rsid w:val="003A3789"/>
    <w:rsid w:val="003A443B"/>
    <w:rsid w:val="003A45F2"/>
    <w:rsid w:val="003A7C35"/>
    <w:rsid w:val="003E1BDE"/>
    <w:rsid w:val="003E30FD"/>
    <w:rsid w:val="00400D7E"/>
    <w:rsid w:val="00412B3E"/>
    <w:rsid w:val="004350A1"/>
    <w:rsid w:val="00446F08"/>
    <w:rsid w:val="00457C72"/>
    <w:rsid w:val="00476EAA"/>
    <w:rsid w:val="00482FB6"/>
    <w:rsid w:val="004C38E7"/>
    <w:rsid w:val="004D0C29"/>
    <w:rsid w:val="004D2683"/>
    <w:rsid w:val="004F2BE1"/>
    <w:rsid w:val="00525E30"/>
    <w:rsid w:val="00530A2E"/>
    <w:rsid w:val="00533FC3"/>
    <w:rsid w:val="00535B35"/>
    <w:rsid w:val="00550F9B"/>
    <w:rsid w:val="00570884"/>
    <w:rsid w:val="00591CC2"/>
    <w:rsid w:val="005970E6"/>
    <w:rsid w:val="005C0F97"/>
    <w:rsid w:val="005D1162"/>
    <w:rsid w:val="0060300B"/>
    <w:rsid w:val="00607C1C"/>
    <w:rsid w:val="00611558"/>
    <w:rsid w:val="006165C4"/>
    <w:rsid w:val="0062159C"/>
    <w:rsid w:val="00656EF0"/>
    <w:rsid w:val="0068310A"/>
    <w:rsid w:val="00696245"/>
    <w:rsid w:val="006B08CA"/>
    <w:rsid w:val="006D5632"/>
    <w:rsid w:val="006F4ADD"/>
    <w:rsid w:val="0070198E"/>
    <w:rsid w:val="007021E5"/>
    <w:rsid w:val="00741584"/>
    <w:rsid w:val="00766B8F"/>
    <w:rsid w:val="00777718"/>
    <w:rsid w:val="00783171"/>
    <w:rsid w:val="007A4092"/>
    <w:rsid w:val="007C5885"/>
    <w:rsid w:val="007D6CC3"/>
    <w:rsid w:val="007E04B8"/>
    <w:rsid w:val="007F3985"/>
    <w:rsid w:val="007F6076"/>
    <w:rsid w:val="00802D50"/>
    <w:rsid w:val="00804B73"/>
    <w:rsid w:val="0081129E"/>
    <w:rsid w:val="008145E1"/>
    <w:rsid w:val="00833942"/>
    <w:rsid w:val="008407B8"/>
    <w:rsid w:val="00841B4C"/>
    <w:rsid w:val="00863826"/>
    <w:rsid w:val="0088031D"/>
    <w:rsid w:val="00897190"/>
    <w:rsid w:val="008A4AFD"/>
    <w:rsid w:val="008B5183"/>
    <w:rsid w:val="008B62BC"/>
    <w:rsid w:val="008C1E21"/>
    <w:rsid w:val="008C49A1"/>
    <w:rsid w:val="008D335F"/>
    <w:rsid w:val="0090603D"/>
    <w:rsid w:val="0092662E"/>
    <w:rsid w:val="00934FE2"/>
    <w:rsid w:val="00947E64"/>
    <w:rsid w:val="00956722"/>
    <w:rsid w:val="00961B44"/>
    <w:rsid w:val="00994C8B"/>
    <w:rsid w:val="009A5F62"/>
    <w:rsid w:val="009A6B81"/>
    <w:rsid w:val="009B4908"/>
    <w:rsid w:val="009C5E85"/>
    <w:rsid w:val="009E2017"/>
    <w:rsid w:val="009F4F09"/>
    <w:rsid w:val="00A001E5"/>
    <w:rsid w:val="00A071D2"/>
    <w:rsid w:val="00A163CC"/>
    <w:rsid w:val="00A2321A"/>
    <w:rsid w:val="00A3010F"/>
    <w:rsid w:val="00A32420"/>
    <w:rsid w:val="00A46073"/>
    <w:rsid w:val="00A55802"/>
    <w:rsid w:val="00A613DD"/>
    <w:rsid w:val="00A72E97"/>
    <w:rsid w:val="00A87733"/>
    <w:rsid w:val="00AE5921"/>
    <w:rsid w:val="00B0272E"/>
    <w:rsid w:val="00B22CFD"/>
    <w:rsid w:val="00B2684D"/>
    <w:rsid w:val="00B44A67"/>
    <w:rsid w:val="00B64C37"/>
    <w:rsid w:val="00B72C60"/>
    <w:rsid w:val="00B81482"/>
    <w:rsid w:val="00B82E42"/>
    <w:rsid w:val="00BA337B"/>
    <w:rsid w:val="00BA5C8A"/>
    <w:rsid w:val="00BB47E1"/>
    <w:rsid w:val="00BC7175"/>
    <w:rsid w:val="00BE147C"/>
    <w:rsid w:val="00BE256D"/>
    <w:rsid w:val="00BF1ADA"/>
    <w:rsid w:val="00BF45F2"/>
    <w:rsid w:val="00C06A75"/>
    <w:rsid w:val="00C12CDA"/>
    <w:rsid w:val="00C23B9E"/>
    <w:rsid w:val="00C4046D"/>
    <w:rsid w:val="00C41B1F"/>
    <w:rsid w:val="00C8226E"/>
    <w:rsid w:val="00C90BE6"/>
    <w:rsid w:val="00CA041B"/>
    <w:rsid w:val="00CA1BB8"/>
    <w:rsid w:val="00CB59E3"/>
    <w:rsid w:val="00CC58D0"/>
    <w:rsid w:val="00CD4972"/>
    <w:rsid w:val="00CF00D2"/>
    <w:rsid w:val="00D031F2"/>
    <w:rsid w:val="00D241EF"/>
    <w:rsid w:val="00D2776F"/>
    <w:rsid w:val="00D40DF9"/>
    <w:rsid w:val="00D606A1"/>
    <w:rsid w:val="00D86628"/>
    <w:rsid w:val="00DF7010"/>
    <w:rsid w:val="00E208A9"/>
    <w:rsid w:val="00E36EC3"/>
    <w:rsid w:val="00E64C34"/>
    <w:rsid w:val="00EA104F"/>
    <w:rsid w:val="00EA4182"/>
    <w:rsid w:val="00EA7549"/>
    <w:rsid w:val="00EB12A0"/>
    <w:rsid w:val="00EB5019"/>
    <w:rsid w:val="00EC3446"/>
    <w:rsid w:val="00ED2402"/>
    <w:rsid w:val="00ED43BF"/>
    <w:rsid w:val="00EF5B20"/>
    <w:rsid w:val="00F04D89"/>
    <w:rsid w:val="00F07288"/>
    <w:rsid w:val="00F14D43"/>
    <w:rsid w:val="00F30B77"/>
    <w:rsid w:val="00F34C5B"/>
    <w:rsid w:val="00F457C5"/>
    <w:rsid w:val="00F46BC8"/>
    <w:rsid w:val="00F63059"/>
    <w:rsid w:val="00F64F95"/>
    <w:rsid w:val="00F95256"/>
    <w:rsid w:val="00FA05AC"/>
    <w:rsid w:val="00FA7A73"/>
    <w:rsid w:val="00FB07A4"/>
    <w:rsid w:val="00FB103E"/>
    <w:rsid w:val="00FB67F1"/>
    <w:rsid w:val="00FB7446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900d1,#3963d1,#d03a32,#d8d8d8,#3863d1"/>
    </o:shapedefaults>
    <o:shapelayout v:ext="edit">
      <o:idmap v:ext="edit" data="1"/>
    </o:shapelayout>
  </w:shapeDefaults>
  <w:decimalSymbol w:val="."/>
  <w:listSeparator w:val=","/>
  <w14:docId w14:val="35F9DECD"/>
  <w15:docId w15:val="{E667EE45-ED8E-496D-8451-27E3B821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66B8F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1"/>
    <w:qFormat/>
    <w:rsid w:val="00B82E42"/>
    <w:pPr>
      <w:widowControl w:val="0"/>
      <w:spacing w:before="40"/>
      <w:outlineLvl w:val="0"/>
    </w:pPr>
    <w:rPr>
      <w:rFonts w:ascii="Gill Sans MT" w:eastAsia="Garamond" w:hAnsi="Gill Sans MT" w:cstheme="minorBidi"/>
      <w:b/>
      <w:bCs/>
      <w:color w:val="3963D1"/>
      <w:sz w:val="32"/>
      <w:szCs w:val="32"/>
    </w:rPr>
  </w:style>
  <w:style w:type="paragraph" w:styleId="Heading2">
    <w:name w:val="heading 2"/>
    <w:basedOn w:val="Normal"/>
    <w:uiPriority w:val="1"/>
    <w:qFormat/>
    <w:rsid w:val="00223CC0"/>
    <w:pPr>
      <w:widowControl w:val="0"/>
      <w:spacing w:before="60"/>
      <w:outlineLvl w:val="1"/>
    </w:pPr>
    <w:rPr>
      <w:rFonts w:ascii="Arial" w:eastAsia="Garamond" w:hAnsi="Arial" w:cstheme="minorBidi"/>
      <w:b/>
      <w:bCs/>
      <w:szCs w:val="28"/>
    </w:rPr>
  </w:style>
  <w:style w:type="paragraph" w:styleId="Heading3">
    <w:name w:val="heading 3"/>
    <w:basedOn w:val="Normal"/>
    <w:uiPriority w:val="1"/>
    <w:qFormat/>
    <w:rsid w:val="00BE147C"/>
    <w:pPr>
      <w:widowControl w:val="0"/>
      <w:outlineLvl w:val="2"/>
    </w:pPr>
    <w:rPr>
      <w:rFonts w:ascii="Arial" w:eastAsia="Garamond" w:hAnsi="Arial" w:cstheme="minorBidi"/>
      <w:bCs/>
      <w:i/>
      <w:szCs w:val="25"/>
    </w:rPr>
  </w:style>
  <w:style w:type="paragraph" w:styleId="Heading4">
    <w:name w:val="heading 4"/>
    <w:basedOn w:val="Normal"/>
    <w:uiPriority w:val="1"/>
    <w:qFormat/>
    <w:rsid w:val="0011295E"/>
    <w:pPr>
      <w:widowControl w:val="0"/>
      <w:outlineLvl w:val="3"/>
    </w:pPr>
    <w:rPr>
      <w:rFonts w:ascii="Arial" w:eastAsia="Garamond" w:hAnsi="Arial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widowControl w:val="0"/>
      <w:spacing w:before="270"/>
      <w:ind w:left="120"/>
    </w:pPr>
    <w:rPr>
      <w:rFonts w:ascii="Garamond" w:eastAsia="Garamond" w:hAnsi="Garamond" w:cstheme="minorBidi"/>
    </w:rPr>
  </w:style>
  <w:style w:type="paragraph" w:styleId="TOC2">
    <w:name w:val="toc 2"/>
    <w:basedOn w:val="Normal"/>
    <w:uiPriority w:val="39"/>
    <w:qFormat/>
    <w:pPr>
      <w:widowControl w:val="0"/>
      <w:ind w:left="480"/>
    </w:pPr>
    <w:rPr>
      <w:rFonts w:ascii="Garamond" w:eastAsia="Garamond" w:hAnsi="Garamond" w:cstheme="minorBidi"/>
    </w:rPr>
  </w:style>
  <w:style w:type="paragraph" w:styleId="BodyText">
    <w:name w:val="Body Text"/>
    <w:basedOn w:val="Normal"/>
    <w:link w:val="BodyTextChar"/>
    <w:uiPriority w:val="1"/>
    <w:qFormat/>
    <w:rsid w:val="00223CC0"/>
    <w:pPr>
      <w:widowControl w:val="0"/>
    </w:pPr>
    <w:rPr>
      <w:rFonts w:ascii="Arial" w:eastAsia="Garamond" w:hAnsi="Arial" w:cstheme="minorBidi"/>
    </w:rPr>
  </w:style>
  <w:style w:type="paragraph" w:styleId="ListParagraph">
    <w:name w:val="List Paragraph"/>
    <w:basedOn w:val="Normal"/>
    <w:uiPriority w:val="34"/>
    <w:qFormat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64C34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64C34"/>
  </w:style>
  <w:style w:type="paragraph" w:styleId="Footer">
    <w:name w:val="footer"/>
    <w:basedOn w:val="Normal"/>
    <w:link w:val="FooterChar"/>
    <w:uiPriority w:val="99"/>
    <w:unhideWhenUsed/>
    <w:rsid w:val="00E64C34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64C34"/>
  </w:style>
  <w:style w:type="character" w:customStyle="1" w:styleId="print-only">
    <w:name w:val="print-only"/>
    <w:basedOn w:val="DefaultParagraphFont"/>
    <w:rsid w:val="00E64C34"/>
  </w:style>
  <w:style w:type="paragraph" w:styleId="NormalWeb">
    <w:name w:val="Normal (Web)"/>
    <w:basedOn w:val="Normal"/>
    <w:uiPriority w:val="99"/>
    <w:semiHidden/>
    <w:unhideWhenUsed/>
    <w:rsid w:val="00E64C34"/>
    <w:pPr>
      <w:spacing w:after="150" w:line="375" w:lineRule="atLeast"/>
    </w:pPr>
  </w:style>
  <w:style w:type="paragraph" w:customStyle="1" w:styleId="tp-collapsible-content">
    <w:name w:val="tp-collapsible-content"/>
    <w:basedOn w:val="Normal"/>
    <w:rsid w:val="00E64C34"/>
    <w:pPr>
      <w:spacing w:after="150" w:line="375" w:lineRule="atLeast"/>
    </w:pPr>
  </w:style>
  <w:style w:type="character" w:styleId="Hyperlink">
    <w:name w:val="Hyperlink"/>
    <w:basedOn w:val="DefaultParagraphFont"/>
    <w:uiPriority w:val="99"/>
    <w:unhideWhenUsed/>
    <w:rsid w:val="00F457C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2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B3E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B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B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B3E"/>
    <w:pPr>
      <w:widowControl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3E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23CC0"/>
    <w:rPr>
      <w:rFonts w:ascii="Arial" w:eastAsia="Garamond" w:hAnsi="Arial"/>
      <w:sz w:val="24"/>
      <w:szCs w:val="24"/>
    </w:rPr>
  </w:style>
  <w:style w:type="table" w:styleId="TableGrid">
    <w:name w:val="Table Grid"/>
    <w:basedOn w:val="TableNormal"/>
    <w:uiPriority w:val="39"/>
    <w:rsid w:val="002F4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4908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FB07A4"/>
    <w:pPr>
      <w:keepNext/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FB07A4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BA337B"/>
    <w:rPr>
      <w:i/>
      <w:iCs/>
    </w:rPr>
  </w:style>
  <w:style w:type="paragraph" w:customStyle="1" w:styleId="rteindent1">
    <w:name w:val="rteindent1"/>
    <w:basedOn w:val="Normal"/>
    <w:rsid w:val="00BE147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E147C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5970E6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3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4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6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2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8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24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067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22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96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62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330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832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072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153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026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384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71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30436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310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608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1408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7244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199015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38882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46936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1182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2959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0847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8" w:space="0" w:color="97B0C8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4932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83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8123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27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17594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86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24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97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6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128103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4DC27-8427-4EB4-A000-98D14956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1E200979</Template>
  <TotalTime>0</TotalTime>
  <Pages>6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SHAC Guide Cover2</vt:lpstr>
    </vt:vector>
  </TitlesOfParts>
  <Company>State of Missouri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SHAC Guide Cover2</dc:title>
  <dc:creator>BryanJ</dc:creator>
  <cp:lastModifiedBy>Davis, Marcia</cp:lastModifiedBy>
  <cp:revision>2</cp:revision>
  <cp:lastPrinted>2018-01-29T16:18:00Z</cp:lastPrinted>
  <dcterms:created xsi:type="dcterms:W3CDTF">2018-01-29T16:47:00Z</dcterms:created>
  <dcterms:modified xsi:type="dcterms:W3CDTF">2018-01-29T16:47:00Z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2009-01-26T00:00:00Z</vt:filetime>
  </property>
  <property fmtid="{D5CDD505-2E9C-101B-9397-08002B2CF9AE}" pid="3" name="LastSaved">
    <vt:filetime>2017-05-02T00:00:00Z</vt:filetime>
  </property>
</Properties>
</file>