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entury Gothic" w:hAnsi="Century Gothic"/>
          <w:color w:val="auto"/>
          <w:sz w:val="28"/>
        </w:rPr>
        <w:alias w:val="Hub"/>
        <w:tag w:val=""/>
        <w:id w:val="220343643"/>
        <w:placeholder>
          <w:docPart w:val="A27CB488885D43C3A719718AE6156C4E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:rsidR="008F3757" w:rsidRPr="007B33F8" w:rsidRDefault="003F65EC" w:rsidP="00CC06C8">
          <w:pPr>
            <w:pStyle w:val="Heading2"/>
            <w:shd w:val="clear" w:color="auto" w:fill="ACB9CA" w:themeFill="text2" w:themeFillTint="66"/>
            <w:rPr>
              <w:rFonts w:ascii="Century Gothic" w:hAnsi="Century Gothic"/>
              <w:color w:val="auto"/>
              <w:sz w:val="28"/>
            </w:rPr>
          </w:pPr>
          <w:r>
            <w:rPr>
              <w:rFonts w:ascii="Century Gothic" w:hAnsi="Century Gothic"/>
              <w:color w:val="auto"/>
              <w:sz w:val="28"/>
            </w:rPr>
            <w:t>MIECHV Gateway</w:t>
          </w:r>
        </w:p>
      </w:sdtContent>
    </w:sdt>
    <w:p w:rsidR="008F3757" w:rsidRDefault="009E0E41" w:rsidP="00CC06C8">
      <w:pPr>
        <w:pStyle w:val="Heading1"/>
        <w:shd w:val="clear" w:color="auto" w:fill="ACB9CA" w:themeFill="text2" w:themeFillTint="66"/>
        <w:spacing w:before="0" w:after="240"/>
        <w:rPr>
          <w:rFonts w:ascii="Century Gothic" w:hAnsi="Century Gothic"/>
          <w:b/>
          <w:color w:val="auto"/>
          <w:sz w:val="36"/>
        </w:rPr>
      </w:pPr>
      <w:r>
        <w:rPr>
          <w:rFonts w:ascii="Century Gothic" w:hAnsi="Century Gothic"/>
          <w:b/>
          <w:color w:val="auto"/>
          <w:sz w:val="36"/>
        </w:rPr>
        <w:t>CQI Project plan</w:t>
      </w:r>
    </w:p>
    <w:p w:rsidR="00CF58A6" w:rsidRDefault="00106EFD" w:rsidP="006A7990">
      <w:pPr>
        <w:jc w:val="center"/>
        <w:rPr>
          <w:rStyle w:val="Hyperlink"/>
          <w:b/>
          <w:color w:val="934BC9"/>
          <w:sz w:val="28"/>
        </w:rPr>
      </w:pPr>
      <w:hyperlink r:id="rId9" w:history="1">
        <w:r w:rsidR="00492283" w:rsidRPr="00AC49E8">
          <w:rPr>
            <w:rStyle w:val="Hyperlink"/>
            <w:b/>
            <w:color w:val="70AD47" w:themeColor="accent6"/>
            <w:sz w:val="28"/>
          </w:rPr>
          <w:t>STAGE 1: PLAN</w:t>
        </w:r>
      </w:hyperlink>
      <w:r w:rsidR="00492283">
        <w:rPr>
          <w:b/>
          <w:sz w:val="28"/>
        </w:rPr>
        <w:t xml:space="preserve"> ●</w:t>
      </w:r>
      <w:r w:rsidR="00492283" w:rsidRPr="00CE28C1">
        <w:rPr>
          <w:b/>
          <w:sz w:val="28"/>
        </w:rPr>
        <w:t xml:space="preserve"> </w:t>
      </w:r>
      <w:hyperlink r:id="rId10" w:history="1">
        <w:r w:rsidR="00492283" w:rsidRPr="00AC49E8">
          <w:rPr>
            <w:rStyle w:val="Hyperlink"/>
            <w:b/>
            <w:color w:val="5B9BD5" w:themeColor="accent1"/>
            <w:sz w:val="28"/>
          </w:rPr>
          <w:t xml:space="preserve">STAGE 2: </w:t>
        </w:r>
        <w:r w:rsidR="006A7990">
          <w:rPr>
            <w:rStyle w:val="Hyperlink"/>
            <w:b/>
            <w:color w:val="5B9BD5" w:themeColor="accent1"/>
            <w:sz w:val="28"/>
          </w:rPr>
          <w:t>DO</w:t>
        </w:r>
      </w:hyperlink>
      <w:r w:rsidR="00492283" w:rsidRPr="006A061B">
        <w:rPr>
          <w:b/>
          <w:color w:val="5B9BD5" w:themeColor="accent1"/>
          <w:sz w:val="28"/>
        </w:rPr>
        <w:t xml:space="preserve"> </w:t>
      </w:r>
      <w:r w:rsidR="00492283">
        <w:rPr>
          <w:b/>
          <w:sz w:val="28"/>
        </w:rPr>
        <w:t>●</w:t>
      </w:r>
      <w:r w:rsidR="00492283" w:rsidRPr="00CE28C1">
        <w:rPr>
          <w:b/>
          <w:sz w:val="28"/>
        </w:rPr>
        <w:t xml:space="preserve"> </w:t>
      </w:r>
      <w:hyperlink r:id="rId11" w:history="1">
        <w:r w:rsidR="00492283" w:rsidRPr="00AC49E8">
          <w:rPr>
            <w:rStyle w:val="Hyperlink"/>
            <w:b/>
            <w:color w:val="FFC000" w:themeColor="accent4"/>
            <w:sz w:val="28"/>
          </w:rPr>
          <w:t xml:space="preserve">STAGE 3: </w:t>
        </w:r>
        <w:r w:rsidR="006A7990">
          <w:rPr>
            <w:rStyle w:val="Hyperlink"/>
            <w:b/>
            <w:color w:val="FFC000" w:themeColor="accent4"/>
            <w:sz w:val="28"/>
          </w:rPr>
          <w:t>STUDY</w:t>
        </w:r>
      </w:hyperlink>
      <w:r w:rsidR="00492283" w:rsidRPr="006A061B">
        <w:rPr>
          <w:b/>
          <w:color w:val="FFC000" w:themeColor="accent4"/>
          <w:sz w:val="28"/>
        </w:rPr>
        <w:t xml:space="preserve"> </w:t>
      </w:r>
      <w:r w:rsidR="00492283">
        <w:rPr>
          <w:b/>
          <w:sz w:val="28"/>
        </w:rPr>
        <w:t>●</w:t>
      </w:r>
      <w:r w:rsidR="00492283" w:rsidRPr="00CE28C1">
        <w:rPr>
          <w:b/>
          <w:sz w:val="28"/>
        </w:rPr>
        <w:t xml:space="preserve"> </w:t>
      </w:r>
      <w:hyperlink r:id="rId12" w:history="1">
        <w:r w:rsidR="00492283" w:rsidRPr="00AC49E8">
          <w:rPr>
            <w:rStyle w:val="Hyperlink"/>
            <w:b/>
            <w:color w:val="934BC9"/>
            <w:sz w:val="28"/>
          </w:rPr>
          <w:t xml:space="preserve">STAGE 4: </w:t>
        </w:r>
        <w:r w:rsidR="006A7990">
          <w:rPr>
            <w:rStyle w:val="Hyperlink"/>
            <w:b/>
            <w:color w:val="934BC9"/>
            <w:sz w:val="28"/>
          </w:rPr>
          <w:t>ACT</w:t>
        </w:r>
      </w:hyperlink>
    </w:p>
    <w:p w:rsidR="00492283" w:rsidRPr="00CF58A6" w:rsidRDefault="00492283" w:rsidP="00CF58A6"/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068"/>
      </w:tblGrid>
      <w:tr w:rsidR="008F3757" w:rsidTr="00944BB6">
        <w:tc>
          <w:tcPr>
            <w:tcW w:w="1106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808080"/>
            </w:tcBorders>
            <w:shd w:val="clear" w:color="auto" w:fill="auto"/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4944"/>
              <w:gridCol w:w="6104"/>
            </w:tblGrid>
            <w:tr w:rsidR="00E63B06" w:rsidRPr="002D53DD" w:rsidTr="00096DF1">
              <w:trPr>
                <w:trHeight w:val="1133"/>
              </w:trPr>
              <w:tc>
                <w:tcPr>
                  <w:tcW w:w="4935" w:type="dxa"/>
                  <w:tcBorders>
                    <w:top w:val="single" w:sz="4" w:space="0" w:color="808080"/>
                    <w:bottom w:val="single" w:sz="4" w:space="0" w:color="808080" w:themeColor="background1" w:themeShade="80"/>
                    <w:right w:val="single" w:sz="4" w:space="0" w:color="808080"/>
                  </w:tcBorders>
                  <w:shd w:val="clear" w:color="auto" w:fill="auto"/>
                </w:tcPr>
                <w:p w:rsidR="0077750D" w:rsidRDefault="0077750D">
                  <w:pPr>
                    <w:rPr>
                      <w:b/>
                    </w:rPr>
                  </w:pPr>
                  <w:r>
                    <w:t xml:space="preserve">Project Title:  </w:t>
                  </w:r>
                  <w:r w:rsidR="00252946" w:rsidRPr="00252946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="00252946" w:rsidRPr="00252946">
                    <w:rPr>
                      <w:b/>
                      <w:szCs w:val="18"/>
                    </w:rPr>
                    <w:instrText xml:space="preserve"> FORMTEXT </w:instrText>
                  </w:r>
                  <w:r w:rsidR="00252946" w:rsidRPr="00252946">
                    <w:rPr>
                      <w:b/>
                      <w:szCs w:val="18"/>
                    </w:rPr>
                  </w:r>
                  <w:r w:rsidR="00252946" w:rsidRPr="00252946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252946" w:rsidRPr="00252946">
                    <w:rPr>
                      <w:b/>
                      <w:szCs w:val="18"/>
                    </w:rPr>
                    <w:fldChar w:fldCharType="end"/>
                  </w:r>
                  <w:bookmarkEnd w:id="0"/>
                </w:p>
                <w:p w:rsidR="0077750D" w:rsidRDefault="0077750D" w:rsidP="0077750D">
                  <w:r>
                    <w:t xml:space="preserve">Project Start </w:t>
                  </w:r>
                  <w:r w:rsidRPr="002D53DD">
                    <w:t xml:space="preserve">Date: </w:t>
                  </w:r>
                  <w:r>
                    <w:t xml:space="preserve"> </w:t>
                  </w:r>
                  <w:r w:rsidR="00993257" w:rsidRPr="00993257">
                    <w:rPr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M/dd/yy"/>
                        </w:textInput>
                      </w:ffData>
                    </w:fldChar>
                  </w:r>
                  <w:r w:rsidR="00993257" w:rsidRPr="00993257">
                    <w:rPr>
                      <w:b/>
                      <w:szCs w:val="18"/>
                    </w:rPr>
                    <w:instrText xml:space="preserve"> FORMTEXT </w:instrText>
                  </w:r>
                  <w:r w:rsidR="00993257" w:rsidRPr="00993257">
                    <w:rPr>
                      <w:b/>
                      <w:szCs w:val="18"/>
                    </w:rPr>
                  </w:r>
                  <w:r w:rsidR="00993257" w:rsidRPr="00993257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993257" w:rsidRPr="00993257">
                    <w:rPr>
                      <w:b/>
                      <w:szCs w:val="18"/>
                    </w:rPr>
                    <w:fldChar w:fldCharType="end"/>
                  </w:r>
                </w:p>
                <w:p w:rsidR="0077750D" w:rsidRDefault="0077750D" w:rsidP="0077750D">
                  <w:r>
                    <w:t xml:space="preserve">Project End (or expected end) </w:t>
                  </w:r>
                  <w:r w:rsidRPr="002D53DD">
                    <w:t>Date</w:t>
                  </w:r>
                  <w:r w:rsidR="004E7AEB">
                    <w:t xml:space="preserve"> </w:t>
                  </w:r>
                  <w:r w:rsidR="004E7AEB" w:rsidRPr="004E7AEB">
                    <w:rPr>
                      <w:sz w:val="14"/>
                      <w:szCs w:val="14"/>
                    </w:rPr>
                    <w:t>(mm</w:t>
                  </w:r>
                  <w:r w:rsidR="004E7AEB" w:rsidRPr="004E7AEB">
                    <w:rPr>
                      <w:sz w:val="14"/>
                    </w:rPr>
                    <w:t>/dd/yy)</w:t>
                  </w:r>
                  <w:r w:rsidRPr="002D53DD">
                    <w:t xml:space="preserve">: </w:t>
                  </w:r>
                  <w:r>
                    <w:t xml:space="preserve"> </w:t>
                  </w:r>
                  <w:r w:rsidR="00993257" w:rsidRPr="00993257">
                    <w:rPr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M/dd/yy"/>
                        </w:textInput>
                      </w:ffData>
                    </w:fldChar>
                  </w:r>
                  <w:r w:rsidR="00993257" w:rsidRPr="00993257">
                    <w:rPr>
                      <w:b/>
                      <w:szCs w:val="18"/>
                    </w:rPr>
                    <w:instrText xml:space="preserve"> FORMTEXT </w:instrText>
                  </w:r>
                  <w:r w:rsidR="00993257" w:rsidRPr="00993257">
                    <w:rPr>
                      <w:b/>
                      <w:szCs w:val="18"/>
                    </w:rPr>
                  </w:r>
                  <w:r w:rsidR="00993257" w:rsidRPr="00993257">
                    <w:rPr>
                      <w:b/>
                      <w:szCs w:val="18"/>
                    </w:rPr>
                    <w:fldChar w:fldCharType="separate"/>
                  </w:r>
                  <w:r w:rsidR="00993257" w:rsidRPr="00993257">
                    <w:rPr>
                      <w:b/>
                      <w:noProof/>
                      <w:szCs w:val="18"/>
                    </w:rPr>
                    <w:t> </w:t>
                  </w:r>
                  <w:r w:rsidR="00993257" w:rsidRPr="00993257">
                    <w:rPr>
                      <w:b/>
                      <w:noProof/>
                      <w:szCs w:val="18"/>
                    </w:rPr>
                    <w:t> </w:t>
                  </w:r>
                  <w:r w:rsidR="00993257" w:rsidRPr="00993257">
                    <w:rPr>
                      <w:b/>
                      <w:noProof/>
                      <w:szCs w:val="18"/>
                    </w:rPr>
                    <w:t> </w:t>
                  </w:r>
                  <w:r w:rsidR="00993257" w:rsidRPr="00993257">
                    <w:rPr>
                      <w:b/>
                      <w:noProof/>
                      <w:szCs w:val="18"/>
                    </w:rPr>
                    <w:t> </w:t>
                  </w:r>
                  <w:r w:rsidR="00993257" w:rsidRPr="00993257">
                    <w:rPr>
                      <w:b/>
                      <w:noProof/>
                      <w:szCs w:val="18"/>
                    </w:rPr>
                    <w:t> </w:t>
                  </w:r>
                  <w:r w:rsidR="00993257" w:rsidRPr="00993257">
                    <w:rPr>
                      <w:b/>
                      <w:szCs w:val="18"/>
                    </w:rPr>
                    <w:fldChar w:fldCharType="end"/>
                  </w:r>
                </w:p>
                <w:p w:rsidR="00E63B06" w:rsidRPr="002D53DD" w:rsidRDefault="00C63B29" w:rsidP="004E7AEB">
                  <w:r>
                    <w:t xml:space="preserve">County:  </w:t>
                  </w:r>
                  <w:r w:rsidR="00252946" w:rsidRPr="00252946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52946" w:rsidRPr="00252946">
                    <w:rPr>
                      <w:b/>
                      <w:szCs w:val="18"/>
                    </w:rPr>
                    <w:instrText xml:space="preserve"> FORMTEXT </w:instrText>
                  </w:r>
                  <w:r w:rsidR="00252946" w:rsidRPr="00252946">
                    <w:rPr>
                      <w:b/>
                      <w:szCs w:val="18"/>
                    </w:rPr>
                  </w:r>
                  <w:r w:rsidR="00252946" w:rsidRPr="00252946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252946" w:rsidRPr="00252946">
                    <w:rPr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60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 w:themeColor="background1" w:themeShade="80"/>
                  </w:tcBorders>
                </w:tcPr>
                <w:p w:rsidR="00C63B29" w:rsidRDefault="00C63B29" w:rsidP="00C63B29">
                  <w:r>
                    <w:t xml:space="preserve">Reporter’s Agency:  </w:t>
                  </w:r>
                  <w:r w:rsidR="00252946" w:rsidRPr="00252946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252946" w:rsidRPr="004E7AEB"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 One"/>
                          <w:listEntry w:val="Delta Area Economic Opportunity Corporation"/>
                          <w:listEntry w:val="Economic Security Corp. of SW Area"/>
                          <w:listEntry w:val="Malden R-1 School District"/>
                          <w:listEntry w:val="MO Department of Health &amp; Senior Services"/>
                          <w:listEntry w:val="Nurses for Newborns"/>
                          <w:listEntry w:val="South Central MO Community Action Agency"/>
                          <w:listEntry w:val="Southeast Missouri Home Health"/>
                          <w:listEntry w:val="St. Louis County Health Department"/>
                          <w:listEntry w:val="University of Missouri-Columbia"/>
                        </w:ddList>
                      </w:ffData>
                    </w:fldChar>
                  </w:r>
                  <w:bookmarkStart w:id="1" w:name="Dropdown1"/>
                  <w:r w:rsidR="00252946" w:rsidRPr="004E7AEB">
                    <w:instrText xml:space="preserve"> FORMDROPDOWN </w:instrText>
                  </w:r>
                  <w:r w:rsidR="00106EFD">
                    <w:fldChar w:fldCharType="separate"/>
                  </w:r>
                  <w:r w:rsidR="00252946" w:rsidRPr="004E7AEB">
                    <w:fldChar w:fldCharType="end"/>
                  </w:r>
                  <w:bookmarkEnd w:id="1"/>
                </w:p>
                <w:p w:rsidR="00C63B29" w:rsidRDefault="00C63B29" w:rsidP="00C63B29">
                  <w:pPr>
                    <w:rPr>
                      <w:b/>
                    </w:rPr>
                  </w:pPr>
                  <w:r>
                    <w:t>Reporter’s Name</w:t>
                  </w:r>
                  <w:r w:rsidRPr="002D53DD">
                    <w:t>:</w:t>
                  </w:r>
                  <w:r>
                    <w:t xml:space="preserve"> </w:t>
                  </w:r>
                  <w:r w:rsidRPr="002D53DD">
                    <w:t xml:space="preserve"> </w:t>
                  </w:r>
                  <w:r w:rsidR="00252946" w:rsidRPr="00252946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52946" w:rsidRPr="00252946">
                    <w:rPr>
                      <w:b/>
                      <w:szCs w:val="18"/>
                    </w:rPr>
                    <w:instrText xml:space="preserve"> FORMTEXT </w:instrText>
                  </w:r>
                  <w:r w:rsidR="00252946" w:rsidRPr="00252946">
                    <w:rPr>
                      <w:b/>
                      <w:szCs w:val="18"/>
                    </w:rPr>
                  </w:r>
                  <w:r w:rsidR="00252946" w:rsidRPr="00252946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252946" w:rsidRPr="00252946">
                    <w:rPr>
                      <w:b/>
                      <w:szCs w:val="18"/>
                    </w:rPr>
                    <w:fldChar w:fldCharType="end"/>
                  </w:r>
                </w:p>
                <w:p w:rsidR="007B33F8" w:rsidRPr="002D53DD" w:rsidRDefault="007B33F8" w:rsidP="007B33F8">
                  <w:r>
                    <w:t>Reporter’s Title:</w:t>
                  </w:r>
                  <w:r w:rsidR="0077750D">
                    <w:t xml:space="preserve"> </w:t>
                  </w:r>
                  <w:r>
                    <w:t xml:space="preserve"> </w:t>
                  </w:r>
                  <w:r w:rsidR="00252946" w:rsidRPr="00252946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52946" w:rsidRPr="00252946">
                    <w:rPr>
                      <w:b/>
                      <w:szCs w:val="18"/>
                    </w:rPr>
                    <w:instrText xml:space="preserve"> FORMTEXT </w:instrText>
                  </w:r>
                  <w:r w:rsidR="00252946" w:rsidRPr="00252946">
                    <w:rPr>
                      <w:b/>
                      <w:szCs w:val="18"/>
                    </w:rPr>
                  </w:r>
                  <w:r w:rsidR="00252946" w:rsidRPr="00252946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252946" w:rsidRPr="00252946">
                    <w:rPr>
                      <w:b/>
                      <w:szCs w:val="18"/>
                    </w:rPr>
                    <w:fldChar w:fldCharType="end"/>
                  </w:r>
                </w:p>
                <w:p w:rsidR="00E63B06" w:rsidRPr="002D53DD" w:rsidRDefault="00C63B29" w:rsidP="004E7AEB">
                  <w:r w:rsidRPr="007B33F8">
                    <w:t>Reporter’s Phone:</w:t>
                  </w:r>
                  <w: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="00252946" w:rsidRPr="00252946">
                    <w:rPr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52946" w:rsidRPr="00252946">
                    <w:rPr>
                      <w:b/>
                      <w:szCs w:val="18"/>
                    </w:rPr>
                    <w:instrText xml:space="preserve"> FORMTEXT </w:instrText>
                  </w:r>
                  <w:r w:rsidR="00252946" w:rsidRPr="00252946">
                    <w:rPr>
                      <w:b/>
                      <w:szCs w:val="18"/>
                    </w:rPr>
                  </w:r>
                  <w:r w:rsidR="00252946" w:rsidRPr="00252946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252946" w:rsidRPr="00252946">
                    <w:rPr>
                      <w:b/>
                      <w:szCs w:val="18"/>
                    </w:rPr>
                    <w:fldChar w:fldCharType="end"/>
                  </w:r>
                </w:p>
              </w:tc>
            </w:tr>
          </w:tbl>
          <w:p w:rsidR="008F3757" w:rsidRPr="00E63B06" w:rsidRDefault="00CF58A6" w:rsidP="003660F8">
            <w:pPr>
              <w:pStyle w:val="Heading3"/>
              <w:shd w:val="clear" w:color="auto" w:fill="70AD47" w:themeFill="accent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</w:rPr>
              <w:t xml:space="preserve">STAGE 1: </w:t>
            </w:r>
            <w:r w:rsidR="00F83F80" w:rsidRPr="00F83F80">
              <w:rPr>
                <w:rFonts w:ascii="Century Gothic" w:hAnsi="Century Gothic"/>
                <w:sz w:val="28"/>
              </w:rPr>
              <w:t>PLAN</w:t>
            </w:r>
            <w:r w:rsidR="00F83F80">
              <w:rPr>
                <w:rFonts w:ascii="Century Gothic" w:hAnsi="Century Gothic"/>
                <w:sz w:val="28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11048"/>
            </w:tblGrid>
            <w:tr w:rsidR="00E63B06" w:rsidRPr="002D53DD" w:rsidTr="00944BB6">
              <w:tc>
                <w:tcPr>
                  <w:tcW w:w="11048" w:type="dxa"/>
                  <w:tcBorders>
                    <w:top w:val="single" w:sz="4" w:space="0" w:color="808080"/>
                    <w:bottom w:val="single" w:sz="4" w:space="0" w:color="808080" w:themeColor="background1" w:themeShade="80"/>
                  </w:tcBorders>
                  <w:vAlign w:val="center"/>
                </w:tcPr>
                <w:p w:rsidR="00E63B06" w:rsidRDefault="00F11AF6" w:rsidP="00713E8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Define</w:t>
                  </w:r>
                  <w:r w:rsidR="000073AC">
                    <w:rPr>
                      <w:b/>
                      <w:i/>
                    </w:rPr>
                    <w:t>, explore, and structure</w:t>
                  </w:r>
                  <w:r w:rsidR="00F83F80" w:rsidRPr="00F83F80">
                    <w:rPr>
                      <w:b/>
                      <w:i/>
                    </w:rPr>
                    <w:t xml:space="preserve"> </w:t>
                  </w:r>
                  <w:r w:rsidR="00713E8D">
                    <w:rPr>
                      <w:b/>
                      <w:i/>
                    </w:rPr>
                    <w:t>a quality improvement project</w:t>
                  </w:r>
                  <w:r>
                    <w:rPr>
                      <w:b/>
                      <w:i/>
                    </w:rPr>
                    <w:t>.</w:t>
                  </w:r>
                </w:p>
                <w:p w:rsidR="00713E8D" w:rsidRPr="00713E8D" w:rsidRDefault="00713E8D" w:rsidP="006A7990">
                  <w:pPr>
                    <w:jc w:val="center"/>
                    <w:rPr>
                      <w:i/>
                    </w:rPr>
                  </w:pPr>
                  <w:r w:rsidRPr="00713E8D">
                    <w:rPr>
                      <w:i/>
                    </w:rPr>
                    <w:t xml:space="preserve">HELPFUL TOOLS:  </w:t>
                  </w:r>
                  <w:r w:rsidR="009A5963">
                    <w:rPr>
                      <w:i/>
                    </w:rPr>
                    <w:t xml:space="preserve">3 Keys to CQI Success, </w:t>
                  </w:r>
                  <w:r w:rsidR="00E34146">
                    <w:rPr>
                      <w:i/>
                    </w:rPr>
                    <w:t xml:space="preserve">7 Basic Tools of Quality </w:t>
                  </w:r>
                  <w:r w:rsidR="00E34146" w:rsidRPr="00DB4079">
                    <w:rPr>
                      <w:i/>
                    </w:rPr>
                    <w:t xml:space="preserve">Management, </w:t>
                  </w:r>
                  <w:r w:rsidRPr="00DB4079">
                    <w:rPr>
                      <w:i/>
                    </w:rPr>
                    <w:t xml:space="preserve">Affinity Diagram, </w:t>
                  </w:r>
                  <w:r w:rsidR="009A5963" w:rsidRPr="00DB4079">
                    <w:rPr>
                      <w:i/>
                    </w:rPr>
                    <w:t xml:space="preserve">Aims Tool, </w:t>
                  </w:r>
                  <w:r w:rsidR="00125A53" w:rsidRPr="00DB4079">
                    <w:rPr>
                      <w:i/>
                    </w:rPr>
                    <w:t xml:space="preserve">Benchmarking, </w:t>
                  </w:r>
                  <w:r w:rsidR="00312E09">
                    <w:rPr>
                      <w:i/>
                    </w:rPr>
                    <w:t xml:space="preserve">Critical to Quality, </w:t>
                  </w:r>
                  <w:r w:rsidR="00E34146" w:rsidRPr="00DB4079">
                    <w:rPr>
                      <w:i/>
                    </w:rPr>
                    <w:t xml:space="preserve">Data Collection, </w:t>
                  </w:r>
                  <w:r w:rsidRPr="00DB4079">
                    <w:rPr>
                      <w:i/>
                    </w:rPr>
                    <w:t>Driver Diagram</w:t>
                  </w:r>
                  <w:r w:rsidR="0085760F" w:rsidRPr="00DB4079">
                    <w:rPr>
                      <w:i/>
                    </w:rPr>
                    <w:t>,</w:t>
                  </w:r>
                  <w:r w:rsidR="005B254C" w:rsidRPr="00DB4079">
                    <w:rPr>
                      <w:i/>
                    </w:rPr>
                    <w:t xml:space="preserve"> </w:t>
                  </w:r>
                  <w:r w:rsidR="00312E09">
                    <w:rPr>
                      <w:i/>
                    </w:rPr>
                    <w:t xml:space="preserve">Kano Analysis, </w:t>
                  </w:r>
                  <w:r w:rsidR="00125A53" w:rsidRPr="00DB4079">
                    <w:rPr>
                      <w:i/>
                    </w:rPr>
                    <w:t>Plan-Do-</w:t>
                  </w:r>
                  <w:r w:rsidR="00E01DA6">
                    <w:rPr>
                      <w:i/>
                    </w:rPr>
                    <w:t>Study</w:t>
                  </w:r>
                  <w:r w:rsidR="00125A53" w:rsidRPr="00DB4079">
                    <w:rPr>
                      <w:i/>
                    </w:rPr>
                    <w:t xml:space="preserve"> Act, </w:t>
                  </w:r>
                  <w:r w:rsidR="00FA7F0B">
                    <w:rPr>
                      <w:i/>
                    </w:rPr>
                    <w:t xml:space="preserve">Process Capability, </w:t>
                  </w:r>
                  <w:r w:rsidR="00552083" w:rsidRPr="00DB4079">
                    <w:rPr>
                      <w:i/>
                    </w:rPr>
                    <w:t xml:space="preserve">Process Mapping, </w:t>
                  </w:r>
                  <w:r w:rsidR="00E34146" w:rsidRPr="00DB4079">
                    <w:rPr>
                      <w:i/>
                    </w:rPr>
                    <w:t xml:space="preserve">Program Assessment, Program Evaluation, </w:t>
                  </w:r>
                  <w:r w:rsidR="00FA7F0B">
                    <w:rPr>
                      <w:i/>
                    </w:rPr>
                    <w:t xml:space="preserve">Red/Green Charts, </w:t>
                  </w:r>
                  <w:r w:rsidR="00976753" w:rsidRPr="00DB4079">
                    <w:rPr>
                      <w:i/>
                    </w:rPr>
                    <w:t>Sampling</w:t>
                  </w:r>
                  <w:r w:rsidR="00976753" w:rsidRPr="00976753">
                    <w:rPr>
                      <w:i/>
                    </w:rPr>
                    <w:t xml:space="preserve">, </w:t>
                  </w:r>
                  <w:r w:rsidR="00125A53">
                    <w:rPr>
                      <w:i/>
                    </w:rPr>
                    <w:t>Six Sigma Project Evaluator, Spaghetti Diagram</w:t>
                  </w:r>
                  <w:r w:rsidR="00552083">
                    <w:rPr>
                      <w:i/>
                    </w:rPr>
                    <w:t>, Value Stream Mapping</w:t>
                  </w:r>
                  <w:r w:rsidR="00FA7F0B">
                    <w:rPr>
                      <w:i/>
                    </w:rPr>
                    <w:t>, Voice of Process/Voice of Customer</w:t>
                  </w:r>
                  <w:r w:rsidRPr="0085760F">
                    <w:rPr>
                      <w:i/>
                      <w:color w:val="FF0000"/>
                    </w:rPr>
                    <w:t xml:space="preserve"> </w:t>
                  </w:r>
                  <w:r w:rsidRPr="00713E8D">
                    <w:rPr>
                      <w:i/>
                    </w:rPr>
                    <w:t>(</w:t>
                  </w:r>
                  <w:hyperlink r:id="rId13" w:history="1">
                    <w:r w:rsidRPr="00713E8D">
                      <w:rPr>
                        <w:rStyle w:val="Hyperlink"/>
                        <w:i/>
                      </w:rPr>
                      <w:t>MIECHV Gateway Site</w:t>
                    </w:r>
                  </w:hyperlink>
                  <w:r w:rsidRPr="00713E8D">
                    <w:rPr>
                      <w:i/>
                    </w:rPr>
                    <w:t>)</w:t>
                  </w:r>
                </w:p>
              </w:tc>
            </w:tr>
            <w:tr w:rsidR="00E63B06" w:rsidRPr="002D53DD" w:rsidTr="006A6A6C">
              <w:trPr>
                <w:trHeight w:val="4472"/>
              </w:trPr>
              <w:tc>
                <w:tcPr>
                  <w:tcW w:w="11048" w:type="dxa"/>
                  <w:tcBorders>
                    <w:top w:val="single" w:sz="4" w:space="0" w:color="808080" w:themeColor="background1" w:themeShade="80"/>
                    <w:bottom w:val="nil"/>
                  </w:tcBorders>
                </w:tcPr>
                <w:p w:rsidR="00E63B06" w:rsidRPr="00543235" w:rsidRDefault="00E63B06" w:rsidP="006A6A6C">
                  <w:pPr>
                    <w:pStyle w:val="ListParagraph"/>
                    <w:contextualSpacing w:val="0"/>
                    <w:rPr>
                      <w:b/>
                    </w:rPr>
                  </w:pPr>
                  <w:r w:rsidRPr="00E63B06">
                    <w:t>What problem are you trying to fix</w:t>
                  </w:r>
                  <w:r w:rsidR="007B33F8">
                    <w:t xml:space="preserve"> (PROBLEM STATEMENT)</w:t>
                  </w:r>
                  <w:r w:rsidRPr="00E63B06">
                    <w:t xml:space="preserve">?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543235" w:rsidRPr="00543235" w:rsidRDefault="00543235" w:rsidP="006A6A6C">
                  <w:pPr>
                    <w:pStyle w:val="ListParagraph"/>
                    <w:contextualSpacing w:val="0"/>
                  </w:pPr>
                  <w:r w:rsidRPr="00543235">
                    <w:t>What is the root cause of the problem?</w:t>
                  </w:r>
                  <w:r>
                    <w:t xml:space="preserve">  </w:t>
                  </w:r>
                  <w:r w:rsidR="00252946" w:rsidRPr="00993257">
                    <w:rPr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The root cause is the most influencing factor affecting your problem.  Use the Driver Diagram tool to identify the most influential factor(s)."/>
                        </w:textInput>
                      </w:ffData>
                    </w:fldChar>
                  </w:r>
                  <w:r w:rsidR="00252946" w:rsidRPr="00993257">
                    <w:rPr>
                      <w:szCs w:val="18"/>
                    </w:rPr>
                    <w:instrText xml:space="preserve"> FORMTEXT </w:instrText>
                  </w:r>
                  <w:r w:rsidR="00252946" w:rsidRPr="00993257">
                    <w:rPr>
                      <w:szCs w:val="18"/>
                    </w:rPr>
                  </w:r>
                  <w:r w:rsidR="00252946" w:rsidRPr="00993257">
                    <w:rPr>
                      <w:szCs w:val="18"/>
                    </w:rPr>
                    <w:fldChar w:fldCharType="separate"/>
                  </w:r>
                  <w:r w:rsidR="004E7AEB">
                    <w:rPr>
                      <w:szCs w:val="18"/>
                    </w:rPr>
                    <w:t> </w:t>
                  </w:r>
                  <w:r w:rsidR="004E7AEB">
                    <w:rPr>
                      <w:szCs w:val="18"/>
                    </w:rPr>
                    <w:t> </w:t>
                  </w:r>
                  <w:r w:rsidR="004E7AEB">
                    <w:rPr>
                      <w:szCs w:val="18"/>
                    </w:rPr>
                    <w:t> </w:t>
                  </w:r>
                  <w:r w:rsidR="004E7AEB">
                    <w:rPr>
                      <w:szCs w:val="18"/>
                    </w:rPr>
                    <w:t> </w:t>
                  </w:r>
                  <w:r w:rsidR="004E7AEB">
                    <w:rPr>
                      <w:szCs w:val="18"/>
                    </w:rPr>
                    <w:t> </w:t>
                  </w:r>
                  <w:r w:rsidR="00252946" w:rsidRPr="00993257">
                    <w:rPr>
                      <w:szCs w:val="18"/>
                    </w:rPr>
                    <w:fldChar w:fldCharType="end"/>
                  </w:r>
                </w:p>
                <w:p w:rsidR="003934DB" w:rsidRPr="0077750D" w:rsidRDefault="003934DB" w:rsidP="006A6A6C">
                  <w:pPr>
                    <w:pStyle w:val="ListParagraph"/>
                    <w:contextualSpacing w:val="0"/>
                  </w:pPr>
                  <w:r w:rsidRPr="00E63B06">
                    <w:t xml:space="preserve">What evidence </w:t>
                  </w:r>
                  <w:r>
                    <w:t xml:space="preserve">(current data) </w:t>
                  </w:r>
                  <w:r w:rsidRPr="00E63B06">
                    <w:t>supports your problem?</w:t>
                  </w:r>
                  <w:r w:rsidRPr="00E63B0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="00993257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93257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993257" w:rsidRPr="0072298D">
                    <w:rPr>
                      <w:b/>
                      <w:szCs w:val="18"/>
                    </w:rPr>
                  </w:r>
                  <w:r w:rsidR="00993257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993257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B768BF" w:rsidRDefault="00B768BF" w:rsidP="006A6A6C">
                  <w:pPr>
                    <w:pStyle w:val="ListParagraph"/>
                    <w:contextualSpacing w:val="0"/>
                  </w:pPr>
                  <w:r>
                    <w:t xml:space="preserve">What change do you want to see in the process or problem to correct (GLOBAL AIM STATEMENT)?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E63B06" w:rsidRDefault="00E63B06" w:rsidP="006A6A6C">
                  <w:pPr>
                    <w:pStyle w:val="ListParagraph"/>
                    <w:contextualSpacing w:val="0"/>
                  </w:pPr>
                  <w:r w:rsidRPr="00E63B06">
                    <w:t>What are you trying to achieve</w:t>
                  </w:r>
                  <w:r w:rsidR="007B33F8">
                    <w:t xml:space="preserve"> (</w:t>
                  </w:r>
                  <w:r w:rsidR="00B768BF">
                    <w:t xml:space="preserve">SPECIFIC </w:t>
                  </w:r>
                  <w:r w:rsidR="007B33F8">
                    <w:t>AIM)</w:t>
                  </w:r>
                  <w:r w:rsidRPr="00E63B06">
                    <w:t>?</w:t>
                  </w:r>
                  <w:r>
                    <w:t xml:space="preserve"> </w:t>
                  </w:r>
                  <w:r w:rsidRPr="00E63B06">
                    <w:t xml:space="preserve"> </w:t>
                  </w:r>
                  <w:r w:rsidR="00252946" w:rsidRPr="00993257">
                    <w:rPr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n aim of an improvement project should be time specific, measurable, and define a specific population.  Specify % increase/decrease/maintain."/>
                        </w:textInput>
                      </w:ffData>
                    </w:fldChar>
                  </w:r>
                  <w:r w:rsidR="00252946" w:rsidRPr="00993257">
                    <w:rPr>
                      <w:szCs w:val="18"/>
                    </w:rPr>
                    <w:instrText xml:space="preserve"> FORMTEXT </w:instrText>
                  </w:r>
                  <w:r w:rsidR="00252946" w:rsidRPr="00993257">
                    <w:rPr>
                      <w:szCs w:val="18"/>
                    </w:rPr>
                  </w:r>
                  <w:r w:rsidR="00252946" w:rsidRPr="00993257">
                    <w:rPr>
                      <w:szCs w:val="18"/>
                    </w:rPr>
                    <w:fldChar w:fldCharType="separate"/>
                  </w:r>
                  <w:r w:rsidR="004E7AEB">
                    <w:rPr>
                      <w:szCs w:val="18"/>
                    </w:rPr>
                    <w:t> </w:t>
                  </w:r>
                  <w:r w:rsidR="004E7AEB">
                    <w:rPr>
                      <w:szCs w:val="18"/>
                    </w:rPr>
                    <w:t> </w:t>
                  </w:r>
                  <w:r w:rsidR="004E7AEB">
                    <w:rPr>
                      <w:szCs w:val="18"/>
                    </w:rPr>
                    <w:t> </w:t>
                  </w:r>
                  <w:r w:rsidR="004E7AEB">
                    <w:rPr>
                      <w:szCs w:val="18"/>
                    </w:rPr>
                    <w:t> </w:t>
                  </w:r>
                  <w:r w:rsidR="004E7AEB">
                    <w:rPr>
                      <w:szCs w:val="18"/>
                    </w:rPr>
                    <w:t> </w:t>
                  </w:r>
                  <w:r w:rsidR="00252946" w:rsidRPr="00993257">
                    <w:rPr>
                      <w:szCs w:val="18"/>
                    </w:rPr>
                    <w:fldChar w:fldCharType="end"/>
                  </w:r>
                </w:p>
                <w:p w:rsidR="00425FA7" w:rsidRDefault="00C63B29" w:rsidP="006A6A6C">
                  <w:pPr>
                    <w:pStyle w:val="ListParagraph"/>
                    <w:contextualSpacing w:val="0"/>
                  </w:pPr>
                  <w:r>
                    <w:t>Define a timeline for the following project stages:  Plan</w:t>
                  </w:r>
                  <w:r w:rsidR="00252946">
                    <w:t xml:space="preserve">: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  <w:r w:rsidR="00252946">
                    <w:rPr>
                      <w:rFonts w:asciiTheme="minorHAnsi" w:hAnsiTheme="minorHAnsi"/>
                      <w:b/>
                      <w:szCs w:val="18"/>
                    </w:rPr>
                    <w:t xml:space="preserve">  </w:t>
                  </w:r>
                  <w:r>
                    <w:t>Do:</w:t>
                  </w:r>
                  <w:r w:rsidR="00252946" w:rsidRPr="00252946">
                    <w:rPr>
                      <w:rFonts w:asciiTheme="minorHAnsi" w:hAnsiTheme="minorHAnsi"/>
                      <w:b/>
                      <w:szCs w:val="18"/>
                    </w:rPr>
                    <w:t xml:space="preserve">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  <w:r>
                    <w:t xml:space="preserve">  Study: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  <w:r w:rsidR="00252946">
                    <w:rPr>
                      <w:rFonts w:asciiTheme="minorHAnsi" w:hAnsiTheme="minorHAnsi"/>
                      <w:b/>
                      <w:szCs w:val="18"/>
                    </w:rPr>
                    <w:t xml:space="preserve">  </w:t>
                  </w:r>
                  <w:r>
                    <w:t xml:space="preserve">Act: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  <w:r w:rsidR="00252946">
                    <w:t xml:space="preserve"> </w:t>
                  </w:r>
                  <w:r>
                    <w:t xml:space="preserve"> </w:t>
                  </w:r>
                </w:p>
                <w:p w:rsidR="00E34C8F" w:rsidRPr="00B2746E" w:rsidRDefault="00C63B29" w:rsidP="00E27C49">
                  <w:pPr>
                    <w:pStyle w:val="ListParagraph"/>
                    <w:numPr>
                      <w:ilvl w:val="0"/>
                      <w:numId w:val="0"/>
                    </w:numPr>
                    <w:ind w:left="432"/>
                    <w:contextualSpacing w:val="0"/>
                    <w:rPr>
                      <w:b/>
                    </w:rPr>
                  </w:pPr>
                  <w:r>
                    <w:t xml:space="preserve">Select the affected population(s) (check all that apply:  </w:t>
                  </w:r>
                  <w:r w:rsidR="00B2746E" w:rsidRPr="00B2746E">
                    <w:rPr>
                      <w:rFonts w:eastAsia="MS Gothic" w:cs="Segoe UI Symbo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746E" w:rsidRPr="00B2746E">
                    <w:rPr>
                      <w:rFonts w:eastAsia="MS Gothic" w:cs="Segoe UI Symbol"/>
                      <w:b/>
                    </w:rPr>
                    <w:instrText xml:space="preserve"> FORMCHECKBOX </w:instrText>
                  </w:r>
                  <w:r w:rsidR="00106EFD">
                    <w:rPr>
                      <w:rFonts w:eastAsia="MS Gothic" w:cs="Segoe UI Symbol"/>
                      <w:b/>
                    </w:rPr>
                  </w:r>
                  <w:r w:rsidR="00106EFD">
                    <w:rPr>
                      <w:rFonts w:eastAsia="MS Gothic" w:cs="Segoe UI Symbol"/>
                      <w:b/>
                    </w:rPr>
                    <w:fldChar w:fldCharType="separate"/>
                  </w:r>
                  <w:r w:rsidR="00B2746E" w:rsidRPr="00B2746E">
                    <w:rPr>
                      <w:rFonts w:eastAsia="MS Gothic" w:cs="Segoe UI Symbol"/>
                      <w:b/>
                    </w:rPr>
                    <w:fldChar w:fldCharType="end"/>
                  </w:r>
                  <w:r w:rsidR="00D85A7E" w:rsidRPr="00C63B29">
                    <w:t>Client</w:t>
                  </w:r>
                  <w:r w:rsidR="00163BF9" w:rsidRPr="00C63B29">
                    <w:t>/Consumers</w:t>
                  </w:r>
                  <w:r w:rsidR="00252946">
                    <w:t xml:space="preserve"> </w:t>
                  </w:r>
                  <w:r w:rsidR="00B2746E">
                    <w:t xml:space="preserve"> </w:t>
                  </w:r>
                  <w:r w:rsidR="00E34C8F" w:rsidRPr="00C63B29">
                    <w:t xml:space="preserve"> </w:t>
                  </w:r>
                  <w:r w:rsidR="00B2746E" w:rsidRPr="00B2746E">
                    <w:rPr>
                      <w:rFonts w:eastAsia="MS Gothic" w:cs="Segoe UI Symbo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746E" w:rsidRPr="00B2746E">
                    <w:rPr>
                      <w:rFonts w:eastAsia="MS Gothic" w:cs="Segoe UI Symbol"/>
                      <w:b/>
                    </w:rPr>
                    <w:instrText xml:space="preserve"> FORMCHECKBOX </w:instrText>
                  </w:r>
                  <w:r w:rsidR="00106EFD">
                    <w:rPr>
                      <w:rFonts w:eastAsia="MS Gothic" w:cs="Segoe UI Symbol"/>
                      <w:b/>
                    </w:rPr>
                  </w:r>
                  <w:r w:rsidR="00106EFD">
                    <w:rPr>
                      <w:rFonts w:eastAsia="MS Gothic" w:cs="Segoe UI Symbol"/>
                      <w:b/>
                    </w:rPr>
                    <w:fldChar w:fldCharType="separate"/>
                  </w:r>
                  <w:r w:rsidR="00B2746E" w:rsidRPr="00B2746E">
                    <w:rPr>
                      <w:rFonts w:eastAsia="MS Gothic" w:cs="Segoe UI Symbol"/>
                      <w:b/>
                    </w:rPr>
                    <w:fldChar w:fldCharType="end"/>
                  </w:r>
                  <w:r w:rsidR="00D85A7E" w:rsidRPr="00C63B29">
                    <w:t>Employee/Agency</w:t>
                  </w:r>
                  <w:r w:rsidR="00B2746E">
                    <w:t xml:space="preserve">   </w:t>
                  </w:r>
                  <w:r w:rsidR="00B2746E" w:rsidRPr="00B2746E">
                    <w:rPr>
                      <w:rFonts w:eastAsia="MS Gothic" w:cs="Segoe UI Symbo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746E" w:rsidRPr="00B2746E">
                    <w:rPr>
                      <w:rFonts w:eastAsia="MS Gothic" w:cs="Segoe UI Symbol"/>
                      <w:b/>
                    </w:rPr>
                    <w:instrText xml:space="preserve"> FORMCHECKBOX </w:instrText>
                  </w:r>
                  <w:r w:rsidR="00106EFD">
                    <w:rPr>
                      <w:rFonts w:eastAsia="MS Gothic" w:cs="Segoe UI Symbol"/>
                      <w:b/>
                    </w:rPr>
                  </w:r>
                  <w:r w:rsidR="00106EFD">
                    <w:rPr>
                      <w:rFonts w:eastAsia="MS Gothic" w:cs="Segoe UI Symbol"/>
                      <w:b/>
                    </w:rPr>
                    <w:fldChar w:fldCharType="separate"/>
                  </w:r>
                  <w:r w:rsidR="00B2746E" w:rsidRPr="00B2746E">
                    <w:rPr>
                      <w:rFonts w:eastAsia="MS Gothic" w:cs="Segoe UI Symbol"/>
                      <w:b/>
                    </w:rPr>
                    <w:fldChar w:fldCharType="end"/>
                  </w:r>
                  <w:r w:rsidR="00D85A7E" w:rsidRPr="00C63B29">
                    <w:t>General Public</w:t>
                  </w:r>
                  <w:r w:rsidR="00252946" w:rsidRPr="00B2746E">
                    <w:rPr>
                      <w:rFonts w:ascii="Segoe UI Symbol" w:eastAsia="MS Gothic" w:hAnsi="Segoe UI Symbol" w:cs="Segoe UI Symbol"/>
                      <w:b/>
                    </w:rPr>
                    <w:t xml:space="preserve"> </w:t>
                  </w:r>
                  <w:r w:rsidR="00252946" w:rsidRPr="00B2746E">
                    <w:rPr>
                      <w:rFonts w:ascii="MS Gothic" w:eastAsia="MS Gothic" w:hAnsi="MS Gothic" w:cs="Segoe UI Symbo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="00252946" w:rsidRPr="00B2746E">
                    <w:rPr>
                      <w:rFonts w:ascii="MS Gothic" w:eastAsia="MS Gothic" w:hAnsi="MS Gothic" w:cs="Segoe UI Symbol"/>
                      <w:b/>
                    </w:rPr>
                    <w:instrText xml:space="preserve"> </w:instrText>
                  </w:r>
                  <w:r w:rsidR="00252946" w:rsidRPr="00B2746E">
                    <w:rPr>
                      <w:rFonts w:ascii="MS Gothic" w:eastAsia="MS Gothic" w:hAnsi="MS Gothic" w:cs="Segoe UI Symbol" w:hint="eastAsia"/>
                      <w:b/>
                    </w:rPr>
                    <w:instrText>FORMCHECKBOX</w:instrText>
                  </w:r>
                  <w:r w:rsidR="00252946" w:rsidRPr="00B2746E">
                    <w:rPr>
                      <w:rFonts w:ascii="MS Gothic" w:eastAsia="MS Gothic" w:hAnsi="MS Gothic" w:cs="Segoe UI Symbol"/>
                      <w:b/>
                    </w:rPr>
                    <w:instrText xml:space="preserve"> </w:instrText>
                  </w:r>
                  <w:r w:rsidR="00106EFD">
                    <w:rPr>
                      <w:rFonts w:ascii="MS Gothic" w:eastAsia="MS Gothic" w:hAnsi="MS Gothic" w:cs="Segoe UI Symbol"/>
                      <w:b/>
                    </w:rPr>
                  </w:r>
                  <w:r w:rsidR="00106EFD">
                    <w:rPr>
                      <w:rFonts w:ascii="MS Gothic" w:eastAsia="MS Gothic" w:hAnsi="MS Gothic" w:cs="Segoe UI Symbol"/>
                      <w:b/>
                    </w:rPr>
                    <w:fldChar w:fldCharType="separate"/>
                  </w:r>
                  <w:r w:rsidR="00252946" w:rsidRPr="00B2746E">
                    <w:rPr>
                      <w:rFonts w:ascii="MS Gothic" w:eastAsia="MS Gothic" w:hAnsi="MS Gothic" w:cs="Segoe UI Symbol"/>
                      <w:b/>
                    </w:rPr>
                    <w:fldChar w:fldCharType="end"/>
                  </w:r>
                  <w:bookmarkEnd w:id="2"/>
                  <w:r w:rsidR="00D85A7E" w:rsidRPr="00C63B29">
                    <w:t xml:space="preserve">Other: </w:t>
                  </w:r>
                  <w:r w:rsidR="00252946">
                    <w:t xml:space="preserve"> </w:t>
                  </w:r>
                  <w:r w:rsidR="0072298D" w:rsidRPr="00B2746E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B2746E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B2746E">
                    <w:rPr>
                      <w:b/>
                      <w:szCs w:val="18"/>
                    </w:rPr>
                  </w:r>
                  <w:r w:rsidR="0072298D" w:rsidRPr="00B2746E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B2746E">
                    <w:rPr>
                      <w:b/>
                      <w:szCs w:val="18"/>
                    </w:rPr>
                    <w:fldChar w:fldCharType="end"/>
                  </w:r>
                </w:p>
                <w:p w:rsidR="00E34C8F" w:rsidRPr="0077750D" w:rsidRDefault="00E34C8F" w:rsidP="006A6A6C">
                  <w:pPr>
                    <w:pStyle w:val="ListParagraph"/>
                    <w:contextualSpacing w:val="0"/>
                  </w:pPr>
                  <w:r>
                    <w:t>Select</w:t>
                  </w:r>
                  <w:r w:rsidRPr="0077750D">
                    <w:t xml:space="preserve"> </w:t>
                  </w:r>
                  <w:r>
                    <w:t xml:space="preserve">the areas where this project aims to impact the goals and strategic priorities </w:t>
                  </w:r>
                  <w:r w:rsidRPr="0077750D">
                    <w:t xml:space="preserve">of </w:t>
                  </w:r>
                  <w:r>
                    <w:t xml:space="preserve">the </w:t>
                  </w:r>
                  <w:r w:rsidRPr="0077750D">
                    <w:t>MIECHV program and</w:t>
                  </w:r>
                  <w:r w:rsidR="00B2746E">
                    <w:t xml:space="preserve"> </w:t>
                  </w:r>
                  <w:r>
                    <w:t>agency:</w:t>
                  </w:r>
                </w:p>
                <w:tbl>
                  <w:tblPr>
                    <w:tblStyle w:val="TableGrid"/>
                    <w:tblW w:w="0" w:type="auto"/>
                    <w:tblInd w:w="432" w:type="dxa"/>
                    <w:tblLook w:val="04A0" w:firstRow="1" w:lastRow="0" w:firstColumn="1" w:lastColumn="0" w:noHBand="0" w:noVBand="1"/>
                  </w:tblPr>
                  <w:tblGrid>
                    <w:gridCol w:w="6118"/>
                    <w:gridCol w:w="1800"/>
                    <w:gridCol w:w="1980"/>
                  </w:tblGrid>
                  <w:tr w:rsidR="00E34C8F" w:rsidTr="00B2746E">
                    <w:trPr>
                      <w:trHeight w:val="503"/>
                    </w:trPr>
                    <w:tc>
                      <w:tcPr>
                        <w:tcW w:w="6118" w:type="dxa"/>
                        <w:shd w:val="clear" w:color="auto" w:fill="F2F2F2" w:themeFill="background1" w:themeFillShade="F2"/>
                        <w:vAlign w:val="center"/>
                      </w:tcPr>
                      <w:p w:rsidR="00E34C8F" w:rsidRPr="00993257" w:rsidRDefault="00E34C8F" w:rsidP="00C63B29">
                        <w:pPr>
                          <w:rPr>
                            <w:b/>
                          </w:rPr>
                        </w:pPr>
                        <w:r w:rsidRPr="00993257">
                          <w:rPr>
                            <w:b/>
                          </w:rPr>
                          <w:t>Impact Area</w:t>
                        </w:r>
                      </w:p>
                    </w:tc>
                    <w:tc>
                      <w:tcPr>
                        <w:tcW w:w="1800" w:type="dxa"/>
                        <w:shd w:val="clear" w:color="auto" w:fill="F2F2F2" w:themeFill="background1" w:themeFillShade="F2"/>
                        <w:vAlign w:val="center"/>
                      </w:tcPr>
                      <w:p w:rsidR="00E34C8F" w:rsidRPr="00993257" w:rsidRDefault="00E34C8F" w:rsidP="00C63B29">
                        <w:pPr>
                          <w:jc w:val="center"/>
                          <w:rPr>
                            <w:b/>
                          </w:rPr>
                        </w:pPr>
                        <w:r w:rsidRPr="00993257">
                          <w:rPr>
                            <w:b/>
                          </w:rPr>
                          <w:t>MIECHV Program</w:t>
                        </w:r>
                      </w:p>
                    </w:tc>
                    <w:tc>
                      <w:tcPr>
                        <w:tcW w:w="1980" w:type="dxa"/>
                        <w:shd w:val="clear" w:color="auto" w:fill="F2F2F2" w:themeFill="background1" w:themeFillShade="F2"/>
                        <w:vAlign w:val="center"/>
                      </w:tcPr>
                      <w:p w:rsidR="00E34C8F" w:rsidRPr="00C63B29" w:rsidRDefault="00993257" w:rsidP="0072298D">
                        <w:pPr>
                          <w:jc w:val="center"/>
                          <w:rPr>
                            <w:szCs w:val="18"/>
                          </w:rPr>
                        </w:pPr>
                        <w:r w:rsidRPr="00993257">
                          <w:rPr>
                            <w:b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Select One"/>
                                <w:listEntry w:val="Delta Area Economic Opportunity Corporation"/>
                                <w:listEntry w:val="Economic Security Corp. of SW Area"/>
                                <w:listEntry w:val="Malden R-1 School District"/>
                                <w:listEntry w:val="MO Department of Health &amp; Senior Services"/>
                                <w:listEntry w:val="Nurses for Newborns"/>
                                <w:listEntry w:val="South Central MO Community Action Agency"/>
                                <w:listEntry w:val="Southeast Missouri Home Health"/>
                                <w:listEntry w:val="St. Louis County Health Department"/>
                                <w:listEntry w:val="University of Missouri-Columbia"/>
                              </w:ddList>
                            </w:ffData>
                          </w:fldChar>
                        </w:r>
                        <w:r w:rsidRPr="00993257">
                          <w:rPr>
                            <w:b/>
                          </w:rPr>
                          <w:instrText xml:space="preserve"> FORMDROPDOWN </w:instrText>
                        </w:r>
                        <w:r w:rsidR="00106EFD">
                          <w:rPr>
                            <w:b/>
                          </w:rPr>
                        </w:r>
                        <w:r w:rsidR="00106EFD">
                          <w:rPr>
                            <w:b/>
                          </w:rPr>
                          <w:fldChar w:fldCharType="separate"/>
                        </w:r>
                        <w:r w:rsidRPr="00993257">
                          <w:rPr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252946" w:rsidTr="00B2746E">
                    <w:trPr>
                      <w:trHeight w:val="179"/>
                    </w:trPr>
                    <w:tc>
                      <w:tcPr>
                        <w:tcW w:w="6118" w:type="dxa"/>
                        <w:vAlign w:val="center"/>
                      </w:tcPr>
                      <w:p w:rsidR="00252946" w:rsidRDefault="00252946" w:rsidP="00252946">
                        <w:r>
                          <w:t>Access to Care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252946" w:rsidTr="00B2746E">
                    <w:tc>
                      <w:tcPr>
                        <w:tcW w:w="6118" w:type="dxa"/>
                        <w:vAlign w:val="center"/>
                      </w:tcPr>
                      <w:p w:rsidR="00252946" w:rsidRDefault="00252946" w:rsidP="00252946">
                        <w:r>
                          <w:t>Care Coordination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252946" w:rsidTr="00B2746E">
                    <w:tc>
                      <w:tcPr>
                        <w:tcW w:w="6118" w:type="dxa"/>
                        <w:vAlign w:val="center"/>
                      </w:tcPr>
                      <w:p w:rsidR="00252946" w:rsidRDefault="00252946" w:rsidP="00252946">
                        <w:r>
                          <w:t>Communication &amp; Education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252946" w:rsidTr="00B2746E">
                    <w:tc>
                      <w:tcPr>
                        <w:tcW w:w="6118" w:type="dxa"/>
                        <w:vAlign w:val="center"/>
                      </w:tcPr>
                      <w:p w:rsidR="00252946" w:rsidRDefault="00252946" w:rsidP="00252946">
                        <w:r>
                          <w:t>Compliance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252946" w:rsidTr="00B2746E">
                    <w:tc>
                      <w:tcPr>
                        <w:tcW w:w="6118" w:type="dxa"/>
                        <w:vAlign w:val="center"/>
                      </w:tcPr>
                      <w:p w:rsidR="00252946" w:rsidRDefault="00252946" w:rsidP="00252946">
                        <w:r>
                          <w:t>Customer Service/Satisfaction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252946" w:rsidTr="00B2746E">
                    <w:tc>
                      <w:tcPr>
                        <w:tcW w:w="6118" w:type="dxa"/>
                        <w:vAlign w:val="center"/>
                      </w:tcPr>
                      <w:p w:rsidR="00252946" w:rsidRDefault="00252946" w:rsidP="00252946">
                        <w:r>
                          <w:t>Employee Communication &amp; Collaboration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252946" w:rsidTr="00B2746E">
                    <w:tc>
                      <w:tcPr>
                        <w:tcW w:w="6118" w:type="dxa"/>
                        <w:vAlign w:val="center"/>
                      </w:tcPr>
                      <w:p w:rsidR="00252946" w:rsidRDefault="00252946" w:rsidP="00252946">
                        <w:r>
                          <w:t>Employee Engagement/Satisfaction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252946" w:rsidTr="00B2746E">
                    <w:tc>
                      <w:tcPr>
                        <w:tcW w:w="6118" w:type="dxa"/>
                        <w:vAlign w:val="center"/>
                      </w:tcPr>
                      <w:p w:rsidR="00252946" w:rsidRDefault="00252946" w:rsidP="00252946">
                        <w:r>
                          <w:t>Employee Productivity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252946" w:rsidTr="00B2746E">
                    <w:tc>
                      <w:tcPr>
                        <w:tcW w:w="6118" w:type="dxa"/>
                        <w:vAlign w:val="center"/>
                      </w:tcPr>
                      <w:p w:rsidR="00252946" w:rsidRDefault="00252946" w:rsidP="00252946">
                        <w:r>
                          <w:t>External Stakeholders/Agency Engagement and/or Collaboration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252946" w:rsidTr="00B2746E">
                    <w:tc>
                      <w:tcPr>
                        <w:tcW w:w="6118" w:type="dxa"/>
                        <w:vAlign w:val="center"/>
                      </w:tcPr>
                      <w:p w:rsidR="00252946" w:rsidRDefault="00252946" w:rsidP="00252946">
                        <w:r>
                          <w:t>Facilities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252946" w:rsidTr="00B2746E">
                    <w:tc>
                      <w:tcPr>
                        <w:tcW w:w="6118" w:type="dxa"/>
                        <w:vAlign w:val="center"/>
                      </w:tcPr>
                      <w:p w:rsidR="00252946" w:rsidRDefault="00252946" w:rsidP="00252946">
                        <w:r>
                          <w:t>Financial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252946" w:rsidTr="00B2746E">
                    <w:tc>
                      <w:tcPr>
                        <w:tcW w:w="6118" w:type="dxa"/>
                        <w:vAlign w:val="center"/>
                      </w:tcPr>
                      <w:p w:rsidR="00252946" w:rsidRDefault="00252946" w:rsidP="00252946">
                        <w:r>
                          <w:t>Health Outcomes/Behaviors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252946" w:rsidTr="00B2746E">
                    <w:tc>
                      <w:tcPr>
                        <w:tcW w:w="6118" w:type="dxa"/>
                        <w:vAlign w:val="center"/>
                      </w:tcPr>
                      <w:p w:rsidR="00252946" w:rsidRDefault="00252946" w:rsidP="00252946">
                        <w:r>
                          <w:t>Information Technology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252946" w:rsidTr="00B2746E">
                    <w:trPr>
                      <w:trHeight w:val="215"/>
                    </w:trPr>
                    <w:tc>
                      <w:tcPr>
                        <w:tcW w:w="6118" w:type="dxa"/>
                        <w:vAlign w:val="center"/>
                      </w:tcPr>
                      <w:p w:rsidR="00252946" w:rsidRDefault="00252946" w:rsidP="00252946">
                        <w:r>
                          <w:t>Public Perception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252946" w:rsidTr="00B2746E">
                    <w:tc>
                      <w:tcPr>
                        <w:tcW w:w="6118" w:type="dxa"/>
                        <w:vAlign w:val="center"/>
                      </w:tcPr>
                      <w:p w:rsidR="00252946" w:rsidRDefault="00252946" w:rsidP="00252946">
                        <w:r>
                          <w:t>Use of Resources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252946" w:rsidTr="00B2746E">
                    <w:tc>
                      <w:tcPr>
                        <w:tcW w:w="6118" w:type="dxa"/>
                        <w:vAlign w:val="center"/>
                      </w:tcPr>
                      <w:p w:rsidR="00252946" w:rsidRDefault="00252946" w:rsidP="004E7AEB">
                        <w:r>
                          <w:t xml:space="preserve">Other: </w:t>
                        </w:r>
                        <w:r w:rsidR="0072298D">
                          <w:t xml:space="preserve"> </w:t>
                        </w:r>
                        <w:r w:rsidR="0072298D" w:rsidRPr="0072298D">
                          <w:rPr>
                            <w:b/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2298D" w:rsidRPr="0072298D">
                          <w:rPr>
                            <w:b/>
                            <w:szCs w:val="18"/>
                          </w:rPr>
                          <w:instrText xml:space="preserve"> FORMTEXT </w:instrText>
                        </w:r>
                        <w:r w:rsidR="0072298D" w:rsidRPr="0072298D">
                          <w:rPr>
                            <w:b/>
                            <w:szCs w:val="18"/>
                          </w:rPr>
                        </w:r>
                        <w:r w:rsidR="0072298D" w:rsidRPr="0072298D">
                          <w:rPr>
                            <w:b/>
                            <w:szCs w:val="18"/>
                          </w:rPr>
                          <w:fldChar w:fldCharType="separate"/>
                        </w:r>
                        <w:r w:rsidR="004E7AEB">
                          <w:rPr>
                            <w:b/>
                            <w:szCs w:val="18"/>
                          </w:rPr>
                          <w:t> </w:t>
                        </w:r>
                        <w:r w:rsidR="004E7AEB">
                          <w:rPr>
                            <w:b/>
                            <w:szCs w:val="18"/>
                          </w:rPr>
                          <w:t> </w:t>
                        </w:r>
                        <w:r w:rsidR="004E7AEB">
                          <w:rPr>
                            <w:b/>
                            <w:szCs w:val="18"/>
                          </w:rPr>
                          <w:t> </w:t>
                        </w:r>
                        <w:r w:rsidR="004E7AEB">
                          <w:rPr>
                            <w:b/>
                            <w:szCs w:val="18"/>
                          </w:rPr>
                          <w:t> </w:t>
                        </w:r>
                        <w:r w:rsidR="004E7AEB">
                          <w:rPr>
                            <w:b/>
                            <w:szCs w:val="18"/>
                          </w:rPr>
                          <w:t> </w:t>
                        </w:r>
                        <w:r w:rsidR="0072298D" w:rsidRPr="0072298D">
                          <w:rPr>
                            <w:b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252946" w:rsidTr="00B2746E">
                    <w:tc>
                      <w:tcPr>
                        <w:tcW w:w="6118" w:type="dxa"/>
                        <w:vAlign w:val="center"/>
                      </w:tcPr>
                      <w:p w:rsidR="00252946" w:rsidRDefault="0072298D" w:rsidP="004E7AEB">
                        <w:r>
                          <w:t xml:space="preserve">Other:  </w:t>
                        </w:r>
                        <w:r w:rsidRPr="0072298D">
                          <w:rPr>
                            <w:b/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2298D">
                          <w:rPr>
                            <w:b/>
                            <w:szCs w:val="18"/>
                          </w:rPr>
                          <w:instrText xml:space="preserve"> FORMTEXT </w:instrText>
                        </w:r>
                        <w:r w:rsidRPr="0072298D">
                          <w:rPr>
                            <w:b/>
                            <w:szCs w:val="18"/>
                          </w:rPr>
                        </w:r>
                        <w:r w:rsidRPr="0072298D">
                          <w:rPr>
                            <w:b/>
                            <w:szCs w:val="18"/>
                          </w:rPr>
                          <w:fldChar w:fldCharType="separate"/>
                        </w:r>
                        <w:r w:rsidR="004E7AEB">
                          <w:rPr>
                            <w:b/>
                            <w:szCs w:val="18"/>
                          </w:rPr>
                          <w:t> </w:t>
                        </w:r>
                        <w:r w:rsidR="004E7AEB">
                          <w:rPr>
                            <w:b/>
                            <w:szCs w:val="18"/>
                          </w:rPr>
                          <w:t> </w:t>
                        </w:r>
                        <w:r w:rsidR="004E7AEB">
                          <w:rPr>
                            <w:b/>
                            <w:szCs w:val="18"/>
                          </w:rPr>
                          <w:t> </w:t>
                        </w:r>
                        <w:r w:rsidR="004E7AEB">
                          <w:rPr>
                            <w:b/>
                            <w:szCs w:val="18"/>
                          </w:rPr>
                          <w:t> </w:t>
                        </w:r>
                        <w:r w:rsidR="004E7AEB">
                          <w:rPr>
                            <w:b/>
                            <w:szCs w:val="18"/>
                          </w:rPr>
                          <w:t> </w:t>
                        </w:r>
                        <w:r w:rsidRPr="0072298D">
                          <w:rPr>
                            <w:b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252946" w:rsidTr="00B2746E">
                    <w:tc>
                      <w:tcPr>
                        <w:tcW w:w="6118" w:type="dxa"/>
                        <w:vAlign w:val="center"/>
                      </w:tcPr>
                      <w:p w:rsidR="00252946" w:rsidRDefault="00252946" w:rsidP="004E7AEB">
                        <w:r>
                          <w:t xml:space="preserve">Other: </w:t>
                        </w:r>
                        <w:r w:rsidR="0072298D">
                          <w:t xml:space="preserve"> </w:t>
                        </w:r>
                        <w:r w:rsidR="0072298D" w:rsidRPr="0072298D">
                          <w:rPr>
                            <w:b/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2298D" w:rsidRPr="0072298D">
                          <w:rPr>
                            <w:b/>
                            <w:szCs w:val="18"/>
                          </w:rPr>
                          <w:instrText xml:space="preserve"> FORMTEXT </w:instrText>
                        </w:r>
                        <w:r w:rsidR="0072298D" w:rsidRPr="0072298D">
                          <w:rPr>
                            <w:b/>
                            <w:szCs w:val="18"/>
                          </w:rPr>
                        </w:r>
                        <w:r w:rsidR="0072298D" w:rsidRPr="0072298D">
                          <w:rPr>
                            <w:b/>
                            <w:szCs w:val="18"/>
                          </w:rPr>
                          <w:fldChar w:fldCharType="separate"/>
                        </w:r>
                        <w:r w:rsidR="004E7AEB">
                          <w:rPr>
                            <w:b/>
                            <w:szCs w:val="18"/>
                          </w:rPr>
                          <w:t> </w:t>
                        </w:r>
                        <w:r w:rsidR="004E7AEB">
                          <w:rPr>
                            <w:b/>
                            <w:szCs w:val="18"/>
                          </w:rPr>
                          <w:t> </w:t>
                        </w:r>
                        <w:r w:rsidR="004E7AEB">
                          <w:rPr>
                            <w:b/>
                            <w:szCs w:val="18"/>
                          </w:rPr>
                          <w:t> </w:t>
                        </w:r>
                        <w:r w:rsidR="004E7AEB">
                          <w:rPr>
                            <w:b/>
                            <w:szCs w:val="18"/>
                          </w:rPr>
                          <w:t> </w:t>
                        </w:r>
                        <w:r w:rsidR="004E7AEB">
                          <w:rPr>
                            <w:b/>
                            <w:szCs w:val="18"/>
                          </w:rPr>
                          <w:t> </w:t>
                        </w:r>
                        <w:r w:rsidR="0072298D" w:rsidRPr="0072298D">
                          <w:rPr>
                            <w:b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</w:tcPr>
                      <w:p w:rsidR="00252946" w:rsidRPr="00252946" w:rsidRDefault="0025294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</w:r>
                        <w:r w:rsidR="00106EFD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</w:tbl>
                <w:p w:rsidR="00713E8D" w:rsidRPr="00713E8D" w:rsidRDefault="00E63B06" w:rsidP="006A6A6C">
                  <w:pPr>
                    <w:pStyle w:val="ListParagraph"/>
                    <w:contextualSpacing w:val="0"/>
                  </w:pPr>
                  <w:r w:rsidRPr="00E63B06">
                    <w:t>Do you have the resources to fix the issue?</w:t>
                  </w:r>
                  <w:r>
                    <w:t xml:space="preserve"> </w:t>
                  </w:r>
                  <w:r w:rsidRPr="00E63B06">
                    <w:rPr>
                      <w:b/>
                    </w:rPr>
                    <w:t xml:space="preserve"> </w:t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instrText xml:space="preserve"> FORMCHECKBOX </w:instrText>
                  </w:r>
                  <w:r w:rsidR="00106EFD">
                    <w:rPr>
                      <w:rFonts w:eastAsia="MS Gothic" w:cs="Segoe UI Symbol"/>
                      <w:b/>
                    </w:rPr>
                  </w:r>
                  <w:r w:rsidR="00106EFD">
                    <w:rPr>
                      <w:rFonts w:eastAsia="MS Gothic" w:cs="Segoe UI Symbol"/>
                      <w:b/>
                    </w:rPr>
                    <w:fldChar w:fldCharType="separate"/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end"/>
                  </w:r>
                  <w:r w:rsidR="0072298D">
                    <w:t xml:space="preserve">Yes   </w:t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instrText xml:space="preserve"> FORMCHECKBOX </w:instrText>
                  </w:r>
                  <w:r w:rsidR="00106EFD">
                    <w:rPr>
                      <w:rFonts w:eastAsia="MS Gothic" w:cs="Segoe UI Symbol"/>
                      <w:b/>
                    </w:rPr>
                  </w:r>
                  <w:r w:rsidR="00106EFD">
                    <w:rPr>
                      <w:rFonts w:eastAsia="MS Gothic" w:cs="Segoe UI Symbol"/>
                      <w:b/>
                    </w:rPr>
                    <w:fldChar w:fldCharType="separate"/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end"/>
                  </w:r>
                  <w:r w:rsidR="0072298D" w:rsidRPr="0072298D">
                    <w:t>No</w:t>
                  </w:r>
                </w:p>
                <w:p w:rsidR="00E63B06" w:rsidRPr="00E63B06" w:rsidRDefault="00E63B06" w:rsidP="006A6A6C">
                  <w:pPr>
                    <w:pStyle w:val="ListParagraph"/>
                    <w:contextualSpacing w:val="0"/>
                  </w:pPr>
                  <w:r w:rsidRPr="00E63B06">
                    <w:lastRenderedPageBreak/>
                    <w:t xml:space="preserve">What resources </w:t>
                  </w:r>
                  <w:r w:rsidR="00CC06C8">
                    <w:t xml:space="preserve">(new &amp; existing) </w:t>
                  </w:r>
                  <w:r w:rsidRPr="00E63B06">
                    <w:t>will you require</w:t>
                  </w:r>
                  <w:r w:rsidR="00D72A73">
                    <w:t xml:space="preserve"> and how will you acquire them</w:t>
                  </w:r>
                  <w:r w:rsidRPr="00E63B06">
                    <w:t>?</w:t>
                  </w:r>
                  <w:r w:rsidR="0072298D">
                    <w:rPr>
                      <w:b/>
                    </w:rPr>
                    <w:t xml:space="preserve">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E63B06" w:rsidRDefault="00E63B06" w:rsidP="006A6A6C">
                  <w:pPr>
                    <w:pStyle w:val="ListParagraph"/>
                    <w:contextualSpacing w:val="0"/>
                  </w:pPr>
                  <w:r w:rsidRPr="00E63B06">
                    <w:t xml:space="preserve">Does the </w:t>
                  </w:r>
                  <w:r w:rsidR="003934DB">
                    <w:t>project aim</w:t>
                  </w:r>
                  <w:r w:rsidRPr="00E63B06">
                    <w:t xml:space="preserve"> align with MIECHV goals?</w:t>
                  </w:r>
                  <w:r w:rsidR="00E046B5">
                    <w:t xml:space="preserve"> </w:t>
                  </w:r>
                  <w:r w:rsidR="00E046B5" w:rsidRPr="00E63B06">
                    <w:rPr>
                      <w:b/>
                    </w:rPr>
                    <w:t xml:space="preserve"> </w:t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instrText xml:space="preserve"> FORMCHECKBOX </w:instrText>
                  </w:r>
                  <w:r w:rsidR="00106EFD">
                    <w:rPr>
                      <w:rFonts w:eastAsia="MS Gothic" w:cs="Segoe UI Symbol"/>
                      <w:b/>
                    </w:rPr>
                  </w:r>
                  <w:r w:rsidR="00106EFD">
                    <w:rPr>
                      <w:rFonts w:eastAsia="MS Gothic" w:cs="Segoe UI Symbol"/>
                      <w:b/>
                    </w:rPr>
                    <w:fldChar w:fldCharType="separate"/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end"/>
                  </w:r>
                  <w:r w:rsidR="0072298D">
                    <w:t xml:space="preserve">Yes   </w:t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instrText xml:space="preserve"> FORMCHECKBOX </w:instrText>
                  </w:r>
                  <w:r w:rsidR="00106EFD">
                    <w:rPr>
                      <w:rFonts w:eastAsia="MS Gothic" w:cs="Segoe UI Symbol"/>
                      <w:b/>
                    </w:rPr>
                  </w:r>
                  <w:r w:rsidR="00106EFD">
                    <w:rPr>
                      <w:rFonts w:eastAsia="MS Gothic" w:cs="Segoe UI Symbol"/>
                      <w:b/>
                    </w:rPr>
                    <w:fldChar w:fldCharType="separate"/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end"/>
                  </w:r>
                  <w:r w:rsidR="0072298D" w:rsidRPr="0072298D">
                    <w:t>No</w:t>
                  </w:r>
                </w:p>
                <w:p w:rsidR="00F35FE7" w:rsidRPr="00713E8D" w:rsidRDefault="003934DB" w:rsidP="006A6A6C">
                  <w:pPr>
                    <w:pStyle w:val="ListParagraph"/>
                    <w:contextualSpacing w:val="0"/>
                  </w:pPr>
                  <w:r>
                    <w:t xml:space="preserve">Does the project aim align with </w:t>
                  </w:r>
                  <w:r w:rsidR="00E046B5">
                    <w:t xml:space="preserve">your agency’s strategic goals? </w:t>
                  </w:r>
                  <w:r w:rsidR="00E046B5" w:rsidRPr="00E63B06">
                    <w:rPr>
                      <w:b/>
                    </w:rPr>
                    <w:t xml:space="preserve"> </w:t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instrText xml:space="preserve"> FORMCHECKBOX </w:instrText>
                  </w:r>
                  <w:r w:rsidR="00106EFD">
                    <w:rPr>
                      <w:rFonts w:eastAsia="MS Gothic" w:cs="Segoe UI Symbol"/>
                      <w:b/>
                    </w:rPr>
                  </w:r>
                  <w:r w:rsidR="00106EFD">
                    <w:rPr>
                      <w:rFonts w:eastAsia="MS Gothic" w:cs="Segoe UI Symbol"/>
                      <w:b/>
                    </w:rPr>
                    <w:fldChar w:fldCharType="separate"/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end"/>
                  </w:r>
                  <w:r w:rsidR="0072298D">
                    <w:t xml:space="preserve">Yes   </w:t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instrText xml:space="preserve"> FORMCHECKBOX </w:instrText>
                  </w:r>
                  <w:r w:rsidR="00106EFD">
                    <w:rPr>
                      <w:rFonts w:eastAsia="MS Gothic" w:cs="Segoe UI Symbol"/>
                      <w:b/>
                    </w:rPr>
                  </w:r>
                  <w:r w:rsidR="00106EFD">
                    <w:rPr>
                      <w:rFonts w:eastAsia="MS Gothic" w:cs="Segoe UI Symbol"/>
                      <w:b/>
                    </w:rPr>
                    <w:fldChar w:fldCharType="separate"/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end"/>
                  </w:r>
                  <w:r w:rsidR="0072298D" w:rsidRPr="0072298D">
                    <w:t>No</w:t>
                  </w:r>
                </w:p>
                <w:p w:rsidR="00E63B06" w:rsidRDefault="0077750D" w:rsidP="006A6A6C">
                  <w:pPr>
                    <w:pStyle w:val="ListParagraph"/>
                    <w:contextualSpacing w:val="0"/>
                  </w:pPr>
                  <w:r>
                    <w:t xml:space="preserve">List the members of the </w:t>
                  </w:r>
                  <w:r w:rsidR="00F36799">
                    <w:t>C</w:t>
                  </w:r>
                  <w:r>
                    <w:t>QI project team:</w:t>
                  </w:r>
                </w:p>
                <w:tbl>
                  <w:tblPr>
                    <w:tblStyle w:val="TableGrid"/>
                    <w:tblW w:w="0" w:type="auto"/>
                    <w:tblInd w:w="432" w:type="dxa"/>
                    <w:tblLook w:val="04A0" w:firstRow="1" w:lastRow="0" w:firstColumn="1" w:lastColumn="0" w:noHBand="0" w:noVBand="1"/>
                  </w:tblPr>
                  <w:tblGrid>
                    <w:gridCol w:w="3598"/>
                    <w:gridCol w:w="2880"/>
                  </w:tblGrid>
                  <w:tr w:rsidR="0077750D" w:rsidTr="00BA219A">
                    <w:tc>
                      <w:tcPr>
                        <w:tcW w:w="3598" w:type="dxa"/>
                        <w:shd w:val="clear" w:color="auto" w:fill="F2F2F2" w:themeFill="background1" w:themeFillShade="F2"/>
                      </w:tcPr>
                      <w:p w:rsidR="0077750D" w:rsidRPr="00993257" w:rsidRDefault="0077750D" w:rsidP="006A6A6C">
                        <w:pPr>
                          <w:rPr>
                            <w:b/>
                          </w:rPr>
                        </w:pPr>
                        <w:r w:rsidRPr="00993257">
                          <w:rPr>
                            <w:b/>
                          </w:rPr>
                          <w:t>Name</w:t>
                        </w:r>
                      </w:p>
                    </w:tc>
                    <w:tc>
                      <w:tcPr>
                        <w:tcW w:w="2880" w:type="dxa"/>
                        <w:shd w:val="clear" w:color="auto" w:fill="F2F2F2" w:themeFill="background1" w:themeFillShade="F2"/>
                      </w:tcPr>
                      <w:p w:rsidR="0077750D" w:rsidRPr="00993257" w:rsidRDefault="0077750D" w:rsidP="0072298D">
                        <w:pPr>
                          <w:jc w:val="center"/>
                          <w:rPr>
                            <w:b/>
                          </w:rPr>
                        </w:pPr>
                        <w:r w:rsidRPr="00993257">
                          <w:rPr>
                            <w:b/>
                          </w:rPr>
                          <w:t>Role</w:t>
                        </w:r>
                      </w:p>
                    </w:tc>
                  </w:tr>
                  <w:tr w:rsidR="0077750D" w:rsidTr="00993257">
                    <w:tc>
                      <w:tcPr>
                        <w:tcW w:w="3598" w:type="dxa"/>
                      </w:tcPr>
                      <w:p w:rsidR="0077750D" w:rsidRPr="00B2746E" w:rsidRDefault="0072298D" w:rsidP="004E7AEB">
                        <w:pPr>
                          <w:ind w:left="70"/>
                        </w:pPr>
                        <w:r w:rsidRPr="00B2746E">
                          <w:rPr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746E">
                          <w:rPr>
                            <w:szCs w:val="18"/>
                          </w:rPr>
                          <w:instrText xml:space="preserve"> FORMTEXT </w:instrText>
                        </w:r>
                        <w:r w:rsidRPr="00B2746E">
                          <w:rPr>
                            <w:szCs w:val="18"/>
                          </w:rPr>
                        </w:r>
                        <w:r w:rsidRPr="00B2746E">
                          <w:rPr>
                            <w:szCs w:val="18"/>
                          </w:rPr>
                          <w:fldChar w:fldCharType="separate"/>
                        </w:r>
                        <w:bookmarkStart w:id="3" w:name="_GoBack"/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bookmarkEnd w:id="3"/>
                        <w:r w:rsidRPr="00B2746E">
                          <w:rPr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80" w:type="dxa"/>
                      </w:tcPr>
                      <w:p w:rsidR="0077750D" w:rsidRPr="00B2746E" w:rsidRDefault="0072298D" w:rsidP="0072298D">
                        <w:r w:rsidRPr="00B2746E">
                          <w:fldChar w:fldCharType="begin">
                            <w:ffData>
                              <w:name w:val="Dropdown2"/>
                              <w:enabled/>
                              <w:calcOnExit w:val="0"/>
                              <w:ddList>
                                <w:listEntry w:val="Select One"/>
                                <w:listEntry w:val="Project Leader"/>
                                <w:listEntry w:val="Project Member"/>
                                <w:listEntry w:val="Facilitator/Advisor"/>
                              </w:ddList>
                            </w:ffData>
                          </w:fldChar>
                        </w:r>
                        <w:bookmarkStart w:id="4" w:name="Dropdown2"/>
                        <w:r w:rsidRPr="00B2746E">
                          <w:instrText xml:space="preserve"> FORMDROPDOWN </w:instrText>
                        </w:r>
                        <w:r w:rsidR="00106EFD">
                          <w:fldChar w:fldCharType="separate"/>
                        </w:r>
                        <w:r w:rsidRPr="00B2746E">
                          <w:fldChar w:fldCharType="end"/>
                        </w:r>
                        <w:bookmarkEnd w:id="4"/>
                      </w:p>
                    </w:tc>
                  </w:tr>
                  <w:tr w:rsidR="0077750D" w:rsidTr="00993257">
                    <w:tc>
                      <w:tcPr>
                        <w:tcW w:w="3598" w:type="dxa"/>
                      </w:tcPr>
                      <w:p w:rsidR="0077750D" w:rsidRPr="00B2746E" w:rsidRDefault="0072298D" w:rsidP="004E7AEB">
                        <w:pPr>
                          <w:ind w:left="70"/>
                        </w:pPr>
                        <w:r w:rsidRPr="00B2746E">
                          <w:rPr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746E">
                          <w:rPr>
                            <w:szCs w:val="18"/>
                          </w:rPr>
                          <w:instrText xml:space="preserve"> FORMTEXT </w:instrText>
                        </w:r>
                        <w:r w:rsidRPr="00B2746E">
                          <w:rPr>
                            <w:szCs w:val="18"/>
                          </w:rPr>
                        </w:r>
                        <w:r w:rsidRPr="00B2746E">
                          <w:rPr>
                            <w:szCs w:val="18"/>
                          </w:rPr>
                          <w:fldChar w:fldCharType="separate"/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Pr="00B2746E">
                          <w:rPr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80" w:type="dxa"/>
                      </w:tcPr>
                      <w:p w:rsidR="0077750D" w:rsidRPr="00B2746E" w:rsidRDefault="0072298D" w:rsidP="0072298D">
                        <w:r w:rsidRPr="00B2746E">
                          <w:fldChar w:fldCharType="begin">
                            <w:ffData>
                              <w:name w:val="Dropdown2"/>
                              <w:enabled/>
                              <w:calcOnExit w:val="0"/>
                              <w:ddList>
                                <w:listEntry w:val="Select One"/>
                                <w:listEntry w:val="Project Leader"/>
                                <w:listEntry w:val="Project Member"/>
                                <w:listEntry w:val="Facilitator/Advisor"/>
                              </w:ddList>
                            </w:ffData>
                          </w:fldChar>
                        </w:r>
                        <w:r w:rsidRPr="00B2746E">
                          <w:instrText xml:space="preserve"> FORMDROPDOWN </w:instrText>
                        </w:r>
                        <w:r w:rsidR="00106EFD">
                          <w:fldChar w:fldCharType="separate"/>
                        </w:r>
                        <w:r w:rsidRPr="00B2746E">
                          <w:fldChar w:fldCharType="end"/>
                        </w:r>
                      </w:p>
                    </w:tc>
                  </w:tr>
                  <w:tr w:rsidR="0077750D" w:rsidTr="00993257">
                    <w:tc>
                      <w:tcPr>
                        <w:tcW w:w="3598" w:type="dxa"/>
                      </w:tcPr>
                      <w:p w:rsidR="0077750D" w:rsidRPr="00B2746E" w:rsidRDefault="0072298D" w:rsidP="004E7AEB">
                        <w:pPr>
                          <w:ind w:left="70"/>
                        </w:pPr>
                        <w:r w:rsidRPr="00B2746E">
                          <w:rPr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746E">
                          <w:rPr>
                            <w:szCs w:val="18"/>
                          </w:rPr>
                          <w:instrText xml:space="preserve"> FORMTEXT </w:instrText>
                        </w:r>
                        <w:r w:rsidRPr="00B2746E">
                          <w:rPr>
                            <w:szCs w:val="18"/>
                          </w:rPr>
                        </w:r>
                        <w:r w:rsidRPr="00B2746E">
                          <w:rPr>
                            <w:szCs w:val="18"/>
                          </w:rPr>
                          <w:fldChar w:fldCharType="separate"/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Pr="00B2746E">
                          <w:rPr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80" w:type="dxa"/>
                      </w:tcPr>
                      <w:p w:rsidR="0077750D" w:rsidRPr="00B2746E" w:rsidRDefault="0072298D" w:rsidP="0072298D">
                        <w:r w:rsidRPr="00B2746E">
                          <w:fldChar w:fldCharType="begin">
                            <w:ffData>
                              <w:name w:val="Dropdown2"/>
                              <w:enabled/>
                              <w:calcOnExit w:val="0"/>
                              <w:ddList>
                                <w:listEntry w:val="Select One"/>
                                <w:listEntry w:val="Project Leader"/>
                                <w:listEntry w:val="Project Member"/>
                                <w:listEntry w:val="Facilitator/Advisor"/>
                              </w:ddList>
                            </w:ffData>
                          </w:fldChar>
                        </w:r>
                        <w:r w:rsidRPr="00B2746E">
                          <w:instrText xml:space="preserve"> FORMDROPDOWN </w:instrText>
                        </w:r>
                        <w:r w:rsidR="00106EFD">
                          <w:fldChar w:fldCharType="separate"/>
                        </w:r>
                        <w:r w:rsidRPr="00B2746E">
                          <w:fldChar w:fldCharType="end"/>
                        </w:r>
                      </w:p>
                    </w:tc>
                  </w:tr>
                  <w:tr w:rsidR="0077750D" w:rsidTr="00993257">
                    <w:tc>
                      <w:tcPr>
                        <w:tcW w:w="3598" w:type="dxa"/>
                      </w:tcPr>
                      <w:p w:rsidR="0077750D" w:rsidRPr="00B2746E" w:rsidRDefault="0072298D" w:rsidP="004E7AEB">
                        <w:pPr>
                          <w:ind w:left="70"/>
                        </w:pPr>
                        <w:r w:rsidRPr="00B2746E">
                          <w:rPr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746E">
                          <w:rPr>
                            <w:szCs w:val="18"/>
                          </w:rPr>
                          <w:instrText xml:space="preserve"> FORMTEXT </w:instrText>
                        </w:r>
                        <w:r w:rsidRPr="00B2746E">
                          <w:rPr>
                            <w:szCs w:val="18"/>
                          </w:rPr>
                        </w:r>
                        <w:r w:rsidRPr="00B2746E">
                          <w:rPr>
                            <w:szCs w:val="18"/>
                          </w:rPr>
                          <w:fldChar w:fldCharType="separate"/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Pr="00B2746E">
                          <w:rPr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80" w:type="dxa"/>
                      </w:tcPr>
                      <w:p w:rsidR="0077750D" w:rsidRPr="00B2746E" w:rsidRDefault="0072298D" w:rsidP="006A6A6C">
                        <w:r w:rsidRPr="00B2746E">
                          <w:fldChar w:fldCharType="begin">
                            <w:ffData>
                              <w:name w:val="Dropdown2"/>
                              <w:enabled/>
                              <w:calcOnExit w:val="0"/>
                              <w:ddList>
                                <w:listEntry w:val="Select One"/>
                                <w:listEntry w:val="Project Leader"/>
                                <w:listEntry w:val="Project Member"/>
                                <w:listEntry w:val="Facilitator/Advisor"/>
                              </w:ddList>
                            </w:ffData>
                          </w:fldChar>
                        </w:r>
                        <w:r w:rsidRPr="00B2746E">
                          <w:instrText xml:space="preserve"> FORMDROPDOWN </w:instrText>
                        </w:r>
                        <w:r w:rsidR="00106EFD">
                          <w:fldChar w:fldCharType="separate"/>
                        </w:r>
                        <w:r w:rsidRPr="00B2746E">
                          <w:fldChar w:fldCharType="end"/>
                        </w:r>
                      </w:p>
                    </w:tc>
                  </w:tr>
                  <w:tr w:rsidR="0077750D" w:rsidTr="00993257">
                    <w:tc>
                      <w:tcPr>
                        <w:tcW w:w="3598" w:type="dxa"/>
                      </w:tcPr>
                      <w:p w:rsidR="0077750D" w:rsidRPr="00B2746E" w:rsidRDefault="0072298D" w:rsidP="004E7AEB">
                        <w:pPr>
                          <w:ind w:left="70"/>
                        </w:pPr>
                        <w:r w:rsidRPr="00B2746E">
                          <w:rPr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746E">
                          <w:rPr>
                            <w:szCs w:val="18"/>
                          </w:rPr>
                          <w:instrText xml:space="preserve"> FORMTEXT </w:instrText>
                        </w:r>
                        <w:r w:rsidRPr="00B2746E">
                          <w:rPr>
                            <w:szCs w:val="18"/>
                          </w:rPr>
                        </w:r>
                        <w:r w:rsidRPr="00B2746E">
                          <w:rPr>
                            <w:szCs w:val="18"/>
                          </w:rPr>
                          <w:fldChar w:fldCharType="separate"/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Pr="00B2746E">
                          <w:rPr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80" w:type="dxa"/>
                      </w:tcPr>
                      <w:p w:rsidR="0077750D" w:rsidRPr="00B2746E" w:rsidRDefault="0072298D" w:rsidP="006A6A6C">
                        <w:r w:rsidRPr="00B2746E">
                          <w:fldChar w:fldCharType="begin">
                            <w:ffData>
                              <w:name w:val="Dropdown2"/>
                              <w:enabled/>
                              <w:calcOnExit w:val="0"/>
                              <w:ddList>
                                <w:listEntry w:val="Select One"/>
                                <w:listEntry w:val="Project Leader"/>
                                <w:listEntry w:val="Project Member"/>
                                <w:listEntry w:val="Facilitator/Advisor"/>
                              </w:ddList>
                            </w:ffData>
                          </w:fldChar>
                        </w:r>
                        <w:r w:rsidRPr="00B2746E">
                          <w:instrText xml:space="preserve"> FORMDROPDOWN </w:instrText>
                        </w:r>
                        <w:r w:rsidR="00106EFD">
                          <w:fldChar w:fldCharType="separate"/>
                        </w:r>
                        <w:r w:rsidRPr="00B2746E">
                          <w:fldChar w:fldCharType="end"/>
                        </w:r>
                      </w:p>
                    </w:tc>
                  </w:tr>
                  <w:tr w:rsidR="00E34C8F" w:rsidTr="00993257">
                    <w:tc>
                      <w:tcPr>
                        <w:tcW w:w="3598" w:type="dxa"/>
                      </w:tcPr>
                      <w:p w:rsidR="00E34C8F" w:rsidRPr="00B2746E" w:rsidRDefault="0072298D" w:rsidP="004E7AEB">
                        <w:pPr>
                          <w:ind w:left="70"/>
                        </w:pPr>
                        <w:r w:rsidRPr="00B2746E">
                          <w:rPr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746E">
                          <w:rPr>
                            <w:szCs w:val="18"/>
                          </w:rPr>
                          <w:instrText xml:space="preserve"> FORMTEXT </w:instrText>
                        </w:r>
                        <w:r w:rsidRPr="00B2746E">
                          <w:rPr>
                            <w:szCs w:val="18"/>
                          </w:rPr>
                        </w:r>
                        <w:r w:rsidRPr="00B2746E">
                          <w:rPr>
                            <w:szCs w:val="18"/>
                          </w:rPr>
                          <w:fldChar w:fldCharType="separate"/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Pr="00B2746E">
                          <w:rPr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80" w:type="dxa"/>
                      </w:tcPr>
                      <w:p w:rsidR="00E34C8F" w:rsidRPr="00B2746E" w:rsidRDefault="0072298D" w:rsidP="006A6A6C">
                        <w:r w:rsidRPr="00B2746E">
                          <w:fldChar w:fldCharType="begin">
                            <w:ffData>
                              <w:name w:val="Dropdown2"/>
                              <w:enabled/>
                              <w:calcOnExit w:val="0"/>
                              <w:ddList>
                                <w:listEntry w:val="Select One"/>
                                <w:listEntry w:val="Project Leader"/>
                                <w:listEntry w:val="Project Member"/>
                                <w:listEntry w:val="Facilitator/Advisor"/>
                              </w:ddList>
                            </w:ffData>
                          </w:fldChar>
                        </w:r>
                        <w:r w:rsidRPr="00B2746E">
                          <w:instrText xml:space="preserve"> FORMDROPDOWN </w:instrText>
                        </w:r>
                        <w:r w:rsidR="00106EFD">
                          <w:fldChar w:fldCharType="separate"/>
                        </w:r>
                        <w:r w:rsidRPr="00B2746E">
                          <w:fldChar w:fldCharType="end"/>
                        </w:r>
                      </w:p>
                    </w:tc>
                  </w:tr>
                  <w:tr w:rsidR="00E34C8F" w:rsidTr="00993257">
                    <w:tc>
                      <w:tcPr>
                        <w:tcW w:w="3598" w:type="dxa"/>
                      </w:tcPr>
                      <w:p w:rsidR="00E34C8F" w:rsidRPr="00B2746E" w:rsidRDefault="0072298D" w:rsidP="004E7AEB">
                        <w:pPr>
                          <w:ind w:left="70"/>
                        </w:pPr>
                        <w:r w:rsidRPr="00B2746E">
                          <w:rPr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746E">
                          <w:rPr>
                            <w:szCs w:val="18"/>
                          </w:rPr>
                          <w:instrText xml:space="preserve"> FORMTEXT </w:instrText>
                        </w:r>
                        <w:r w:rsidRPr="00B2746E">
                          <w:rPr>
                            <w:szCs w:val="18"/>
                          </w:rPr>
                        </w:r>
                        <w:r w:rsidRPr="00B2746E">
                          <w:rPr>
                            <w:szCs w:val="18"/>
                          </w:rPr>
                          <w:fldChar w:fldCharType="separate"/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Pr="00B2746E">
                          <w:rPr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80" w:type="dxa"/>
                      </w:tcPr>
                      <w:p w:rsidR="00E34C8F" w:rsidRPr="00B2746E" w:rsidRDefault="0072298D" w:rsidP="006A6A6C">
                        <w:r w:rsidRPr="00B2746E">
                          <w:fldChar w:fldCharType="begin">
                            <w:ffData>
                              <w:name w:val="Dropdown2"/>
                              <w:enabled/>
                              <w:calcOnExit w:val="0"/>
                              <w:ddList>
                                <w:listEntry w:val="Select One"/>
                                <w:listEntry w:val="Project Leader"/>
                                <w:listEntry w:val="Project Member"/>
                                <w:listEntry w:val="Facilitator/Advisor"/>
                              </w:ddList>
                            </w:ffData>
                          </w:fldChar>
                        </w:r>
                        <w:r w:rsidRPr="00B2746E">
                          <w:instrText xml:space="preserve"> FORMDROPDOWN </w:instrText>
                        </w:r>
                        <w:r w:rsidR="00106EFD">
                          <w:fldChar w:fldCharType="separate"/>
                        </w:r>
                        <w:r w:rsidRPr="00B2746E">
                          <w:fldChar w:fldCharType="end"/>
                        </w:r>
                      </w:p>
                    </w:tc>
                  </w:tr>
                </w:tbl>
                <w:p w:rsidR="003934DB" w:rsidRPr="003D635D" w:rsidRDefault="00B768BF" w:rsidP="006A6A6C">
                  <w:pPr>
                    <w:numPr>
                      <w:ilvl w:val="0"/>
                      <w:numId w:val="1"/>
                    </w:numPr>
                    <w:spacing w:before="0" w:after="0"/>
                  </w:pPr>
                  <w:r>
                    <w:t>Incorporating the info</w:t>
                  </w:r>
                  <w:r w:rsidR="009C045B">
                    <w:t>rmation gathered throughout the</w:t>
                  </w:r>
                  <w:r>
                    <w:t xml:space="preserve"> planning process, describe the action plan</w:t>
                  </w:r>
                  <w:r w:rsidR="0072298D">
                    <w:t xml:space="preserve">: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3D635D" w:rsidRPr="003D635D" w:rsidRDefault="003D635D" w:rsidP="004E7AEB">
                  <w:pPr>
                    <w:numPr>
                      <w:ilvl w:val="0"/>
                      <w:numId w:val="1"/>
                    </w:numPr>
                    <w:spacing w:before="0" w:after="0"/>
                  </w:pPr>
                  <w:r>
                    <w:t xml:space="preserve">Begin constructing a </w:t>
                  </w:r>
                  <w:hyperlink r:id="rId14" w:history="1">
                    <w:r w:rsidRPr="003D635D">
                      <w:rPr>
                        <w:rStyle w:val="Hyperlink"/>
                      </w:rPr>
                      <w:t>CQI Storyboard</w:t>
                    </w:r>
                  </w:hyperlink>
                  <w:r>
                    <w:t xml:space="preserve">.  Date started: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</w:tc>
            </w:tr>
            <w:tr w:rsidR="00944BB6" w:rsidRPr="002D53DD" w:rsidTr="00944BB6">
              <w:trPr>
                <w:trHeight w:val="503"/>
              </w:trPr>
              <w:tc>
                <w:tcPr>
                  <w:tcW w:w="11048" w:type="dxa"/>
                  <w:tcBorders>
                    <w:top w:val="single" w:sz="4" w:space="0" w:color="808080" w:themeColor="background1" w:themeShade="80"/>
                    <w:bottom w:val="nil"/>
                  </w:tcBorders>
                </w:tcPr>
                <w:p w:rsidR="00944BB6" w:rsidRPr="00944BB6" w:rsidRDefault="00CF58A6" w:rsidP="006A7990">
                  <w:pPr>
                    <w:shd w:val="clear" w:color="auto" w:fill="5B9BD5" w:themeFill="accent1"/>
                    <w:jc w:val="center"/>
                    <w:rPr>
                      <w:szCs w:val="18"/>
                    </w:rPr>
                  </w:pPr>
                  <w:r>
                    <w:rPr>
                      <w:b/>
                      <w:sz w:val="28"/>
                      <w:szCs w:val="18"/>
                    </w:rPr>
                    <w:lastRenderedPageBreak/>
                    <w:t xml:space="preserve">STAGE 2: </w:t>
                  </w:r>
                  <w:r w:rsidR="006A7990">
                    <w:rPr>
                      <w:b/>
                      <w:sz w:val="28"/>
                      <w:szCs w:val="18"/>
                    </w:rPr>
                    <w:t>DO</w:t>
                  </w:r>
                </w:p>
              </w:tc>
            </w:tr>
            <w:tr w:rsidR="00944BB6" w:rsidRPr="002D53DD" w:rsidTr="00944BB6">
              <w:trPr>
                <w:trHeight w:val="503"/>
              </w:trPr>
              <w:tc>
                <w:tcPr>
                  <w:tcW w:w="11048" w:type="dxa"/>
                  <w:tcBorders>
                    <w:top w:val="single" w:sz="4" w:space="0" w:color="808080" w:themeColor="background1" w:themeShade="80"/>
                    <w:bottom w:val="nil"/>
                  </w:tcBorders>
                </w:tcPr>
                <w:p w:rsidR="00944BB6" w:rsidRDefault="00944BB6" w:rsidP="00944BB6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Develop and structure the new change/process to all areas for improvement.</w:t>
                  </w:r>
                </w:p>
                <w:p w:rsidR="00944BB6" w:rsidRDefault="00944BB6" w:rsidP="006A7990">
                  <w:pPr>
                    <w:jc w:val="center"/>
                  </w:pPr>
                  <w:r w:rsidRPr="0085760F">
                    <w:rPr>
                      <w:i/>
                    </w:rPr>
                    <w:t>HELPFUL TOOLS:</w:t>
                  </w:r>
                  <w:r w:rsidR="0085760F" w:rsidRPr="0085760F">
                    <w:rPr>
                      <w:i/>
                    </w:rPr>
                    <w:t xml:space="preserve"> </w:t>
                  </w:r>
                  <w:r w:rsidR="00125A53">
                    <w:rPr>
                      <w:i/>
                    </w:rPr>
                    <w:t xml:space="preserve">5S, </w:t>
                  </w:r>
                  <w:r w:rsidR="00E34146">
                    <w:rPr>
                      <w:i/>
                    </w:rPr>
                    <w:t xml:space="preserve">7 Basic Tools of Quality Management, </w:t>
                  </w:r>
                  <w:r w:rsidR="00125A53" w:rsidRPr="00DB4079">
                    <w:rPr>
                      <w:i/>
                    </w:rPr>
                    <w:t xml:space="preserve">Benchmarking, </w:t>
                  </w:r>
                  <w:r w:rsidR="00E34146" w:rsidRPr="00DB4079">
                    <w:rPr>
                      <w:i/>
                    </w:rPr>
                    <w:t xml:space="preserve">Change Implementation, Communication 101, Data Collection, </w:t>
                  </w:r>
                  <w:r w:rsidR="00125A53" w:rsidRPr="00DB4079">
                    <w:rPr>
                      <w:i/>
                    </w:rPr>
                    <w:t xml:space="preserve">Heijunka, </w:t>
                  </w:r>
                  <w:r w:rsidR="00312E09">
                    <w:rPr>
                      <w:i/>
                    </w:rPr>
                    <w:t xml:space="preserve">Kano Analysis, </w:t>
                  </w:r>
                  <w:r w:rsidR="00552083" w:rsidRPr="00DB4079">
                    <w:rPr>
                      <w:i/>
                    </w:rPr>
                    <w:t xml:space="preserve">Pilot Testing, </w:t>
                  </w:r>
                  <w:r w:rsidR="00125A53" w:rsidRPr="00DB4079">
                    <w:rPr>
                      <w:i/>
                    </w:rPr>
                    <w:t>Plan-Do-</w:t>
                  </w:r>
                  <w:r w:rsidR="00E01DA6">
                    <w:rPr>
                      <w:i/>
                    </w:rPr>
                    <w:t>Study</w:t>
                  </w:r>
                  <w:r w:rsidR="00125A53" w:rsidRPr="00DB4079">
                    <w:rPr>
                      <w:i/>
                    </w:rPr>
                    <w:t xml:space="preserve">-Act, </w:t>
                  </w:r>
                  <w:r w:rsidR="00552083" w:rsidRPr="00DB4079">
                    <w:rPr>
                      <w:i/>
                    </w:rPr>
                    <w:t xml:space="preserve">Process Mapping, </w:t>
                  </w:r>
                  <w:r w:rsidR="00E34146" w:rsidRPr="00DB4079">
                    <w:rPr>
                      <w:i/>
                    </w:rPr>
                    <w:t xml:space="preserve">Program Assessment, Program Evaluation, </w:t>
                  </w:r>
                  <w:r w:rsidR="00FA7F0B">
                    <w:rPr>
                      <w:i/>
                    </w:rPr>
                    <w:t xml:space="preserve">Red/Green Charts, </w:t>
                  </w:r>
                  <w:r w:rsidR="00976753" w:rsidRPr="00DB4079">
                    <w:rPr>
                      <w:i/>
                    </w:rPr>
                    <w:t xml:space="preserve">Sampling, </w:t>
                  </w:r>
                  <w:r w:rsidR="00125A53" w:rsidRPr="00DB4079">
                    <w:rPr>
                      <w:i/>
                    </w:rPr>
                    <w:t xml:space="preserve">Takt </w:t>
                  </w:r>
                  <w:r w:rsidR="00125A53">
                    <w:rPr>
                      <w:i/>
                    </w:rPr>
                    <w:t>Time</w:t>
                  </w:r>
                  <w:r w:rsidR="00FA7F0B">
                    <w:rPr>
                      <w:i/>
                    </w:rPr>
                    <w:t>, Value Stream Mapping, Voice of Process/Voice of Customer</w:t>
                  </w:r>
                  <w:r w:rsidR="00E34146">
                    <w:rPr>
                      <w:i/>
                    </w:rPr>
                    <w:t xml:space="preserve"> </w:t>
                  </w:r>
                  <w:r w:rsidR="0085760F" w:rsidRPr="00713E8D">
                    <w:rPr>
                      <w:i/>
                    </w:rPr>
                    <w:t>(</w:t>
                  </w:r>
                  <w:hyperlink r:id="rId15" w:history="1">
                    <w:r w:rsidR="0085760F" w:rsidRPr="00713E8D">
                      <w:rPr>
                        <w:rStyle w:val="Hyperlink"/>
                        <w:i/>
                      </w:rPr>
                      <w:t>MIECHV Gateway Site</w:t>
                    </w:r>
                  </w:hyperlink>
                  <w:r w:rsidR="0085760F" w:rsidRPr="00713E8D">
                    <w:rPr>
                      <w:i/>
                    </w:rPr>
                    <w:t>)</w:t>
                  </w:r>
                </w:p>
              </w:tc>
            </w:tr>
            <w:tr w:rsidR="007B33F8" w:rsidRPr="002D53DD" w:rsidTr="0072298D">
              <w:trPr>
                <w:trHeight w:val="1484"/>
              </w:trPr>
              <w:tc>
                <w:tcPr>
                  <w:tcW w:w="11048" w:type="dxa"/>
                  <w:tcBorders>
                    <w:top w:val="single" w:sz="4" w:space="0" w:color="808080" w:themeColor="background1" w:themeShade="80"/>
                    <w:bottom w:val="nil"/>
                  </w:tcBorders>
                </w:tcPr>
                <w:p w:rsidR="00D72A73" w:rsidRPr="00B768BF" w:rsidRDefault="00D72A73" w:rsidP="006A6A6C">
                  <w:pPr>
                    <w:numPr>
                      <w:ilvl w:val="0"/>
                      <w:numId w:val="1"/>
                    </w:numPr>
                    <w:spacing w:before="0" w:after="0"/>
                  </w:pPr>
                  <w:r w:rsidRPr="00CC474C">
                    <w:t>Who will implement the change?</w:t>
                  </w:r>
                  <w:r w:rsidR="0072298D">
                    <w:t xml:space="preserve">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D72A73" w:rsidRPr="00B768BF" w:rsidRDefault="00D72A73" w:rsidP="006A6A6C">
                  <w:pPr>
                    <w:numPr>
                      <w:ilvl w:val="0"/>
                      <w:numId w:val="1"/>
                    </w:numPr>
                    <w:spacing w:before="0" w:after="0"/>
                  </w:pPr>
                  <w:r w:rsidRPr="007B33F8">
                    <w:t xml:space="preserve">How </w:t>
                  </w:r>
                  <w:r>
                    <w:t xml:space="preserve">and to whom </w:t>
                  </w:r>
                  <w:r w:rsidRPr="007B33F8">
                    <w:t xml:space="preserve">do you plan to implement </w:t>
                  </w:r>
                  <w:r>
                    <w:t>the</w:t>
                  </w:r>
                  <w:r w:rsidRPr="007B33F8">
                    <w:t xml:space="preserve"> change</w:t>
                  </w:r>
                  <w:r w:rsidR="00BA219A">
                    <w:t xml:space="preserve"> and how will this be communicated</w:t>
                  </w:r>
                  <w:r>
                    <w:t xml:space="preserve">? </w:t>
                  </w:r>
                  <w:r w:rsidRPr="007B33F8">
                    <w:t xml:space="preserve">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E4096F" w:rsidRDefault="00E4096F" w:rsidP="006A6A6C">
                  <w:pPr>
                    <w:numPr>
                      <w:ilvl w:val="0"/>
                      <w:numId w:val="1"/>
                    </w:numPr>
                    <w:spacing w:before="0" w:after="0"/>
                  </w:pPr>
                  <w:r>
                    <w:t xml:space="preserve">Will you conduct a pilot study prior to full-scale implementation?  </w:t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instrText xml:space="preserve"> FORMCHECKBOX </w:instrText>
                  </w:r>
                  <w:r w:rsidR="00106EFD">
                    <w:rPr>
                      <w:rFonts w:eastAsia="MS Gothic" w:cs="Segoe UI Symbol"/>
                      <w:b/>
                    </w:rPr>
                  </w:r>
                  <w:r w:rsidR="00106EFD">
                    <w:rPr>
                      <w:rFonts w:eastAsia="MS Gothic" w:cs="Segoe UI Symbol"/>
                      <w:b/>
                    </w:rPr>
                    <w:fldChar w:fldCharType="separate"/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end"/>
                  </w:r>
                  <w:r w:rsidR="0072298D">
                    <w:t xml:space="preserve">Yes   </w:t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instrText xml:space="preserve"> FORMCHECKBOX </w:instrText>
                  </w:r>
                  <w:r w:rsidR="00106EFD">
                    <w:rPr>
                      <w:rFonts w:eastAsia="MS Gothic" w:cs="Segoe UI Symbol"/>
                      <w:b/>
                    </w:rPr>
                  </w:r>
                  <w:r w:rsidR="00106EFD">
                    <w:rPr>
                      <w:rFonts w:eastAsia="MS Gothic" w:cs="Segoe UI Symbol"/>
                      <w:b/>
                    </w:rPr>
                    <w:fldChar w:fldCharType="separate"/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end"/>
                  </w:r>
                  <w:r w:rsidR="0072298D" w:rsidRPr="0072298D">
                    <w:t>No</w:t>
                  </w:r>
                </w:p>
                <w:p w:rsidR="00BA219A" w:rsidRPr="00B768BF" w:rsidRDefault="00BA219A" w:rsidP="006A6A6C">
                  <w:pPr>
                    <w:numPr>
                      <w:ilvl w:val="0"/>
                      <w:numId w:val="1"/>
                    </w:numPr>
                    <w:spacing w:before="0" w:after="0"/>
                  </w:pPr>
                  <w:r w:rsidRPr="00CC474C">
                    <w:t>How will you track and measure change</w:t>
                  </w:r>
                  <w:r>
                    <w:t xml:space="preserve"> (describe data measurement systems)</w:t>
                  </w:r>
                  <w:r w:rsidRPr="00CC474C">
                    <w:t xml:space="preserve">? </w:t>
                  </w:r>
                  <w:r>
                    <w:t xml:space="preserve">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E4096F" w:rsidRPr="009C045B" w:rsidRDefault="00E4096F" w:rsidP="006A6A6C">
                  <w:pPr>
                    <w:numPr>
                      <w:ilvl w:val="0"/>
                      <w:numId w:val="1"/>
                    </w:numPr>
                    <w:spacing w:before="0" w:after="0"/>
                  </w:pPr>
                  <w:r>
                    <w:t xml:space="preserve">How will you spread and maintain the new process/change?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9C045B" w:rsidRPr="00B768BF" w:rsidRDefault="009C045B" w:rsidP="004E7AEB">
                  <w:pPr>
                    <w:numPr>
                      <w:ilvl w:val="0"/>
                      <w:numId w:val="1"/>
                    </w:numPr>
                    <w:spacing w:before="0" w:after="0"/>
                  </w:pPr>
                  <w:r>
                    <w:t>Incorporating the information gathered throughout the implementation process, describe the implementation plan</w:t>
                  </w:r>
                  <w:r w:rsidR="0072298D">
                    <w:t xml:space="preserve">: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</w:tc>
            </w:tr>
            <w:tr w:rsidR="00CC474C" w:rsidRPr="002D53DD" w:rsidTr="00944BB6">
              <w:trPr>
                <w:trHeight w:val="68"/>
              </w:trPr>
              <w:tc>
                <w:tcPr>
                  <w:tcW w:w="11048" w:type="dxa"/>
                  <w:tcBorders>
                    <w:top w:val="nil"/>
                    <w:bottom w:val="single" w:sz="4" w:space="0" w:color="808080" w:themeColor="background1" w:themeShade="80"/>
                  </w:tcBorders>
                  <w:vAlign w:val="center"/>
                </w:tcPr>
                <w:p w:rsidR="00CC474C" w:rsidRPr="00CC474C" w:rsidRDefault="00CC474C" w:rsidP="00CC474C">
                  <w:pPr>
                    <w:ind w:left="0"/>
                    <w:rPr>
                      <w:sz w:val="2"/>
                    </w:rPr>
                  </w:pPr>
                </w:p>
              </w:tc>
            </w:tr>
          </w:tbl>
          <w:p w:rsidR="008F3757" w:rsidRPr="00CC474C" w:rsidRDefault="00CF58A6" w:rsidP="00CF58A6">
            <w:pPr>
              <w:shd w:val="clear" w:color="auto" w:fill="FFC000" w:themeFill="accent4"/>
              <w:jc w:val="center"/>
              <w:rPr>
                <w:szCs w:val="18"/>
              </w:rPr>
            </w:pPr>
            <w:r>
              <w:rPr>
                <w:b/>
                <w:sz w:val="28"/>
                <w:szCs w:val="18"/>
              </w:rPr>
              <w:t xml:space="preserve">STAGE 3: </w:t>
            </w:r>
            <w:r w:rsidR="00E01DA6">
              <w:rPr>
                <w:b/>
                <w:sz w:val="28"/>
                <w:szCs w:val="18"/>
              </w:rPr>
              <w:t>STUDY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11048"/>
            </w:tblGrid>
            <w:tr w:rsidR="00CC474C" w:rsidRPr="00CC474C" w:rsidTr="00944BB6">
              <w:trPr>
                <w:trHeight w:val="413"/>
              </w:trPr>
              <w:tc>
                <w:tcPr>
                  <w:tcW w:w="11028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163BF9" w:rsidRDefault="00163BF9" w:rsidP="00163BF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Develop and define the plan for evaluating</w:t>
                  </w:r>
                  <w:r w:rsidR="009875B7">
                    <w:rPr>
                      <w:b/>
                      <w:i/>
                    </w:rPr>
                    <w:t xml:space="preserve"> the quality improvement project</w:t>
                  </w:r>
                  <w:r>
                    <w:rPr>
                      <w:b/>
                      <w:i/>
                    </w:rPr>
                    <w:t>.</w:t>
                  </w:r>
                </w:p>
                <w:p w:rsidR="00CC474C" w:rsidRPr="00E34146" w:rsidRDefault="00163BF9" w:rsidP="006A7990">
                  <w:pPr>
                    <w:jc w:val="center"/>
                    <w:rPr>
                      <w:i/>
                    </w:rPr>
                  </w:pPr>
                  <w:r w:rsidRPr="0085760F">
                    <w:rPr>
                      <w:i/>
                    </w:rPr>
                    <w:t>HELPFUL TOOLS:</w:t>
                  </w:r>
                  <w:r w:rsidR="0085760F" w:rsidRPr="0085760F">
                    <w:rPr>
                      <w:i/>
                    </w:rPr>
                    <w:t xml:space="preserve"> </w:t>
                  </w:r>
                  <w:r w:rsidR="00E34146" w:rsidRPr="00DB4079">
                    <w:rPr>
                      <w:i/>
                    </w:rPr>
                    <w:t xml:space="preserve">7 Basic Tools of Quality Management, </w:t>
                  </w:r>
                  <w:r w:rsidR="00125A53" w:rsidRPr="00DB4079">
                    <w:rPr>
                      <w:i/>
                    </w:rPr>
                    <w:t xml:space="preserve">Benchmarking, </w:t>
                  </w:r>
                  <w:r w:rsidR="00E34146" w:rsidRPr="00DB4079">
                    <w:rPr>
                      <w:i/>
                    </w:rPr>
                    <w:t xml:space="preserve">Data Collection, </w:t>
                  </w:r>
                  <w:r w:rsidR="00312E09">
                    <w:rPr>
                      <w:i/>
                    </w:rPr>
                    <w:t xml:space="preserve">Leading &amp; Lagging Indicators, Measurement System Analysis, Measurement Tools, </w:t>
                  </w:r>
                  <w:r w:rsidR="00E01DA6">
                    <w:rPr>
                      <w:i/>
                    </w:rPr>
                    <w:t>Plan-Do-Study</w:t>
                  </w:r>
                  <w:r w:rsidR="00125A53" w:rsidRPr="00DB4079">
                    <w:rPr>
                      <w:i/>
                    </w:rPr>
                    <w:t>-Act,</w:t>
                  </w:r>
                  <w:r w:rsidR="00552083" w:rsidRPr="00DB4079">
                    <w:rPr>
                      <w:i/>
                    </w:rPr>
                    <w:t xml:space="preserve"> </w:t>
                  </w:r>
                  <w:r w:rsidR="00FA7F0B">
                    <w:rPr>
                      <w:i/>
                    </w:rPr>
                    <w:t xml:space="preserve">Process Capability, </w:t>
                  </w:r>
                  <w:r w:rsidR="00552083" w:rsidRPr="00DB4079">
                    <w:rPr>
                      <w:i/>
                    </w:rPr>
                    <w:t>Process Mapping,</w:t>
                  </w:r>
                  <w:r w:rsidR="00976753" w:rsidRPr="00DB4079">
                    <w:rPr>
                      <w:i/>
                    </w:rPr>
                    <w:t xml:space="preserve"> </w:t>
                  </w:r>
                  <w:r w:rsidR="00E34146" w:rsidRPr="00DB4079">
                    <w:rPr>
                      <w:i/>
                    </w:rPr>
                    <w:t xml:space="preserve">Program Evaluation, </w:t>
                  </w:r>
                  <w:r w:rsidR="00180C4A" w:rsidRPr="00DB4079">
                    <w:rPr>
                      <w:i/>
                    </w:rPr>
                    <w:t xml:space="preserve">Sampling, </w:t>
                  </w:r>
                  <w:r w:rsidR="00125A53" w:rsidRPr="00DB4079">
                    <w:rPr>
                      <w:i/>
                    </w:rPr>
                    <w:t>Takt Time</w:t>
                  </w:r>
                  <w:r w:rsidR="00552083" w:rsidRPr="00DB4079">
                    <w:rPr>
                      <w:i/>
                    </w:rPr>
                    <w:t>, Value Stream Mapping</w:t>
                  </w:r>
                  <w:r w:rsidR="00E34146" w:rsidRPr="00DB4079">
                    <w:rPr>
                      <w:i/>
                    </w:rPr>
                    <w:t xml:space="preserve"> </w:t>
                  </w:r>
                  <w:r w:rsidR="0085760F" w:rsidRPr="00713E8D">
                    <w:rPr>
                      <w:i/>
                    </w:rPr>
                    <w:t>(</w:t>
                  </w:r>
                  <w:hyperlink r:id="rId16" w:history="1">
                    <w:r w:rsidR="0085760F" w:rsidRPr="00713E8D">
                      <w:rPr>
                        <w:rStyle w:val="Hyperlink"/>
                        <w:i/>
                      </w:rPr>
                      <w:t>MIECHV Gateway Site</w:t>
                    </w:r>
                  </w:hyperlink>
                  <w:r w:rsidR="0085760F" w:rsidRPr="00713E8D">
                    <w:rPr>
                      <w:i/>
                    </w:rPr>
                    <w:t>)</w:t>
                  </w:r>
                </w:p>
              </w:tc>
            </w:tr>
            <w:tr w:rsidR="00CC474C" w:rsidRPr="002D53DD" w:rsidTr="0072298D">
              <w:trPr>
                <w:trHeight w:val="521"/>
              </w:trPr>
              <w:tc>
                <w:tcPr>
                  <w:tcW w:w="11028" w:type="dxa"/>
                  <w:tcBorders>
                    <w:top w:val="single" w:sz="4" w:space="0" w:color="808080" w:themeColor="background1" w:themeShade="80"/>
                    <w:bottom w:val="single" w:sz="4" w:space="0" w:color="808080"/>
                  </w:tcBorders>
                </w:tcPr>
                <w:p w:rsidR="00CC474C" w:rsidRPr="003D635D" w:rsidRDefault="00E4096F" w:rsidP="006A6A6C">
                  <w:pPr>
                    <w:pStyle w:val="ListParagraph"/>
                  </w:pPr>
                  <w:r w:rsidRPr="00E4096F">
                    <w:t>How will you monitor progress</w:t>
                  </w:r>
                  <w:r w:rsidR="006A7990">
                    <w:t xml:space="preserve"> and how often</w:t>
                  </w:r>
                  <w:r w:rsidRPr="00E4096F">
                    <w:t>?</w:t>
                  </w:r>
                  <w:r>
                    <w:t xml:space="preserve">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3D635D" w:rsidRDefault="003D635D" w:rsidP="006A6A6C">
                  <w:pPr>
                    <w:numPr>
                      <w:ilvl w:val="0"/>
                      <w:numId w:val="1"/>
                    </w:numPr>
                    <w:spacing w:before="0" w:after="0"/>
                  </w:pPr>
                  <w:r>
                    <w:t xml:space="preserve">Define how you will check and verify accuracy of the results: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9C045B" w:rsidRPr="009C045B" w:rsidRDefault="009C045B" w:rsidP="006A6A6C">
                  <w:pPr>
                    <w:numPr>
                      <w:ilvl w:val="0"/>
                      <w:numId w:val="1"/>
                    </w:numPr>
                    <w:spacing w:before="0" w:after="0"/>
                  </w:pPr>
                  <w:r>
                    <w:t xml:space="preserve">Who will be responsible for maintaining the change?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9C045B" w:rsidRPr="003D635D" w:rsidRDefault="009C045B" w:rsidP="006A6A6C">
                  <w:pPr>
                    <w:numPr>
                      <w:ilvl w:val="0"/>
                      <w:numId w:val="1"/>
                    </w:numPr>
                    <w:spacing w:before="0" w:after="0"/>
                  </w:pPr>
                  <w:r>
                    <w:t xml:space="preserve">How often will you review the process for needed improvements?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D72A73" w:rsidRPr="009C045B" w:rsidRDefault="00D72A73" w:rsidP="006A6A6C">
                  <w:pPr>
                    <w:pStyle w:val="ListParagraph"/>
                  </w:pPr>
                  <w:r w:rsidRPr="00E4096F">
                    <w:t>How will you address any new areas for improvement?</w:t>
                  </w:r>
                  <w:r>
                    <w:t xml:space="preserve">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3D635D" w:rsidRPr="009C045B" w:rsidRDefault="003D635D" w:rsidP="004E7AEB">
                  <w:pPr>
                    <w:numPr>
                      <w:ilvl w:val="0"/>
                      <w:numId w:val="1"/>
                    </w:numPr>
                    <w:spacing w:before="0" w:after="0"/>
                  </w:pPr>
                  <w:r>
                    <w:t>Incorporating the information gathered throughout the evaluation process, describe the evaluation plan</w:t>
                  </w:r>
                  <w:r w:rsidR="0072298D">
                    <w:t xml:space="preserve">: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</w:tc>
            </w:tr>
          </w:tbl>
          <w:p w:rsidR="008F3757" w:rsidRPr="002D53DD" w:rsidRDefault="008F3757">
            <w:pPr>
              <w:pStyle w:val="Spacer"/>
            </w:pPr>
          </w:p>
          <w:p w:rsidR="008F3757" w:rsidRPr="00F83F80" w:rsidRDefault="00CF58A6" w:rsidP="003660F8">
            <w:pPr>
              <w:pStyle w:val="Heading3"/>
              <w:shd w:val="clear" w:color="auto" w:fill="934BC9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STAGE 4: </w:t>
            </w:r>
            <w:r w:rsidR="006A7990">
              <w:rPr>
                <w:rFonts w:ascii="Century Gothic" w:hAnsi="Century Gothic"/>
                <w:sz w:val="28"/>
              </w:rPr>
              <w:t>ACT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11048"/>
            </w:tblGrid>
            <w:tr w:rsidR="00CC474C" w:rsidRPr="002D53DD" w:rsidTr="00944BB6">
              <w:trPr>
                <w:trHeight w:val="305"/>
              </w:trPr>
              <w:tc>
                <w:tcPr>
                  <w:tcW w:w="11028" w:type="dxa"/>
                  <w:tcBorders>
                    <w:top w:val="single" w:sz="4" w:space="0" w:color="808080"/>
                  </w:tcBorders>
                  <w:vAlign w:val="center"/>
                </w:tcPr>
                <w:p w:rsidR="00CC474C" w:rsidRDefault="00163BF9" w:rsidP="00163BF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Finalize the documentation of the quality improvement project and plan for future projects.</w:t>
                  </w:r>
                </w:p>
                <w:p w:rsidR="00163BF9" w:rsidRPr="00163BF9" w:rsidRDefault="00163BF9" w:rsidP="006A7990">
                  <w:pPr>
                    <w:jc w:val="center"/>
                    <w:rPr>
                      <w:b/>
                      <w:i/>
                    </w:rPr>
                  </w:pPr>
                  <w:r w:rsidRPr="00125A53">
                    <w:rPr>
                      <w:i/>
                    </w:rPr>
                    <w:t>HELPFUL TOOLS:</w:t>
                  </w:r>
                  <w:r w:rsidR="0085760F" w:rsidRPr="00125A53">
                    <w:rPr>
                      <w:i/>
                    </w:rPr>
                    <w:t xml:space="preserve"> </w:t>
                  </w:r>
                  <w:r w:rsidR="00E34146">
                    <w:rPr>
                      <w:i/>
                    </w:rPr>
                    <w:t xml:space="preserve">Communication 101, </w:t>
                  </w:r>
                  <w:r w:rsidR="006A7990">
                    <w:rPr>
                      <w:i/>
                    </w:rPr>
                    <w:t xml:space="preserve">Culture of Quality, </w:t>
                  </w:r>
                  <w:r w:rsidR="00125A53" w:rsidRPr="00125A53">
                    <w:rPr>
                      <w:i/>
                    </w:rPr>
                    <w:t>Plan-Do-</w:t>
                  </w:r>
                  <w:r w:rsidR="00E01DA6">
                    <w:rPr>
                      <w:i/>
                    </w:rPr>
                    <w:t>Study</w:t>
                  </w:r>
                  <w:r w:rsidR="00125A53" w:rsidRPr="00125A53">
                    <w:rPr>
                      <w:i/>
                    </w:rPr>
                    <w:t xml:space="preserve">-Act, </w:t>
                  </w:r>
                  <w:r w:rsidR="0085760F" w:rsidRPr="00713E8D">
                    <w:rPr>
                      <w:i/>
                    </w:rPr>
                    <w:t>(</w:t>
                  </w:r>
                  <w:hyperlink r:id="rId17" w:history="1">
                    <w:r w:rsidR="0085760F" w:rsidRPr="00713E8D">
                      <w:rPr>
                        <w:rStyle w:val="Hyperlink"/>
                        <w:i/>
                      </w:rPr>
                      <w:t>MIECHV Gateway Site</w:t>
                    </w:r>
                  </w:hyperlink>
                  <w:r w:rsidR="0085760F" w:rsidRPr="00713E8D">
                    <w:rPr>
                      <w:i/>
                    </w:rPr>
                    <w:t>)</w:t>
                  </w:r>
                </w:p>
              </w:tc>
            </w:tr>
          </w:tbl>
          <w:p w:rsidR="00C63B29" w:rsidRDefault="00C63B29" w:rsidP="006A6A6C">
            <w:pPr>
              <w:numPr>
                <w:ilvl w:val="0"/>
                <w:numId w:val="1"/>
              </w:numPr>
              <w:spacing w:before="0" w:after="0"/>
            </w:pPr>
            <w:r>
              <w:t>Share the status and results of the project with team members/leadership/</w:t>
            </w:r>
            <w:r w:rsidR="0072298D">
              <w:t>stakeholders.  Date completed</w:t>
            </w:r>
            <w:r w:rsidR="004E7AEB">
              <w:t xml:space="preserve"> </w:t>
            </w:r>
            <w:r w:rsidR="004E7AEB" w:rsidRPr="004E7AEB">
              <w:rPr>
                <w:sz w:val="14"/>
                <w:szCs w:val="14"/>
              </w:rPr>
              <w:t>(mm</w:t>
            </w:r>
            <w:r w:rsidR="004E7AEB" w:rsidRPr="004E7AEB">
              <w:rPr>
                <w:sz w:val="14"/>
              </w:rPr>
              <w:t>/dd/yy)</w:t>
            </w:r>
            <w:r w:rsidR="004E7AEB" w:rsidRPr="002D53DD">
              <w:t xml:space="preserve">: </w:t>
            </w:r>
            <w:r w:rsidR="004E7AEB">
              <w:t xml:space="preserve"> </w:t>
            </w:r>
            <w:r w:rsidR="00993257" w:rsidRPr="00993257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993257" w:rsidRPr="00993257">
              <w:rPr>
                <w:b/>
                <w:szCs w:val="18"/>
              </w:rPr>
              <w:instrText xml:space="preserve"> FORMTEXT </w:instrText>
            </w:r>
            <w:r w:rsidR="00993257" w:rsidRPr="00993257">
              <w:rPr>
                <w:b/>
                <w:szCs w:val="18"/>
              </w:rPr>
            </w:r>
            <w:r w:rsidR="00993257" w:rsidRPr="00993257">
              <w:rPr>
                <w:b/>
                <w:szCs w:val="18"/>
              </w:rPr>
              <w:fldChar w:fldCharType="separate"/>
            </w:r>
            <w:r w:rsidR="004E7AEB">
              <w:rPr>
                <w:b/>
                <w:szCs w:val="18"/>
              </w:rPr>
              <w:t> </w:t>
            </w:r>
            <w:r w:rsidR="004E7AEB">
              <w:rPr>
                <w:b/>
                <w:szCs w:val="18"/>
              </w:rPr>
              <w:t> </w:t>
            </w:r>
            <w:r w:rsidR="004E7AEB">
              <w:rPr>
                <w:b/>
                <w:szCs w:val="18"/>
              </w:rPr>
              <w:t> </w:t>
            </w:r>
            <w:r w:rsidR="004E7AEB">
              <w:rPr>
                <w:b/>
                <w:szCs w:val="18"/>
              </w:rPr>
              <w:t> </w:t>
            </w:r>
            <w:r w:rsidR="004E7AEB">
              <w:rPr>
                <w:b/>
                <w:szCs w:val="18"/>
              </w:rPr>
              <w:t> </w:t>
            </w:r>
            <w:r w:rsidR="00993257" w:rsidRPr="00993257">
              <w:rPr>
                <w:b/>
                <w:szCs w:val="18"/>
              </w:rPr>
              <w:fldChar w:fldCharType="end"/>
            </w:r>
          </w:p>
          <w:p w:rsidR="00C63B29" w:rsidRDefault="00C63B29" w:rsidP="006A6A6C">
            <w:pPr>
              <w:numPr>
                <w:ilvl w:val="0"/>
                <w:numId w:val="1"/>
              </w:numPr>
              <w:spacing w:before="0" w:after="0"/>
            </w:pPr>
            <w:r>
              <w:t>Discuss the future of this project/change (i.e. future projec</w:t>
            </w:r>
            <w:r w:rsidR="0072298D">
              <w:t xml:space="preserve">ts, varying approaches, etc.).  </w:t>
            </w:r>
            <w:r w:rsidR="0072298D" w:rsidRPr="0072298D">
              <w:rPr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298D" w:rsidRPr="0072298D">
              <w:rPr>
                <w:b/>
                <w:szCs w:val="18"/>
              </w:rPr>
              <w:instrText xml:space="preserve"> FORMTEXT </w:instrText>
            </w:r>
            <w:r w:rsidR="0072298D" w:rsidRPr="0072298D">
              <w:rPr>
                <w:b/>
                <w:szCs w:val="18"/>
              </w:rPr>
            </w:r>
            <w:r w:rsidR="0072298D" w:rsidRPr="0072298D">
              <w:rPr>
                <w:b/>
                <w:szCs w:val="18"/>
              </w:rPr>
              <w:fldChar w:fldCharType="separate"/>
            </w:r>
            <w:r w:rsidR="004E7AEB">
              <w:rPr>
                <w:b/>
                <w:szCs w:val="18"/>
              </w:rPr>
              <w:t> </w:t>
            </w:r>
            <w:r w:rsidR="004E7AEB">
              <w:rPr>
                <w:b/>
                <w:szCs w:val="18"/>
              </w:rPr>
              <w:t> </w:t>
            </w:r>
            <w:r w:rsidR="004E7AEB">
              <w:rPr>
                <w:b/>
                <w:szCs w:val="18"/>
              </w:rPr>
              <w:t> </w:t>
            </w:r>
            <w:r w:rsidR="004E7AEB">
              <w:rPr>
                <w:b/>
                <w:szCs w:val="18"/>
              </w:rPr>
              <w:t> </w:t>
            </w:r>
            <w:r w:rsidR="004E7AEB">
              <w:rPr>
                <w:b/>
                <w:szCs w:val="18"/>
              </w:rPr>
              <w:t> </w:t>
            </w:r>
            <w:r w:rsidR="0072298D" w:rsidRPr="0072298D">
              <w:rPr>
                <w:b/>
                <w:szCs w:val="18"/>
              </w:rPr>
              <w:fldChar w:fldCharType="end"/>
            </w:r>
          </w:p>
          <w:p w:rsidR="009C045B" w:rsidRDefault="00C63B29" w:rsidP="006A6A6C">
            <w:pPr>
              <w:numPr>
                <w:ilvl w:val="0"/>
                <w:numId w:val="1"/>
              </w:numPr>
              <w:spacing w:before="0" w:after="0"/>
            </w:pPr>
            <w:r>
              <w:t>U</w:t>
            </w:r>
            <w:r w:rsidR="00BA219A">
              <w:t>pdate the organizational process map to</w:t>
            </w:r>
            <w:r w:rsidR="009C045B">
              <w:t xml:space="preserve"> reflect the change(s</w:t>
            </w:r>
            <w:r w:rsidR="00BA219A">
              <w:t>).  Date completed</w:t>
            </w:r>
            <w:r w:rsidR="004E7AEB">
              <w:t xml:space="preserve"> </w:t>
            </w:r>
            <w:r w:rsidR="004E7AEB" w:rsidRPr="004E7AEB">
              <w:rPr>
                <w:sz w:val="14"/>
                <w:szCs w:val="14"/>
              </w:rPr>
              <w:t>(mm</w:t>
            </w:r>
            <w:r w:rsidR="004E7AEB" w:rsidRPr="004E7AEB">
              <w:rPr>
                <w:sz w:val="14"/>
              </w:rPr>
              <w:t>/dd/yy)</w:t>
            </w:r>
            <w:r w:rsidR="004E7AEB" w:rsidRPr="002D53DD">
              <w:t xml:space="preserve">: </w:t>
            </w:r>
            <w:r w:rsidR="004E7AEB">
              <w:t xml:space="preserve"> </w:t>
            </w:r>
            <w:r w:rsidR="00993257" w:rsidRPr="00993257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993257" w:rsidRPr="00993257">
              <w:rPr>
                <w:b/>
                <w:szCs w:val="18"/>
              </w:rPr>
              <w:instrText xml:space="preserve"> FORMTEXT </w:instrText>
            </w:r>
            <w:r w:rsidR="00993257" w:rsidRPr="00993257">
              <w:rPr>
                <w:b/>
                <w:szCs w:val="18"/>
              </w:rPr>
            </w:r>
            <w:r w:rsidR="00993257" w:rsidRPr="00993257">
              <w:rPr>
                <w:b/>
                <w:szCs w:val="18"/>
              </w:rPr>
              <w:fldChar w:fldCharType="separate"/>
            </w:r>
            <w:r w:rsidR="004E7AEB">
              <w:rPr>
                <w:b/>
                <w:szCs w:val="18"/>
              </w:rPr>
              <w:t> </w:t>
            </w:r>
            <w:r w:rsidR="004E7AEB">
              <w:rPr>
                <w:b/>
                <w:szCs w:val="18"/>
              </w:rPr>
              <w:t> </w:t>
            </w:r>
            <w:r w:rsidR="004E7AEB">
              <w:rPr>
                <w:b/>
                <w:szCs w:val="18"/>
              </w:rPr>
              <w:t> </w:t>
            </w:r>
            <w:r w:rsidR="004E7AEB">
              <w:rPr>
                <w:b/>
                <w:szCs w:val="18"/>
              </w:rPr>
              <w:t> </w:t>
            </w:r>
            <w:r w:rsidR="004E7AEB">
              <w:rPr>
                <w:b/>
                <w:szCs w:val="18"/>
              </w:rPr>
              <w:t> </w:t>
            </w:r>
            <w:r w:rsidR="00993257" w:rsidRPr="00993257">
              <w:rPr>
                <w:b/>
                <w:szCs w:val="18"/>
              </w:rPr>
              <w:fldChar w:fldCharType="end"/>
            </w:r>
            <w:r>
              <w:t xml:space="preserve"> </w:t>
            </w:r>
            <w:r w:rsidR="0072298D">
              <w:t xml:space="preserve">   </w:t>
            </w:r>
            <w:r w:rsidR="0072298D" w:rsidRPr="0072298D">
              <w:rPr>
                <w:rFonts w:eastAsia="MS Gothic" w:cs="Segoe UI Symbo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298D" w:rsidRPr="0072298D">
              <w:rPr>
                <w:rFonts w:eastAsia="MS Gothic" w:cs="Segoe UI Symbol"/>
                <w:b/>
              </w:rPr>
              <w:instrText xml:space="preserve"> FORMCHECKBOX </w:instrText>
            </w:r>
            <w:r w:rsidR="00106EFD">
              <w:rPr>
                <w:rFonts w:eastAsia="MS Gothic" w:cs="Segoe UI Symbol"/>
                <w:b/>
              </w:rPr>
            </w:r>
            <w:r w:rsidR="00106EFD">
              <w:rPr>
                <w:rFonts w:eastAsia="MS Gothic" w:cs="Segoe UI Symbol"/>
                <w:b/>
              </w:rPr>
              <w:fldChar w:fldCharType="separate"/>
            </w:r>
            <w:r w:rsidR="0072298D" w:rsidRPr="0072298D">
              <w:rPr>
                <w:rFonts w:eastAsia="MS Gothic" w:cs="Segoe UI Symbol"/>
                <w:b/>
              </w:rPr>
              <w:fldChar w:fldCharType="end"/>
            </w:r>
            <w:r w:rsidR="0072298D" w:rsidRPr="0072298D">
              <w:t>Not Applicable</w:t>
            </w:r>
          </w:p>
          <w:p w:rsidR="009C045B" w:rsidRDefault="00BA219A" w:rsidP="006A6A6C">
            <w:pPr>
              <w:numPr>
                <w:ilvl w:val="0"/>
                <w:numId w:val="1"/>
              </w:numPr>
              <w:spacing w:before="0" w:after="0"/>
            </w:pPr>
            <w:r>
              <w:t xml:space="preserve">Update </w:t>
            </w:r>
            <w:r w:rsidR="009C045B">
              <w:t>organizational policies and procedures</w:t>
            </w:r>
            <w:r>
              <w:t xml:space="preserve"> to </w:t>
            </w:r>
            <w:r w:rsidR="009C045B">
              <w:t>reflect the change(s)</w:t>
            </w:r>
            <w:r>
              <w:t>.  Date completed</w:t>
            </w:r>
            <w:r w:rsidR="004E7AEB">
              <w:t xml:space="preserve"> </w:t>
            </w:r>
            <w:r w:rsidR="004E7AEB" w:rsidRPr="004E7AEB">
              <w:rPr>
                <w:sz w:val="14"/>
                <w:szCs w:val="14"/>
              </w:rPr>
              <w:t>(mm</w:t>
            </w:r>
            <w:r w:rsidR="004E7AEB" w:rsidRPr="004E7AEB">
              <w:rPr>
                <w:sz w:val="14"/>
              </w:rPr>
              <w:t>/dd/yy)</w:t>
            </w:r>
            <w:r w:rsidR="004E7AEB" w:rsidRPr="002D53DD">
              <w:t xml:space="preserve">: </w:t>
            </w:r>
            <w:r w:rsidR="004E7AEB">
              <w:t xml:space="preserve"> </w:t>
            </w:r>
            <w:r w:rsidR="00993257" w:rsidRPr="00993257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993257" w:rsidRPr="00993257">
              <w:rPr>
                <w:b/>
                <w:szCs w:val="18"/>
              </w:rPr>
              <w:instrText xml:space="preserve"> FORMTEXT </w:instrText>
            </w:r>
            <w:r w:rsidR="00993257" w:rsidRPr="00993257">
              <w:rPr>
                <w:b/>
                <w:szCs w:val="18"/>
              </w:rPr>
            </w:r>
            <w:r w:rsidR="00993257" w:rsidRPr="00993257">
              <w:rPr>
                <w:b/>
                <w:szCs w:val="18"/>
              </w:rPr>
              <w:fldChar w:fldCharType="separate"/>
            </w:r>
            <w:r w:rsidR="00993257" w:rsidRPr="00993257">
              <w:rPr>
                <w:b/>
                <w:noProof/>
                <w:szCs w:val="18"/>
              </w:rPr>
              <w:t> </w:t>
            </w:r>
            <w:r w:rsidR="00993257" w:rsidRPr="00993257">
              <w:rPr>
                <w:b/>
                <w:noProof/>
                <w:szCs w:val="18"/>
              </w:rPr>
              <w:t> </w:t>
            </w:r>
            <w:r w:rsidR="00993257" w:rsidRPr="00993257">
              <w:rPr>
                <w:b/>
                <w:noProof/>
                <w:szCs w:val="18"/>
              </w:rPr>
              <w:t> </w:t>
            </w:r>
            <w:r w:rsidR="00993257" w:rsidRPr="00993257">
              <w:rPr>
                <w:b/>
                <w:noProof/>
                <w:szCs w:val="18"/>
              </w:rPr>
              <w:t> </w:t>
            </w:r>
            <w:r w:rsidR="00993257" w:rsidRPr="00993257">
              <w:rPr>
                <w:b/>
                <w:noProof/>
                <w:szCs w:val="18"/>
              </w:rPr>
              <w:t> </w:t>
            </w:r>
            <w:r w:rsidR="00993257" w:rsidRPr="00993257">
              <w:rPr>
                <w:b/>
                <w:szCs w:val="18"/>
              </w:rPr>
              <w:fldChar w:fldCharType="end"/>
            </w:r>
            <w:r w:rsidR="0072298D">
              <w:t xml:space="preserve"> </w:t>
            </w:r>
            <w:r w:rsidR="00C63B29">
              <w:t xml:space="preserve"> </w:t>
            </w:r>
            <w:r w:rsidR="0072298D" w:rsidRPr="0072298D">
              <w:rPr>
                <w:rFonts w:eastAsia="MS Gothic" w:cs="Segoe UI Symbo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298D" w:rsidRPr="0072298D">
              <w:rPr>
                <w:rFonts w:eastAsia="MS Gothic" w:cs="Segoe UI Symbol"/>
                <w:b/>
              </w:rPr>
              <w:instrText xml:space="preserve"> FORMCHECKBOX </w:instrText>
            </w:r>
            <w:r w:rsidR="00106EFD">
              <w:rPr>
                <w:rFonts w:eastAsia="MS Gothic" w:cs="Segoe UI Symbol"/>
                <w:b/>
              </w:rPr>
            </w:r>
            <w:r w:rsidR="00106EFD">
              <w:rPr>
                <w:rFonts w:eastAsia="MS Gothic" w:cs="Segoe UI Symbol"/>
                <w:b/>
              </w:rPr>
              <w:fldChar w:fldCharType="separate"/>
            </w:r>
            <w:r w:rsidR="0072298D" w:rsidRPr="0072298D">
              <w:rPr>
                <w:rFonts w:eastAsia="MS Gothic" w:cs="Segoe UI Symbol"/>
                <w:b/>
              </w:rPr>
              <w:fldChar w:fldCharType="end"/>
            </w:r>
            <w:r w:rsidR="0072298D" w:rsidRPr="0072298D">
              <w:t>Not Applicable</w:t>
            </w:r>
          </w:p>
          <w:p w:rsidR="00163BF9" w:rsidRPr="003A1DB1" w:rsidRDefault="00163BF9" w:rsidP="004E7AEB">
            <w:pPr>
              <w:numPr>
                <w:ilvl w:val="0"/>
                <w:numId w:val="1"/>
              </w:numPr>
              <w:spacing w:before="0" w:after="0"/>
            </w:pPr>
            <w:r w:rsidRPr="003A1DB1">
              <w:t xml:space="preserve">Finalize the </w:t>
            </w:r>
            <w:hyperlink r:id="rId18" w:history="1">
              <w:r w:rsidRPr="003660F8">
                <w:rPr>
                  <w:rStyle w:val="Hyperlink"/>
                </w:rPr>
                <w:t>CQI Storyboard</w:t>
              </w:r>
            </w:hyperlink>
            <w:r w:rsidRPr="003A1DB1">
              <w:t xml:space="preserve"> and submit</w:t>
            </w:r>
            <w:r w:rsidR="009C045B">
              <w:t xml:space="preserve"> in the </w:t>
            </w:r>
            <w:r w:rsidR="009C045B" w:rsidRPr="007D519C">
              <w:t>MIECHV Gateway</w:t>
            </w:r>
            <w:r w:rsidR="003660F8" w:rsidRPr="007D519C">
              <w:t xml:space="preserve"> (</w:t>
            </w:r>
            <w:hyperlink r:id="rId19" w:history="1">
              <w:r w:rsidR="003660F8" w:rsidRPr="007D519C">
                <w:rPr>
                  <w:rStyle w:val="Hyperlink"/>
                </w:rPr>
                <w:t>LINK</w:t>
              </w:r>
            </w:hyperlink>
            <w:r w:rsidR="003660F8" w:rsidRPr="007D519C">
              <w:t>)</w:t>
            </w:r>
            <w:r w:rsidRPr="003660F8">
              <w:t>.</w:t>
            </w:r>
            <w:r w:rsidR="003A1DB1" w:rsidRPr="003660F8">
              <w:rPr>
                <w:color w:val="FF0000"/>
              </w:rPr>
              <w:t xml:space="preserve">  </w:t>
            </w:r>
            <w:r w:rsidR="0072298D">
              <w:t>Date submitted</w:t>
            </w:r>
            <w:r w:rsidR="004E7AEB">
              <w:t xml:space="preserve"> </w:t>
            </w:r>
            <w:r w:rsidR="004E7AEB" w:rsidRPr="004E7AEB">
              <w:rPr>
                <w:sz w:val="14"/>
                <w:szCs w:val="14"/>
              </w:rPr>
              <w:t>(mm</w:t>
            </w:r>
            <w:r w:rsidR="004E7AEB" w:rsidRPr="004E7AEB">
              <w:rPr>
                <w:sz w:val="14"/>
              </w:rPr>
              <w:t>/dd/yy)</w:t>
            </w:r>
            <w:r w:rsidR="004E7AEB" w:rsidRPr="002D53DD">
              <w:t xml:space="preserve">: </w:t>
            </w:r>
            <w:r w:rsidR="004E7AEB">
              <w:t xml:space="preserve"> </w:t>
            </w:r>
            <w:r w:rsidR="00993257" w:rsidRPr="00993257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993257" w:rsidRPr="00993257">
              <w:rPr>
                <w:b/>
                <w:szCs w:val="18"/>
              </w:rPr>
              <w:instrText xml:space="preserve"> FORMTEXT </w:instrText>
            </w:r>
            <w:r w:rsidR="00993257" w:rsidRPr="00993257">
              <w:rPr>
                <w:b/>
                <w:szCs w:val="18"/>
              </w:rPr>
            </w:r>
            <w:r w:rsidR="00993257" w:rsidRPr="00993257">
              <w:rPr>
                <w:b/>
                <w:szCs w:val="18"/>
              </w:rPr>
              <w:fldChar w:fldCharType="separate"/>
            </w:r>
            <w:r w:rsidR="00993257" w:rsidRPr="00993257">
              <w:rPr>
                <w:b/>
                <w:noProof/>
                <w:szCs w:val="18"/>
              </w:rPr>
              <w:t> </w:t>
            </w:r>
            <w:r w:rsidR="00993257" w:rsidRPr="00993257">
              <w:rPr>
                <w:b/>
                <w:noProof/>
                <w:szCs w:val="18"/>
              </w:rPr>
              <w:t> </w:t>
            </w:r>
            <w:r w:rsidR="00993257" w:rsidRPr="00993257">
              <w:rPr>
                <w:b/>
                <w:noProof/>
                <w:szCs w:val="18"/>
              </w:rPr>
              <w:t> </w:t>
            </w:r>
            <w:r w:rsidR="00993257" w:rsidRPr="00993257">
              <w:rPr>
                <w:b/>
                <w:noProof/>
                <w:szCs w:val="18"/>
              </w:rPr>
              <w:t> </w:t>
            </w:r>
            <w:r w:rsidR="00993257" w:rsidRPr="00993257">
              <w:rPr>
                <w:b/>
                <w:noProof/>
                <w:szCs w:val="18"/>
              </w:rPr>
              <w:t> </w:t>
            </w:r>
            <w:r w:rsidR="00993257" w:rsidRPr="00993257">
              <w:rPr>
                <w:b/>
                <w:szCs w:val="18"/>
              </w:rPr>
              <w:fldChar w:fldCharType="end"/>
            </w:r>
          </w:p>
        </w:tc>
      </w:tr>
    </w:tbl>
    <w:p w:rsidR="00DB4079" w:rsidRDefault="00DB4079" w:rsidP="00DB4079"/>
    <w:p w:rsidR="00993257" w:rsidRDefault="00993257" w:rsidP="00DB4079"/>
    <w:p w:rsidR="00993257" w:rsidRPr="00993257" w:rsidRDefault="00993257" w:rsidP="00993257">
      <w:pPr>
        <w:shd w:val="clear" w:color="auto" w:fill="BFBFBF" w:themeFill="background1" w:themeFillShade="BF"/>
        <w:rPr>
          <w:b/>
          <w:sz w:val="32"/>
        </w:rPr>
      </w:pPr>
      <w:r w:rsidRPr="00993257">
        <w:rPr>
          <w:b/>
          <w:sz w:val="32"/>
        </w:rPr>
        <w:t>Notes:</w:t>
      </w:r>
    </w:p>
    <w:p w:rsidR="00993257" w:rsidRPr="00993257" w:rsidRDefault="00993257" w:rsidP="00993257">
      <w:r w:rsidRPr="00993257">
        <w:rPr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3257">
        <w:rPr>
          <w:sz w:val="20"/>
          <w:szCs w:val="18"/>
        </w:rPr>
        <w:instrText xml:space="preserve"> FORMTEXT </w:instrText>
      </w:r>
      <w:r w:rsidRPr="00993257">
        <w:rPr>
          <w:sz w:val="20"/>
          <w:szCs w:val="18"/>
        </w:rPr>
      </w:r>
      <w:r w:rsidRPr="00993257">
        <w:rPr>
          <w:sz w:val="20"/>
          <w:szCs w:val="18"/>
        </w:rPr>
        <w:fldChar w:fldCharType="separate"/>
      </w:r>
      <w:r w:rsidR="004E7AEB">
        <w:rPr>
          <w:sz w:val="20"/>
          <w:szCs w:val="18"/>
        </w:rPr>
        <w:t> </w:t>
      </w:r>
      <w:r w:rsidR="004E7AEB">
        <w:rPr>
          <w:sz w:val="20"/>
          <w:szCs w:val="18"/>
        </w:rPr>
        <w:t> </w:t>
      </w:r>
      <w:r w:rsidR="004E7AEB">
        <w:rPr>
          <w:sz w:val="20"/>
          <w:szCs w:val="18"/>
        </w:rPr>
        <w:t> </w:t>
      </w:r>
      <w:r w:rsidR="004E7AEB">
        <w:rPr>
          <w:sz w:val="20"/>
          <w:szCs w:val="18"/>
        </w:rPr>
        <w:t> </w:t>
      </w:r>
      <w:r w:rsidR="004E7AEB">
        <w:rPr>
          <w:sz w:val="20"/>
          <w:szCs w:val="18"/>
        </w:rPr>
        <w:t> </w:t>
      </w:r>
      <w:r w:rsidRPr="00993257">
        <w:rPr>
          <w:sz w:val="20"/>
          <w:szCs w:val="18"/>
        </w:rPr>
        <w:fldChar w:fldCharType="end"/>
      </w:r>
    </w:p>
    <w:p w:rsidR="008F3757" w:rsidRPr="00DB4079" w:rsidRDefault="008F3757" w:rsidP="00DB4079">
      <w:pPr>
        <w:jc w:val="right"/>
      </w:pPr>
    </w:p>
    <w:sectPr w:rsidR="008F3757" w:rsidRPr="00DB4079" w:rsidSect="00944BB6">
      <w:footerReference w:type="default" r:id="rId20"/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FD" w:rsidRDefault="00106EFD">
      <w:pPr>
        <w:spacing w:before="0" w:after="0"/>
      </w:pPr>
      <w:r>
        <w:separator/>
      </w:r>
    </w:p>
  </w:endnote>
  <w:endnote w:type="continuationSeparator" w:id="0">
    <w:p w:rsidR="00106EFD" w:rsidRDefault="00106E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8D" w:rsidRPr="00944BB6" w:rsidRDefault="0072298D" w:rsidP="00944BB6">
    <w:pPr>
      <w:pStyle w:val="Footer"/>
      <w:tabs>
        <w:tab w:val="clear" w:pos="9360"/>
        <w:tab w:val="right" w:pos="10980"/>
      </w:tabs>
      <w:jc w:val="center"/>
      <w:rPr>
        <w:b/>
      </w:rPr>
    </w:pPr>
    <w:r>
      <w:rPr>
        <w:b/>
      </w:rPr>
      <w:t>P</w:t>
    </w:r>
    <w:r w:rsidRPr="00147661">
      <w:rPr>
        <w:b/>
      </w:rPr>
      <w:t xml:space="preserve">age </w:t>
    </w:r>
    <w:r w:rsidRPr="00147661">
      <w:rPr>
        <w:b/>
        <w:bCs/>
      </w:rPr>
      <w:fldChar w:fldCharType="begin"/>
    </w:r>
    <w:r w:rsidRPr="00147661">
      <w:rPr>
        <w:b/>
        <w:bCs/>
      </w:rPr>
      <w:instrText xml:space="preserve"> PAGE  \* Arabic  \* MERGEFORMAT </w:instrText>
    </w:r>
    <w:r w:rsidRPr="00147661">
      <w:rPr>
        <w:b/>
        <w:bCs/>
      </w:rPr>
      <w:fldChar w:fldCharType="separate"/>
    </w:r>
    <w:r w:rsidR="00F36799" w:rsidRPr="00F36799">
      <w:rPr>
        <w:rFonts w:asciiTheme="minorHAnsi" w:hAnsiTheme="minorHAnsi"/>
        <w:b/>
        <w:bCs/>
        <w:noProof/>
        <w:sz w:val="22"/>
      </w:rPr>
      <w:t>2</w:t>
    </w:r>
    <w:r w:rsidRPr="00147661">
      <w:rPr>
        <w:b/>
        <w:bCs/>
      </w:rPr>
      <w:fldChar w:fldCharType="end"/>
    </w:r>
    <w:r w:rsidRPr="00147661">
      <w:rPr>
        <w:b/>
      </w:rPr>
      <w:t xml:space="preserve"> of </w:t>
    </w:r>
    <w:r w:rsidRPr="00147661">
      <w:rPr>
        <w:b/>
        <w:bCs/>
      </w:rPr>
      <w:fldChar w:fldCharType="begin"/>
    </w:r>
    <w:r w:rsidRPr="00147661">
      <w:rPr>
        <w:b/>
        <w:bCs/>
      </w:rPr>
      <w:instrText xml:space="preserve"> NUMPAGES  \* Arabic  \* MERGEFORMAT </w:instrText>
    </w:r>
    <w:r w:rsidRPr="00147661">
      <w:rPr>
        <w:b/>
        <w:bCs/>
      </w:rPr>
      <w:fldChar w:fldCharType="separate"/>
    </w:r>
    <w:r w:rsidR="00F36799" w:rsidRPr="00F36799">
      <w:rPr>
        <w:rFonts w:asciiTheme="minorHAnsi" w:hAnsiTheme="minorHAnsi"/>
        <w:b/>
        <w:bCs/>
        <w:noProof/>
        <w:sz w:val="22"/>
      </w:rPr>
      <w:t>3</w:t>
    </w:r>
    <w:r w:rsidRPr="00147661">
      <w:rPr>
        <w:b/>
        <w:bCs/>
      </w:rPr>
      <w:fldChar w:fldCharType="end"/>
    </w:r>
    <w:r>
      <w:rPr>
        <w:b/>
        <w:bCs/>
      </w:rPr>
      <w:tab/>
    </w:r>
    <w:r>
      <w:tab/>
    </w:r>
    <w:r>
      <w:rPr>
        <w:i/>
      </w:rPr>
      <w:t>Revised 03</w:t>
    </w:r>
    <w:r w:rsidRPr="009C1308">
      <w:rPr>
        <w:i/>
      </w:rPr>
      <w:t>/</w:t>
    </w:r>
    <w:r>
      <w:rPr>
        <w:i/>
      </w:rPr>
      <w:t>21</w:t>
    </w:r>
    <w:r w:rsidRPr="009C1308">
      <w:rPr>
        <w:i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FD" w:rsidRDefault="00106EFD">
      <w:pPr>
        <w:spacing w:before="0" w:after="0"/>
      </w:pPr>
      <w:r>
        <w:separator/>
      </w:r>
    </w:p>
  </w:footnote>
  <w:footnote w:type="continuationSeparator" w:id="0">
    <w:p w:rsidR="00106EFD" w:rsidRDefault="00106EF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520B"/>
    <w:multiLevelType w:val="hybridMultilevel"/>
    <w:tmpl w:val="31783A72"/>
    <w:lvl w:ilvl="0" w:tplc="B8701D2C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E8B0A8F"/>
    <w:multiLevelType w:val="hybridMultilevel"/>
    <w:tmpl w:val="8E0839A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751432A"/>
    <w:multiLevelType w:val="hybridMultilevel"/>
    <w:tmpl w:val="676AD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102CB"/>
    <w:multiLevelType w:val="hybridMultilevel"/>
    <w:tmpl w:val="1332A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45C62"/>
    <w:multiLevelType w:val="hybridMultilevel"/>
    <w:tmpl w:val="928C7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FE20B5"/>
    <w:multiLevelType w:val="hybridMultilevel"/>
    <w:tmpl w:val="A3906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7F2C9A"/>
    <w:multiLevelType w:val="hybridMultilevel"/>
    <w:tmpl w:val="C4545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0E23C3"/>
    <w:multiLevelType w:val="hybridMultilevel"/>
    <w:tmpl w:val="6B424958"/>
    <w:lvl w:ilvl="0" w:tplc="3AFC2D58">
      <w:start w:val="1"/>
      <w:numFmt w:val="lowerLetter"/>
      <w:lvlText w:val="%1."/>
      <w:lvlJc w:val="left"/>
      <w:pPr>
        <w:ind w:left="1080" w:hanging="360"/>
      </w:pPr>
      <w:rPr>
        <w:b w:val="0"/>
        <w:sz w:val="1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66452F"/>
    <w:multiLevelType w:val="hybridMultilevel"/>
    <w:tmpl w:val="1332A36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65E24EEE"/>
    <w:multiLevelType w:val="hybridMultilevel"/>
    <w:tmpl w:val="F00A618C"/>
    <w:lvl w:ilvl="0" w:tplc="EE4463F4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98013F"/>
    <w:multiLevelType w:val="hybridMultilevel"/>
    <w:tmpl w:val="268AE7C2"/>
    <w:lvl w:ilvl="0" w:tplc="B8E4816C">
      <w:start w:val="1"/>
      <w:numFmt w:val="lowerLetter"/>
      <w:lvlText w:val="%1."/>
      <w:lvlJc w:val="left"/>
      <w:pPr>
        <w:ind w:left="1080" w:hanging="360"/>
      </w:pPr>
      <w:rPr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C97C21"/>
    <w:multiLevelType w:val="hybridMultilevel"/>
    <w:tmpl w:val="42425A3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73A71E19"/>
    <w:multiLevelType w:val="hybridMultilevel"/>
    <w:tmpl w:val="9EA6CC88"/>
    <w:lvl w:ilvl="0" w:tplc="2EACC31C">
      <w:start w:val="1"/>
      <w:numFmt w:val="decimal"/>
      <w:pStyle w:val="ListParagraph"/>
      <w:lvlText w:val="%1."/>
      <w:lvlJc w:val="left"/>
      <w:pPr>
        <w:ind w:left="43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Te7Y1UCrDkJqo1OR45yGQJG2wkngI7RpfCoE4ScQ6WIKQWeSaTd1oXdUNuo9ARmsP1BWirWdkx3mo3zFarV2wA==" w:salt="dxqUFa705AW7tj+RaAOr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DD"/>
    <w:rsid w:val="000073AC"/>
    <w:rsid w:val="000547AD"/>
    <w:rsid w:val="00096DF1"/>
    <w:rsid w:val="00106EFD"/>
    <w:rsid w:val="00125A53"/>
    <w:rsid w:val="00147661"/>
    <w:rsid w:val="00163BF9"/>
    <w:rsid w:val="00180C4A"/>
    <w:rsid w:val="00252946"/>
    <w:rsid w:val="002D53DD"/>
    <w:rsid w:val="002E0D78"/>
    <w:rsid w:val="00312E09"/>
    <w:rsid w:val="00342662"/>
    <w:rsid w:val="00351674"/>
    <w:rsid w:val="003660F8"/>
    <w:rsid w:val="003934DB"/>
    <w:rsid w:val="003A1DB1"/>
    <w:rsid w:val="003D635D"/>
    <w:rsid w:val="003F65EC"/>
    <w:rsid w:val="00425FA7"/>
    <w:rsid w:val="00426E9F"/>
    <w:rsid w:val="00436C44"/>
    <w:rsid w:val="00492283"/>
    <w:rsid w:val="004D41DA"/>
    <w:rsid w:val="004E7AEB"/>
    <w:rsid w:val="005306B6"/>
    <w:rsid w:val="00540A56"/>
    <w:rsid w:val="00543235"/>
    <w:rsid w:val="00552083"/>
    <w:rsid w:val="00561D7C"/>
    <w:rsid w:val="005B254C"/>
    <w:rsid w:val="00687D6A"/>
    <w:rsid w:val="006A6A6C"/>
    <w:rsid w:val="006A7990"/>
    <w:rsid w:val="006C66D0"/>
    <w:rsid w:val="00704594"/>
    <w:rsid w:val="00713E8D"/>
    <w:rsid w:val="0072298D"/>
    <w:rsid w:val="0077750D"/>
    <w:rsid w:val="007B33F8"/>
    <w:rsid w:val="007D519C"/>
    <w:rsid w:val="0085760F"/>
    <w:rsid w:val="00857E84"/>
    <w:rsid w:val="008A78BF"/>
    <w:rsid w:val="008D34D2"/>
    <w:rsid w:val="008F3757"/>
    <w:rsid w:val="00944BB6"/>
    <w:rsid w:val="00976753"/>
    <w:rsid w:val="009875B7"/>
    <w:rsid w:val="00993257"/>
    <w:rsid w:val="009A5963"/>
    <w:rsid w:val="009B0540"/>
    <w:rsid w:val="009C045B"/>
    <w:rsid w:val="009C1308"/>
    <w:rsid w:val="009E0E41"/>
    <w:rsid w:val="009F17B7"/>
    <w:rsid w:val="00A1557C"/>
    <w:rsid w:val="00A6166A"/>
    <w:rsid w:val="00AB2232"/>
    <w:rsid w:val="00B2746E"/>
    <w:rsid w:val="00B768BF"/>
    <w:rsid w:val="00BA219A"/>
    <w:rsid w:val="00C11103"/>
    <w:rsid w:val="00C53252"/>
    <w:rsid w:val="00C63B29"/>
    <w:rsid w:val="00CC06C8"/>
    <w:rsid w:val="00CC474C"/>
    <w:rsid w:val="00CE5D7B"/>
    <w:rsid w:val="00CF58A6"/>
    <w:rsid w:val="00D72A73"/>
    <w:rsid w:val="00D85A7E"/>
    <w:rsid w:val="00DB4079"/>
    <w:rsid w:val="00E01DA6"/>
    <w:rsid w:val="00E046B5"/>
    <w:rsid w:val="00E34146"/>
    <w:rsid w:val="00E34C8F"/>
    <w:rsid w:val="00E4096F"/>
    <w:rsid w:val="00E63B06"/>
    <w:rsid w:val="00F11AF6"/>
    <w:rsid w:val="00F35FE7"/>
    <w:rsid w:val="00F36799"/>
    <w:rsid w:val="00F5775D"/>
    <w:rsid w:val="00F72982"/>
    <w:rsid w:val="00F83F80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4FBFD8-9F76-4059-8433-2A7AED58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257"/>
    <w:pPr>
      <w:spacing w:before="60" w:after="60" w:line="240" w:lineRule="auto"/>
      <w:ind w:left="72" w:right="72"/>
    </w:pPr>
    <w:rPr>
      <w:rFonts w:ascii="Century Gothic" w:hAnsi="Century Gothic"/>
      <w:sz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autoRedefine/>
    <w:uiPriority w:val="34"/>
    <w:unhideWhenUsed/>
    <w:qFormat/>
    <w:rsid w:val="00993257"/>
    <w:pPr>
      <w:numPr>
        <w:numId w:val="1"/>
      </w:numPr>
      <w:spacing w:before="0" w:after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54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3E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6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7661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476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47661"/>
    <w:rPr>
      <w:sz w:val="16"/>
      <w:szCs w:val="16"/>
    </w:rPr>
  </w:style>
  <w:style w:type="character" w:customStyle="1" w:styleId="Style1">
    <w:name w:val="Style1"/>
    <w:basedOn w:val="DefaultParagraphFont"/>
    <w:uiPriority w:val="1"/>
    <w:rsid w:val="002E0D78"/>
    <w:rPr>
      <w:rFonts w:ascii="Century Gothic" w:hAnsi="Century Gothic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echvgateway.com/education-training/training/" TargetMode="External"/><Relationship Id="rId18" Type="http://schemas.openxmlformats.org/officeDocument/2006/relationships/hyperlink" Target="https://miechvgateway.com/process-overview/act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iechvgateway.com/process-overview/act/" TargetMode="External"/><Relationship Id="rId17" Type="http://schemas.openxmlformats.org/officeDocument/2006/relationships/hyperlink" Target="https://miechvgateway.com/education-training/train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echvgateway.com/education-training/trainin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echvgateway.com/process-overview/stud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iechvgateway.com/education-training/trainin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echvgateway.com/process-overview/do/" TargetMode="External"/><Relationship Id="rId19" Type="http://schemas.openxmlformats.org/officeDocument/2006/relationships/hyperlink" Target="https://miechvgateway.com/process-overview/act/" TargetMode="External"/><Relationship Id="rId4" Type="http://schemas.openxmlformats.org/officeDocument/2006/relationships/styles" Target="styles.xml"/><Relationship Id="rId9" Type="http://schemas.openxmlformats.org/officeDocument/2006/relationships/hyperlink" Target="https://miechvgateway.com/process-overview/plan/" TargetMode="External"/><Relationship Id="rId14" Type="http://schemas.openxmlformats.org/officeDocument/2006/relationships/hyperlink" Target="https://miechvgateway.com/process-overview/act/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ardd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7CB488885D43C3A719718AE6156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A384-3217-4EFE-9B52-6C0630A4147B}"/>
      </w:docPartPr>
      <w:docPartBody>
        <w:p w:rsidR="00FB564F" w:rsidRDefault="00FB564F">
          <w:pPr>
            <w:pStyle w:val="A27CB488885D43C3A719718AE6156C4E"/>
          </w:pPr>
          <w:r>
            <w:rPr>
              <w:rStyle w:val="PlaceholderText"/>
            </w:rP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550B"/>
    <w:multiLevelType w:val="multilevel"/>
    <w:tmpl w:val="A936EA0C"/>
    <w:lvl w:ilvl="0">
      <w:start w:val="1"/>
      <w:numFmt w:val="decimal"/>
      <w:pStyle w:val="5F40C34A8E5B44338932D4F58DEB84F53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4F"/>
    <w:rsid w:val="00004BD8"/>
    <w:rsid w:val="0007292D"/>
    <w:rsid w:val="00153A33"/>
    <w:rsid w:val="001905AF"/>
    <w:rsid w:val="001F4D40"/>
    <w:rsid w:val="00214CFE"/>
    <w:rsid w:val="002A7AC9"/>
    <w:rsid w:val="00305158"/>
    <w:rsid w:val="003D3730"/>
    <w:rsid w:val="00652437"/>
    <w:rsid w:val="00935A96"/>
    <w:rsid w:val="00AF68A1"/>
    <w:rsid w:val="00B05D8A"/>
    <w:rsid w:val="00B241C3"/>
    <w:rsid w:val="00DE0902"/>
    <w:rsid w:val="00F27878"/>
    <w:rsid w:val="00FB564F"/>
    <w:rsid w:val="00F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D8A"/>
    <w:rPr>
      <w:color w:val="808080"/>
    </w:rPr>
  </w:style>
  <w:style w:type="paragraph" w:customStyle="1" w:styleId="A27CB488885D43C3A719718AE6156C4E">
    <w:name w:val="A27CB488885D43C3A719718AE6156C4E"/>
  </w:style>
  <w:style w:type="paragraph" w:customStyle="1" w:styleId="8E63CA56264747A483497014CF38A00D">
    <w:name w:val="8E63CA56264747A483497014CF38A00D"/>
  </w:style>
  <w:style w:type="paragraph" w:customStyle="1" w:styleId="55A85A32DB274A638A6080896DED2492">
    <w:name w:val="55A85A32DB274A638A6080896DED2492"/>
  </w:style>
  <w:style w:type="paragraph" w:customStyle="1" w:styleId="E90B063FD14A482687DCFB178B8DECAA">
    <w:name w:val="E90B063FD14A482687DCFB178B8DECAA"/>
  </w:style>
  <w:style w:type="paragraph" w:customStyle="1" w:styleId="A6DBC522A0274DDCB8A9835000FBC1B1">
    <w:name w:val="A6DBC522A0274DDCB8A9835000FBC1B1"/>
  </w:style>
  <w:style w:type="paragraph" w:customStyle="1" w:styleId="49B3C37AD22449A89033FA0CA39EE449">
    <w:name w:val="49B3C37AD22449A89033FA0CA39EE449"/>
  </w:style>
  <w:style w:type="paragraph" w:customStyle="1" w:styleId="ED8B4B23D5F6456D9B55E9AA893796C0">
    <w:name w:val="ED8B4B23D5F6456D9B55E9AA893796C0"/>
  </w:style>
  <w:style w:type="paragraph" w:customStyle="1" w:styleId="867C9EBBA3B84BAFABC0B294FAA0C1D8">
    <w:name w:val="867C9EBBA3B84BAFABC0B294FAA0C1D8"/>
  </w:style>
  <w:style w:type="paragraph" w:customStyle="1" w:styleId="66956B8ABE824A5B968A5E4595DFE6DA">
    <w:name w:val="66956B8ABE824A5B968A5E4595DFE6DA"/>
  </w:style>
  <w:style w:type="paragraph" w:customStyle="1" w:styleId="9F0CC19985054172BC69F81FD25AAFF2">
    <w:name w:val="9F0CC19985054172BC69F81FD25AAFF2"/>
  </w:style>
  <w:style w:type="paragraph" w:customStyle="1" w:styleId="A2280E0BBA924E72B279FAA0319F8DA6">
    <w:name w:val="A2280E0BBA924E72B279FAA0319F8DA6"/>
  </w:style>
  <w:style w:type="paragraph" w:customStyle="1" w:styleId="25B3B6B40EB54736B8774264BA5C37A2">
    <w:name w:val="25B3B6B40EB54736B8774264BA5C37A2"/>
  </w:style>
  <w:style w:type="paragraph" w:customStyle="1" w:styleId="9EE824B11D2B47CC889DA1E5B52BCD46">
    <w:name w:val="9EE824B11D2B47CC889DA1E5B52BCD46"/>
  </w:style>
  <w:style w:type="paragraph" w:customStyle="1" w:styleId="98F5B290BA444F8F8933A4F64A8DF5A5">
    <w:name w:val="98F5B290BA444F8F8933A4F64A8DF5A5"/>
  </w:style>
  <w:style w:type="paragraph" w:customStyle="1" w:styleId="FEC2C2D8B5634D31BF716D4BD3D3E3C3">
    <w:name w:val="FEC2C2D8B5634D31BF716D4BD3D3E3C3"/>
  </w:style>
  <w:style w:type="paragraph" w:customStyle="1" w:styleId="7BD03F418FA14E77A3706658B20D6460">
    <w:name w:val="7BD03F418FA14E77A3706658B20D6460"/>
  </w:style>
  <w:style w:type="paragraph" w:customStyle="1" w:styleId="2BD8825981D74702ACEB9AF2C08ABAA4">
    <w:name w:val="2BD8825981D74702ACEB9AF2C08ABAA4"/>
  </w:style>
  <w:style w:type="paragraph" w:customStyle="1" w:styleId="9CE675CB6706449D9C96781E38A4003A">
    <w:name w:val="9CE675CB6706449D9C96781E38A4003A"/>
  </w:style>
  <w:style w:type="paragraph" w:customStyle="1" w:styleId="989DD056E0A0455B8DEBF35DED94718D">
    <w:name w:val="989DD056E0A0455B8DEBF35DED94718D"/>
  </w:style>
  <w:style w:type="paragraph" w:customStyle="1" w:styleId="0DCE6C949B714E26AB153CE48DE4FB96">
    <w:name w:val="0DCE6C949B714E26AB153CE48DE4FB96"/>
  </w:style>
  <w:style w:type="paragraph" w:customStyle="1" w:styleId="D42EF8C1760D4F41AF9686E862FC4CE0">
    <w:name w:val="D42EF8C1760D4F41AF9686E862FC4CE0"/>
  </w:style>
  <w:style w:type="paragraph" w:customStyle="1" w:styleId="9635B2206253400A8D38FA93083314B9">
    <w:name w:val="9635B2206253400A8D38FA93083314B9"/>
  </w:style>
  <w:style w:type="paragraph" w:customStyle="1" w:styleId="7D28503E7C1B4963B00288902A865302">
    <w:name w:val="7D28503E7C1B4963B00288902A865302"/>
  </w:style>
  <w:style w:type="paragraph" w:customStyle="1" w:styleId="A6A452CDAB0F44739379FE9782B69475">
    <w:name w:val="A6A452CDAB0F44739379FE9782B69475"/>
  </w:style>
  <w:style w:type="paragraph" w:customStyle="1" w:styleId="493D90DE378B40C3A4DC53E0BF458A84">
    <w:name w:val="493D90DE378B40C3A4DC53E0BF458A84"/>
  </w:style>
  <w:style w:type="paragraph" w:customStyle="1" w:styleId="0C937008AB884AB49BA8AE2EF3CD200A">
    <w:name w:val="0C937008AB884AB49BA8AE2EF3CD200A"/>
  </w:style>
  <w:style w:type="paragraph" w:customStyle="1" w:styleId="FE8C8EC9252840668448DEBA95CCB733">
    <w:name w:val="FE8C8EC9252840668448DEBA95CCB733"/>
  </w:style>
  <w:style w:type="paragraph" w:customStyle="1" w:styleId="48FEE1CE6C0B4BA1B7D6ABA36E56968C">
    <w:name w:val="48FEE1CE6C0B4BA1B7D6ABA36E56968C"/>
  </w:style>
  <w:style w:type="paragraph" w:customStyle="1" w:styleId="C04175AF0EF44A838D0DE426507E8A63">
    <w:name w:val="C04175AF0EF44A838D0DE426507E8A63"/>
  </w:style>
  <w:style w:type="paragraph" w:customStyle="1" w:styleId="21A4A48A48704EBEB75BF5F1481A4AAF">
    <w:name w:val="21A4A48A48704EBEB75BF5F1481A4AAF"/>
  </w:style>
  <w:style w:type="paragraph" w:customStyle="1" w:styleId="61712DFE2F454FEEA53124B74DBC93F8">
    <w:name w:val="61712DFE2F454FEEA53124B74DBC93F8"/>
    <w:rsid w:val="00FB564F"/>
  </w:style>
  <w:style w:type="paragraph" w:customStyle="1" w:styleId="1E0A3057651B44A7AC4AF5AF921CAFC9">
    <w:name w:val="1E0A3057651B44A7AC4AF5AF921CAFC9"/>
    <w:rsid w:val="00FB564F"/>
  </w:style>
  <w:style w:type="paragraph" w:customStyle="1" w:styleId="17506FAE98834647A88A7C6F797F09E8">
    <w:name w:val="17506FAE98834647A88A7C6F797F09E8"/>
    <w:rsid w:val="00FB564F"/>
  </w:style>
  <w:style w:type="paragraph" w:customStyle="1" w:styleId="A8DCF43E423244EEAA2ED68ABD428CC7">
    <w:name w:val="A8DCF43E423244EEAA2ED68ABD428CC7"/>
    <w:rsid w:val="00FB564F"/>
  </w:style>
  <w:style w:type="paragraph" w:customStyle="1" w:styleId="E914609C179C47279C17C30E13E8246E">
    <w:name w:val="E914609C179C47279C17C30E13E8246E"/>
    <w:rsid w:val="00FB564F"/>
  </w:style>
  <w:style w:type="paragraph" w:customStyle="1" w:styleId="06139DF4BDDC447799E974B441185D9F">
    <w:name w:val="06139DF4BDDC447799E974B441185D9F"/>
    <w:rsid w:val="00FB564F"/>
  </w:style>
  <w:style w:type="paragraph" w:customStyle="1" w:styleId="FE6F7FCFED7F4C9A955FEBFF5A91C142">
    <w:name w:val="FE6F7FCFED7F4C9A955FEBFF5A91C142"/>
    <w:rsid w:val="00FB564F"/>
  </w:style>
  <w:style w:type="paragraph" w:customStyle="1" w:styleId="D6C089A999274C08A48728B95512F205">
    <w:name w:val="D6C089A999274C08A48728B95512F205"/>
    <w:rsid w:val="00FB564F"/>
  </w:style>
  <w:style w:type="paragraph" w:customStyle="1" w:styleId="5F40C34A8E5B44338932D4F58DEB84F5">
    <w:name w:val="5F40C34A8E5B44338932D4F58DEB84F5"/>
    <w:rsid w:val="00FB564F"/>
  </w:style>
  <w:style w:type="paragraph" w:customStyle="1" w:styleId="8E63CA56264747A483497014CF38A00D1">
    <w:name w:val="8E63CA56264747A483497014CF38A00D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E0A3057651B44A7AC4AF5AF921CAFC91">
    <w:name w:val="1E0A3057651B44A7AC4AF5AF921CAFC9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7506FAE98834647A88A7C6F797F09E81">
    <w:name w:val="17506FAE98834647A88A7C6F797F09E8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8DCF43E423244EEAA2ED68ABD428CC71">
    <w:name w:val="A8DCF43E423244EEAA2ED68ABD428CC7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6139DF4BDDC447799E974B441185D9F1">
    <w:name w:val="06139DF4BDDC447799E974B441185D9F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6F7FCFED7F4C9A955FEBFF5A91C1421">
    <w:name w:val="FE6F7FCFED7F4C9A955FEBFF5A91C142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6C089A999274C08A48728B95512F2051">
    <w:name w:val="D6C089A999274C08A48728B95512F205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">
    <w:name w:val="5F40C34A8E5B44338932D4F58DEB84F5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67C9EBBA3B84BAFABC0B294FAA0C1D81">
    <w:name w:val="867C9EBBA3B84BAFABC0B294FAA0C1D8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6956B8ABE824A5B968A5E4595DFE6DA1">
    <w:name w:val="66956B8ABE824A5B968A5E4595DFE6DA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F0CC19985054172BC69F81FD25AAFF21">
    <w:name w:val="9F0CC19985054172BC69F81FD25AAFF2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2280E0BBA924E72B279FAA0319F8DA61">
    <w:name w:val="A2280E0BBA924E72B279FAA0319F8DA6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B3B6B40EB54736B8774264BA5C37A21">
    <w:name w:val="25B3B6B40EB54736B8774264BA5C37A2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EE824B11D2B47CC889DA1E5B52BCD461">
    <w:name w:val="9EE824B11D2B47CC889DA1E5B52BCD46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8F5B290BA444F8F8933A4F64A8DF5A51">
    <w:name w:val="98F5B290BA444F8F8933A4F64A8DF5A5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C2C2D8B5634D31BF716D4BD3D3E3C31">
    <w:name w:val="FEC2C2D8B5634D31BF716D4BD3D3E3C3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D03F418FA14E77A3706658B20D64601">
    <w:name w:val="7BD03F418FA14E77A3706658B20D6460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D8825981D74702ACEB9AF2C08ABAA41">
    <w:name w:val="2BD8825981D74702ACEB9AF2C08ABAA4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D8B4B23D5F6456D9B55E9AA893796C01">
    <w:name w:val="ED8B4B23D5F6456D9B55E9AA893796C0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E675CB6706449D9C96781E38A4003A1">
    <w:name w:val="9CE675CB6706449D9C96781E38A4003A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89DD056E0A0455B8DEBF35DED94718D1">
    <w:name w:val="989DD056E0A0455B8DEBF35DED94718D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DCE6C949B714E26AB153CE48DE4FB961">
    <w:name w:val="0DCE6C949B714E26AB153CE48DE4FB96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42EF8C1760D4F41AF9686E862FC4CE01">
    <w:name w:val="D42EF8C1760D4F41AF9686E862FC4CE0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635B2206253400A8D38FA93083314B91">
    <w:name w:val="9635B2206253400A8D38FA93083314B9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D28503E7C1B4963B00288902A8653021">
    <w:name w:val="7D28503E7C1B4963B00288902A865302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6A452CDAB0F44739379FE9782B694751">
    <w:name w:val="A6A452CDAB0F44739379FE9782B69475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93D90DE378B40C3A4DC53E0BF458A841">
    <w:name w:val="493D90DE378B40C3A4DC53E0BF458A84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937008AB884AB49BA8AE2EF3CD200A1">
    <w:name w:val="0C937008AB884AB49BA8AE2EF3CD200A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8C8EC9252840668448DEBA95CCB7331">
    <w:name w:val="FE8C8EC9252840668448DEBA95CCB733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FEE1CE6C0B4BA1B7D6ABA36E56968C1">
    <w:name w:val="48FEE1CE6C0B4BA1B7D6ABA36E56968C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04175AF0EF44A838D0DE426507E8A631">
    <w:name w:val="C04175AF0EF44A838D0DE426507E8A63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116B065A0E44AD4AD0C53EA76EDC82C">
    <w:name w:val="D116B065A0E44AD4AD0C53EA76EDC82C"/>
    <w:rsid w:val="00FB564F"/>
  </w:style>
  <w:style w:type="paragraph" w:customStyle="1" w:styleId="DD8A01867B964711A5F2A562F0C0D050">
    <w:name w:val="DD8A01867B964711A5F2A562F0C0D050"/>
    <w:rsid w:val="00FB564F"/>
  </w:style>
  <w:style w:type="paragraph" w:customStyle="1" w:styleId="D1B87D56638E4AC68FAA577A2A0187CE">
    <w:name w:val="D1B87D56638E4AC68FAA577A2A0187CE"/>
    <w:rsid w:val="00FB564F"/>
  </w:style>
  <w:style w:type="paragraph" w:customStyle="1" w:styleId="B5F85A8DF2AA4421A79CCF77099978C5">
    <w:name w:val="B5F85A8DF2AA4421A79CCF77099978C5"/>
    <w:rsid w:val="00FB564F"/>
  </w:style>
  <w:style w:type="paragraph" w:customStyle="1" w:styleId="CFB401B50A6340DC986107370995E467">
    <w:name w:val="CFB401B50A6340DC986107370995E467"/>
    <w:rsid w:val="00FB564F"/>
  </w:style>
  <w:style w:type="paragraph" w:customStyle="1" w:styleId="EF6EBCFC7733403DBEE90ED7BD35200D">
    <w:name w:val="EF6EBCFC7733403DBEE90ED7BD35200D"/>
    <w:rsid w:val="00FB564F"/>
  </w:style>
  <w:style w:type="paragraph" w:customStyle="1" w:styleId="580F27755D234572A6B51AF27BFFEFBA">
    <w:name w:val="580F27755D234572A6B51AF27BFFEFBA"/>
    <w:rsid w:val="00FB564F"/>
  </w:style>
  <w:style w:type="paragraph" w:customStyle="1" w:styleId="3F4304459D684928BF3552B3AB88ADBA">
    <w:name w:val="3F4304459D684928BF3552B3AB88ADBA"/>
    <w:rsid w:val="00FB564F"/>
  </w:style>
  <w:style w:type="paragraph" w:customStyle="1" w:styleId="1509E8EC463748B18D70465B05D57A53">
    <w:name w:val="1509E8EC463748B18D70465B05D57A53"/>
    <w:rsid w:val="00FB564F"/>
  </w:style>
  <w:style w:type="paragraph" w:customStyle="1" w:styleId="E96062B87C22489CBF6B75C201EE79AA">
    <w:name w:val="E96062B87C22489CBF6B75C201EE79AA"/>
    <w:rsid w:val="00FB564F"/>
  </w:style>
  <w:style w:type="paragraph" w:customStyle="1" w:styleId="387F58C01BA748FBB16E271E5102F84C">
    <w:name w:val="387F58C01BA748FBB16E271E5102F84C"/>
    <w:rsid w:val="00FB564F"/>
  </w:style>
  <w:style w:type="paragraph" w:customStyle="1" w:styleId="8DB1C2128E1D46A9A1DC90E7B4BA2292">
    <w:name w:val="8DB1C2128E1D46A9A1DC90E7B4BA2292"/>
    <w:rsid w:val="00FB564F"/>
  </w:style>
  <w:style w:type="paragraph" w:customStyle="1" w:styleId="6A6768FB89CA412F9D7AEA9A9CF4A252">
    <w:name w:val="6A6768FB89CA412F9D7AEA9A9CF4A252"/>
    <w:rsid w:val="00FB564F"/>
  </w:style>
  <w:style w:type="paragraph" w:customStyle="1" w:styleId="18081969C9604AD1BDEC1E992B59808C">
    <w:name w:val="18081969C9604AD1BDEC1E992B59808C"/>
    <w:rsid w:val="00FB564F"/>
  </w:style>
  <w:style w:type="paragraph" w:customStyle="1" w:styleId="5D603DABEC46417380F0C90712024620">
    <w:name w:val="5D603DABEC46417380F0C90712024620"/>
    <w:rsid w:val="00FB564F"/>
  </w:style>
  <w:style w:type="paragraph" w:customStyle="1" w:styleId="E3B13B69553A4AD99C7380AC746B3DCF">
    <w:name w:val="E3B13B69553A4AD99C7380AC746B3DCF"/>
    <w:rsid w:val="00FB564F"/>
  </w:style>
  <w:style w:type="paragraph" w:customStyle="1" w:styleId="5B4F67E0F0EA4951A626FA129E9BFC67">
    <w:name w:val="5B4F67E0F0EA4951A626FA129E9BFC67"/>
    <w:rsid w:val="00FB564F"/>
  </w:style>
  <w:style w:type="paragraph" w:customStyle="1" w:styleId="B20360AD9ED54FC78366A97841F25A65">
    <w:name w:val="B20360AD9ED54FC78366A97841F25A65"/>
    <w:rsid w:val="00FB564F"/>
  </w:style>
  <w:style w:type="paragraph" w:customStyle="1" w:styleId="9D3DFB87AF1D4137B42906D55F40BD52">
    <w:name w:val="9D3DFB87AF1D4137B42906D55F40BD52"/>
    <w:rsid w:val="00FB564F"/>
  </w:style>
  <w:style w:type="paragraph" w:customStyle="1" w:styleId="73B7A2C596F74A558062C70E35602335">
    <w:name w:val="73B7A2C596F74A558062C70E35602335"/>
    <w:rsid w:val="00FB564F"/>
  </w:style>
  <w:style w:type="paragraph" w:customStyle="1" w:styleId="7B82C5E18E064759A3E3A2F6D4F354FC">
    <w:name w:val="7B82C5E18E064759A3E3A2F6D4F354FC"/>
    <w:rsid w:val="00FB564F"/>
  </w:style>
  <w:style w:type="paragraph" w:customStyle="1" w:styleId="5B4F67E0F0EA4951A626FA129E9BFC671">
    <w:name w:val="5B4F67E0F0EA4951A626FA129E9BFC67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0360AD9ED54FC78366A97841F25A651">
    <w:name w:val="B20360AD9ED54FC78366A97841F25A65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">
    <w:name w:val="9D3DFB87AF1D4137B42906D55F40BD52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">
    <w:name w:val="73B7A2C596F74A558062C70E35602335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">
    <w:name w:val="7B82C5E18E064759A3E3A2F6D4F354FC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">
    <w:name w:val="5F40C34A8E5B44338932D4F58DEB84F52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1">
    <w:name w:val="CFB401B50A6340DC986107370995E4671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F6EBCFC7733403DBEE90ED7BD35200D1">
    <w:name w:val="EF6EBCFC7733403DBEE90ED7BD35200D1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1">
    <w:name w:val="3F4304459D684928BF3552B3AB88ADBA1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509E8EC463748B18D70465B05D57A531">
    <w:name w:val="1509E8EC463748B18D70465B05D57A531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96062B87C22489CBF6B75C201EE79AA1">
    <w:name w:val="E96062B87C22489CBF6B75C201EE79AA1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87F58C01BA748FBB16E271E5102F84C1">
    <w:name w:val="387F58C01BA748FBB16E271E5102F84C1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67C9EBBA3B84BAFABC0B294FAA0C1D82">
    <w:name w:val="867C9EBBA3B84BAFABC0B294FAA0C1D8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6956B8ABE824A5B968A5E4595DFE6DA2">
    <w:name w:val="66956B8ABE824A5B968A5E4595DFE6DA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F0CC19985054172BC69F81FD25AAFF22">
    <w:name w:val="9F0CC19985054172BC69F81FD25AAFF2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2280E0BBA924E72B279FAA0319F8DA62">
    <w:name w:val="A2280E0BBA924E72B279FAA0319F8DA6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B3B6B40EB54736B8774264BA5C37A22">
    <w:name w:val="25B3B6B40EB54736B8774264BA5C37A2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EE824B11D2B47CC889DA1E5B52BCD462">
    <w:name w:val="9EE824B11D2B47CC889DA1E5B52BCD46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8F5B290BA444F8F8933A4F64A8DF5A52">
    <w:name w:val="98F5B290BA444F8F8933A4F64A8DF5A5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C2C2D8B5634D31BF716D4BD3D3E3C32">
    <w:name w:val="FEC2C2D8B5634D31BF716D4BD3D3E3C3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D03F418FA14E77A3706658B20D64602">
    <w:name w:val="7BD03F418FA14E77A3706658B20D6460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D8825981D74702ACEB9AF2C08ABAA42">
    <w:name w:val="2BD8825981D74702ACEB9AF2C08ABAA4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D8B4B23D5F6456D9B55E9AA893796C02">
    <w:name w:val="ED8B4B23D5F6456D9B55E9AA893796C0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E675CB6706449D9C96781E38A4003A2">
    <w:name w:val="9CE675CB6706449D9C96781E38A4003A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89DD056E0A0455B8DEBF35DED94718D2">
    <w:name w:val="989DD056E0A0455B8DEBF35DED94718D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DCE6C949B714E26AB153CE48DE4FB962">
    <w:name w:val="0DCE6C949B714E26AB153CE48DE4FB96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42EF8C1760D4F41AF9686E862FC4CE02">
    <w:name w:val="D42EF8C1760D4F41AF9686E862FC4CE0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635B2206253400A8D38FA93083314B92">
    <w:name w:val="9635B2206253400A8D38FA93083314B9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D28503E7C1B4963B00288902A8653022">
    <w:name w:val="7D28503E7C1B4963B00288902A865302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6A452CDAB0F44739379FE9782B694752">
    <w:name w:val="A6A452CDAB0F44739379FE9782B69475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93D90DE378B40C3A4DC53E0BF458A842">
    <w:name w:val="493D90DE378B40C3A4DC53E0BF458A84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937008AB884AB49BA8AE2EF3CD200A2">
    <w:name w:val="0C937008AB884AB49BA8AE2EF3CD200A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8C8EC9252840668448DEBA95CCB7332">
    <w:name w:val="FE8C8EC9252840668448DEBA95CCB733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FEE1CE6C0B4BA1B7D6ABA36E56968C2">
    <w:name w:val="48FEE1CE6C0B4BA1B7D6ABA36E56968C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04175AF0EF44A838D0DE426507E8A632">
    <w:name w:val="C04175AF0EF44A838D0DE426507E8A63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">
    <w:name w:val="0C51B05EA6C04C5B953A8F02F74A8B09"/>
    <w:rsid w:val="00FB564F"/>
  </w:style>
  <w:style w:type="paragraph" w:customStyle="1" w:styleId="0134BCB8C54045748B565610883257AC">
    <w:name w:val="0134BCB8C54045748B565610883257AC"/>
    <w:rsid w:val="00FB564F"/>
  </w:style>
  <w:style w:type="paragraph" w:customStyle="1" w:styleId="5B4F67E0F0EA4951A626FA129E9BFC672">
    <w:name w:val="5B4F67E0F0EA4951A626FA129E9BFC67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0360AD9ED54FC78366A97841F25A652">
    <w:name w:val="B20360AD9ED54FC78366A97841F25A65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">
    <w:name w:val="9D3DFB87AF1D4137B42906D55F40BD52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">
    <w:name w:val="0C51B05EA6C04C5B953A8F02F74A8B09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">
    <w:name w:val="0134BCB8C54045748B565610883257AC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">
    <w:name w:val="73B7A2C596F74A558062C70E35602335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2">
    <w:name w:val="7B82C5E18E064759A3E3A2F6D4F354FC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3">
    <w:name w:val="5F40C34A8E5B44338932D4F58DEB84F53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2">
    <w:name w:val="CFB401B50A6340DC986107370995E4672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F6EBCFC7733403DBEE90ED7BD35200D2">
    <w:name w:val="EF6EBCFC7733403DBEE90ED7BD35200D2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2">
    <w:name w:val="3F4304459D684928BF3552B3AB88ADBA2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509E8EC463748B18D70465B05D57A532">
    <w:name w:val="1509E8EC463748B18D70465B05D57A532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96062B87C22489CBF6B75C201EE79AA2">
    <w:name w:val="E96062B87C22489CBF6B75C201EE79AA2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87F58C01BA748FBB16E271E5102F84C2">
    <w:name w:val="387F58C01BA748FBB16E271E5102F84C2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25B3B6B40EB54736B8774264BA5C37A23">
    <w:name w:val="25B3B6B40EB54736B8774264BA5C37A2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EE824B11D2B47CC889DA1E5B52BCD463">
    <w:name w:val="9EE824B11D2B47CC889DA1E5B52BCD46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8F5B290BA444F8F8933A4F64A8DF5A53">
    <w:name w:val="98F5B290BA444F8F8933A4F64A8DF5A5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C2C2D8B5634D31BF716D4BD3D3E3C33">
    <w:name w:val="FEC2C2D8B5634D31BF716D4BD3D3E3C3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D03F418FA14E77A3706658B20D64603">
    <w:name w:val="7BD03F418FA14E77A3706658B20D6460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D8825981D74702ACEB9AF2C08ABAA43">
    <w:name w:val="2BD8825981D74702ACEB9AF2C08ABAA4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D8B4B23D5F6456D9B55E9AA893796C03">
    <w:name w:val="ED8B4B23D5F6456D9B55E9AA893796C0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E675CB6706449D9C96781E38A4003A3">
    <w:name w:val="9CE675CB6706449D9C96781E38A4003A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89DD056E0A0455B8DEBF35DED94718D3">
    <w:name w:val="989DD056E0A0455B8DEBF35DED94718D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F0CC19985054172BC69F81FD25AAFF23">
    <w:name w:val="9F0CC19985054172BC69F81FD25AAFF2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DCE6C949B714E26AB153CE48DE4FB963">
    <w:name w:val="0DCE6C949B714E26AB153CE48DE4FB96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42EF8C1760D4F41AF9686E862FC4CE03">
    <w:name w:val="D42EF8C1760D4F41AF9686E862FC4CE0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635B2206253400A8D38FA93083314B93">
    <w:name w:val="9635B2206253400A8D38FA93083314B9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D28503E7C1B4963B00288902A8653023">
    <w:name w:val="7D28503E7C1B4963B00288902A865302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6A452CDAB0F44739379FE9782B694753">
    <w:name w:val="A6A452CDAB0F44739379FE9782B69475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93D90DE378B40C3A4DC53E0BF458A843">
    <w:name w:val="493D90DE378B40C3A4DC53E0BF458A84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937008AB884AB49BA8AE2EF3CD200A3">
    <w:name w:val="0C937008AB884AB49BA8AE2EF3CD200A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8C8EC9252840668448DEBA95CCB7333">
    <w:name w:val="FE8C8EC9252840668448DEBA95CCB733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FEE1CE6C0B4BA1B7D6ABA36E56968C3">
    <w:name w:val="48FEE1CE6C0B4BA1B7D6ABA36E56968C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04175AF0EF44A838D0DE426507E8A633">
    <w:name w:val="C04175AF0EF44A838D0DE426507E8A63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85961F1EFCE4B3183C0FCB8AF05BBC8">
    <w:name w:val="A85961F1EFCE4B3183C0FCB8AF05BBC8"/>
    <w:rsid w:val="00FB564F"/>
  </w:style>
  <w:style w:type="paragraph" w:customStyle="1" w:styleId="7AF3C34C29C24F77AF7128FBF23A83CE">
    <w:name w:val="7AF3C34C29C24F77AF7128FBF23A83CE"/>
    <w:rsid w:val="00FB564F"/>
  </w:style>
  <w:style w:type="paragraph" w:customStyle="1" w:styleId="48933EF1AA7948DD940CE217E2E1FF8B">
    <w:name w:val="48933EF1AA7948DD940CE217E2E1FF8B"/>
    <w:rsid w:val="00FB564F"/>
  </w:style>
  <w:style w:type="paragraph" w:customStyle="1" w:styleId="25DE49DB709D4069AFB61F08156AB803">
    <w:name w:val="25DE49DB709D4069AFB61F08156AB803"/>
    <w:rsid w:val="00FB564F"/>
  </w:style>
  <w:style w:type="paragraph" w:customStyle="1" w:styleId="E8DFDF32720043CEACA16B5EDF011FB8">
    <w:name w:val="E8DFDF32720043CEACA16B5EDF011FB8"/>
    <w:rsid w:val="00FB564F"/>
  </w:style>
  <w:style w:type="paragraph" w:customStyle="1" w:styleId="41CE4213E1244F84A41C641B27DD2A7E">
    <w:name w:val="41CE4213E1244F84A41C641B27DD2A7E"/>
    <w:rsid w:val="00FB564F"/>
  </w:style>
  <w:style w:type="paragraph" w:customStyle="1" w:styleId="30B7E71F7B58475291F8619A7025D59F">
    <w:name w:val="30B7E71F7B58475291F8619A7025D59F"/>
    <w:rsid w:val="00FB564F"/>
  </w:style>
  <w:style w:type="paragraph" w:customStyle="1" w:styleId="E928BD93A70D463494098196354FA7D5">
    <w:name w:val="E928BD93A70D463494098196354FA7D5"/>
    <w:rsid w:val="00FB564F"/>
  </w:style>
  <w:style w:type="paragraph" w:customStyle="1" w:styleId="7600B2CF22A643DC974A209EF1E27523">
    <w:name w:val="7600B2CF22A643DC974A209EF1E27523"/>
    <w:rsid w:val="00FB564F"/>
  </w:style>
  <w:style w:type="paragraph" w:customStyle="1" w:styleId="D4182C55362945C784E1A676085141FC">
    <w:name w:val="D4182C55362945C784E1A676085141FC"/>
    <w:rsid w:val="00FB564F"/>
  </w:style>
  <w:style w:type="paragraph" w:customStyle="1" w:styleId="4530505388BE433697A5A1AB15516710">
    <w:name w:val="4530505388BE433697A5A1AB15516710"/>
    <w:rsid w:val="00FB564F"/>
  </w:style>
  <w:style w:type="paragraph" w:customStyle="1" w:styleId="D76B986FCC834BE79AF8644136B7F977">
    <w:name w:val="D76B986FCC834BE79AF8644136B7F977"/>
    <w:rsid w:val="00FB564F"/>
  </w:style>
  <w:style w:type="paragraph" w:customStyle="1" w:styleId="609DC522C49C4B6E9BD2DADEB7D6A8AD">
    <w:name w:val="609DC522C49C4B6E9BD2DADEB7D6A8AD"/>
    <w:rsid w:val="00FB564F"/>
  </w:style>
  <w:style w:type="paragraph" w:customStyle="1" w:styleId="3041D6E6661C45D4B0E73C003909D5E6">
    <w:name w:val="3041D6E6661C45D4B0E73C003909D5E6"/>
    <w:rsid w:val="00FB564F"/>
  </w:style>
  <w:style w:type="paragraph" w:customStyle="1" w:styleId="42EB188D4CC04E01AAC2FFD4C0504F25">
    <w:name w:val="42EB188D4CC04E01AAC2FFD4C0504F25"/>
    <w:rsid w:val="00FB564F"/>
  </w:style>
  <w:style w:type="paragraph" w:customStyle="1" w:styleId="A068D41228DF458E8863291F611315C9">
    <w:name w:val="A068D41228DF458E8863291F611315C9"/>
    <w:rsid w:val="00FB564F"/>
  </w:style>
  <w:style w:type="paragraph" w:customStyle="1" w:styleId="9760ECD7466A4B849C488055261B946A">
    <w:name w:val="9760ECD7466A4B849C488055261B946A"/>
    <w:rsid w:val="00FB564F"/>
  </w:style>
  <w:style w:type="paragraph" w:customStyle="1" w:styleId="CD4737A8AEE84E3EBA2075574AC6BD82">
    <w:name w:val="CD4737A8AEE84E3EBA2075574AC6BD82"/>
    <w:rsid w:val="00FB564F"/>
  </w:style>
  <w:style w:type="paragraph" w:customStyle="1" w:styleId="25F97B17FAE348B08C4A1BC3B8B42C80">
    <w:name w:val="25F97B17FAE348B08C4A1BC3B8B42C80"/>
    <w:rsid w:val="00FB564F"/>
  </w:style>
  <w:style w:type="paragraph" w:customStyle="1" w:styleId="C82FF7BE042F462CA9D2839840F08843">
    <w:name w:val="C82FF7BE042F462CA9D2839840F08843"/>
    <w:rsid w:val="00FB564F"/>
  </w:style>
  <w:style w:type="paragraph" w:customStyle="1" w:styleId="252C932A5B4149FD9106526573939E23">
    <w:name w:val="252C932A5B4149FD9106526573939E23"/>
    <w:rsid w:val="00FB564F"/>
  </w:style>
  <w:style w:type="paragraph" w:customStyle="1" w:styleId="417EAB1565C946589385F79E4FCF45F8">
    <w:name w:val="417EAB1565C946589385F79E4FCF45F8"/>
    <w:rsid w:val="00FB564F"/>
  </w:style>
  <w:style w:type="paragraph" w:customStyle="1" w:styleId="D5DD1E9E808E4670B1F8E3D152B27199">
    <w:name w:val="D5DD1E9E808E4670B1F8E3D152B27199"/>
    <w:rsid w:val="00FB564F"/>
  </w:style>
  <w:style w:type="paragraph" w:customStyle="1" w:styleId="BF6E3F09E4EA44369ACB7F0C53E2F928">
    <w:name w:val="BF6E3F09E4EA44369ACB7F0C53E2F928"/>
    <w:rsid w:val="00FB564F"/>
  </w:style>
  <w:style w:type="paragraph" w:customStyle="1" w:styleId="123A608F78324DCB951348A2F6A8032E">
    <w:name w:val="123A608F78324DCB951348A2F6A8032E"/>
    <w:rsid w:val="00FB564F"/>
  </w:style>
  <w:style w:type="paragraph" w:customStyle="1" w:styleId="5B4F67E0F0EA4951A626FA129E9BFC673">
    <w:name w:val="5B4F67E0F0EA4951A626FA129E9BFC67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0360AD9ED54FC78366A97841F25A653">
    <w:name w:val="B20360AD9ED54FC78366A97841F25A65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3">
    <w:name w:val="9D3DFB87AF1D4137B42906D55F40BD52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">
    <w:name w:val="0C51B05EA6C04C5B953A8F02F74A8B09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">
    <w:name w:val="0134BCB8C54045748B565610883257AC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3">
    <w:name w:val="73B7A2C596F74A558062C70E35602335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3">
    <w:name w:val="7B82C5E18E064759A3E3A2F6D4F354FC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4">
    <w:name w:val="5F40C34A8E5B44338932D4F58DEB84F54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3">
    <w:name w:val="CFB401B50A6340DC986107370995E4673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F6EBCFC7733403DBEE90ED7BD35200D3">
    <w:name w:val="EF6EBCFC7733403DBEE90ED7BD35200D3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3">
    <w:name w:val="3F4304459D684928BF3552B3AB88ADBA3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509E8EC463748B18D70465B05D57A533">
    <w:name w:val="1509E8EC463748B18D70465B05D57A533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87F58C01BA748FBB16E271E5102F84C3">
    <w:name w:val="387F58C01BA748FBB16E271E5102F84C3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5961F1EFCE4B3183C0FCB8AF05BBC81">
    <w:name w:val="A85961F1EFCE4B3183C0FCB8AF05BBC8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AF3C34C29C24F77AF7128FBF23A83CE1">
    <w:name w:val="7AF3C34C29C24F77AF7128FBF23A83CE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1">
    <w:name w:val="48933EF1AA7948DD940CE217E2E1FF8B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1">
    <w:name w:val="25DE49DB709D4069AFB61F08156AB803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1">
    <w:name w:val="E8DFDF32720043CEACA16B5EDF011FB8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1">
    <w:name w:val="4530505388BE433697A5A1AB15516710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1">
    <w:name w:val="D76B986FCC834BE79AF8644136B7F977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1">
    <w:name w:val="609DC522C49C4B6E9BD2DADEB7D6A8AD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1">
    <w:name w:val="3041D6E6661C45D4B0E73C003909D5E6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1">
    <w:name w:val="42EB188D4CC04E01AAC2FFD4C0504F25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1">
    <w:name w:val="A068D41228DF458E8863291F611315C9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1">
    <w:name w:val="9760ECD7466A4B849C488055261B946A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1">
    <w:name w:val="CD4737A8AEE84E3EBA2075574AC6BD82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1">
    <w:name w:val="25F97B17FAE348B08C4A1BC3B8B42C80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1">
    <w:name w:val="C82FF7BE042F462CA9D2839840F08843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1">
    <w:name w:val="252C932A5B4149FD9106526573939E23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1">
    <w:name w:val="417EAB1565C946589385F79E4FCF45F8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1">
    <w:name w:val="D5DD1E9E808E4670B1F8E3D152B27199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1">
    <w:name w:val="BF6E3F09E4EA44369ACB7F0C53E2F928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1">
    <w:name w:val="123A608F78324DCB951348A2F6A8032E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B4F67E0F0EA4951A626FA129E9BFC674">
    <w:name w:val="5B4F67E0F0EA4951A626FA129E9BFC67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0360AD9ED54FC78366A97841F25A654">
    <w:name w:val="B20360AD9ED54FC78366A97841F25A65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4">
    <w:name w:val="9D3DFB87AF1D4137B42906D55F40BD52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3">
    <w:name w:val="0C51B05EA6C04C5B953A8F02F74A8B09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3">
    <w:name w:val="0134BCB8C54045748B565610883257AC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4">
    <w:name w:val="73B7A2C596F74A558062C70E35602335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4">
    <w:name w:val="7B82C5E18E064759A3E3A2F6D4F354FC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5">
    <w:name w:val="5F40C34A8E5B44338932D4F58DEB84F55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4">
    <w:name w:val="CFB401B50A6340DC986107370995E4674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F6EBCFC7733403DBEE90ED7BD35200D4">
    <w:name w:val="EF6EBCFC7733403DBEE90ED7BD35200D4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4">
    <w:name w:val="3F4304459D684928BF3552B3AB88ADBA4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509E8EC463748B18D70465B05D57A534">
    <w:name w:val="1509E8EC463748B18D70465B05D57A534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87F58C01BA748FBB16E271E5102F84C4">
    <w:name w:val="387F58C01BA748FBB16E271E5102F84C4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5961F1EFCE4B3183C0FCB8AF05BBC82">
    <w:name w:val="A85961F1EFCE4B3183C0FCB8AF05BBC8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AF3C34C29C24F77AF7128FBF23A83CE2">
    <w:name w:val="7AF3C34C29C24F77AF7128FBF23A83CE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2">
    <w:name w:val="48933EF1AA7948DD940CE217E2E1FF8B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2">
    <w:name w:val="25DE49DB709D4069AFB61F08156AB803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2">
    <w:name w:val="E8DFDF32720043CEACA16B5EDF011FB8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2">
    <w:name w:val="4530505388BE433697A5A1AB15516710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2">
    <w:name w:val="D76B986FCC834BE79AF8644136B7F977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2">
    <w:name w:val="609DC522C49C4B6E9BD2DADEB7D6A8AD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2">
    <w:name w:val="3041D6E6661C45D4B0E73C003909D5E6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2">
    <w:name w:val="42EB188D4CC04E01AAC2FFD4C0504F25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2">
    <w:name w:val="A068D41228DF458E8863291F611315C9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2">
    <w:name w:val="9760ECD7466A4B849C488055261B946A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2">
    <w:name w:val="CD4737A8AEE84E3EBA2075574AC6BD82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2">
    <w:name w:val="25F97B17FAE348B08C4A1BC3B8B42C80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2">
    <w:name w:val="C82FF7BE042F462CA9D2839840F08843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2">
    <w:name w:val="252C932A5B4149FD9106526573939E23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2">
    <w:name w:val="417EAB1565C946589385F79E4FCF45F8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2">
    <w:name w:val="D5DD1E9E808E4670B1F8E3D152B27199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2">
    <w:name w:val="BF6E3F09E4EA44369ACB7F0C53E2F928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2">
    <w:name w:val="123A608F78324DCB951348A2F6A8032E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B4F67E0F0EA4951A626FA129E9BFC675">
    <w:name w:val="5B4F67E0F0EA4951A626FA129E9BFC67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0360AD9ED54FC78366A97841F25A655">
    <w:name w:val="B20360AD9ED54FC78366A97841F25A65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5">
    <w:name w:val="9D3DFB87AF1D4137B42906D55F40BD52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4">
    <w:name w:val="0C51B05EA6C04C5B953A8F02F74A8B09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4">
    <w:name w:val="0134BCB8C54045748B565610883257AC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5">
    <w:name w:val="73B7A2C596F74A558062C70E35602335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5">
    <w:name w:val="7B82C5E18E064759A3E3A2F6D4F354FC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6">
    <w:name w:val="5F40C34A8E5B44338932D4F58DEB84F56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5">
    <w:name w:val="CFB401B50A6340DC986107370995E4675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F6EBCFC7733403DBEE90ED7BD35200D5">
    <w:name w:val="EF6EBCFC7733403DBEE90ED7BD35200D5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5">
    <w:name w:val="3F4304459D684928BF3552B3AB88ADBA5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509E8EC463748B18D70465B05D57A535">
    <w:name w:val="1509E8EC463748B18D70465B05D57A535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87F58C01BA748FBB16E271E5102F84C5">
    <w:name w:val="387F58C01BA748FBB16E271E5102F84C5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5961F1EFCE4B3183C0FCB8AF05BBC83">
    <w:name w:val="A85961F1EFCE4B3183C0FCB8AF05BBC8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AF3C34C29C24F77AF7128FBF23A83CE3">
    <w:name w:val="7AF3C34C29C24F77AF7128FBF23A83CE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3">
    <w:name w:val="48933EF1AA7948DD940CE217E2E1FF8B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3">
    <w:name w:val="25DE49DB709D4069AFB61F08156AB803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3">
    <w:name w:val="E8DFDF32720043CEACA16B5EDF011FB8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3">
    <w:name w:val="4530505388BE433697A5A1AB15516710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3">
    <w:name w:val="D76B986FCC834BE79AF8644136B7F977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3">
    <w:name w:val="609DC522C49C4B6E9BD2DADEB7D6A8AD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3">
    <w:name w:val="3041D6E6661C45D4B0E73C003909D5E6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3">
    <w:name w:val="42EB188D4CC04E01AAC2FFD4C0504F25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3">
    <w:name w:val="A068D41228DF458E8863291F611315C9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3">
    <w:name w:val="9760ECD7466A4B849C488055261B946A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3">
    <w:name w:val="CD4737A8AEE84E3EBA2075574AC6BD82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3">
    <w:name w:val="25F97B17FAE348B08C4A1BC3B8B42C80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3">
    <w:name w:val="C82FF7BE042F462CA9D2839840F08843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3">
    <w:name w:val="252C932A5B4149FD9106526573939E23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3">
    <w:name w:val="417EAB1565C946589385F79E4FCF45F8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3">
    <w:name w:val="D5DD1E9E808E4670B1F8E3D152B27199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3">
    <w:name w:val="BF6E3F09E4EA44369ACB7F0C53E2F928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3">
    <w:name w:val="123A608F78324DCB951348A2F6A8032E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B4F67E0F0EA4951A626FA129E9BFC676">
    <w:name w:val="5B4F67E0F0EA4951A626FA129E9BFC676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0360AD9ED54FC78366A97841F25A656">
    <w:name w:val="B20360AD9ED54FC78366A97841F25A656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6">
    <w:name w:val="9D3DFB87AF1D4137B42906D55F40BD526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5">
    <w:name w:val="0C51B05EA6C04C5B953A8F02F74A8B09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5">
    <w:name w:val="0134BCB8C54045748B565610883257AC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6">
    <w:name w:val="73B7A2C596F74A558062C70E356023356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6">
    <w:name w:val="7B82C5E18E064759A3E3A2F6D4F354FC6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7">
    <w:name w:val="5F40C34A8E5B44338932D4F58DEB84F57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6">
    <w:name w:val="CFB401B50A6340DC986107370995E4676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F6EBCFC7733403DBEE90ED7BD35200D6">
    <w:name w:val="EF6EBCFC7733403DBEE90ED7BD35200D6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6">
    <w:name w:val="3F4304459D684928BF3552B3AB88ADBA6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509E8EC463748B18D70465B05D57A536">
    <w:name w:val="1509E8EC463748B18D70465B05D57A536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87F58C01BA748FBB16E271E5102F84C6">
    <w:name w:val="387F58C01BA748FBB16E271E5102F84C6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5961F1EFCE4B3183C0FCB8AF05BBC84">
    <w:name w:val="A85961F1EFCE4B3183C0FCB8AF05BBC8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AF3C34C29C24F77AF7128FBF23A83CE4">
    <w:name w:val="7AF3C34C29C24F77AF7128FBF23A83CE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4">
    <w:name w:val="48933EF1AA7948DD940CE217E2E1FF8B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4">
    <w:name w:val="25DE49DB709D4069AFB61F08156AB803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4">
    <w:name w:val="E8DFDF32720043CEACA16B5EDF011FB8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4">
    <w:name w:val="4530505388BE433697A5A1AB15516710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4">
    <w:name w:val="D76B986FCC834BE79AF8644136B7F977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4">
    <w:name w:val="609DC522C49C4B6E9BD2DADEB7D6A8AD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4">
    <w:name w:val="3041D6E6661C45D4B0E73C003909D5E6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4">
    <w:name w:val="42EB188D4CC04E01AAC2FFD4C0504F25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4">
    <w:name w:val="A068D41228DF458E8863291F611315C9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4">
    <w:name w:val="9760ECD7466A4B849C488055261B946A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4">
    <w:name w:val="CD4737A8AEE84E3EBA2075574AC6BD82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4">
    <w:name w:val="25F97B17FAE348B08C4A1BC3B8B42C80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4">
    <w:name w:val="C82FF7BE042F462CA9D2839840F08843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4">
    <w:name w:val="252C932A5B4149FD9106526573939E23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4">
    <w:name w:val="417EAB1565C946589385F79E4FCF45F8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4">
    <w:name w:val="D5DD1E9E808E4670B1F8E3D152B27199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4">
    <w:name w:val="BF6E3F09E4EA44369ACB7F0C53E2F928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4">
    <w:name w:val="123A608F78324DCB951348A2F6A8032E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B4F67E0F0EA4951A626FA129E9BFC677">
    <w:name w:val="5B4F67E0F0EA4951A626FA129E9BFC677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0360AD9ED54FC78366A97841F25A657">
    <w:name w:val="B20360AD9ED54FC78366A97841F25A657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7">
    <w:name w:val="9D3DFB87AF1D4137B42906D55F40BD527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6">
    <w:name w:val="0C51B05EA6C04C5B953A8F02F74A8B096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6">
    <w:name w:val="0134BCB8C54045748B565610883257AC6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7">
    <w:name w:val="73B7A2C596F74A558062C70E356023357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7">
    <w:name w:val="7B82C5E18E064759A3E3A2F6D4F354FC7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8">
    <w:name w:val="5F40C34A8E5B44338932D4F58DEB84F58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7">
    <w:name w:val="CFB401B50A6340DC986107370995E4677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F6EBCFC7733403DBEE90ED7BD35200D7">
    <w:name w:val="EF6EBCFC7733403DBEE90ED7BD35200D7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7">
    <w:name w:val="3F4304459D684928BF3552B3AB88ADBA7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509E8EC463748B18D70465B05D57A537">
    <w:name w:val="1509E8EC463748B18D70465B05D57A537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87F58C01BA748FBB16E271E5102F84C7">
    <w:name w:val="387F58C01BA748FBB16E271E5102F84C7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5961F1EFCE4B3183C0FCB8AF05BBC85">
    <w:name w:val="A85961F1EFCE4B3183C0FCB8AF05BBC8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AF3C34C29C24F77AF7128FBF23A83CE5">
    <w:name w:val="7AF3C34C29C24F77AF7128FBF23A83CE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5">
    <w:name w:val="48933EF1AA7948DD940CE217E2E1FF8B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5">
    <w:name w:val="25DE49DB709D4069AFB61F08156AB803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5">
    <w:name w:val="E8DFDF32720043CEACA16B5EDF011FB8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5">
    <w:name w:val="4530505388BE433697A5A1AB15516710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5">
    <w:name w:val="D76B986FCC834BE79AF8644136B7F977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5">
    <w:name w:val="609DC522C49C4B6E9BD2DADEB7D6A8AD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5">
    <w:name w:val="3041D6E6661C45D4B0E73C003909D5E6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5">
    <w:name w:val="42EB188D4CC04E01AAC2FFD4C0504F25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5">
    <w:name w:val="A068D41228DF458E8863291F611315C9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5">
    <w:name w:val="9760ECD7466A4B849C488055261B946A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5">
    <w:name w:val="CD4737A8AEE84E3EBA2075574AC6BD82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5">
    <w:name w:val="25F97B17FAE348B08C4A1BC3B8B42C80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5">
    <w:name w:val="C82FF7BE042F462CA9D2839840F08843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5">
    <w:name w:val="252C932A5B4149FD9106526573939E23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5">
    <w:name w:val="417EAB1565C946589385F79E4FCF45F8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5">
    <w:name w:val="D5DD1E9E808E4670B1F8E3D152B27199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5">
    <w:name w:val="BF6E3F09E4EA44369ACB7F0C53E2F928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5">
    <w:name w:val="123A608F78324DCB951348A2F6A8032E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2BB0B124D9342739C5B0A8375BC5312">
    <w:name w:val="52BB0B124D9342739C5B0A8375BC5312"/>
    <w:rsid w:val="00AF68A1"/>
  </w:style>
  <w:style w:type="paragraph" w:customStyle="1" w:styleId="0F6CABB13CB744DEBA744181BF6EA7BE">
    <w:name w:val="0F6CABB13CB744DEBA744181BF6EA7BE"/>
    <w:rsid w:val="00AF68A1"/>
  </w:style>
  <w:style w:type="paragraph" w:customStyle="1" w:styleId="EDCA728E86AD41E0A21F77424C42DF45">
    <w:name w:val="EDCA728E86AD41E0A21F77424C42DF45"/>
    <w:rsid w:val="00AF68A1"/>
  </w:style>
  <w:style w:type="paragraph" w:customStyle="1" w:styleId="8ED1814F72ED4D789CC79F75A537BE97">
    <w:name w:val="8ED1814F72ED4D789CC79F75A537BE97"/>
    <w:rsid w:val="00AF68A1"/>
  </w:style>
  <w:style w:type="paragraph" w:customStyle="1" w:styleId="9C97FE96F6C6491097E0B1A258C34F71">
    <w:name w:val="9C97FE96F6C6491097E0B1A258C34F71"/>
    <w:rsid w:val="00AF68A1"/>
  </w:style>
  <w:style w:type="paragraph" w:customStyle="1" w:styleId="EE1F6615D731424FABEF6477A8F7E83E">
    <w:name w:val="EE1F6615D731424FABEF6477A8F7E83E"/>
    <w:rsid w:val="00AF68A1"/>
  </w:style>
  <w:style w:type="paragraph" w:customStyle="1" w:styleId="774BE5CF260B4B46B894141389CA95C1">
    <w:name w:val="774BE5CF260B4B46B894141389CA95C1"/>
    <w:rsid w:val="00AF68A1"/>
  </w:style>
  <w:style w:type="paragraph" w:customStyle="1" w:styleId="4C33C5F54BDD432C91028C3425F54CA1">
    <w:name w:val="4C33C5F54BDD432C91028C3425F54CA1"/>
    <w:rsid w:val="00AF68A1"/>
  </w:style>
  <w:style w:type="paragraph" w:customStyle="1" w:styleId="F27208B787E1409C916B6BD301383164">
    <w:name w:val="F27208B787E1409C916B6BD301383164"/>
    <w:rsid w:val="00AF68A1"/>
  </w:style>
  <w:style w:type="paragraph" w:customStyle="1" w:styleId="132A399E3AF0430C8F887901945F9C1C">
    <w:name w:val="132A399E3AF0430C8F887901945F9C1C"/>
    <w:rsid w:val="00AF68A1"/>
  </w:style>
  <w:style w:type="paragraph" w:customStyle="1" w:styleId="3526770563B24A15BDB6564D6CB175FD">
    <w:name w:val="3526770563B24A15BDB6564D6CB175FD"/>
    <w:rsid w:val="00AF68A1"/>
  </w:style>
  <w:style w:type="paragraph" w:customStyle="1" w:styleId="8BC50F62AC564E3884414210D20F85C4">
    <w:name w:val="8BC50F62AC564E3884414210D20F85C4"/>
    <w:rsid w:val="00AF68A1"/>
  </w:style>
  <w:style w:type="paragraph" w:customStyle="1" w:styleId="20898D367EDC4780988A35C89B531C80">
    <w:name w:val="20898D367EDC4780988A35C89B531C80"/>
    <w:rsid w:val="00AF68A1"/>
  </w:style>
  <w:style w:type="paragraph" w:customStyle="1" w:styleId="298C19A5DA0943C39705B8158B50CD3D">
    <w:name w:val="298C19A5DA0943C39705B8158B50CD3D"/>
    <w:rsid w:val="00AF68A1"/>
  </w:style>
  <w:style w:type="paragraph" w:customStyle="1" w:styleId="355A97A21470497686BB0C867179E463">
    <w:name w:val="355A97A21470497686BB0C867179E463"/>
    <w:rsid w:val="00AF68A1"/>
  </w:style>
  <w:style w:type="paragraph" w:customStyle="1" w:styleId="32DF016ED8794079B94D98735C037871">
    <w:name w:val="32DF016ED8794079B94D98735C037871"/>
    <w:rsid w:val="00AF68A1"/>
  </w:style>
  <w:style w:type="paragraph" w:customStyle="1" w:styleId="3DC2BE11278B4DA2A47600F9B3B47E5A">
    <w:name w:val="3DC2BE11278B4DA2A47600F9B3B47E5A"/>
    <w:rsid w:val="00AF68A1"/>
  </w:style>
  <w:style w:type="paragraph" w:customStyle="1" w:styleId="FBB087EE57CC43FE844B859B6ED3F6B5">
    <w:name w:val="FBB087EE57CC43FE844B859B6ED3F6B5"/>
    <w:rsid w:val="00AF68A1"/>
  </w:style>
  <w:style w:type="paragraph" w:customStyle="1" w:styleId="649E5CDA6D4F434A9B74A6688A43389D">
    <w:name w:val="649E5CDA6D4F434A9B74A6688A43389D"/>
    <w:rsid w:val="00AF68A1"/>
  </w:style>
  <w:style w:type="paragraph" w:customStyle="1" w:styleId="7E7AAF888DE541ADAFE6FD9D5C86E17B">
    <w:name w:val="7E7AAF888DE541ADAFE6FD9D5C86E17B"/>
    <w:rsid w:val="00AF68A1"/>
  </w:style>
  <w:style w:type="paragraph" w:customStyle="1" w:styleId="AA64F33BBF994AC7AAC08A8BFF45A327">
    <w:name w:val="AA64F33BBF994AC7AAC08A8BFF45A327"/>
    <w:rsid w:val="00AF68A1"/>
  </w:style>
  <w:style w:type="paragraph" w:customStyle="1" w:styleId="A863263AD8F7480688B4B4467CA6F237">
    <w:name w:val="A863263AD8F7480688B4B4467CA6F237"/>
    <w:rsid w:val="00AF68A1"/>
  </w:style>
  <w:style w:type="paragraph" w:customStyle="1" w:styleId="A893E3675067435F8176D6E5B9CB417D">
    <w:name w:val="A893E3675067435F8176D6E5B9CB417D"/>
    <w:rsid w:val="00AF68A1"/>
  </w:style>
  <w:style w:type="paragraph" w:customStyle="1" w:styleId="B8A2C766CB4B4DE08228E383DA8DA191">
    <w:name w:val="B8A2C766CB4B4DE08228E383DA8DA191"/>
    <w:rsid w:val="00AF68A1"/>
  </w:style>
  <w:style w:type="paragraph" w:customStyle="1" w:styleId="328FE8493EA744558452DB9F0A0846C1">
    <w:name w:val="328FE8493EA744558452DB9F0A0846C1"/>
    <w:rsid w:val="00AF68A1"/>
  </w:style>
  <w:style w:type="paragraph" w:customStyle="1" w:styleId="088EA16256D3468DA6C74BC0F95E6B8C">
    <w:name w:val="088EA16256D3468DA6C74BC0F95E6B8C"/>
    <w:rsid w:val="00AF68A1"/>
  </w:style>
  <w:style w:type="paragraph" w:customStyle="1" w:styleId="8FE9FB86D5AA4AEB858CCC1ECB244758">
    <w:name w:val="8FE9FB86D5AA4AEB858CCC1ECB244758"/>
    <w:rsid w:val="00AF68A1"/>
  </w:style>
  <w:style w:type="paragraph" w:customStyle="1" w:styleId="00BEC97167664571ABB1E40B34E7CE06">
    <w:name w:val="00BEC97167664571ABB1E40B34E7CE06"/>
    <w:rsid w:val="00AF68A1"/>
  </w:style>
  <w:style w:type="paragraph" w:customStyle="1" w:styleId="23587B8B81A2494989C7EB5CA46B8E6E">
    <w:name w:val="23587B8B81A2494989C7EB5CA46B8E6E"/>
    <w:rsid w:val="00AF68A1"/>
  </w:style>
  <w:style w:type="paragraph" w:customStyle="1" w:styleId="09D6BE3A48494DE9A3DE804245D1954F">
    <w:name w:val="09D6BE3A48494DE9A3DE804245D1954F"/>
    <w:rsid w:val="00AF68A1"/>
  </w:style>
  <w:style w:type="paragraph" w:customStyle="1" w:styleId="E6A8892D9D7A44BCBD848111ADA3BEFE">
    <w:name w:val="E6A8892D9D7A44BCBD848111ADA3BEFE"/>
    <w:rsid w:val="00AF68A1"/>
  </w:style>
  <w:style w:type="paragraph" w:customStyle="1" w:styleId="056B792DF39F4ADE9FA231717BC3B1A4">
    <w:name w:val="056B792DF39F4ADE9FA231717BC3B1A4"/>
    <w:rsid w:val="00AF68A1"/>
  </w:style>
  <w:style w:type="paragraph" w:customStyle="1" w:styleId="C80F3B5874314D229FF18E832078F4AE">
    <w:name w:val="C80F3B5874314D229FF18E832078F4AE"/>
    <w:rsid w:val="00AF68A1"/>
  </w:style>
  <w:style w:type="paragraph" w:customStyle="1" w:styleId="47A1B147FDE1484696DC6C5476BD6888">
    <w:name w:val="47A1B147FDE1484696DC6C5476BD6888"/>
    <w:rsid w:val="00AF68A1"/>
  </w:style>
  <w:style w:type="paragraph" w:customStyle="1" w:styleId="FDE2223C58814E6CBF4CB809670180F2">
    <w:name w:val="FDE2223C58814E6CBF4CB809670180F2"/>
    <w:rsid w:val="00AF68A1"/>
  </w:style>
  <w:style w:type="paragraph" w:customStyle="1" w:styleId="5C34E77781CB4EF8B4E388B9160BF789">
    <w:name w:val="5C34E77781CB4EF8B4E388B9160BF789"/>
    <w:rsid w:val="00AF68A1"/>
  </w:style>
  <w:style w:type="paragraph" w:customStyle="1" w:styleId="AF3AB043999E468EB8F1298A6F3492F1">
    <w:name w:val="AF3AB043999E468EB8F1298A6F3492F1"/>
    <w:rsid w:val="00AF68A1"/>
  </w:style>
  <w:style w:type="paragraph" w:customStyle="1" w:styleId="AD9FA35E0BC347CCB8424D1EA3851326">
    <w:name w:val="AD9FA35E0BC347CCB8424D1EA3851326"/>
    <w:rsid w:val="00AF68A1"/>
  </w:style>
  <w:style w:type="paragraph" w:customStyle="1" w:styleId="C09DF005A01F4441B38D4C865B8C926D">
    <w:name w:val="C09DF005A01F4441B38D4C865B8C926D"/>
    <w:rsid w:val="00AF68A1"/>
  </w:style>
  <w:style w:type="paragraph" w:customStyle="1" w:styleId="884B58400783490ABEC026E5BD8C6EBB">
    <w:name w:val="884B58400783490ABEC026E5BD8C6EBB"/>
    <w:rsid w:val="00AF68A1"/>
  </w:style>
  <w:style w:type="paragraph" w:customStyle="1" w:styleId="DE336A7EDD6B4B0FBCB849FC2D993F80">
    <w:name w:val="DE336A7EDD6B4B0FBCB849FC2D993F80"/>
    <w:rsid w:val="00AF68A1"/>
  </w:style>
  <w:style w:type="paragraph" w:customStyle="1" w:styleId="CD012CFCB4404B76A263E71E9D8A0019">
    <w:name w:val="CD012CFCB4404B76A263E71E9D8A0019"/>
    <w:rsid w:val="00AF68A1"/>
  </w:style>
  <w:style w:type="paragraph" w:customStyle="1" w:styleId="32DF016ED8794079B94D98735C0378711">
    <w:name w:val="32DF016ED8794079B94D98735C037871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">
    <w:name w:val="3DC2BE11278B4DA2A47600F9B3B47E5A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">
    <w:name w:val="FBB087EE57CC43FE844B859B6ED3F6B5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8">
    <w:name w:val="9D3DFB87AF1D4137B42906D55F40BD52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7">
    <w:name w:val="0C51B05EA6C04C5B953A8F02F74A8B09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7">
    <w:name w:val="0134BCB8C54045748B565610883257AC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8">
    <w:name w:val="73B7A2C596F74A558062C70E35602335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8">
    <w:name w:val="7B82C5E18E064759A3E3A2F6D4F354FC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9">
    <w:name w:val="5F40C34A8E5B44338932D4F58DEB84F59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74BE5CF260B4B46B894141389CA95C11">
    <w:name w:val="774BE5CF260B4B46B894141389CA95C1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4C33C5F54BDD432C91028C3425F54CA11">
    <w:name w:val="4C33C5F54BDD432C91028C3425F54CA1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09DF005A01F4441B38D4C865B8C926D1">
    <w:name w:val="C09DF005A01F4441B38D4C865B8C926D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84B58400783490ABEC026E5BD8C6EBB1">
    <w:name w:val="884B58400783490ABEC026E5BD8C6EBB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DE336A7EDD6B4B0FBCB849FC2D993F801">
    <w:name w:val="DE336A7EDD6B4B0FBCB849FC2D993F80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D012CFCB4404B76A263E71E9D8A00191">
    <w:name w:val="CD012CFCB4404B76A263E71E9D8A0019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8">
    <w:name w:val="CFB401B50A6340DC986107370995E4678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52BB0B124D9342739C5B0A8375BC53121">
    <w:name w:val="52BB0B124D9342739C5B0A8375BC5312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F6CABB13CB744DEBA744181BF6EA7BE1">
    <w:name w:val="0F6CABB13CB744DEBA744181BF6EA7BE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DCA728E86AD41E0A21F77424C42DF451">
    <w:name w:val="EDCA728E86AD41E0A21F77424C42DF45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ED1814F72ED4D789CC79F75A537BE971">
    <w:name w:val="8ED1814F72ED4D789CC79F75A537BE97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97FE96F6C6491097E0B1A258C34F711">
    <w:name w:val="9C97FE96F6C6491097E0B1A258C34F71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E1F6615D731424FABEF6477A8F7E83E1">
    <w:name w:val="EE1F6615D731424FABEF6477A8F7E83E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8">
    <w:name w:val="3F4304459D684928BF3552B3AB88ADBA8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B8A2C766CB4B4DE08228E383DA8DA1911">
    <w:name w:val="B8A2C766CB4B4DE08228E383DA8DA191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649E5CDA6D4F434A9B74A6688A43389D1">
    <w:name w:val="649E5CDA6D4F434A9B74A6688A43389D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28FE8493EA744558452DB9F0A0846C11">
    <w:name w:val="328FE8493EA744558452DB9F0A0846C1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7AAF888DE541ADAFE6FD9D5C86E17B1">
    <w:name w:val="7E7AAF888DE541ADAFE6FD9D5C86E17B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88EA16256D3468DA6C74BC0F95E6B8C1">
    <w:name w:val="088EA16256D3468DA6C74BC0F95E6B8C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A64F33BBF994AC7AAC08A8BFF45A3271">
    <w:name w:val="AA64F33BBF994AC7AAC08A8BFF45A327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FE9FB86D5AA4AEB858CCC1ECB2447581">
    <w:name w:val="8FE9FB86D5AA4AEB858CCC1ECB244758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63263AD8F7480688B4B4467CA6F2371">
    <w:name w:val="A863263AD8F7480688B4B4467CA6F237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BEC97167664571ABB1E40B34E7CE061">
    <w:name w:val="00BEC97167664571ABB1E40B34E7CE06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93E3675067435F8176D6E5B9CB417D1">
    <w:name w:val="A893E3675067435F8176D6E5B9CB417D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AF3C34C29C24F77AF7128FBF23A83CE6">
    <w:name w:val="7AF3C34C29C24F77AF7128FBF23A83CE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6">
    <w:name w:val="48933EF1AA7948DD940CE217E2E1FF8B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6">
    <w:name w:val="25DE49DB709D4069AFB61F08156AB803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6">
    <w:name w:val="E8DFDF32720043CEACA16B5EDF011FB8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6">
    <w:name w:val="4530505388BE433697A5A1AB15516710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6">
    <w:name w:val="D76B986FCC834BE79AF8644136B7F977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6">
    <w:name w:val="609DC522C49C4B6E9BD2DADEB7D6A8AD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6">
    <w:name w:val="3041D6E6661C45D4B0E73C003909D5E6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6">
    <w:name w:val="42EB188D4CC04E01AAC2FFD4C0504F25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6">
    <w:name w:val="A068D41228DF458E8863291F611315C9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6">
    <w:name w:val="9760ECD7466A4B849C488055261B946A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6">
    <w:name w:val="CD4737A8AEE84E3EBA2075574AC6BD82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6">
    <w:name w:val="25F97B17FAE348B08C4A1BC3B8B42C80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6">
    <w:name w:val="C82FF7BE042F462CA9D2839840F08843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6">
    <w:name w:val="252C932A5B4149FD9106526573939E23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6">
    <w:name w:val="417EAB1565C946589385F79E4FCF45F8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6">
    <w:name w:val="D5DD1E9E808E4670B1F8E3D152B27199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6">
    <w:name w:val="BF6E3F09E4EA44369ACB7F0C53E2F928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6">
    <w:name w:val="123A608F78324DCB951348A2F6A8032E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A73845DA6264031B70A0D99890AF220">
    <w:name w:val="6A73845DA6264031B70A0D99890AF220"/>
    <w:rsid w:val="00AF68A1"/>
  </w:style>
  <w:style w:type="paragraph" w:customStyle="1" w:styleId="BC26B9E4721E47E992FB38F7C1371A80">
    <w:name w:val="BC26B9E4721E47E992FB38F7C1371A80"/>
    <w:rsid w:val="00AF68A1"/>
  </w:style>
  <w:style w:type="paragraph" w:customStyle="1" w:styleId="22F120F201E1472DA0F8B6C9D0D4B73C">
    <w:name w:val="22F120F201E1472DA0F8B6C9D0D4B73C"/>
    <w:rsid w:val="00AF68A1"/>
  </w:style>
  <w:style w:type="paragraph" w:customStyle="1" w:styleId="3C0CF8F6DC9A4CACA2F433BA842641BF">
    <w:name w:val="3C0CF8F6DC9A4CACA2F433BA842641BF"/>
    <w:rsid w:val="00AF68A1"/>
  </w:style>
  <w:style w:type="paragraph" w:customStyle="1" w:styleId="B3FA92DE18A34DB6BE194F456CF4FE01">
    <w:name w:val="B3FA92DE18A34DB6BE194F456CF4FE01"/>
    <w:rsid w:val="00AF68A1"/>
  </w:style>
  <w:style w:type="paragraph" w:customStyle="1" w:styleId="13886F69578646EE86B33E251691B9CE">
    <w:name w:val="13886F69578646EE86B33E251691B9CE"/>
    <w:rsid w:val="00AF68A1"/>
  </w:style>
  <w:style w:type="paragraph" w:customStyle="1" w:styleId="E1BC458781AF497E8DFC064D805E0262">
    <w:name w:val="E1BC458781AF497E8DFC064D805E0262"/>
    <w:rsid w:val="00AF68A1"/>
  </w:style>
  <w:style w:type="paragraph" w:customStyle="1" w:styleId="7E902D3E55FA4640B30D06F1CD6C07AE">
    <w:name w:val="7E902D3E55FA4640B30D06F1CD6C07AE"/>
    <w:rsid w:val="00AF68A1"/>
  </w:style>
  <w:style w:type="paragraph" w:customStyle="1" w:styleId="166CD55CF313496BB981D53F1941CB0B">
    <w:name w:val="166CD55CF313496BB981D53F1941CB0B"/>
    <w:rsid w:val="00AF68A1"/>
  </w:style>
  <w:style w:type="paragraph" w:customStyle="1" w:styleId="3CAD2CF2FC444283B75534AF7D3FC0F8">
    <w:name w:val="3CAD2CF2FC444283B75534AF7D3FC0F8"/>
    <w:rsid w:val="00AF68A1"/>
  </w:style>
  <w:style w:type="paragraph" w:customStyle="1" w:styleId="00F1AA7968B3418998DC2BAA1F7CF714">
    <w:name w:val="00F1AA7968B3418998DC2BAA1F7CF714"/>
    <w:rsid w:val="00AF68A1"/>
  </w:style>
  <w:style w:type="paragraph" w:customStyle="1" w:styleId="21DD5597044841FE9593D9EE06F993FD">
    <w:name w:val="21DD5597044841FE9593D9EE06F993FD"/>
    <w:rsid w:val="00AF68A1"/>
  </w:style>
  <w:style w:type="paragraph" w:customStyle="1" w:styleId="CF7C1967FBB74EEA89C7EBE8B0B60146">
    <w:name w:val="CF7C1967FBB74EEA89C7EBE8B0B60146"/>
    <w:rsid w:val="00AF68A1"/>
  </w:style>
  <w:style w:type="paragraph" w:customStyle="1" w:styleId="DAFD28ABDF014EFB97C48AA9FBF22337">
    <w:name w:val="DAFD28ABDF014EFB97C48AA9FBF22337"/>
    <w:rsid w:val="00AF68A1"/>
  </w:style>
  <w:style w:type="paragraph" w:customStyle="1" w:styleId="7877BB9100ED4AE2A6B194724F9D08D9">
    <w:name w:val="7877BB9100ED4AE2A6B194724F9D08D9"/>
    <w:rsid w:val="00AF68A1"/>
  </w:style>
  <w:style w:type="paragraph" w:customStyle="1" w:styleId="32DF016ED8794079B94D98735C0378712">
    <w:name w:val="32DF016ED8794079B94D98735C0378712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2">
    <w:name w:val="3DC2BE11278B4DA2A47600F9B3B47E5A2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2">
    <w:name w:val="FBB087EE57CC43FE844B859B6ED3F6B52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9">
    <w:name w:val="9D3DFB87AF1D4137B42906D55F40BD52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8">
    <w:name w:val="0C51B05EA6C04C5B953A8F02F74A8B09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8">
    <w:name w:val="0134BCB8C54045748B565610883257AC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9">
    <w:name w:val="73B7A2C596F74A558062C70E35602335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9">
    <w:name w:val="7B82C5E18E064759A3E3A2F6D4F354FC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0">
    <w:name w:val="5F40C34A8E5B44338932D4F58DEB84F510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74BE5CF260B4B46B894141389CA95C12">
    <w:name w:val="774BE5CF260B4B46B894141389CA95C1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9">
    <w:name w:val="CFB401B50A6340DC986107370995E4679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52BB0B124D9342739C5B0A8375BC53122">
    <w:name w:val="52BB0B124D9342739C5B0A8375BC5312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F6CABB13CB744DEBA744181BF6EA7BE2">
    <w:name w:val="0F6CABB13CB744DEBA744181BF6EA7BE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DCA728E86AD41E0A21F77424C42DF452">
    <w:name w:val="EDCA728E86AD41E0A21F77424C42DF45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ED1814F72ED4D789CC79F75A537BE972">
    <w:name w:val="8ED1814F72ED4D789CC79F75A537BE97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97FE96F6C6491097E0B1A258C34F712">
    <w:name w:val="9C97FE96F6C6491097E0B1A258C34F71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E1F6615D731424FABEF6477A8F7E83E2">
    <w:name w:val="EE1F6615D731424FABEF6477A8F7E83E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877BB9100ED4AE2A6B194724F9D08D91">
    <w:name w:val="7877BB9100ED4AE2A6B194724F9D08D9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3886F69578646EE86B33E251691B9CE1">
    <w:name w:val="13886F69578646EE86B33E251691B9CE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1BC458781AF497E8DFC064D805E02621">
    <w:name w:val="E1BC458781AF497E8DFC064D805E0262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902D3E55FA4640B30D06F1CD6C07AE1">
    <w:name w:val="7E902D3E55FA4640B30D06F1CD6C07AE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66CD55CF313496BB981D53F1941CB0B1">
    <w:name w:val="166CD55CF313496BB981D53F1941CB0B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CAD2CF2FC444283B75534AF7D3FC0F81">
    <w:name w:val="3CAD2CF2FC444283B75534AF7D3FC0F8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9">
    <w:name w:val="3F4304459D684928BF3552B3AB88ADBA9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B8A2C766CB4B4DE08228E383DA8DA1912">
    <w:name w:val="B8A2C766CB4B4DE08228E383DA8DA191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649E5CDA6D4F434A9B74A6688A43389D2">
    <w:name w:val="649E5CDA6D4F434A9B74A6688A43389D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28FE8493EA744558452DB9F0A0846C12">
    <w:name w:val="328FE8493EA744558452DB9F0A0846C1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7AAF888DE541ADAFE6FD9D5C86E17B2">
    <w:name w:val="7E7AAF888DE541ADAFE6FD9D5C86E17B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88EA16256D3468DA6C74BC0F95E6B8C2">
    <w:name w:val="088EA16256D3468DA6C74BC0F95E6B8C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A64F33BBF994AC7AAC08A8BFF45A3272">
    <w:name w:val="AA64F33BBF994AC7AAC08A8BFF45A327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FE9FB86D5AA4AEB858CCC1ECB2447582">
    <w:name w:val="8FE9FB86D5AA4AEB858CCC1ECB244758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63263AD8F7480688B4B4467CA6F2372">
    <w:name w:val="A863263AD8F7480688B4B4467CA6F237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BEC97167664571ABB1E40B34E7CE062">
    <w:name w:val="00BEC97167664571ABB1E40B34E7CE06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93E3675067435F8176D6E5B9CB417D2">
    <w:name w:val="A893E3675067435F8176D6E5B9CB417D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F1AA7968B3418998DC2BAA1F7CF7141">
    <w:name w:val="00F1AA7968B3418998DC2BAA1F7CF714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21DD5597044841FE9593D9EE06F993FD1">
    <w:name w:val="21DD5597044841FE9593D9EE06F993FD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7C1967FBB74EEA89C7EBE8B0B601461">
    <w:name w:val="CF7C1967FBB74EEA89C7EBE8B0B60146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DAFD28ABDF014EFB97C48AA9FBF223371">
    <w:name w:val="DAFD28ABDF014EFB97C48AA9FBF22337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AF3C34C29C24F77AF7128FBF23A83CE7">
    <w:name w:val="7AF3C34C29C24F77AF7128FBF23A83CE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7">
    <w:name w:val="48933EF1AA7948DD940CE217E2E1FF8B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7">
    <w:name w:val="25DE49DB709D4069AFB61F08156AB803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7">
    <w:name w:val="E8DFDF32720043CEACA16B5EDF011FB8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7">
    <w:name w:val="4530505388BE433697A5A1AB15516710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7">
    <w:name w:val="D76B986FCC834BE79AF8644136B7F977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7">
    <w:name w:val="609DC522C49C4B6E9BD2DADEB7D6A8AD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7">
    <w:name w:val="3041D6E6661C45D4B0E73C003909D5E6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7">
    <w:name w:val="42EB188D4CC04E01AAC2FFD4C0504F25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7">
    <w:name w:val="A068D41228DF458E8863291F611315C9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7">
    <w:name w:val="9760ECD7466A4B849C488055261B946A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7">
    <w:name w:val="CD4737A8AEE84E3EBA2075574AC6BD82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7">
    <w:name w:val="25F97B17FAE348B08C4A1BC3B8B42C80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7">
    <w:name w:val="C82FF7BE042F462CA9D2839840F08843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7">
    <w:name w:val="252C932A5B4149FD9106526573939E23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7">
    <w:name w:val="417EAB1565C946589385F79E4FCF45F8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7">
    <w:name w:val="D5DD1E9E808E4670B1F8E3D152B27199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7">
    <w:name w:val="BF6E3F09E4EA44369ACB7F0C53E2F928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7">
    <w:name w:val="123A608F78324DCB951348A2F6A8032E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DF016ED8794079B94D98735C0378713">
    <w:name w:val="32DF016ED8794079B94D98735C0378713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3">
    <w:name w:val="3DC2BE11278B4DA2A47600F9B3B47E5A3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3">
    <w:name w:val="FBB087EE57CC43FE844B859B6ED3F6B53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0">
    <w:name w:val="9D3DFB87AF1D4137B42906D55F40BD52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9">
    <w:name w:val="0C51B05EA6C04C5B953A8F02F74A8B09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9">
    <w:name w:val="0134BCB8C54045748B565610883257AC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0">
    <w:name w:val="73B7A2C596F74A558062C70E35602335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0">
    <w:name w:val="7B82C5E18E064759A3E3A2F6D4F354FC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1">
    <w:name w:val="5F40C34A8E5B44338932D4F58DEB84F51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74BE5CF260B4B46B894141389CA95C13">
    <w:name w:val="774BE5CF260B4B46B894141389CA95C1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10">
    <w:name w:val="CFB401B50A6340DC986107370995E46710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52BB0B124D9342739C5B0A8375BC53123">
    <w:name w:val="52BB0B124D9342739C5B0A8375BC5312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F6CABB13CB744DEBA744181BF6EA7BE3">
    <w:name w:val="0F6CABB13CB744DEBA744181BF6EA7BE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DCA728E86AD41E0A21F77424C42DF453">
    <w:name w:val="EDCA728E86AD41E0A21F77424C42DF45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ED1814F72ED4D789CC79F75A537BE973">
    <w:name w:val="8ED1814F72ED4D789CC79F75A537BE97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97FE96F6C6491097E0B1A258C34F713">
    <w:name w:val="9C97FE96F6C6491097E0B1A258C34F71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E1F6615D731424FABEF6477A8F7E83E3">
    <w:name w:val="EE1F6615D731424FABEF6477A8F7E83E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877BB9100ED4AE2A6B194724F9D08D92">
    <w:name w:val="7877BB9100ED4AE2A6B194724F9D08D92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3886F69578646EE86B33E251691B9CE2">
    <w:name w:val="13886F69578646EE86B33E251691B9CE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1BC458781AF497E8DFC064D805E02622">
    <w:name w:val="E1BC458781AF497E8DFC064D805E0262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902D3E55FA4640B30D06F1CD6C07AE2">
    <w:name w:val="7E902D3E55FA4640B30D06F1CD6C07AE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66CD55CF313496BB981D53F1941CB0B2">
    <w:name w:val="166CD55CF313496BB981D53F1941CB0B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CAD2CF2FC444283B75534AF7D3FC0F82">
    <w:name w:val="3CAD2CF2FC444283B75534AF7D3FC0F8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10">
    <w:name w:val="3F4304459D684928BF3552B3AB88ADBA10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B8A2C766CB4B4DE08228E383DA8DA1913">
    <w:name w:val="B8A2C766CB4B4DE08228E383DA8DA191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649E5CDA6D4F434A9B74A6688A43389D3">
    <w:name w:val="649E5CDA6D4F434A9B74A6688A43389D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28FE8493EA744558452DB9F0A0846C13">
    <w:name w:val="328FE8493EA744558452DB9F0A0846C1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7AAF888DE541ADAFE6FD9D5C86E17B3">
    <w:name w:val="7E7AAF888DE541ADAFE6FD9D5C86E17B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88EA16256D3468DA6C74BC0F95E6B8C3">
    <w:name w:val="088EA16256D3468DA6C74BC0F95E6B8C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A64F33BBF994AC7AAC08A8BFF45A3273">
    <w:name w:val="AA64F33BBF994AC7AAC08A8BFF45A327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FE9FB86D5AA4AEB858CCC1ECB2447583">
    <w:name w:val="8FE9FB86D5AA4AEB858CCC1ECB244758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63263AD8F7480688B4B4467CA6F2373">
    <w:name w:val="A863263AD8F7480688B4B4467CA6F237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BEC97167664571ABB1E40B34E7CE063">
    <w:name w:val="00BEC97167664571ABB1E40B34E7CE06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93E3675067435F8176D6E5B9CB417D3">
    <w:name w:val="A893E3675067435F8176D6E5B9CB417D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F1AA7968B3418998DC2BAA1F7CF7142">
    <w:name w:val="00F1AA7968B3418998DC2BAA1F7CF714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21DD5597044841FE9593D9EE06F993FD2">
    <w:name w:val="21DD5597044841FE9593D9EE06F993FD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7C1967FBB74EEA89C7EBE8B0B601462">
    <w:name w:val="CF7C1967FBB74EEA89C7EBE8B0B60146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DAFD28ABDF014EFB97C48AA9FBF223372">
    <w:name w:val="DAFD28ABDF014EFB97C48AA9FBF22337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AF3C34C29C24F77AF7128FBF23A83CE8">
    <w:name w:val="7AF3C34C29C24F77AF7128FBF23A83CE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8">
    <w:name w:val="48933EF1AA7948DD940CE217E2E1FF8B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8">
    <w:name w:val="25DE49DB709D4069AFB61F08156AB803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8">
    <w:name w:val="E8DFDF32720043CEACA16B5EDF011FB8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8">
    <w:name w:val="4530505388BE433697A5A1AB15516710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8">
    <w:name w:val="D76B986FCC834BE79AF8644136B7F977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8">
    <w:name w:val="609DC522C49C4B6E9BD2DADEB7D6A8AD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8">
    <w:name w:val="3041D6E6661C45D4B0E73C003909D5E6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8">
    <w:name w:val="42EB188D4CC04E01AAC2FFD4C0504F25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8">
    <w:name w:val="A068D41228DF458E8863291F611315C9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8">
    <w:name w:val="9760ECD7466A4B849C488055261B946A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8">
    <w:name w:val="CD4737A8AEE84E3EBA2075574AC6BD82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8">
    <w:name w:val="25F97B17FAE348B08C4A1BC3B8B42C80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8">
    <w:name w:val="C82FF7BE042F462CA9D2839840F08843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8">
    <w:name w:val="252C932A5B4149FD9106526573939E23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8">
    <w:name w:val="417EAB1565C946589385F79E4FCF45F8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8">
    <w:name w:val="D5DD1E9E808E4670B1F8E3D152B27199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8">
    <w:name w:val="BF6E3F09E4EA44369ACB7F0C53E2F928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8">
    <w:name w:val="123A608F78324DCB951348A2F6A8032E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DF016ED8794079B94D98735C0378714">
    <w:name w:val="32DF016ED8794079B94D98735C0378714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4">
    <w:name w:val="3DC2BE11278B4DA2A47600F9B3B47E5A4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4">
    <w:name w:val="FBB087EE57CC43FE844B859B6ED3F6B54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1">
    <w:name w:val="9D3DFB87AF1D4137B42906D55F40BD521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0">
    <w:name w:val="0C51B05EA6C04C5B953A8F02F74A8B09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0">
    <w:name w:val="0134BCB8C54045748B565610883257AC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1">
    <w:name w:val="73B7A2C596F74A558062C70E356023351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1">
    <w:name w:val="7B82C5E18E064759A3E3A2F6D4F354FC1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2">
    <w:name w:val="5F40C34A8E5B44338932D4F58DEB84F51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74BE5CF260B4B46B894141389CA95C14">
    <w:name w:val="774BE5CF260B4B46B894141389CA95C1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11">
    <w:name w:val="CFB401B50A6340DC986107370995E4671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52BB0B124D9342739C5B0A8375BC53124">
    <w:name w:val="52BB0B124D9342739C5B0A8375BC5312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F6CABB13CB744DEBA744181BF6EA7BE4">
    <w:name w:val="0F6CABB13CB744DEBA744181BF6EA7BE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DCA728E86AD41E0A21F77424C42DF454">
    <w:name w:val="EDCA728E86AD41E0A21F77424C42DF45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ED1814F72ED4D789CC79F75A537BE974">
    <w:name w:val="8ED1814F72ED4D789CC79F75A537BE97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97FE96F6C6491097E0B1A258C34F714">
    <w:name w:val="9C97FE96F6C6491097E0B1A258C34F71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E1F6615D731424FABEF6477A8F7E83E4">
    <w:name w:val="EE1F6615D731424FABEF6477A8F7E83E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877BB9100ED4AE2A6B194724F9D08D93">
    <w:name w:val="7877BB9100ED4AE2A6B194724F9D08D93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3886F69578646EE86B33E251691B9CE3">
    <w:name w:val="13886F69578646EE86B33E251691B9CE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1BC458781AF497E8DFC064D805E02623">
    <w:name w:val="E1BC458781AF497E8DFC064D805E0262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902D3E55FA4640B30D06F1CD6C07AE3">
    <w:name w:val="7E902D3E55FA4640B30D06F1CD6C07AE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66CD55CF313496BB981D53F1941CB0B3">
    <w:name w:val="166CD55CF313496BB981D53F1941CB0B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CAD2CF2FC444283B75534AF7D3FC0F83">
    <w:name w:val="3CAD2CF2FC444283B75534AF7D3FC0F8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11">
    <w:name w:val="3F4304459D684928BF3552B3AB88ADBA1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B8A2C766CB4B4DE08228E383DA8DA1914">
    <w:name w:val="B8A2C766CB4B4DE08228E383DA8DA191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649E5CDA6D4F434A9B74A6688A43389D4">
    <w:name w:val="649E5CDA6D4F434A9B74A6688A43389D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28FE8493EA744558452DB9F0A0846C14">
    <w:name w:val="328FE8493EA744558452DB9F0A0846C1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7AAF888DE541ADAFE6FD9D5C86E17B4">
    <w:name w:val="7E7AAF888DE541ADAFE6FD9D5C86E17B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88EA16256D3468DA6C74BC0F95E6B8C4">
    <w:name w:val="088EA16256D3468DA6C74BC0F95E6B8C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A64F33BBF994AC7AAC08A8BFF45A3274">
    <w:name w:val="AA64F33BBF994AC7AAC08A8BFF45A327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FE9FB86D5AA4AEB858CCC1ECB2447584">
    <w:name w:val="8FE9FB86D5AA4AEB858CCC1ECB244758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63263AD8F7480688B4B4467CA6F2374">
    <w:name w:val="A863263AD8F7480688B4B4467CA6F237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BEC97167664571ABB1E40B34E7CE064">
    <w:name w:val="00BEC97167664571ABB1E40B34E7CE06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93E3675067435F8176D6E5B9CB417D4">
    <w:name w:val="A893E3675067435F8176D6E5B9CB417D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F1AA7968B3418998DC2BAA1F7CF7143">
    <w:name w:val="00F1AA7968B3418998DC2BAA1F7CF714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21DD5597044841FE9593D9EE06F993FD3">
    <w:name w:val="21DD5597044841FE9593D9EE06F993FD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7C1967FBB74EEA89C7EBE8B0B601463">
    <w:name w:val="CF7C1967FBB74EEA89C7EBE8B0B60146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DAFD28ABDF014EFB97C48AA9FBF223373">
    <w:name w:val="DAFD28ABDF014EFB97C48AA9FBF22337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AF3C34C29C24F77AF7128FBF23A83CE9">
    <w:name w:val="7AF3C34C29C24F77AF7128FBF23A83CE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9">
    <w:name w:val="48933EF1AA7948DD940CE217E2E1FF8B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9">
    <w:name w:val="25DE49DB709D4069AFB61F08156AB803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9">
    <w:name w:val="E8DFDF32720043CEACA16B5EDF011FB8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9">
    <w:name w:val="4530505388BE433697A5A1AB15516710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9">
    <w:name w:val="D76B986FCC834BE79AF8644136B7F977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9">
    <w:name w:val="609DC522C49C4B6E9BD2DADEB7D6A8AD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9">
    <w:name w:val="3041D6E6661C45D4B0E73C003909D5E6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9">
    <w:name w:val="42EB188D4CC04E01AAC2FFD4C0504F25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9">
    <w:name w:val="A068D41228DF458E8863291F611315C9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9">
    <w:name w:val="9760ECD7466A4B849C488055261B946A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9">
    <w:name w:val="CD4737A8AEE84E3EBA2075574AC6BD82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9">
    <w:name w:val="25F97B17FAE348B08C4A1BC3B8B42C80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9">
    <w:name w:val="C82FF7BE042F462CA9D2839840F08843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9">
    <w:name w:val="252C932A5B4149FD9106526573939E23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9">
    <w:name w:val="417EAB1565C946589385F79E4FCF45F8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9">
    <w:name w:val="D5DD1E9E808E4670B1F8E3D152B27199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9">
    <w:name w:val="BF6E3F09E4EA44369ACB7F0C53E2F928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9">
    <w:name w:val="123A608F78324DCB951348A2F6A8032E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DF016ED8794079B94D98735C0378715">
    <w:name w:val="32DF016ED8794079B94D98735C0378715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5">
    <w:name w:val="3DC2BE11278B4DA2A47600F9B3B47E5A5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5">
    <w:name w:val="FBB087EE57CC43FE844B859B6ED3F6B55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2">
    <w:name w:val="9D3DFB87AF1D4137B42906D55F40BD5212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1">
    <w:name w:val="0C51B05EA6C04C5B953A8F02F74A8B091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1">
    <w:name w:val="0134BCB8C54045748B565610883257AC1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2">
    <w:name w:val="73B7A2C596F74A558062C70E3560233512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2">
    <w:name w:val="7B82C5E18E064759A3E3A2F6D4F354FC12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3">
    <w:name w:val="5F40C34A8E5B44338932D4F58DEB84F51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74BE5CF260B4B46B894141389CA95C15">
    <w:name w:val="774BE5CF260B4B46B894141389CA95C1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12">
    <w:name w:val="CFB401B50A6340DC986107370995E4671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52BB0B124D9342739C5B0A8375BC53125">
    <w:name w:val="52BB0B124D9342739C5B0A8375BC5312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F6CABB13CB744DEBA744181BF6EA7BE5">
    <w:name w:val="0F6CABB13CB744DEBA744181BF6EA7BE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DCA728E86AD41E0A21F77424C42DF455">
    <w:name w:val="EDCA728E86AD41E0A21F77424C42DF45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ED1814F72ED4D789CC79F75A537BE975">
    <w:name w:val="8ED1814F72ED4D789CC79F75A537BE97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97FE96F6C6491097E0B1A258C34F715">
    <w:name w:val="9C97FE96F6C6491097E0B1A258C34F71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E1F6615D731424FABEF6477A8F7E83E5">
    <w:name w:val="EE1F6615D731424FABEF6477A8F7E83E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877BB9100ED4AE2A6B194724F9D08D94">
    <w:name w:val="7877BB9100ED4AE2A6B194724F9D08D94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3886F69578646EE86B33E251691B9CE4">
    <w:name w:val="13886F69578646EE86B33E251691B9CE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1BC458781AF497E8DFC064D805E02624">
    <w:name w:val="E1BC458781AF497E8DFC064D805E0262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902D3E55FA4640B30D06F1CD6C07AE4">
    <w:name w:val="7E902D3E55FA4640B30D06F1CD6C07AE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66CD55CF313496BB981D53F1941CB0B4">
    <w:name w:val="166CD55CF313496BB981D53F1941CB0B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CAD2CF2FC444283B75534AF7D3FC0F84">
    <w:name w:val="3CAD2CF2FC444283B75534AF7D3FC0F8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12">
    <w:name w:val="3F4304459D684928BF3552B3AB88ADBA1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B8A2C766CB4B4DE08228E383DA8DA1915">
    <w:name w:val="B8A2C766CB4B4DE08228E383DA8DA191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649E5CDA6D4F434A9B74A6688A43389D5">
    <w:name w:val="649E5CDA6D4F434A9B74A6688A43389D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28FE8493EA744558452DB9F0A0846C15">
    <w:name w:val="328FE8493EA744558452DB9F0A0846C1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7AAF888DE541ADAFE6FD9D5C86E17B5">
    <w:name w:val="7E7AAF888DE541ADAFE6FD9D5C86E17B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88EA16256D3468DA6C74BC0F95E6B8C5">
    <w:name w:val="088EA16256D3468DA6C74BC0F95E6B8C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A64F33BBF994AC7AAC08A8BFF45A3275">
    <w:name w:val="AA64F33BBF994AC7AAC08A8BFF45A327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FE9FB86D5AA4AEB858CCC1ECB2447585">
    <w:name w:val="8FE9FB86D5AA4AEB858CCC1ECB244758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63263AD8F7480688B4B4467CA6F2375">
    <w:name w:val="A863263AD8F7480688B4B4467CA6F237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BEC97167664571ABB1E40B34E7CE065">
    <w:name w:val="00BEC97167664571ABB1E40B34E7CE06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93E3675067435F8176D6E5B9CB417D5">
    <w:name w:val="A893E3675067435F8176D6E5B9CB417D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F1AA7968B3418998DC2BAA1F7CF7144">
    <w:name w:val="00F1AA7968B3418998DC2BAA1F7CF714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21DD5597044841FE9593D9EE06F993FD4">
    <w:name w:val="21DD5597044841FE9593D9EE06F993FD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7C1967FBB74EEA89C7EBE8B0B601464">
    <w:name w:val="CF7C1967FBB74EEA89C7EBE8B0B60146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DAFD28ABDF014EFB97C48AA9FBF223374">
    <w:name w:val="DAFD28ABDF014EFB97C48AA9FBF22337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AF3C34C29C24F77AF7128FBF23A83CE10">
    <w:name w:val="7AF3C34C29C24F77AF7128FBF23A83CE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10">
    <w:name w:val="48933EF1AA7948DD940CE217E2E1FF8B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10">
    <w:name w:val="25DE49DB709D4069AFB61F08156AB803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10">
    <w:name w:val="E8DFDF32720043CEACA16B5EDF011FB8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10">
    <w:name w:val="4530505388BE433697A5A1AB15516710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10">
    <w:name w:val="D76B986FCC834BE79AF8644136B7F977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10">
    <w:name w:val="609DC522C49C4B6E9BD2DADEB7D6A8AD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10">
    <w:name w:val="3041D6E6661C45D4B0E73C003909D5E6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10">
    <w:name w:val="42EB188D4CC04E01AAC2FFD4C0504F25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10">
    <w:name w:val="A068D41228DF458E8863291F611315C9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10">
    <w:name w:val="9760ECD7466A4B849C488055261B946A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10">
    <w:name w:val="CD4737A8AEE84E3EBA2075574AC6BD82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10">
    <w:name w:val="25F97B17FAE348B08C4A1BC3B8B42C80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10">
    <w:name w:val="C82FF7BE042F462CA9D2839840F08843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10">
    <w:name w:val="252C932A5B4149FD9106526573939E23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10">
    <w:name w:val="417EAB1565C946589385F79E4FCF45F8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10">
    <w:name w:val="D5DD1E9E808E4670B1F8E3D152B27199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10">
    <w:name w:val="BF6E3F09E4EA44369ACB7F0C53E2F928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10">
    <w:name w:val="123A608F78324DCB951348A2F6A8032E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DF016ED8794079B94D98735C0378716">
    <w:name w:val="32DF016ED8794079B94D98735C0378716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6">
    <w:name w:val="3DC2BE11278B4DA2A47600F9B3B47E5A6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6">
    <w:name w:val="FBB087EE57CC43FE844B859B6ED3F6B56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3">
    <w:name w:val="9D3DFB87AF1D4137B42906D55F40BD5213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2">
    <w:name w:val="0C51B05EA6C04C5B953A8F02F74A8B0912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2">
    <w:name w:val="0134BCB8C54045748B565610883257AC12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3">
    <w:name w:val="73B7A2C596F74A558062C70E3560233513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3">
    <w:name w:val="7B82C5E18E064759A3E3A2F6D4F354FC13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4">
    <w:name w:val="5F40C34A8E5B44338932D4F58DEB84F514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74BE5CF260B4B46B894141389CA95C16">
    <w:name w:val="774BE5CF260B4B46B894141389CA95C1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13">
    <w:name w:val="CFB401B50A6340DC986107370995E46713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52BB0B124D9342739C5B0A8375BC53126">
    <w:name w:val="52BB0B124D9342739C5B0A8375BC5312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F6CABB13CB744DEBA744181BF6EA7BE6">
    <w:name w:val="0F6CABB13CB744DEBA744181BF6EA7BE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DCA728E86AD41E0A21F77424C42DF456">
    <w:name w:val="EDCA728E86AD41E0A21F77424C42DF45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ED1814F72ED4D789CC79F75A537BE976">
    <w:name w:val="8ED1814F72ED4D789CC79F75A537BE97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97FE96F6C6491097E0B1A258C34F716">
    <w:name w:val="9C97FE96F6C6491097E0B1A258C34F71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E1F6615D731424FABEF6477A8F7E83E6">
    <w:name w:val="EE1F6615D731424FABEF6477A8F7E83E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877BB9100ED4AE2A6B194724F9D08D95">
    <w:name w:val="7877BB9100ED4AE2A6B194724F9D08D95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3886F69578646EE86B33E251691B9CE5">
    <w:name w:val="13886F69578646EE86B33E251691B9CE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1BC458781AF497E8DFC064D805E02625">
    <w:name w:val="E1BC458781AF497E8DFC064D805E0262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902D3E55FA4640B30D06F1CD6C07AE5">
    <w:name w:val="7E902D3E55FA4640B30D06F1CD6C07AE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66CD55CF313496BB981D53F1941CB0B5">
    <w:name w:val="166CD55CF313496BB981D53F1941CB0B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CAD2CF2FC444283B75534AF7D3FC0F85">
    <w:name w:val="3CAD2CF2FC444283B75534AF7D3FC0F8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13">
    <w:name w:val="3F4304459D684928BF3552B3AB88ADBA13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B8A2C766CB4B4DE08228E383DA8DA1916">
    <w:name w:val="B8A2C766CB4B4DE08228E383DA8DA191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649E5CDA6D4F434A9B74A6688A43389D6">
    <w:name w:val="649E5CDA6D4F434A9B74A6688A43389D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28FE8493EA744558452DB9F0A0846C16">
    <w:name w:val="328FE8493EA744558452DB9F0A0846C1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7AAF888DE541ADAFE6FD9D5C86E17B6">
    <w:name w:val="7E7AAF888DE541ADAFE6FD9D5C86E17B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88EA16256D3468DA6C74BC0F95E6B8C6">
    <w:name w:val="088EA16256D3468DA6C74BC0F95E6B8C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A64F33BBF994AC7AAC08A8BFF45A3276">
    <w:name w:val="AA64F33BBF994AC7AAC08A8BFF45A327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FE9FB86D5AA4AEB858CCC1ECB2447586">
    <w:name w:val="8FE9FB86D5AA4AEB858CCC1ECB244758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63263AD8F7480688B4B4467CA6F2376">
    <w:name w:val="A863263AD8F7480688B4B4467CA6F237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BEC97167664571ABB1E40B34E7CE066">
    <w:name w:val="00BEC97167664571ABB1E40B34E7CE06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93E3675067435F8176D6E5B9CB417D6">
    <w:name w:val="A893E3675067435F8176D6E5B9CB417D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F1AA7968B3418998DC2BAA1F7CF7145">
    <w:name w:val="00F1AA7968B3418998DC2BAA1F7CF714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21DD5597044841FE9593D9EE06F993FD5">
    <w:name w:val="21DD5597044841FE9593D9EE06F993FD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7C1967FBB74EEA89C7EBE8B0B601465">
    <w:name w:val="CF7C1967FBB74EEA89C7EBE8B0B60146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DAFD28ABDF014EFB97C48AA9FBF223375">
    <w:name w:val="DAFD28ABDF014EFB97C48AA9FBF22337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AF3C34C29C24F77AF7128FBF23A83CE11">
    <w:name w:val="7AF3C34C29C24F77AF7128FBF23A83CE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11">
    <w:name w:val="48933EF1AA7948DD940CE217E2E1FF8B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11">
    <w:name w:val="25DE49DB709D4069AFB61F08156AB803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11">
    <w:name w:val="E8DFDF32720043CEACA16B5EDF011FB8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11">
    <w:name w:val="4530505388BE433697A5A1AB15516710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11">
    <w:name w:val="D76B986FCC834BE79AF8644136B7F977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11">
    <w:name w:val="609DC522C49C4B6E9BD2DADEB7D6A8AD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11">
    <w:name w:val="3041D6E6661C45D4B0E73C003909D5E6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11">
    <w:name w:val="42EB188D4CC04E01AAC2FFD4C0504F25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11">
    <w:name w:val="A068D41228DF458E8863291F611315C9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11">
    <w:name w:val="9760ECD7466A4B849C488055261B946A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11">
    <w:name w:val="CD4737A8AEE84E3EBA2075574AC6BD82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11">
    <w:name w:val="25F97B17FAE348B08C4A1BC3B8B42C80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11">
    <w:name w:val="C82FF7BE042F462CA9D2839840F08843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11">
    <w:name w:val="252C932A5B4149FD9106526573939E23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11">
    <w:name w:val="417EAB1565C946589385F79E4FCF45F8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11">
    <w:name w:val="D5DD1E9E808E4670B1F8E3D152B27199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11">
    <w:name w:val="BF6E3F09E4EA44369ACB7F0C53E2F928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11">
    <w:name w:val="123A608F78324DCB951348A2F6A8032E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4823FE647184002BACA99229647028A">
    <w:name w:val="F4823FE647184002BACA99229647028A"/>
    <w:rsid w:val="00B241C3"/>
  </w:style>
  <w:style w:type="paragraph" w:customStyle="1" w:styleId="9534318971024E0C8EB7479BA5C9E3AF">
    <w:name w:val="9534318971024E0C8EB7479BA5C9E3AF"/>
    <w:rsid w:val="00B241C3"/>
  </w:style>
  <w:style w:type="paragraph" w:customStyle="1" w:styleId="6C3EA2FBB17C4D848F6731F16957BE0E">
    <w:name w:val="6C3EA2FBB17C4D848F6731F16957BE0E"/>
    <w:rsid w:val="00B241C3"/>
  </w:style>
  <w:style w:type="paragraph" w:customStyle="1" w:styleId="433725E366F54972B785233B4CC6D53E">
    <w:name w:val="433725E366F54972B785233B4CC6D53E"/>
    <w:rsid w:val="00B241C3"/>
  </w:style>
  <w:style w:type="paragraph" w:customStyle="1" w:styleId="D69B99989744416A9045AF4003083DD4">
    <w:name w:val="D69B99989744416A9045AF4003083DD4"/>
    <w:rsid w:val="00B241C3"/>
  </w:style>
  <w:style w:type="paragraph" w:customStyle="1" w:styleId="298D5D9F6C44432D965E4F406DBB59B9">
    <w:name w:val="298D5D9F6C44432D965E4F406DBB59B9"/>
    <w:rsid w:val="00B241C3"/>
  </w:style>
  <w:style w:type="paragraph" w:customStyle="1" w:styleId="375B6EE30F724E6D80977B23A6D5EA7C">
    <w:name w:val="375B6EE30F724E6D80977B23A6D5EA7C"/>
    <w:rsid w:val="00B241C3"/>
  </w:style>
  <w:style w:type="paragraph" w:customStyle="1" w:styleId="26A6820BBAE348EDBF75DC7280C74FC7">
    <w:name w:val="26A6820BBAE348EDBF75DC7280C74FC7"/>
    <w:rsid w:val="00B241C3"/>
  </w:style>
  <w:style w:type="paragraph" w:customStyle="1" w:styleId="4A53898158A047F3A7A91A2CC2E7417B">
    <w:name w:val="4A53898158A047F3A7A91A2CC2E7417B"/>
    <w:rsid w:val="00B241C3"/>
  </w:style>
  <w:style w:type="paragraph" w:customStyle="1" w:styleId="2F6C910BDD7343F98B94F5B42B8CBF24">
    <w:name w:val="2F6C910BDD7343F98B94F5B42B8CBF24"/>
    <w:rsid w:val="00B241C3"/>
  </w:style>
  <w:style w:type="paragraph" w:customStyle="1" w:styleId="2958F5CD2A494AE8BF73D036513F073C">
    <w:name w:val="2958F5CD2A494AE8BF73D036513F073C"/>
    <w:rsid w:val="00B241C3"/>
  </w:style>
  <w:style w:type="paragraph" w:customStyle="1" w:styleId="E12D6923712D4790B75D246CA17BBAB6">
    <w:name w:val="E12D6923712D4790B75D246CA17BBAB6"/>
    <w:rsid w:val="00B241C3"/>
  </w:style>
  <w:style w:type="paragraph" w:customStyle="1" w:styleId="10ACA5C52CE641A0807012FEEA7C518C">
    <w:name w:val="10ACA5C52CE641A0807012FEEA7C518C"/>
    <w:rsid w:val="00B241C3"/>
  </w:style>
  <w:style w:type="paragraph" w:customStyle="1" w:styleId="CC5C57263BAA4F15BA273A1C5480B325">
    <w:name w:val="CC5C57263BAA4F15BA273A1C5480B325"/>
    <w:rsid w:val="00B241C3"/>
  </w:style>
  <w:style w:type="paragraph" w:customStyle="1" w:styleId="F6757415E71B46B58B13D4C9901CCBAB">
    <w:name w:val="F6757415E71B46B58B13D4C9901CCBAB"/>
    <w:rsid w:val="00B241C3"/>
  </w:style>
  <w:style w:type="paragraph" w:customStyle="1" w:styleId="44ED63A4D574497989959888A6A0F371">
    <w:name w:val="44ED63A4D574497989959888A6A0F371"/>
    <w:rsid w:val="00B241C3"/>
  </w:style>
  <w:style w:type="paragraph" w:customStyle="1" w:styleId="3F2C491CC3144E34A82CE6A07F48CC53">
    <w:name w:val="3F2C491CC3144E34A82CE6A07F48CC53"/>
    <w:rsid w:val="00B241C3"/>
  </w:style>
  <w:style w:type="paragraph" w:customStyle="1" w:styleId="530A5A5A0420473AA3E90DB7A114B0FE">
    <w:name w:val="530A5A5A0420473AA3E90DB7A114B0FE"/>
    <w:rsid w:val="00B241C3"/>
  </w:style>
  <w:style w:type="paragraph" w:customStyle="1" w:styleId="05685FBE1B3546489E2DEC4C0E85CEA5">
    <w:name w:val="05685FBE1B3546489E2DEC4C0E85CEA5"/>
    <w:rsid w:val="00B241C3"/>
  </w:style>
  <w:style w:type="paragraph" w:customStyle="1" w:styleId="9A1518F90BDB4EA0AA688C907DA63269">
    <w:name w:val="9A1518F90BDB4EA0AA688C907DA63269"/>
    <w:rsid w:val="00B241C3"/>
  </w:style>
  <w:style w:type="paragraph" w:customStyle="1" w:styleId="32DF016ED8794079B94D98735C0378717">
    <w:name w:val="32DF016ED8794079B94D98735C0378717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7">
    <w:name w:val="3DC2BE11278B4DA2A47600F9B3B47E5A7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7">
    <w:name w:val="FBB087EE57CC43FE844B859B6ED3F6B57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4">
    <w:name w:val="9D3DFB87AF1D4137B42906D55F40BD5214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3">
    <w:name w:val="0C51B05EA6C04C5B953A8F02F74A8B0913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3">
    <w:name w:val="0134BCB8C54045748B565610883257AC13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4">
    <w:name w:val="73B7A2C596F74A558062C70E3560233514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4">
    <w:name w:val="7B82C5E18E064759A3E3A2F6D4F354FC14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5">
    <w:name w:val="5F40C34A8E5B44338932D4F58DEB84F515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C5C57263BAA4F15BA273A1C5480B3251">
    <w:name w:val="CC5C57263BAA4F15BA273A1C5480B3251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74BE5CF260B4B46B894141389CA95C17">
    <w:name w:val="774BE5CF260B4B46B894141389CA95C1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F6757415E71B46B58B13D4C9901CCBAB1">
    <w:name w:val="F6757415E71B46B58B13D4C9901CCBAB1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14">
    <w:name w:val="CFB401B50A6340DC986107370995E46714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52BB0B124D9342739C5B0A8375BC53127">
    <w:name w:val="52BB0B124D9342739C5B0A8375BC5312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F6CABB13CB744DEBA744181BF6EA7BE7">
    <w:name w:val="0F6CABB13CB744DEBA744181BF6EA7BE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DCA728E86AD41E0A21F77424C42DF457">
    <w:name w:val="EDCA728E86AD41E0A21F77424C42DF45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ED1814F72ED4D789CC79F75A537BE977">
    <w:name w:val="8ED1814F72ED4D789CC79F75A537BE97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97FE96F6C6491097E0B1A258C34F717">
    <w:name w:val="9C97FE96F6C6491097E0B1A258C34F71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E1F6615D731424FABEF6477A8F7E83E7">
    <w:name w:val="EE1F6615D731424FABEF6477A8F7E83E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877BB9100ED4AE2A6B194724F9D08D96">
    <w:name w:val="7877BB9100ED4AE2A6B194724F9D08D96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6">
    <w:name w:val="E1BC458781AF497E8DFC064D805E02626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902D3E55FA4640B30D06F1CD6C07AE6">
    <w:name w:val="7E902D3E55FA4640B30D06F1CD6C07AE6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66CD55CF313496BB981D53F1941CB0B6">
    <w:name w:val="166CD55CF313496BB981D53F1941CB0B6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CAD2CF2FC444283B75534AF7D3FC0F86">
    <w:name w:val="3CAD2CF2FC444283B75534AF7D3FC0F86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14">
    <w:name w:val="3F4304459D684928BF3552B3AB88ADBA14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B8A2C766CB4B4DE08228E383DA8DA1917">
    <w:name w:val="B8A2C766CB4B4DE08228E383DA8DA191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649E5CDA6D4F434A9B74A6688A43389D7">
    <w:name w:val="649E5CDA6D4F434A9B74A6688A43389D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28FE8493EA744558452DB9F0A0846C17">
    <w:name w:val="328FE8493EA744558452DB9F0A0846C1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7AAF888DE541ADAFE6FD9D5C86E17B7">
    <w:name w:val="7E7AAF888DE541ADAFE6FD9D5C86E17B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88EA16256D3468DA6C74BC0F95E6B8C7">
    <w:name w:val="088EA16256D3468DA6C74BC0F95E6B8C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A64F33BBF994AC7AAC08A8BFF45A3277">
    <w:name w:val="AA64F33BBF994AC7AAC08A8BFF45A327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FE9FB86D5AA4AEB858CCC1ECB2447587">
    <w:name w:val="8FE9FB86D5AA4AEB858CCC1ECB244758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63263AD8F7480688B4B4467CA6F2377">
    <w:name w:val="A863263AD8F7480688B4B4467CA6F237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BEC97167664571ABB1E40B34E7CE067">
    <w:name w:val="00BEC97167664571ABB1E40B34E7CE06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93E3675067435F8176D6E5B9CB417D7">
    <w:name w:val="A893E3675067435F8176D6E5B9CB417D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F1AA7968B3418998DC2BAA1F7CF7146">
    <w:name w:val="00F1AA7968B3418998DC2BAA1F7CF7146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21DD5597044841FE9593D9EE06F993FD6">
    <w:name w:val="21DD5597044841FE9593D9EE06F993FD6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7C1967FBB74EEA89C7EBE8B0B601466">
    <w:name w:val="CF7C1967FBB74EEA89C7EBE8B0B601466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DAFD28ABDF014EFB97C48AA9FBF223376">
    <w:name w:val="DAFD28ABDF014EFB97C48AA9FBF223376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534318971024E0C8EB7479BA5C9E3AF1">
    <w:name w:val="9534318971024E0C8EB7479BA5C9E3AF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1">
    <w:name w:val="9A1518F90BDB4EA0AA688C907DA63269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1">
    <w:name w:val="530A5A5A0420473AA3E90DB7A114B0FE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1">
    <w:name w:val="6C3EA2FBB17C4D848F6731F16957BE0E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75B6EE30F724E6D80977B23A6D5EA7C1">
    <w:name w:val="375B6EE30F724E6D80977B23A6D5EA7C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6A6820BBAE348EDBF75DC7280C74FC71">
    <w:name w:val="26A6820BBAE348EDBF75DC7280C74FC7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53898158A047F3A7A91A2CC2E7417B1">
    <w:name w:val="4A53898158A047F3A7A91A2CC2E7417B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F6C910BDD7343F98B94F5B42B8CBF241">
    <w:name w:val="2F6C910BDD7343F98B94F5B42B8CBF24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5685FBE1B3546489E2DEC4C0E85CEA51">
    <w:name w:val="05685FBE1B3546489E2DEC4C0E85CEA5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1">
    <w:name w:val="3F2C491CC3144E34A82CE6A07F48CC53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1">
    <w:name w:val="298D5D9F6C44432D965E4F406DBB59B9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2D6923712D4790B75D246CA17BBAB61">
    <w:name w:val="E12D6923712D4790B75D246CA17BBAB6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12">
    <w:name w:val="123A608F78324DCB951348A2F6A8032E12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">
    <w:name w:val="10ACA5C52CE641A0807012FEEA7C518C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">
    <w:name w:val="FBBD2FC8177642A6A9ED4893CAFF73F8"/>
    <w:rsid w:val="00FD1FAF"/>
  </w:style>
  <w:style w:type="paragraph" w:customStyle="1" w:styleId="44D718B4FAB64D5BA7CAC0C36B45149F">
    <w:name w:val="44D718B4FAB64D5BA7CAC0C36B45149F"/>
    <w:rsid w:val="00FD1FAF"/>
  </w:style>
  <w:style w:type="paragraph" w:customStyle="1" w:styleId="EC3B46746B92446FBE9FF0A6A2AE49D5">
    <w:name w:val="EC3B46746B92446FBE9FF0A6A2AE49D5"/>
    <w:rsid w:val="00FD1FAF"/>
  </w:style>
  <w:style w:type="paragraph" w:customStyle="1" w:styleId="B674CA918E094E16A6B5322F9E26D7A0">
    <w:name w:val="B674CA918E094E16A6B5322F9E26D7A0"/>
    <w:rsid w:val="00FD1FAF"/>
  </w:style>
  <w:style w:type="paragraph" w:customStyle="1" w:styleId="3EBBFDD5A08A4726AD1CB732049D9F2E">
    <w:name w:val="3EBBFDD5A08A4726AD1CB732049D9F2E"/>
    <w:rsid w:val="00FD1FAF"/>
  </w:style>
  <w:style w:type="paragraph" w:customStyle="1" w:styleId="15EE1DEB4D9C47319EEF122D077220EC">
    <w:name w:val="15EE1DEB4D9C47319EEF122D077220EC"/>
    <w:rsid w:val="00FD1FAF"/>
  </w:style>
  <w:style w:type="paragraph" w:customStyle="1" w:styleId="3B0864C525A64D9BAD74473E7821B07F">
    <w:name w:val="3B0864C525A64D9BAD74473E7821B07F"/>
    <w:rsid w:val="00FD1FAF"/>
  </w:style>
  <w:style w:type="paragraph" w:customStyle="1" w:styleId="93436EA76F33487C96D33FF01E5076BE">
    <w:name w:val="93436EA76F33487C96D33FF01E5076BE"/>
    <w:rsid w:val="00FD1FAF"/>
  </w:style>
  <w:style w:type="paragraph" w:customStyle="1" w:styleId="9C36B2DC989042609B45CB0BEC758C9B">
    <w:name w:val="9C36B2DC989042609B45CB0BEC758C9B"/>
    <w:rsid w:val="00FD1FAF"/>
  </w:style>
  <w:style w:type="paragraph" w:customStyle="1" w:styleId="F6C1771ECD44431C82016B546188668C">
    <w:name w:val="F6C1771ECD44431C82016B546188668C"/>
    <w:rsid w:val="00FD1FAF"/>
  </w:style>
  <w:style w:type="paragraph" w:customStyle="1" w:styleId="FC88CBAAFB3847F5B047F6E0DE6383B2">
    <w:name w:val="FC88CBAAFB3847F5B047F6E0DE6383B2"/>
    <w:rsid w:val="00FD1FAF"/>
  </w:style>
  <w:style w:type="paragraph" w:customStyle="1" w:styleId="32DF016ED8794079B94D98735C0378718">
    <w:name w:val="32DF016ED8794079B94D98735C0378718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8">
    <w:name w:val="3DC2BE11278B4DA2A47600F9B3B47E5A8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8">
    <w:name w:val="FBB087EE57CC43FE844B859B6ED3F6B58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5">
    <w:name w:val="9D3DFB87AF1D4137B42906D55F40BD5215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4">
    <w:name w:val="0C51B05EA6C04C5B953A8F02F74A8B0914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4">
    <w:name w:val="0134BCB8C54045748B565610883257AC14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5">
    <w:name w:val="73B7A2C596F74A558062C70E3560233515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5">
    <w:name w:val="7B82C5E18E064759A3E3A2F6D4F354FC15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6">
    <w:name w:val="5F40C34A8E5B44338932D4F58DEB84F516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C5C57263BAA4F15BA273A1C5480B3252">
    <w:name w:val="CC5C57263BAA4F15BA273A1C5480B3252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74BE5CF260B4B46B894141389CA95C18">
    <w:name w:val="774BE5CF260B4B46B894141389CA95C1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F6757415E71B46B58B13D4C9901CCBAB2">
    <w:name w:val="F6757415E71B46B58B13D4C9901CCBAB2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15">
    <w:name w:val="CFB401B50A6340DC986107370995E46715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52BB0B124D9342739C5B0A8375BC53128">
    <w:name w:val="52BB0B124D9342739C5B0A8375BC5312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F6CABB13CB744DEBA744181BF6EA7BE8">
    <w:name w:val="0F6CABB13CB744DEBA744181BF6EA7BE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DCA728E86AD41E0A21F77424C42DF458">
    <w:name w:val="EDCA728E86AD41E0A21F77424C42DF45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ED1814F72ED4D789CC79F75A537BE978">
    <w:name w:val="8ED1814F72ED4D789CC79F75A537BE97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97FE96F6C6491097E0B1A258C34F718">
    <w:name w:val="9C97FE96F6C6491097E0B1A258C34F71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E1F6615D731424FABEF6477A8F7E83E8">
    <w:name w:val="EE1F6615D731424FABEF6477A8F7E83E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877BB9100ED4AE2A6B194724F9D08D97">
    <w:name w:val="7877BB9100ED4AE2A6B194724F9D08D97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7">
    <w:name w:val="E1BC458781AF497E8DFC064D805E02627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902D3E55FA4640B30D06F1CD6C07AE7">
    <w:name w:val="7E902D3E55FA4640B30D06F1CD6C07AE7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66CD55CF313496BB981D53F1941CB0B7">
    <w:name w:val="166CD55CF313496BB981D53F1941CB0B7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CAD2CF2FC444283B75534AF7D3FC0F87">
    <w:name w:val="3CAD2CF2FC444283B75534AF7D3FC0F87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15">
    <w:name w:val="3F4304459D684928BF3552B3AB88ADBA15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B8A2C766CB4B4DE08228E383DA8DA1918">
    <w:name w:val="B8A2C766CB4B4DE08228E383DA8DA191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649E5CDA6D4F434A9B74A6688A43389D8">
    <w:name w:val="649E5CDA6D4F434A9B74A6688A43389D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28FE8493EA744558452DB9F0A0846C18">
    <w:name w:val="328FE8493EA744558452DB9F0A0846C1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7AAF888DE541ADAFE6FD9D5C86E17B8">
    <w:name w:val="7E7AAF888DE541ADAFE6FD9D5C86E17B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88EA16256D3468DA6C74BC0F95E6B8C8">
    <w:name w:val="088EA16256D3468DA6C74BC0F95E6B8C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A64F33BBF994AC7AAC08A8BFF45A3278">
    <w:name w:val="AA64F33BBF994AC7AAC08A8BFF45A327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FE9FB86D5AA4AEB858CCC1ECB2447588">
    <w:name w:val="8FE9FB86D5AA4AEB858CCC1ECB244758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63263AD8F7480688B4B4467CA6F2378">
    <w:name w:val="A863263AD8F7480688B4B4467CA6F237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BEC97167664571ABB1E40B34E7CE068">
    <w:name w:val="00BEC97167664571ABB1E40B34E7CE06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93E3675067435F8176D6E5B9CB417D8">
    <w:name w:val="A893E3675067435F8176D6E5B9CB417D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F1AA7968B3418998DC2BAA1F7CF7147">
    <w:name w:val="00F1AA7968B3418998DC2BAA1F7CF7147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21DD5597044841FE9593D9EE06F993FD7">
    <w:name w:val="21DD5597044841FE9593D9EE06F993FD7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7C1967FBB74EEA89C7EBE8B0B601467">
    <w:name w:val="CF7C1967FBB74EEA89C7EBE8B0B601467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DAFD28ABDF014EFB97C48AA9FBF223377">
    <w:name w:val="DAFD28ABDF014EFB97C48AA9FBF223377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534318971024E0C8EB7479BA5C9E3AF2">
    <w:name w:val="9534318971024E0C8EB7479BA5C9E3AF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2">
    <w:name w:val="9A1518F90BDB4EA0AA688C907DA63269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2">
    <w:name w:val="530A5A5A0420473AA3E90DB7A114B0FE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2">
    <w:name w:val="6C3EA2FBB17C4D848F6731F16957BE0E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75B6EE30F724E6D80977B23A6D5EA7C2">
    <w:name w:val="375B6EE30F724E6D80977B23A6D5EA7C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6A6820BBAE348EDBF75DC7280C74FC72">
    <w:name w:val="26A6820BBAE348EDBF75DC7280C74FC7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53898158A047F3A7A91A2CC2E7417B2">
    <w:name w:val="4A53898158A047F3A7A91A2CC2E7417B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F6C910BDD7343F98B94F5B42B8CBF242">
    <w:name w:val="2F6C910BDD7343F98B94F5B42B8CBF24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5685FBE1B3546489E2DEC4C0E85CEA52">
    <w:name w:val="05685FBE1B3546489E2DEC4C0E85CEA5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2">
    <w:name w:val="3F2C491CC3144E34A82CE6A07F48CC53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1">
    <w:name w:val="FBBD2FC8177642A6A9ED4893CAFF73F81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2">
    <w:name w:val="298D5D9F6C44432D965E4F406DBB59B9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1">
    <w:name w:val="44D718B4FAB64D5BA7CAC0C36B45149F1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">
    <w:name w:val="EC3B46746B92446FBE9FF0A6A2AE49D51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">
    <w:name w:val="F6C1771ECD44431C82016B546188668C1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">
    <w:name w:val="3EBBFDD5A08A4726AD1CB732049D9F2E1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36B2DC989042609B45CB0BEC758C9B1">
    <w:name w:val="9C36B2DC989042609B45CB0BEC758C9B1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1">
    <w:name w:val="15EE1DEB4D9C47319EEF122D077220EC1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B0864C525A64D9BAD74473E7821B07F1">
    <w:name w:val="3B0864C525A64D9BAD74473E7821B07F1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FC88CBAAFB3847F5B047F6E0DE6383B21">
    <w:name w:val="FC88CBAAFB3847F5B047F6E0DE6383B21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2">
    <w:name w:val="10ACA5C52CE641A0807012FEEA7C518C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FBC942DA63E4B9CB0D68DBA9AE3A4D5">
    <w:name w:val="8FBC942DA63E4B9CB0D68DBA9AE3A4D5"/>
    <w:rsid w:val="00FD1FAF"/>
  </w:style>
  <w:style w:type="paragraph" w:customStyle="1" w:styleId="2DFF61F5A7064D4391A8C633896BF247">
    <w:name w:val="2DFF61F5A7064D4391A8C633896BF247"/>
    <w:rsid w:val="00FD1FAF"/>
  </w:style>
  <w:style w:type="paragraph" w:customStyle="1" w:styleId="4442A5F2CE374CB498AA4943C524F56E">
    <w:name w:val="4442A5F2CE374CB498AA4943C524F56E"/>
    <w:rsid w:val="0007292D"/>
  </w:style>
  <w:style w:type="paragraph" w:customStyle="1" w:styleId="99CE16D7DCF7403BB91DDB07A79DA8C2">
    <w:name w:val="99CE16D7DCF7403BB91DDB07A79DA8C2"/>
    <w:rsid w:val="0007292D"/>
  </w:style>
  <w:style w:type="paragraph" w:customStyle="1" w:styleId="DCC2C13CA65748589A59CC1643DDF395">
    <w:name w:val="DCC2C13CA65748589A59CC1643DDF395"/>
    <w:rsid w:val="0007292D"/>
  </w:style>
  <w:style w:type="paragraph" w:customStyle="1" w:styleId="31F935D64863499D820EC1505C2530EE">
    <w:name w:val="31F935D64863499D820EC1505C2530EE"/>
    <w:rsid w:val="0007292D"/>
  </w:style>
  <w:style w:type="paragraph" w:customStyle="1" w:styleId="A5D2EAF742AF4C0985D3F3CEDC2D6FFC">
    <w:name w:val="A5D2EAF742AF4C0985D3F3CEDC2D6FFC"/>
    <w:rsid w:val="00004BD8"/>
  </w:style>
  <w:style w:type="paragraph" w:customStyle="1" w:styleId="32DF016ED8794079B94D98735C0378719">
    <w:name w:val="32DF016ED8794079B94D98735C0378719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9">
    <w:name w:val="3DC2BE11278B4DA2A47600F9B3B47E5A9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9">
    <w:name w:val="FBB087EE57CC43FE844B859B6ED3F6B59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6">
    <w:name w:val="9D3DFB87AF1D4137B42906D55F40BD5216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5">
    <w:name w:val="0C51B05EA6C04C5B953A8F02F74A8B091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5">
    <w:name w:val="0134BCB8C54045748B565610883257AC1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6">
    <w:name w:val="73B7A2C596F74A558062C70E3560233516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6">
    <w:name w:val="7B82C5E18E064759A3E3A2F6D4F354FC16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7">
    <w:name w:val="5F40C34A8E5B44338932D4F58DEB84F517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3">
    <w:name w:val="CC5C57263BAA4F15BA273A1C5480B3253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9">
    <w:name w:val="774BE5CF260B4B46B894141389CA95C1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3">
    <w:name w:val="F6757415E71B46B58B13D4C9901CCBAB3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16">
    <w:name w:val="CFB401B50A6340DC986107370995E46716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9">
    <w:name w:val="52BB0B124D9342739C5B0A8375BC5312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9">
    <w:name w:val="0F6CABB13CB744DEBA744181BF6EA7BE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9">
    <w:name w:val="EDCA728E86AD41E0A21F77424C42DF45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9">
    <w:name w:val="8ED1814F72ED4D789CC79F75A537BE97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9">
    <w:name w:val="9C97FE96F6C6491097E0B1A258C34F71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9">
    <w:name w:val="EE1F6615D731424FABEF6477A8F7E83E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8">
    <w:name w:val="7877BB9100ED4AE2A6B194724F9D08D98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8">
    <w:name w:val="E1BC458781AF497E8DFC064D805E0262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8">
    <w:name w:val="7E902D3E55FA4640B30D06F1CD6C07AE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8">
    <w:name w:val="166CD55CF313496BB981D53F1941CB0B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8">
    <w:name w:val="3CAD2CF2FC444283B75534AF7D3FC0F8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16">
    <w:name w:val="3F4304459D684928BF3552B3AB88ADBA16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9">
    <w:name w:val="B8A2C766CB4B4DE08228E383DA8DA191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649E5CDA6D4F434A9B74A6688A43389D9">
    <w:name w:val="649E5CDA6D4F434A9B74A6688A43389D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9">
    <w:name w:val="328FE8493EA744558452DB9F0A0846C1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7AAF888DE541ADAFE6FD9D5C86E17B9">
    <w:name w:val="7E7AAF888DE541ADAFE6FD9D5C86E17B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9">
    <w:name w:val="088EA16256D3468DA6C74BC0F95E6B8C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A64F33BBF994AC7AAC08A8BFF45A3279">
    <w:name w:val="AA64F33BBF994AC7AAC08A8BFF45A327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9">
    <w:name w:val="8FE9FB86D5AA4AEB858CCC1ECB244758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863263AD8F7480688B4B4467CA6F2379">
    <w:name w:val="A863263AD8F7480688B4B4467CA6F237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9">
    <w:name w:val="00BEC97167664571ABB1E40B34E7CE06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893E3675067435F8176D6E5B9CB417D9">
    <w:name w:val="A893E3675067435F8176D6E5B9CB417D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8">
    <w:name w:val="00F1AA7968B3418998DC2BAA1F7CF714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DD5597044841FE9593D9EE06F993FD8">
    <w:name w:val="21DD5597044841FE9593D9EE06F993FD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8">
    <w:name w:val="CF7C1967FBB74EEA89C7EBE8B0B60146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DAFD28ABDF014EFB97C48AA9FBF223378">
    <w:name w:val="DAFD28ABDF014EFB97C48AA9FBF22337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3">
    <w:name w:val="9534318971024E0C8EB7479BA5C9E3AF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3">
    <w:name w:val="9A1518F90BDB4EA0AA688C907DA63269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3">
    <w:name w:val="530A5A5A0420473AA3E90DB7A114B0FE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3">
    <w:name w:val="6C3EA2FBB17C4D848F6731F16957BE0E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1">
    <w:name w:val="A5D2EAF742AF4C0985D3F3CEDC2D6FFC1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3">
    <w:name w:val="3F2C491CC3144E34A82CE6A07F48CC53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1">
    <w:name w:val="31F935D64863499D820EC1505C2530EE1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2">
    <w:name w:val="FBBD2FC8177642A6A9ED4893CAFF73F8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3">
    <w:name w:val="298D5D9F6C44432D965E4F406DBB59B9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2">
    <w:name w:val="44D718B4FAB64D5BA7CAC0C36B45149F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2">
    <w:name w:val="EC3B46746B92446FBE9FF0A6A2AE49D5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2">
    <w:name w:val="F6C1771ECD44431C82016B546188668C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2">
    <w:name w:val="3EBBFDD5A08A4726AD1CB732049D9F2E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">
    <w:name w:val="4442A5F2CE374CB498AA4943C524F56E1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2">
    <w:name w:val="9C36B2DC989042609B45CB0BEC758C9B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2">
    <w:name w:val="15EE1DEB4D9C47319EEF122D077220EC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2">
    <w:name w:val="3B0864C525A64D9BAD74473E7821B07F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2">
    <w:name w:val="FC88CBAAFB3847F5B047F6E0DE6383B2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1">
    <w:name w:val="99CE16D7DCF7403BB91DDB07A79DA8C21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3">
    <w:name w:val="10ACA5C52CE641A0807012FEEA7C518C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9FB81C89EB64BD1926A75E5CCCA0A57">
    <w:name w:val="09FB81C89EB64BD1926A75E5CCCA0A57"/>
    <w:rsid w:val="00652437"/>
  </w:style>
  <w:style w:type="paragraph" w:customStyle="1" w:styleId="A0D37735C8AA47F99C970BF92CB19EB2">
    <w:name w:val="A0D37735C8AA47F99C970BF92CB19EB2"/>
    <w:rsid w:val="00652437"/>
  </w:style>
  <w:style w:type="paragraph" w:customStyle="1" w:styleId="4624F30BA35B43FDB160EAEA22C529AD">
    <w:name w:val="4624F30BA35B43FDB160EAEA22C529AD"/>
    <w:rsid w:val="00652437"/>
  </w:style>
  <w:style w:type="paragraph" w:customStyle="1" w:styleId="97746F0BCE8042A795AD7B1B593D0144">
    <w:name w:val="97746F0BCE8042A795AD7B1B593D0144"/>
    <w:rsid w:val="00652437"/>
  </w:style>
  <w:style w:type="paragraph" w:customStyle="1" w:styleId="0BC2AFA0D6FF4EC1A146359851264E4B">
    <w:name w:val="0BC2AFA0D6FF4EC1A146359851264E4B"/>
    <w:rsid w:val="00652437"/>
  </w:style>
  <w:style w:type="paragraph" w:customStyle="1" w:styleId="2196DFAEE274489F9F88A448B7527EBF">
    <w:name w:val="2196DFAEE274489F9F88A448B7527EBF"/>
    <w:rsid w:val="00652437"/>
  </w:style>
  <w:style w:type="paragraph" w:customStyle="1" w:styleId="C4EC8AB6971E48B69A30306680FF3DF9">
    <w:name w:val="C4EC8AB6971E48B69A30306680FF3DF9"/>
    <w:rsid w:val="00652437"/>
  </w:style>
  <w:style w:type="paragraph" w:customStyle="1" w:styleId="32DF016ED8794079B94D98735C03787110">
    <w:name w:val="32DF016ED8794079B94D98735C03787110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0">
    <w:name w:val="3DC2BE11278B4DA2A47600F9B3B47E5A10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0">
    <w:name w:val="FBB087EE57CC43FE844B859B6ED3F6B510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7">
    <w:name w:val="9D3DFB87AF1D4137B42906D55F40BD5217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6">
    <w:name w:val="0C51B05EA6C04C5B953A8F02F74A8B0916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6">
    <w:name w:val="0134BCB8C54045748B565610883257AC16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7">
    <w:name w:val="73B7A2C596F74A558062C70E3560233517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7">
    <w:name w:val="7B82C5E18E064759A3E3A2F6D4F354FC17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8">
    <w:name w:val="5F40C34A8E5B44338932D4F58DEB84F51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4">
    <w:name w:val="CC5C57263BAA4F15BA273A1C5480B3254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0">
    <w:name w:val="774BE5CF260B4B46B894141389CA95C1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4">
    <w:name w:val="F6757415E71B46B58B13D4C9901CCBAB4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17">
    <w:name w:val="CFB401B50A6340DC986107370995E46717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0">
    <w:name w:val="52BB0B124D9342739C5B0A8375BC5312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0">
    <w:name w:val="0F6CABB13CB744DEBA744181BF6EA7BE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0">
    <w:name w:val="EDCA728E86AD41E0A21F77424C42DF45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0">
    <w:name w:val="8ED1814F72ED4D789CC79F75A537BE97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10">
    <w:name w:val="9C97FE96F6C6491097E0B1A258C34F71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10">
    <w:name w:val="EE1F6615D731424FABEF6477A8F7E83E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9">
    <w:name w:val="7877BB9100ED4AE2A6B194724F9D08D99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9">
    <w:name w:val="E1BC458781AF497E8DFC064D805E0262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9">
    <w:name w:val="7E902D3E55FA4640B30D06F1CD6C07AE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9">
    <w:name w:val="166CD55CF313496BB981D53F1941CB0B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9">
    <w:name w:val="3CAD2CF2FC444283B75534AF7D3FC0F8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17">
    <w:name w:val="3F4304459D684928BF3552B3AB88ADBA17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0">
    <w:name w:val="B8A2C766CB4B4DE08228E383DA8DA191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649E5CDA6D4F434A9B74A6688A43389D10">
    <w:name w:val="649E5CDA6D4F434A9B74A6688A43389D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0">
    <w:name w:val="328FE8493EA744558452DB9F0A0846C1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1">
    <w:name w:val="A0D37735C8AA47F99C970BF92CB19EB2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0">
    <w:name w:val="088EA16256D3468DA6C74BC0F95E6B8C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1">
    <w:name w:val="4624F30BA35B43FDB160EAEA22C529AD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0">
    <w:name w:val="8FE9FB86D5AA4AEB858CCC1ECB244758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1">
    <w:name w:val="97746F0BCE8042A795AD7B1B593D0144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0">
    <w:name w:val="00BEC97167664571ABB1E40B34E7CE06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1">
    <w:name w:val="0BC2AFA0D6FF4EC1A146359851264E4B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9">
    <w:name w:val="00F1AA7968B3418998DC2BAA1F7CF714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1">
    <w:name w:val="2196DFAEE274489F9F88A448B7527EBF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9">
    <w:name w:val="CF7C1967FBB74EEA89C7EBE8B0B60146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1">
    <w:name w:val="C4EC8AB6971E48B69A30306680FF3DF9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4">
    <w:name w:val="9534318971024E0C8EB7479BA5C9E3AF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4">
    <w:name w:val="9A1518F90BDB4EA0AA688C907DA63269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4">
    <w:name w:val="530A5A5A0420473AA3E90DB7A114B0FE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4">
    <w:name w:val="6C3EA2FBB17C4D848F6731F16957BE0E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2">
    <w:name w:val="A5D2EAF742AF4C0985D3F3CEDC2D6FFC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4">
    <w:name w:val="3F2C491CC3144E34A82CE6A07F48CC53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2">
    <w:name w:val="31F935D64863499D820EC1505C2530EE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3">
    <w:name w:val="FBBD2FC8177642A6A9ED4893CAFF73F8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4">
    <w:name w:val="298D5D9F6C44432D965E4F406DBB59B9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3">
    <w:name w:val="44D718B4FAB64D5BA7CAC0C36B45149F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3">
    <w:name w:val="EC3B46746B92446FBE9FF0A6A2AE49D5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3">
    <w:name w:val="F6C1771ECD44431C82016B546188668C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3">
    <w:name w:val="3EBBFDD5A08A4726AD1CB732049D9F2E3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2">
    <w:name w:val="4442A5F2CE374CB498AA4943C524F56E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3">
    <w:name w:val="9C36B2DC989042609B45CB0BEC758C9B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3">
    <w:name w:val="15EE1DEB4D9C47319EEF122D077220EC3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3">
    <w:name w:val="3B0864C525A64D9BAD74473E7821B07F3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3">
    <w:name w:val="FC88CBAAFB3847F5B047F6E0DE6383B2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2">
    <w:name w:val="99CE16D7DCF7403BB91DDB07A79DA8C2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4">
    <w:name w:val="10ACA5C52CE641A0807012FEEA7C518C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210F23FECB49F9A96BF8C758ADAC9E">
    <w:name w:val="34210F23FECB49F9A96BF8C758ADAC9E"/>
    <w:rsid w:val="00652437"/>
  </w:style>
  <w:style w:type="paragraph" w:customStyle="1" w:styleId="8A510E427A08449BA4AF97060C95175C">
    <w:name w:val="8A510E427A08449BA4AF97060C95175C"/>
    <w:rsid w:val="00652437"/>
  </w:style>
  <w:style w:type="paragraph" w:customStyle="1" w:styleId="32DF016ED8794079B94D98735C03787111">
    <w:name w:val="32DF016ED8794079B94D98735C03787111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1">
    <w:name w:val="3DC2BE11278B4DA2A47600F9B3B47E5A11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1">
    <w:name w:val="FBB087EE57CC43FE844B859B6ED3F6B511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8">
    <w:name w:val="9D3DFB87AF1D4137B42906D55F40BD5218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7">
    <w:name w:val="0C51B05EA6C04C5B953A8F02F74A8B0917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7">
    <w:name w:val="0134BCB8C54045748B565610883257AC17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8">
    <w:name w:val="73B7A2C596F74A558062C70E3560233518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8">
    <w:name w:val="7B82C5E18E064759A3E3A2F6D4F354FC18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9">
    <w:name w:val="5F40C34A8E5B44338932D4F58DEB84F51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5">
    <w:name w:val="CC5C57263BAA4F15BA273A1C5480B3255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1">
    <w:name w:val="774BE5CF260B4B46B894141389CA95C1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5">
    <w:name w:val="F6757415E71B46B58B13D4C9901CCBAB5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18">
    <w:name w:val="CFB401B50A6340DC986107370995E4671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1">
    <w:name w:val="52BB0B124D9342739C5B0A8375BC5312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1">
    <w:name w:val="0F6CABB13CB744DEBA744181BF6EA7BE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1">
    <w:name w:val="EDCA728E86AD41E0A21F77424C42DF45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1">
    <w:name w:val="8ED1814F72ED4D789CC79F75A537BE97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11">
    <w:name w:val="9C97FE96F6C6491097E0B1A258C34F71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11">
    <w:name w:val="EE1F6615D731424FABEF6477A8F7E83E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0">
    <w:name w:val="7877BB9100ED4AE2A6B194724F9D08D910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0">
    <w:name w:val="E1BC458781AF497E8DFC064D805E0262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0">
    <w:name w:val="7E902D3E55FA4640B30D06F1CD6C07AE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0">
    <w:name w:val="166CD55CF313496BB981D53F1941CB0B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0">
    <w:name w:val="3CAD2CF2FC444283B75534AF7D3FC0F8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18">
    <w:name w:val="3F4304459D684928BF3552B3AB88ADBA1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1">
    <w:name w:val="B8A2C766CB4B4DE08228E383DA8DA191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1">
    <w:name w:val="8A510E427A08449BA4AF97060C95175C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1">
    <w:name w:val="328FE8493EA744558452DB9F0A0846C1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2">
    <w:name w:val="A0D37735C8AA47F99C970BF92CB19EB2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1">
    <w:name w:val="088EA16256D3468DA6C74BC0F95E6B8C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2">
    <w:name w:val="4624F30BA35B43FDB160EAEA22C529AD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1">
    <w:name w:val="8FE9FB86D5AA4AEB858CCC1ECB244758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2">
    <w:name w:val="97746F0BCE8042A795AD7B1B593D0144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1">
    <w:name w:val="00BEC97167664571ABB1E40B34E7CE06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2">
    <w:name w:val="0BC2AFA0D6FF4EC1A146359851264E4B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0">
    <w:name w:val="00F1AA7968B3418998DC2BAA1F7CF714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2">
    <w:name w:val="2196DFAEE274489F9F88A448B7527EBF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0">
    <w:name w:val="CF7C1967FBB74EEA89C7EBE8B0B60146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2">
    <w:name w:val="C4EC8AB6971E48B69A30306680FF3DF9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5">
    <w:name w:val="9534318971024E0C8EB7479BA5C9E3AF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5">
    <w:name w:val="9A1518F90BDB4EA0AA688C907DA63269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5">
    <w:name w:val="530A5A5A0420473AA3E90DB7A114B0FE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5">
    <w:name w:val="6C3EA2FBB17C4D848F6731F16957BE0E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3">
    <w:name w:val="A5D2EAF742AF4C0985D3F3CEDC2D6FFC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5">
    <w:name w:val="3F2C491CC3144E34A82CE6A07F48CC53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3">
    <w:name w:val="31F935D64863499D820EC1505C2530EE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4">
    <w:name w:val="FBBD2FC8177642A6A9ED4893CAFF73F8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5">
    <w:name w:val="298D5D9F6C44432D965E4F406DBB59B9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4">
    <w:name w:val="44D718B4FAB64D5BA7CAC0C36B45149F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4">
    <w:name w:val="EC3B46746B92446FBE9FF0A6A2AE49D5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4">
    <w:name w:val="F6C1771ECD44431C82016B546188668C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4">
    <w:name w:val="3EBBFDD5A08A4726AD1CB732049D9F2E4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3">
    <w:name w:val="4442A5F2CE374CB498AA4943C524F56E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4">
    <w:name w:val="9C36B2DC989042609B45CB0BEC758C9B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4">
    <w:name w:val="15EE1DEB4D9C47319EEF122D077220EC4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4">
    <w:name w:val="3B0864C525A64D9BAD74473E7821B07F4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4">
    <w:name w:val="FC88CBAAFB3847F5B047F6E0DE6383B2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3">
    <w:name w:val="99CE16D7DCF7403BB91DDB07A79DA8C2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5">
    <w:name w:val="10ACA5C52CE641A0807012FEEA7C518C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DF016ED8794079B94D98735C03787112">
    <w:name w:val="32DF016ED8794079B94D98735C03787112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2">
    <w:name w:val="3DC2BE11278B4DA2A47600F9B3B47E5A12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2">
    <w:name w:val="FBB087EE57CC43FE844B859B6ED3F6B512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9">
    <w:name w:val="9D3DFB87AF1D4137B42906D55F40BD5219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8">
    <w:name w:val="0C51B05EA6C04C5B953A8F02F74A8B0918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8">
    <w:name w:val="0134BCB8C54045748B565610883257AC18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9">
    <w:name w:val="73B7A2C596F74A558062C70E3560233519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9">
    <w:name w:val="7B82C5E18E064759A3E3A2F6D4F354FC19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0">
    <w:name w:val="5F40C34A8E5B44338932D4F58DEB84F520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6">
    <w:name w:val="CC5C57263BAA4F15BA273A1C5480B3256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2">
    <w:name w:val="774BE5CF260B4B46B894141389CA95C1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6">
    <w:name w:val="F6757415E71B46B58B13D4C9901CCBAB6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19">
    <w:name w:val="CFB401B50A6340DC986107370995E46719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2">
    <w:name w:val="52BB0B124D9342739C5B0A8375BC5312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2">
    <w:name w:val="0F6CABB13CB744DEBA744181BF6EA7BE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2">
    <w:name w:val="EDCA728E86AD41E0A21F77424C42DF45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2">
    <w:name w:val="8ED1814F72ED4D789CC79F75A537BE97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12">
    <w:name w:val="9C97FE96F6C6491097E0B1A258C34F71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12">
    <w:name w:val="EE1F6615D731424FABEF6477A8F7E83E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1">
    <w:name w:val="7877BB9100ED4AE2A6B194724F9D08D911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1">
    <w:name w:val="E1BC458781AF497E8DFC064D805E026211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1">
    <w:name w:val="7E902D3E55FA4640B30D06F1CD6C07AE11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1">
    <w:name w:val="166CD55CF313496BB981D53F1941CB0B11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1">
    <w:name w:val="3CAD2CF2FC444283B75534AF7D3FC0F811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19">
    <w:name w:val="3F4304459D684928BF3552B3AB88ADBA19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2">
    <w:name w:val="B8A2C766CB4B4DE08228E383DA8DA191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2">
    <w:name w:val="8A510E427A08449BA4AF97060C95175C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2">
    <w:name w:val="328FE8493EA744558452DB9F0A0846C1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3">
    <w:name w:val="A0D37735C8AA47F99C970BF92CB19EB2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2">
    <w:name w:val="088EA16256D3468DA6C74BC0F95E6B8C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3">
    <w:name w:val="4624F30BA35B43FDB160EAEA22C529AD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2">
    <w:name w:val="8FE9FB86D5AA4AEB858CCC1ECB244758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3">
    <w:name w:val="97746F0BCE8042A795AD7B1B593D0144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2">
    <w:name w:val="00BEC97167664571ABB1E40B34E7CE06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3">
    <w:name w:val="0BC2AFA0D6FF4EC1A146359851264E4B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1">
    <w:name w:val="00F1AA7968B3418998DC2BAA1F7CF71411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3">
    <w:name w:val="2196DFAEE274489F9F88A448B7527EBF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1">
    <w:name w:val="CF7C1967FBB74EEA89C7EBE8B0B6014611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3">
    <w:name w:val="C4EC8AB6971E48B69A30306680FF3DF9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6">
    <w:name w:val="9534318971024E0C8EB7479BA5C9E3AF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6">
    <w:name w:val="9A1518F90BDB4EA0AA688C907DA63269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6">
    <w:name w:val="530A5A5A0420473AA3E90DB7A114B0FE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6">
    <w:name w:val="6C3EA2FBB17C4D848F6731F16957BE0E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4">
    <w:name w:val="A5D2EAF742AF4C0985D3F3CEDC2D6FFC4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6">
    <w:name w:val="3F2C491CC3144E34A82CE6A07F48CC53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4">
    <w:name w:val="31F935D64863499D820EC1505C2530EE4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5">
    <w:name w:val="FBBD2FC8177642A6A9ED4893CAFF73F8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6">
    <w:name w:val="298D5D9F6C44432D965E4F406DBB59B9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5">
    <w:name w:val="44D718B4FAB64D5BA7CAC0C36B45149F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5">
    <w:name w:val="EC3B46746B92446FBE9FF0A6A2AE49D5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5">
    <w:name w:val="F6C1771ECD44431C82016B546188668C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5">
    <w:name w:val="3EBBFDD5A08A4726AD1CB732049D9F2E5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4">
    <w:name w:val="4442A5F2CE374CB498AA4943C524F56E4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5">
    <w:name w:val="9C36B2DC989042609B45CB0BEC758C9B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5">
    <w:name w:val="15EE1DEB4D9C47319EEF122D077220EC5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5">
    <w:name w:val="3B0864C525A64D9BAD74473E7821B07F5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5">
    <w:name w:val="FC88CBAAFB3847F5B047F6E0DE6383B2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4">
    <w:name w:val="99CE16D7DCF7403BB91DDB07A79DA8C24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6">
    <w:name w:val="10ACA5C52CE641A0807012FEEA7C518C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DF016ED8794079B94D98735C03787113">
    <w:name w:val="32DF016ED8794079B94D98735C03787113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3">
    <w:name w:val="3DC2BE11278B4DA2A47600F9B3B47E5A13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3">
    <w:name w:val="FBB087EE57CC43FE844B859B6ED3F6B513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0">
    <w:name w:val="9D3DFB87AF1D4137B42906D55F40BD5220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9">
    <w:name w:val="0C51B05EA6C04C5B953A8F02F74A8B0919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9">
    <w:name w:val="0134BCB8C54045748B565610883257AC19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0">
    <w:name w:val="73B7A2C596F74A558062C70E3560233520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20">
    <w:name w:val="7B82C5E18E064759A3E3A2F6D4F354FC20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1">
    <w:name w:val="5F40C34A8E5B44338932D4F58DEB84F521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7">
    <w:name w:val="CC5C57263BAA4F15BA273A1C5480B3257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3">
    <w:name w:val="774BE5CF260B4B46B894141389CA95C1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7">
    <w:name w:val="F6757415E71B46B58B13D4C9901CCBAB7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0">
    <w:name w:val="CFB401B50A6340DC986107370995E46720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3">
    <w:name w:val="52BB0B124D9342739C5B0A8375BC5312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3">
    <w:name w:val="0F6CABB13CB744DEBA744181BF6EA7BE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3">
    <w:name w:val="EDCA728E86AD41E0A21F77424C42DF45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3">
    <w:name w:val="8ED1814F72ED4D789CC79F75A537BE97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13">
    <w:name w:val="9C97FE96F6C6491097E0B1A258C34F71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13">
    <w:name w:val="EE1F6615D731424FABEF6477A8F7E83E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2">
    <w:name w:val="7877BB9100ED4AE2A6B194724F9D08D912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2">
    <w:name w:val="E1BC458781AF497E8DFC064D805E0262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2">
    <w:name w:val="7E902D3E55FA4640B30D06F1CD6C07AE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2">
    <w:name w:val="166CD55CF313496BB981D53F1941CB0B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2">
    <w:name w:val="3CAD2CF2FC444283B75534AF7D3FC0F8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0">
    <w:name w:val="3F4304459D684928BF3552B3AB88ADBA20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3">
    <w:name w:val="B8A2C766CB4B4DE08228E383DA8DA191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3">
    <w:name w:val="8A510E427A08449BA4AF97060C95175C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3">
    <w:name w:val="328FE8493EA744558452DB9F0A0846C1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4">
    <w:name w:val="A0D37735C8AA47F99C970BF92CB19EB24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3">
    <w:name w:val="088EA16256D3468DA6C74BC0F95E6B8C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4">
    <w:name w:val="4624F30BA35B43FDB160EAEA22C529AD4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3">
    <w:name w:val="8FE9FB86D5AA4AEB858CCC1ECB244758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4">
    <w:name w:val="97746F0BCE8042A795AD7B1B593D01444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3">
    <w:name w:val="00BEC97167664571ABB1E40B34E7CE06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4">
    <w:name w:val="0BC2AFA0D6FF4EC1A146359851264E4B4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2">
    <w:name w:val="00F1AA7968B3418998DC2BAA1F7CF714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4">
    <w:name w:val="2196DFAEE274489F9F88A448B7527EBF4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2">
    <w:name w:val="CF7C1967FBB74EEA89C7EBE8B0B60146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4">
    <w:name w:val="C4EC8AB6971E48B69A30306680FF3DF94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7">
    <w:name w:val="9534318971024E0C8EB7479BA5C9E3AF7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7">
    <w:name w:val="9A1518F90BDB4EA0AA688C907DA632697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7">
    <w:name w:val="530A5A5A0420473AA3E90DB7A114B0FE7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7">
    <w:name w:val="6C3EA2FBB17C4D848F6731F16957BE0E7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5">
    <w:name w:val="A5D2EAF742AF4C0985D3F3CEDC2D6FFC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7">
    <w:name w:val="3F2C491CC3144E34A82CE6A07F48CC537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5">
    <w:name w:val="31F935D64863499D820EC1505C2530EE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6">
    <w:name w:val="FBBD2FC8177642A6A9ED4893CAFF73F8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7">
    <w:name w:val="298D5D9F6C44432D965E4F406DBB59B97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6">
    <w:name w:val="44D718B4FAB64D5BA7CAC0C36B45149F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6">
    <w:name w:val="EC3B46746B92446FBE9FF0A6A2AE49D5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6">
    <w:name w:val="F6C1771ECD44431C82016B546188668C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6">
    <w:name w:val="3EBBFDD5A08A4726AD1CB732049D9F2E6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5">
    <w:name w:val="4442A5F2CE374CB498AA4943C524F56E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6">
    <w:name w:val="9C36B2DC989042609B45CB0BEC758C9B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6">
    <w:name w:val="15EE1DEB4D9C47319EEF122D077220EC6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6">
    <w:name w:val="3B0864C525A64D9BAD74473E7821B07F6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6">
    <w:name w:val="FC88CBAAFB3847F5B047F6E0DE6383B2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5">
    <w:name w:val="99CE16D7DCF7403BB91DDB07A79DA8C2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7">
    <w:name w:val="10ACA5C52CE641A0807012FEEA7C518C7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DF016ED8794079B94D98735C03787114">
    <w:name w:val="32DF016ED8794079B94D98735C03787114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4">
    <w:name w:val="3DC2BE11278B4DA2A47600F9B3B47E5A14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4">
    <w:name w:val="FBB087EE57CC43FE844B859B6ED3F6B514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1">
    <w:name w:val="9D3DFB87AF1D4137B42906D55F40BD5221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0">
    <w:name w:val="0C51B05EA6C04C5B953A8F02F74A8B0920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0">
    <w:name w:val="0134BCB8C54045748B565610883257AC20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1">
    <w:name w:val="73B7A2C596F74A558062C70E3560233521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21">
    <w:name w:val="7B82C5E18E064759A3E3A2F6D4F354FC21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2">
    <w:name w:val="5F40C34A8E5B44338932D4F58DEB84F522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8">
    <w:name w:val="CC5C57263BAA4F15BA273A1C5480B3258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4">
    <w:name w:val="774BE5CF260B4B46B894141389CA95C1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8">
    <w:name w:val="F6757415E71B46B58B13D4C9901CCBAB8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1">
    <w:name w:val="CFB401B50A6340DC986107370995E46721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4">
    <w:name w:val="52BB0B124D9342739C5B0A8375BC5312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4">
    <w:name w:val="0F6CABB13CB744DEBA744181BF6EA7BE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4">
    <w:name w:val="EDCA728E86AD41E0A21F77424C42DF45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4">
    <w:name w:val="8ED1814F72ED4D789CC79F75A537BE97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14">
    <w:name w:val="9C97FE96F6C6491097E0B1A258C34F71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14">
    <w:name w:val="EE1F6615D731424FABEF6477A8F7E83E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3">
    <w:name w:val="7877BB9100ED4AE2A6B194724F9D08D913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3">
    <w:name w:val="E1BC458781AF497E8DFC064D805E026213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3">
    <w:name w:val="7E902D3E55FA4640B30D06F1CD6C07AE13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3">
    <w:name w:val="166CD55CF313496BB981D53F1941CB0B13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3">
    <w:name w:val="3CAD2CF2FC444283B75534AF7D3FC0F813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1">
    <w:name w:val="3F4304459D684928BF3552B3AB88ADBA21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4">
    <w:name w:val="B8A2C766CB4B4DE08228E383DA8DA191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4">
    <w:name w:val="8A510E427A08449BA4AF97060C95175C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4">
    <w:name w:val="328FE8493EA744558452DB9F0A0846C1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5">
    <w:name w:val="A0D37735C8AA47F99C970BF92CB19EB25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4">
    <w:name w:val="088EA16256D3468DA6C74BC0F95E6B8C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5">
    <w:name w:val="4624F30BA35B43FDB160EAEA22C529AD5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4">
    <w:name w:val="8FE9FB86D5AA4AEB858CCC1ECB244758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5">
    <w:name w:val="97746F0BCE8042A795AD7B1B593D01445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4">
    <w:name w:val="00BEC97167664571ABB1E40B34E7CE06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5">
    <w:name w:val="0BC2AFA0D6FF4EC1A146359851264E4B5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3">
    <w:name w:val="00F1AA7968B3418998DC2BAA1F7CF71413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5">
    <w:name w:val="2196DFAEE274489F9F88A448B7527EBF5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3">
    <w:name w:val="CF7C1967FBB74EEA89C7EBE8B0B6014613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5">
    <w:name w:val="C4EC8AB6971E48B69A30306680FF3DF95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8">
    <w:name w:val="9534318971024E0C8EB7479BA5C9E3AF8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8">
    <w:name w:val="9A1518F90BDB4EA0AA688C907DA632698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8">
    <w:name w:val="530A5A5A0420473AA3E90DB7A114B0FE8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8">
    <w:name w:val="6C3EA2FBB17C4D848F6731F16957BE0E8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6">
    <w:name w:val="A5D2EAF742AF4C0985D3F3CEDC2D6FFC6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8">
    <w:name w:val="3F2C491CC3144E34A82CE6A07F48CC538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6">
    <w:name w:val="31F935D64863499D820EC1505C2530EE6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7">
    <w:name w:val="FBBD2FC8177642A6A9ED4893CAFF73F87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8">
    <w:name w:val="298D5D9F6C44432D965E4F406DBB59B98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7">
    <w:name w:val="44D718B4FAB64D5BA7CAC0C36B45149F7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7">
    <w:name w:val="EC3B46746B92446FBE9FF0A6A2AE49D57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7">
    <w:name w:val="F6C1771ECD44431C82016B546188668C7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7">
    <w:name w:val="3EBBFDD5A08A4726AD1CB732049D9F2E7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6">
    <w:name w:val="4442A5F2CE374CB498AA4943C524F56E6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7">
    <w:name w:val="9C36B2DC989042609B45CB0BEC758C9B7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7">
    <w:name w:val="15EE1DEB4D9C47319EEF122D077220EC7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7">
    <w:name w:val="3B0864C525A64D9BAD74473E7821B07F7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7">
    <w:name w:val="FC88CBAAFB3847F5B047F6E0DE6383B27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6">
    <w:name w:val="99CE16D7DCF7403BB91DDB07A79DA8C26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8">
    <w:name w:val="10ACA5C52CE641A0807012FEEA7C518C8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96E7A6E75E14A0697474EB07099DE3D">
    <w:name w:val="896E7A6E75E14A0697474EB07099DE3D"/>
    <w:rsid w:val="00F27878"/>
  </w:style>
  <w:style w:type="paragraph" w:customStyle="1" w:styleId="E0FE69623B634C12A74D2178E80A61CD">
    <w:name w:val="E0FE69623B634C12A74D2178E80A61CD"/>
    <w:rsid w:val="00F27878"/>
  </w:style>
  <w:style w:type="paragraph" w:customStyle="1" w:styleId="BDDCCAE25A574BEB8A6A2AE761A1B056">
    <w:name w:val="BDDCCAE25A574BEB8A6A2AE761A1B056"/>
    <w:rsid w:val="00F27878"/>
  </w:style>
  <w:style w:type="paragraph" w:customStyle="1" w:styleId="32DF016ED8794079B94D98735C03787115">
    <w:name w:val="32DF016ED8794079B94D98735C037871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5">
    <w:name w:val="3DC2BE11278B4DA2A47600F9B3B47E5A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5">
    <w:name w:val="FBB087EE57CC43FE844B859B6ED3F6B5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2">
    <w:name w:val="9D3DFB87AF1D4137B42906D55F40BD522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1">
    <w:name w:val="0C51B05EA6C04C5B953A8F02F74A8B092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1">
    <w:name w:val="0134BCB8C54045748B565610883257AC2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2">
    <w:name w:val="73B7A2C596F74A558062C70E356023352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DDCCAE25A574BEB8A6A2AE761A1B0561">
    <w:name w:val="BDDCCAE25A574BEB8A6A2AE761A1B056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3">
    <w:name w:val="5F40C34A8E5B44338932D4F58DEB84F523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9">
    <w:name w:val="CC5C57263BAA4F15BA273A1C5480B325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5">
    <w:name w:val="774BE5CF260B4B46B894141389CA95C1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9">
    <w:name w:val="F6757415E71B46B58B13D4C9901CCBAB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2">
    <w:name w:val="CFB401B50A6340DC986107370995E46722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5">
    <w:name w:val="52BB0B124D9342739C5B0A8375BC5312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5">
    <w:name w:val="0F6CABB13CB744DEBA744181BF6EA7BE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5">
    <w:name w:val="EDCA728E86AD41E0A21F77424C42DF45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5">
    <w:name w:val="8ED1814F72ED4D789CC79F75A537BE97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15">
    <w:name w:val="9C97FE96F6C6491097E0B1A258C34F71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15">
    <w:name w:val="EE1F6615D731424FABEF6477A8F7E83E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4">
    <w:name w:val="7877BB9100ED4AE2A6B194724F9D08D9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4">
    <w:name w:val="E1BC458781AF497E8DFC064D805E02621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4">
    <w:name w:val="7E902D3E55FA4640B30D06F1CD6C07AE1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4">
    <w:name w:val="166CD55CF313496BB981D53F1941CB0B1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4">
    <w:name w:val="3CAD2CF2FC444283B75534AF7D3FC0F81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2">
    <w:name w:val="3F4304459D684928BF3552B3AB88ADBA22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5">
    <w:name w:val="B8A2C766CB4B4DE08228E383DA8DA191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5">
    <w:name w:val="8A510E427A08449BA4AF97060C95175C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5">
    <w:name w:val="328FE8493EA744558452DB9F0A0846C1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6">
    <w:name w:val="A0D37735C8AA47F99C970BF92CB19EB2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5">
    <w:name w:val="088EA16256D3468DA6C74BC0F95E6B8C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6">
    <w:name w:val="4624F30BA35B43FDB160EAEA22C529AD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5">
    <w:name w:val="8FE9FB86D5AA4AEB858CCC1ECB244758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6">
    <w:name w:val="97746F0BCE8042A795AD7B1B593D0144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5">
    <w:name w:val="00BEC97167664571ABB1E40B34E7CE06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6">
    <w:name w:val="0BC2AFA0D6FF4EC1A146359851264E4B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4">
    <w:name w:val="00F1AA7968B3418998DC2BAA1F7CF7141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6">
    <w:name w:val="2196DFAEE274489F9F88A448B7527EBF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4">
    <w:name w:val="CF7C1967FBB74EEA89C7EBE8B0B601461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6">
    <w:name w:val="C4EC8AB6971E48B69A30306680FF3DF9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9">
    <w:name w:val="9534318971024E0C8EB7479BA5C9E3AF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9">
    <w:name w:val="9A1518F90BDB4EA0AA688C907DA63269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9">
    <w:name w:val="530A5A5A0420473AA3E90DB7A114B0FE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9">
    <w:name w:val="6C3EA2FBB17C4D848F6731F16957BE0E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7">
    <w:name w:val="A5D2EAF742AF4C0985D3F3CEDC2D6FFC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9">
    <w:name w:val="3F2C491CC3144E34A82CE6A07F48CC53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7">
    <w:name w:val="31F935D64863499D820EC1505C2530EE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8">
    <w:name w:val="FBBD2FC8177642A6A9ED4893CAFF73F8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9">
    <w:name w:val="298D5D9F6C44432D965E4F406DBB59B9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8">
    <w:name w:val="44D718B4FAB64D5BA7CAC0C36B45149F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8">
    <w:name w:val="EC3B46746B92446FBE9FF0A6A2AE49D5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8">
    <w:name w:val="F6C1771ECD44431C82016B546188668C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8">
    <w:name w:val="3EBBFDD5A08A4726AD1CB732049D9F2E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7">
    <w:name w:val="4442A5F2CE374CB498AA4943C524F56E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8">
    <w:name w:val="9C36B2DC989042609B45CB0BEC758C9B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8">
    <w:name w:val="15EE1DEB4D9C47319EEF122D077220EC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8">
    <w:name w:val="3B0864C525A64D9BAD74473E7821B07F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8">
    <w:name w:val="FC88CBAAFB3847F5B047F6E0DE6383B2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7">
    <w:name w:val="99CE16D7DCF7403BB91DDB07A79DA8C2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9">
    <w:name w:val="10ACA5C52CE641A0807012FEEA7C518C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">
    <w:name w:val="EA217FD70AA949BDAA01F201D8486850"/>
    <w:rsid w:val="00F27878"/>
  </w:style>
  <w:style w:type="paragraph" w:customStyle="1" w:styleId="32DF016ED8794079B94D98735C03787116">
    <w:name w:val="32DF016ED8794079B94D98735C037871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6">
    <w:name w:val="3DC2BE11278B4DA2A47600F9B3B47E5A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6">
    <w:name w:val="FBB087EE57CC43FE844B859B6ED3F6B5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3">
    <w:name w:val="9D3DFB87AF1D4137B42906D55F40BD522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2">
    <w:name w:val="0C51B05EA6C04C5B953A8F02F74A8B092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2">
    <w:name w:val="0134BCB8C54045748B565610883257AC2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3">
    <w:name w:val="73B7A2C596F74A558062C70E356023352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1">
    <w:name w:val="EA217FD70AA949BDAA01F201D8486850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4">
    <w:name w:val="5F40C34A8E5B44338932D4F58DEB84F52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0">
    <w:name w:val="CC5C57263BAA4F15BA273A1C5480B325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6">
    <w:name w:val="774BE5CF260B4B46B894141389CA95C1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0">
    <w:name w:val="F6757415E71B46B58B13D4C9901CCBAB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3">
    <w:name w:val="CFB401B50A6340DC986107370995E46723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6">
    <w:name w:val="52BB0B124D9342739C5B0A8375BC5312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6">
    <w:name w:val="0F6CABB13CB744DEBA744181BF6EA7BE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6">
    <w:name w:val="EDCA728E86AD41E0A21F77424C42DF45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6">
    <w:name w:val="8ED1814F72ED4D789CC79F75A537BE97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16">
    <w:name w:val="9C97FE96F6C6491097E0B1A258C34F71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16">
    <w:name w:val="EE1F6615D731424FABEF6477A8F7E83E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5">
    <w:name w:val="7877BB9100ED4AE2A6B194724F9D08D9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5">
    <w:name w:val="E1BC458781AF497E8DFC064D805E0262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5">
    <w:name w:val="7E902D3E55FA4640B30D06F1CD6C07AE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5">
    <w:name w:val="166CD55CF313496BB981D53F1941CB0B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5">
    <w:name w:val="3CAD2CF2FC444283B75534AF7D3FC0F8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3">
    <w:name w:val="3F4304459D684928BF3552B3AB88ADBA23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6">
    <w:name w:val="B8A2C766CB4B4DE08228E383DA8DA191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6">
    <w:name w:val="8A510E427A08449BA4AF97060C95175C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6">
    <w:name w:val="328FE8493EA744558452DB9F0A0846C1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7">
    <w:name w:val="A0D37735C8AA47F99C970BF92CB19EB2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6">
    <w:name w:val="088EA16256D3468DA6C74BC0F95E6B8C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7">
    <w:name w:val="4624F30BA35B43FDB160EAEA22C529AD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6">
    <w:name w:val="8FE9FB86D5AA4AEB858CCC1ECB244758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7">
    <w:name w:val="97746F0BCE8042A795AD7B1B593D0144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6">
    <w:name w:val="00BEC97167664571ABB1E40B34E7CE06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7">
    <w:name w:val="0BC2AFA0D6FF4EC1A146359851264E4B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5">
    <w:name w:val="00F1AA7968B3418998DC2BAA1F7CF714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7">
    <w:name w:val="2196DFAEE274489F9F88A448B7527EBF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5">
    <w:name w:val="CF7C1967FBB74EEA89C7EBE8B0B60146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7">
    <w:name w:val="C4EC8AB6971E48B69A30306680FF3DF9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10">
    <w:name w:val="9534318971024E0C8EB7479BA5C9E3AF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10">
    <w:name w:val="9A1518F90BDB4EA0AA688C907DA63269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10">
    <w:name w:val="530A5A5A0420473AA3E90DB7A114B0FE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10">
    <w:name w:val="6C3EA2FBB17C4D848F6731F16957BE0E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8">
    <w:name w:val="A5D2EAF742AF4C0985D3F3CEDC2D6FFC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10">
    <w:name w:val="3F2C491CC3144E34A82CE6A07F48CC53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8">
    <w:name w:val="31F935D64863499D820EC1505C2530EE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9">
    <w:name w:val="FBBD2FC8177642A6A9ED4893CAFF73F8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10">
    <w:name w:val="298D5D9F6C44432D965E4F406DBB59B9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9">
    <w:name w:val="44D718B4FAB64D5BA7CAC0C36B45149F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9">
    <w:name w:val="EC3B46746B92446FBE9FF0A6A2AE49D5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9">
    <w:name w:val="F6C1771ECD44431C82016B546188668C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9">
    <w:name w:val="3EBBFDD5A08A4726AD1CB732049D9F2E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8">
    <w:name w:val="4442A5F2CE374CB498AA4943C524F56E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9">
    <w:name w:val="9C36B2DC989042609B45CB0BEC758C9B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9">
    <w:name w:val="15EE1DEB4D9C47319EEF122D077220EC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9">
    <w:name w:val="3B0864C525A64D9BAD74473E7821B07F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9">
    <w:name w:val="FC88CBAAFB3847F5B047F6E0DE6383B2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8">
    <w:name w:val="99CE16D7DCF7403BB91DDB07A79DA8C2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0">
    <w:name w:val="10ACA5C52CE641A0807012FEEA7C518C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70DA9002504E85A1EA646C121ACF89">
    <w:name w:val="0E70DA9002504E85A1EA646C121ACF89"/>
    <w:rsid w:val="00F27878"/>
  </w:style>
  <w:style w:type="paragraph" w:customStyle="1" w:styleId="0E70DA9002504E85A1EA646C121ACF891">
    <w:name w:val="0E70DA9002504E85A1EA646C121ACF89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7">
    <w:name w:val="3DC2BE11278B4DA2A47600F9B3B47E5A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7">
    <w:name w:val="FBB087EE57CC43FE844B859B6ED3F6B5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4">
    <w:name w:val="9D3DFB87AF1D4137B42906D55F40BD52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3">
    <w:name w:val="0C51B05EA6C04C5B953A8F02F74A8B092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3">
    <w:name w:val="0134BCB8C54045748B565610883257AC2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4">
    <w:name w:val="73B7A2C596F74A558062C70E35602335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2">
    <w:name w:val="EA217FD70AA949BDAA01F201D8486850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5">
    <w:name w:val="5F40C34A8E5B44338932D4F58DEB84F52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1">
    <w:name w:val="CC5C57263BAA4F15BA273A1C5480B32511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7">
    <w:name w:val="774BE5CF260B4B46B894141389CA95C1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1">
    <w:name w:val="F6757415E71B46B58B13D4C9901CCBAB11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4">
    <w:name w:val="CFB401B50A6340DC986107370995E4672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7">
    <w:name w:val="52BB0B124D9342739C5B0A8375BC5312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7">
    <w:name w:val="0F6CABB13CB744DEBA744181BF6EA7BE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7">
    <w:name w:val="EDCA728E86AD41E0A21F77424C42DF45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7">
    <w:name w:val="8ED1814F72ED4D789CC79F75A537BE97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17">
    <w:name w:val="9C97FE96F6C6491097E0B1A258C34F71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17">
    <w:name w:val="EE1F6615D731424FABEF6477A8F7E83E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6">
    <w:name w:val="7877BB9100ED4AE2A6B194724F9D08D9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6">
    <w:name w:val="E1BC458781AF497E8DFC064D805E0262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6">
    <w:name w:val="7E902D3E55FA4640B30D06F1CD6C07AE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6">
    <w:name w:val="166CD55CF313496BB981D53F1941CB0B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6">
    <w:name w:val="3CAD2CF2FC444283B75534AF7D3FC0F8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4">
    <w:name w:val="3F4304459D684928BF3552B3AB88ADBA2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7">
    <w:name w:val="B8A2C766CB4B4DE08228E383DA8DA191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7">
    <w:name w:val="8A510E427A08449BA4AF97060C95175C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7">
    <w:name w:val="328FE8493EA744558452DB9F0A0846C1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8">
    <w:name w:val="A0D37735C8AA47F99C970BF92CB19EB2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7">
    <w:name w:val="088EA16256D3468DA6C74BC0F95E6B8C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8">
    <w:name w:val="4624F30BA35B43FDB160EAEA22C529AD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7">
    <w:name w:val="8FE9FB86D5AA4AEB858CCC1ECB244758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8">
    <w:name w:val="97746F0BCE8042A795AD7B1B593D0144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7">
    <w:name w:val="00BEC97167664571ABB1E40B34E7CE06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8">
    <w:name w:val="0BC2AFA0D6FF4EC1A146359851264E4B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6">
    <w:name w:val="00F1AA7968B3418998DC2BAA1F7CF714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8">
    <w:name w:val="2196DFAEE274489F9F88A448B7527EBF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6">
    <w:name w:val="CF7C1967FBB74EEA89C7EBE8B0B60146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8">
    <w:name w:val="C4EC8AB6971E48B69A30306680FF3DF9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11">
    <w:name w:val="9534318971024E0C8EB7479BA5C9E3AF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11">
    <w:name w:val="9A1518F90BDB4EA0AA688C907DA63269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11">
    <w:name w:val="530A5A5A0420473AA3E90DB7A114B0FE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11">
    <w:name w:val="6C3EA2FBB17C4D848F6731F16957BE0E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9">
    <w:name w:val="A5D2EAF742AF4C0985D3F3CEDC2D6FFC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11">
    <w:name w:val="3F2C491CC3144E34A82CE6A07F48CC53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9">
    <w:name w:val="31F935D64863499D820EC1505C2530EE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10">
    <w:name w:val="FBBD2FC8177642A6A9ED4893CAFF73F8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11">
    <w:name w:val="298D5D9F6C44432D965E4F406DBB59B9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10">
    <w:name w:val="44D718B4FAB64D5BA7CAC0C36B45149F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0">
    <w:name w:val="EC3B46746B92446FBE9FF0A6A2AE49D5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0">
    <w:name w:val="F6C1771ECD44431C82016B546188668C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0">
    <w:name w:val="3EBBFDD5A08A4726AD1CB732049D9F2E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9">
    <w:name w:val="4442A5F2CE374CB498AA4943C524F56E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0">
    <w:name w:val="9C36B2DC989042609B45CB0BEC758C9B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10">
    <w:name w:val="15EE1DEB4D9C47319EEF122D077220EC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10">
    <w:name w:val="3B0864C525A64D9BAD74473E7821B07F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10">
    <w:name w:val="FC88CBAAFB3847F5B047F6E0DE6383B2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9">
    <w:name w:val="99CE16D7DCF7403BB91DDB07A79DA8C2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1">
    <w:name w:val="10ACA5C52CE641A0807012FEEA7C518C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48AB215BF9E4DC8B693B470E137727B">
    <w:name w:val="048AB215BF9E4DC8B693B470E137727B"/>
    <w:rsid w:val="00F27878"/>
  </w:style>
  <w:style w:type="paragraph" w:customStyle="1" w:styleId="0E70DA9002504E85A1EA646C121ACF892">
    <w:name w:val="0E70DA9002504E85A1EA646C121ACF89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8">
    <w:name w:val="3DC2BE11278B4DA2A47600F9B3B47E5A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8">
    <w:name w:val="FBB087EE57CC43FE844B859B6ED3F6B5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5">
    <w:name w:val="9D3DFB87AF1D4137B42906D55F40BD522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4">
    <w:name w:val="0C51B05EA6C04C5B953A8F02F74A8B09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4">
    <w:name w:val="0134BCB8C54045748B565610883257AC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5">
    <w:name w:val="73B7A2C596F74A558062C70E356023352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3">
    <w:name w:val="EA217FD70AA949BDAA01F201D8486850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6">
    <w:name w:val="5F40C34A8E5B44338932D4F58DEB84F52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2">
    <w:name w:val="CC5C57263BAA4F15BA273A1C5480B32512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8">
    <w:name w:val="774BE5CF260B4B46B894141389CA95C1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2">
    <w:name w:val="F6757415E71B46B58B13D4C9901CCBAB12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5">
    <w:name w:val="CFB401B50A6340DC986107370995E4672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8">
    <w:name w:val="52BB0B124D9342739C5B0A8375BC5312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8">
    <w:name w:val="0F6CABB13CB744DEBA744181BF6EA7BE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8">
    <w:name w:val="EDCA728E86AD41E0A21F77424C42DF45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8">
    <w:name w:val="8ED1814F72ED4D789CC79F75A537BE97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7">
    <w:name w:val="7877BB9100ED4AE2A6B194724F9D08D9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48AB215BF9E4DC8B693B470E137727B1">
    <w:name w:val="048AB215BF9E4DC8B693B470E137727B1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1BC458781AF497E8DFC064D805E026217">
    <w:name w:val="E1BC458781AF497E8DFC064D805E0262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7">
    <w:name w:val="7E902D3E55FA4640B30D06F1CD6C07AE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7">
    <w:name w:val="166CD55CF313496BB981D53F1941CB0B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7">
    <w:name w:val="3CAD2CF2FC444283B75534AF7D3FC0F8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5">
    <w:name w:val="3F4304459D684928BF3552B3AB88ADBA2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8">
    <w:name w:val="B8A2C766CB4B4DE08228E383DA8DA191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8">
    <w:name w:val="8A510E427A08449BA4AF97060C95175C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8">
    <w:name w:val="328FE8493EA744558452DB9F0A0846C1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9">
    <w:name w:val="A0D37735C8AA47F99C970BF92CB19EB2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8">
    <w:name w:val="088EA16256D3468DA6C74BC0F95E6B8C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9">
    <w:name w:val="4624F30BA35B43FDB160EAEA22C529AD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8">
    <w:name w:val="8FE9FB86D5AA4AEB858CCC1ECB244758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9">
    <w:name w:val="97746F0BCE8042A795AD7B1B593D0144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8">
    <w:name w:val="00BEC97167664571ABB1E40B34E7CE06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9">
    <w:name w:val="0BC2AFA0D6FF4EC1A146359851264E4B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7">
    <w:name w:val="00F1AA7968B3418998DC2BAA1F7CF714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9">
    <w:name w:val="2196DFAEE274489F9F88A448B7527EBF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7">
    <w:name w:val="CF7C1967FBB74EEA89C7EBE8B0B60146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9">
    <w:name w:val="C4EC8AB6971E48B69A30306680FF3DF9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12">
    <w:name w:val="9534318971024E0C8EB7479BA5C9E3AF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12">
    <w:name w:val="9A1518F90BDB4EA0AA688C907DA63269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12">
    <w:name w:val="530A5A5A0420473AA3E90DB7A114B0FE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12">
    <w:name w:val="6C3EA2FBB17C4D848F6731F16957BE0E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10">
    <w:name w:val="A5D2EAF742AF4C0985D3F3CEDC2D6FFC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12">
    <w:name w:val="3F2C491CC3144E34A82CE6A07F48CC53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10">
    <w:name w:val="31F935D64863499D820EC1505C2530EE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11">
    <w:name w:val="FBBD2FC8177642A6A9ED4893CAFF73F8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12">
    <w:name w:val="298D5D9F6C44432D965E4F406DBB59B9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11">
    <w:name w:val="44D718B4FAB64D5BA7CAC0C36B45149F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1">
    <w:name w:val="EC3B46746B92446FBE9FF0A6A2AE49D5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1">
    <w:name w:val="F6C1771ECD44431C82016B546188668C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1">
    <w:name w:val="3EBBFDD5A08A4726AD1CB732049D9F2E11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0">
    <w:name w:val="4442A5F2CE374CB498AA4943C524F56E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1">
    <w:name w:val="9C36B2DC989042609B45CB0BEC758C9B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11">
    <w:name w:val="15EE1DEB4D9C47319EEF122D077220EC11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11">
    <w:name w:val="3B0864C525A64D9BAD74473E7821B07F11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11">
    <w:name w:val="FC88CBAAFB3847F5B047F6E0DE6383B2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10">
    <w:name w:val="99CE16D7DCF7403BB91DDB07A79DA8C2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2">
    <w:name w:val="10ACA5C52CE641A0807012FEEA7C518C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70DA9002504E85A1EA646C121ACF893">
    <w:name w:val="0E70DA9002504E85A1EA646C121ACF89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9">
    <w:name w:val="3DC2BE11278B4DA2A47600F9B3B47E5A1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9">
    <w:name w:val="FBB087EE57CC43FE844B859B6ED3F6B51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6">
    <w:name w:val="9D3DFB87AF1D4137B42906D55F40BD522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5">
    <w:name w:val="0C51B05EA6C04C5B953A8F02F74A8B092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5">
    <w:name w:val="0134BCB8C54045748B565610883257AC2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6">
    <w:name w:val="73B7A2C596F74A558062C70E356023352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4">
    <w:name w:val="EA217FD70AA949BDAA01F201D8486850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7">
    <w:name w:val="5F40C34A8E5B44338932D4F58DEB84F52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3">
    <w:name w:val="CC5C57263BAA4F15BA273A1C5480B32513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9">
    <w:name w:val="774BE5CF260B4B46B894141389CA95C1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3">
    <w:name w:val="F6757415E71B46B58B13D4C9901CCBAB13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6">
    <w:name w:val="CFB401B50A6340DC986107370995E4672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9">
    <w:name w:val="52BB0B124D9342739C5B0A8375BC5312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9">
    <w:name w:val="0F6CABB13CB744DEBA744181BF6EA7BE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9">
    <w:name w:val="EDCA728E86AD41E0A21F77424C42DF45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9">
    <w:name w:val="8ED1814F72ED4D789CC79F75A537BE97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8">
    <w:name w:val="7877BB9100ED4AE2A6B194724F9D08D9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8">
    <w:name w:val="E1BC458781AF497E8DFC064D805E0262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8">
    <w:name w:val="7E902D3E55FA4640B30D06F1CD6C07AE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8">
    <w:name w:val="166CD55CF313496BB981D53F1941CB0B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8">
    <w:name w:val="3CAD2CF2FC444283B75534AF7D3FC0F8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6">
    <w:name w:val="3F4304459D684928BF3552B3AB88ADBA2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9">
    <w:name w:val="B8A2C766CB4B4DE08228E383DA8DA191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9">
    <w:name w:val="8A510E427A08449BA4AF97060C95175C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9">
    <w:name w:val="328FE8493EA744558452DB9F0A0846C1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10">
    <w:name w:val="A0D37735C8AA47F99C970BF92CB19EB2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9">
    <w:name w:val="088EA16256D3468DA6C74BC0F95E6B8C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10">
    <w:name w:val="4624F30BA35B43FDB160EAEA22C529AD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9">
    <w:name w:val="8FE9FB86D5AA4AEB858CCC1ECB244758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10">
    <w:name w:val="97746F0BCE8042A795AD7B1B593D0144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9">
    <w:name w:val="00BEC97167664571ABB1E40B34E7CE06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10">
    <w:name w:val="0BC2AFA0D6FF4EC1A146359851264E4B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8">
    <w:name w:val="00F1AA7968B3418998DC2BAA1F7CF714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10">
    <w:name w:val="2196DFAEE274489F9F88A448B7527EBF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8">
    <w:name w:val="CF7C1967FBB74EEA89C7EBE8B0B60146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10">
    <w:name w:val="C4EC8AB6971E48B69A30306680FF3DF9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13">
    <w:name w:val="9534318971024E0C8EB7479BA5C9E3AF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13">
    <w:name w:val="9A1518F90BDB4EA0AA688C907DA63269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13">
    <w:name w:val="530A5A5A0420473AA3E90DB7A114B0FE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11">
    <w:name w:val="A5D2EAF742AF4C0985D3F3CEDC2D6FFC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13">
    <w:name w:val="3F2C491CC3144E34A82CE6A07F48CC53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12">
    <w:name w:val="FBBD2FC8177642A6A9ED4893CAFF73F8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13">
    <w:name w:val="298D5D9F6C44432D965E4F406DBB59B9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12">
    <w:name w:val="44D718B4FAB64D5BA7CAC0C36B45149F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2">
    <w:name w:val="EC3B46746B92446FBE9FF0A6A2AE49D5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2">
    <w:name w:val="F6C1771ECD44431C82016B546188668C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2">
    <w:name w:val="3EBBFDD5A08A4726AD1CB732049D9F2E12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1">
    <w:name w:val="4442A5F2CE374CB498AA4943C524F56E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2">
    <w:name w:val="9C36B2DC989042609B45CB0BEC758C9B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12">
    <w:name w:val="15EE1DEB4D9C47319EEF122D077220EC12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12">
    <w:name w:val="3B0864C525A64D9BAD74473E7821B07F12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12">
    <w:name w:val="FC88CBAAFB3847F5B047F6E0DE6383B2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11">
    <w:name w:val="99CE16D7DCF7403BB91DDB07A79DA8C2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3">
    <w:name w:val="10ACA5C52CE641A0807012FEEA7C518C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70DA9002504E85A1EA646C121ACF894">
    <w:name w:val="0E70DA9002504E85A1EA646C121ACF89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20">
    <w:name w:val="3DC2BE11278B4DA2A47600F9B3B47E5A2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20">
    <w:name w:val="FBB087EE57CC43FE844B859B6ED3F6B52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7">
    <w:name w:val="9D3DFB87AF1D4137B42906D55F40BD522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6">
    <w:name w:val="0C51B05EA6C04C5B953A8F02F74A8B092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6">
    <w:name w:val="0134BCB8C54045748B565610883257AC2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7">
    <w:name w:val="73B7A2C596F74A558062C70E356023352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5">
    <w:name w:val="EA217FD70AA949BDAA01F201D8486850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8">
    <w:name w:val="5F40C34A8E5B44338932D4F58DEB84F528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4">
    <w:name w:val="CC5C57263BAA4F15BA273A1C5480B3251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20">
    <w:name w:val="774BE5CF260B4B46B894141389CA95C1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4">
    <w:name w:val="F6757415E71B46B58B13D4C9901CCBAB1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7">
    <w:name w:val="CFB401B50A6340DC986107370995E46727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20">
    <w:name w:val="52BB0B124D9342739C5B0A8375BC5312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20">
    <w:name w:val="0F6CABB13CB744DEBA744181BF6EA7BE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20">
    <w:name w:val="EDCA728E86AD41E0A21F77424C42DF45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20">
    <w:name w:val="8ED1814F72ED4D789CC79F75A537BE97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9">
    <w:name w:val="7877BB9100ED4AE2A6B194724F9D08D91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9">
    <w:name w:val="E1BC458781AF497E8DFC064D805E026219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9">
    <w:name w:val="7E902D3E55FA4640B30D06F1CD6C07AE19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9">
    <w:name w:val="166CD55CF313496BB981D53F1941CB0B19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9">
    <w:name w:val="3CAD2CF2FC444283B75534AF7D3FC0F819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7">
    <w:name w:val="3F4304459D684928BF3552B3AB88ADBA27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14">
    <w:name w:val="9534318971024E0C8EB7479BA5C9E3AF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14">
    <w:name w:val="9A1518F90BDB4EA0AA688C907DA63269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14">
    <w:name w:val="530A5A5A0420473AA3E90DB7A114B0FE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12">
    <w:name w:val="A5D2EAF742AF4C0985D3F3CEDC2D6FFC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14">
    <w:name w:val="3F2C491CC3144E34A82CE6A07F48CC53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13">
    <w:name w:val="FBBD2FC8177642A6A9ED4893CAFF73F8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14">
    <w:name w:val="298D5D9F6C44432D965E4F406DBB59B9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13">
    <w:name w:val="44D718B4FAB64D5BA7CAC0C36B45149F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3">
    <w:name w:val="EC3B46746B92446FBE9FF0A6A2AE49D5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3">
    <w:name w:val="F6C1771ECD44431C82016B546188668C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3">
    <w:name w:val="3EBBFDD5A08A4726AD1CB732049D9F2E1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2">
    <w:name w:val="4442A5F2CE374CB498AA4943C524F56E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3">
    <w:name w:val="9C36B2DC989042609B45CB0BEC758C9B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13">
    <w:name w:val="15EE1DEB4D9C47319EEF122D077220EC1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13">
    <w:name w:val="3B0864C525A64D9BAD74473E7821B07F1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13">
    <w:name w:val="FC88CBAAFB3847F5B047F6E0DE6383B2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12">
    <w:name w:val="99CE16D7DCF7403BB91DDB07A79DA8C2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4">
    <w:name w:val="10ACA5C52CE641A0807012FEEA7C518C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761541E9EB84CEE96F0F88E2886B9A9">
    <w:name w:val="2761541E9EB84CEE96F0F88E2886B9A9"/>
    <w:rsid w:val="00F27878"/>
  </w:style>
  <w:style w:type="paragraph" w:customStyle="1" w:styleId="E0E48DC4B4044E858E8E1954EE60900E">
    <w:name w:val="E0E48DC4B4044E858E8E1954EE60900E"/>
    <w:rsid w:val="00F27878"/>
  </w:style>
  <w:style w:type="paragraph" w:customStyle="1" w:styleId="8D20EDDC0FA34C8981DBB350D243FAEA">
    <w:name w:val="8D20EDDC0FA34C8981DBB350D243FAEA"/>
    <w:rsid w:val="00F27878"/>
  </w:style>
  <w:style w:type="paragraph" w:customStyle="1" w:styleId="1C2DD97A342946AC98A8329570987A19">
    <w:name w:val="1C2DD97A342946AC98A8329570987A19"/>
    <w:rsid w:val="00F27878"/>
  </w:style>
  <w:style w:type="paragraph" w:customStyle="1" w:styleId="0E70DA9002504E85A1EA646C121ACF895">
    <w:name w:val="0E70DA9002504E85A1EA646C121ACF89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21">
    <w:name w:val="3DC2BE11278B4DA2A47600F9B3B47E5A2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21">
    <w:name w:val="FBB087EE57CC43FE844B859B6ED3F6B52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8">
    <w:name w:val="9D3DFB87AF1D4137B42906D55F40BD522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7">
    <w:name w:val="0C51B05EA6C04C5B953A8F02F74A8B092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7">
    <w:name w:val="0134BCB8C54045748B565610883257AC2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8">
    <w:name w:val="73B7A2C596F74A558062C70E356023352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6">
    <w:name w:val="EA217FD70AA949BDAA01F201D8486850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9">
    <w:name w:val="5F40C34A8E5B44338932D4F58DEB84F529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5">
    <w:name w:val="CC5C57263BAA4F15BA273A1C5480B32515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21">
    <w:name w:val="774BE5CF260B4B46B894141389CA95C1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5">
    <w:name w:val="F6757415E71B46B58B13D4C9901CCBAB15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8">
    <w:name w:val="CFB401B50A6340DC986107370995E46728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21">
    <w:name w:val="52BB0B124D9342739C5B0A8375BC5312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21">
    <w:name w:val="0F6CABB13CB744DEBA744181BF6EA7BE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21">
    <w:name w:val="EDCA728E86AD41E0A21F77424C42DF45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21">
    <w:name w:val="8ED1814F72ED4D789CC79F75A537BE97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20">
    <w:name w:val="7877BB9100ED4AE2A6B194724F9D08D92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20">
    <w:name w:val="E1BC458781AF497E8DFC064D805E0262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20">
    <w:name w:val="7E902D3E55FA4640B30D06F1CD6C07AE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20">
    <w:name w:val="166CD55CF313496BB981D53F1941CB0B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20">
    <w:name w:val="3CAD2CF2FC444283B75534AF7D3FC0F8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8">
    <w:name w:val="3F4304459D684928BF3552B3AB88ADBA28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30A5A5A0420473AA3E90DB7A114B0FE15">
    <w:name w:val="530A5A5A0420473AA3E90DB7A114B0FE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13">
    <w:name w:val="A5D2EAF742AF4C0985D3F3CEDC2D6FFC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15">
    <w:name w:val="3F2C491CC3144E34A82CE6A07F48CC53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D20EDDC0FA34C8981DBB350D243FAEA1">
    <w:name w:val="8D20EDDC0FA34C8981DBB350D243FAEA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2DD97A342946AC98A8329570987A191">
    <w:name w:val="1C2DD97A342946AC98A8329570987A19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15">
    <w:name w:val="298D5D9F6C44432D965E4F406DBB59B9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14">
    <w:name w:val="44D718B4FAB64D5BA7CAC0C36B45149F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4">
    <w:name w:val="EC3B46746B92446FBE9FF0A6A2AE49D5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4">
    <w:name w:val="F6C1771ECD44431C82016B546188668C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4">
    <w:name w:val="3EBBFDD5A08A4726AD1CB732049D9F2E1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3">
    <w:name w:val="4442A5F2CE374CB498AA4943C524F56E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4">
    <w:name w:val="9C36B2DC989042609B45CB0BEC758C9B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88CBAAFB3847F5B047F6E0DE6383B214">
    <w:name w:val="FC88CBAAFB3847F5B047F6E0DE6383B2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761541E9EB84CEE96F0F88E2886B9A91">
    <w:name w:val="2761541E9EB84CEE96F0F88E2886B9A9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9CE16D7DCF7403BB91DDB07A79DA8C213">
    <w:name w:val="99CE16D7DCF7403BB91DDB07A79DA8C2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5">
    <w:name w:val="10ACA5C52CE641A0807012FEEA7C518C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4E1D5BF6E7495ABC21A3A39A2E1015">
    <w:name w:val="E54E1D5BF6E7495ABC21A3A39A2E1015"/>
    <w:rsid w:val="00F27878"/>
  </w:style>
  <w:style w:type="paragraph" w:customStyle="1" w:styleId="0E70DA9002504E85A1EA646C121ACF896">
    <w:name w:val="0E70DA9002504E85A1EA646C121ACF89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22">
    <w:name w:val="3DC2BE11278B4DA2A47600F9B3B47E5A2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22">
    <w:name w:val="FBB087EE57CC43FE844B859B6ED3F6B52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9">
    <w:name w:val="9D3DFB87AF1D4137B42906D55F40BD522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8">
    <w:name w:val="0C51B05EA6C04C5B953A8F02F74A8B092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8">
    <w:name w:val="0134BCB8C54045748B565610883257AC2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9">
    <w:name w:val="73B7A2C596F74A558062C70E356023352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7">
    <w:name w:val="EA217FD70AA949BDAA01F201D8486850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30">
    <w:name w:val="5F40C34A8E5B44338932D4F58DEB84F53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6">
    <w:name w:val="CC5C57263BAA4F15BA273A1C5480B32516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22">
    <w:name w:val="774BE5CF260B4B46B894141389CA95C1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6">
    <w:name w:val="F6757415E71B46B58B13D4C9901CCBAB16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9">
    <w:name w:val="CFB401B50A6340DC986107370995E46729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22">
    <w:name w:val="52BB0B124D9342739C5B0A8375BC5312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22">
    <w:name w:val="0F6CABB13CB744DEBA744181BF6EA7BE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22">
    <w:name w:val="EDCA728E86AD41E0A21F77424C42DF45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22">
    <w:name w:val="8ED1814F72ED4D789CC79F75A537BE97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21">
    <w:name w:val="7877BB9100ED4AE2A6B194724F9D08D92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21">
    <w:name w:val="E1BC458781AF497E8DFC064D805E0262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21">
    <w:name w:val="7E902D3E55FA4640B30D06F1CD6C07AE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21">
    <w:name w:val="166CD55CF313496BB981D53F1941CB0B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21">
    <w:name w:val="3CAD2CF2FC444283B75534AF7D3FC0F8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9">
    <w:name w:val="3F4304459D684928BF3552B3AB88ADBA29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2C491CC3144E34A82CE6A07F48CC5316">
    <w:name w:val="3F2C491CC3144E34A82CE6A07F48CC53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D20EDDC0FA34C8981DBB350D243FAEA2">
    <w:name w:val="8D20EDDC0FA34C8981DBB350D243FAEA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2DD97A342946AC98A8329570987A192">
    <w:name w:val="1C2DD97A342946AC98A8329570987A19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4E1D5BF6E7495ABC21A3A39A2E10151">
    <w:name w:val="E54E1D5BF6E7495ABC21A3A39A2E1015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5">
    <w:name w:val="EC3B46746B92446FBE9FF0A6A2AE49D5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5">
    <w:name w:val="F6C1771ECD44431C82016B546188668C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5">
    <w:name w:val="3EBBFDD5A08A4726AD1CB732049D9F2E15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4">
    <w:name w:val="4442A5F2CE374CB498AA4943C524F56E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5">
    <w:name w:val="9C36B2DC989042609B45CB0BEC758C9B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88CBAAFB3847F5B047F6E0DE6383B215">
    <w:name w:val="FC88CBAAFB3847F5B047F6E0DE6383B2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761541E9EB84CEE96F0F88E2886B9A92">
    <w:name w:val="2761541E9EB84CEE96F0F88E2886B9A9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9CE16D7DCF7403BB91DDB07A79DA8C214">
    <w:name w:val="99CE16D7DCF7403BB91DDB07A79DA8C2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6">
    <w:name w:val="10ACA5C52CE641A0807012FEEA7C518C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4D45284BE14AC69543E18D10004AFD">
    <w:name w:val="3D4D45284BE14AC69543E18D10004AFD"/>
    <w:rsid w:val="00F27878"/>
  </w:style>
  <w:style w:type="paragraph" w:customStyle="1" w:styleId="7A8160289DBD423DA3B21A012E36F0EF">
    <w:name w:val="7A8160289DBD423DA3B21A012E36F0EF"/>
    <w:rsid w:val="00F27878"/>
  </w:style>
  <w:style w:type="paragraph" w:customStyle="1" w:styleId="62CB7DF16DF54C93BA7CEF6BDE281078">
    <w:name w:val="62CB7DF16DF54C93BA7CEF6BDE281078"/>
    <w:rsid w:val="00F27878"/>
  </w:style>
  <w:style w:type="paragraph" w:customStyle="1" w:styleId="7956E9C226784DBFBFC0F7FF4E8B3DEA">
    <w:name w:val="7956E9C226784DBFBFC0F7FF4E8B3DEA"/>
    <w:rsid w:val="00F27878"/>
  </w:style>
  <w:style w:type="paragraph" w:customStyle="1" w:styleId="113BFDCF884C4362B235E5D713002AAC">
    <w:name w:val="113BFDCF884C4362B235E5D713002AAC"/>
    <w:rsid w:val="00F27878"/>
  </w:style>
  <w:style w:type="paragraph" w:customStyle="1" w:styleId="0E70DA9002504E85A1EA646C121ACF897">
    <w:name w:val="0E70DA9002504E85A1EA646C121ACF89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23">
    <w:name w:val="3DC2BE11278B4DA2A47600F9B3B47E5A2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23">
    <w:name w:val="FBB087EE57CC43FE844B859B6ED3F6B52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30">
    <w:name w:val="9D3DFB87AF1D4137B42906D55F40BD523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9">
    <w:name w:val="0C51B05EA6C04C5B953A8F02F74A8B092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9">
    <w:name w:val="0134BCB8C54045748B565610883257AC2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30">
    <w:name w:val="73B7A2C596F74A558062C70E356023353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8">
    <w:name w:val="EA217FD70AA949BDAA01F201D8486850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31">
    <w:name w:val="5F40C34A8E5B44338932D4F58DEB84F53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7">
    <w:name w:val="CC5C57263BAA4F15BA273A1C5480B32517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23">
    <w:name w:val="774BE5CF260B4B46B894141389CA95C1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7">
    <w:name w:val="F6757415E71B46B58B13D4C9901CCBAB17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30">
    <w:name w:val="CFB401B50A6340DC986107370995E4673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23">
    <w:name w:val="52BB0B124D9342739C5B0A8375BC5312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23">
    <w:name w:val="0F6CABB13CB744DEBA744181BF6EA7BE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23">
    <w:name w:val="EDCA728E86AD41E0A21F77424C42DF45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23">
    <w:name w:val="8ED1814F72ED4D789CC79F75A537BE97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22">
    <w:name w:val="7877BB9100ED4AE2A6B194724F9D08D92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22">
    <w:name w:val="E1BC458781AF497E8DFC064D805E0262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22">
    <w:name w:val="7E902D3E55FA4640B30D06F1CD6C07AE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22">
    <w:name w:val="166CD55CF313496BB981D53F1941CB0B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22">
    <w:name w:val="3CAD2CF2FC444283B75534AF7D3FC0F8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30">
    <w:name w:val="3F4304459D684928BF3552B3AB88ADBA3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2C491CC3144E34A82CE6A07F48CC5317">
    <w:name w:val="3F2C491CC3144E34A82CE6A07F48CC53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D20EDDC0FA34C8981DBB350D243FAEA3">
    <w:name w:val="8D20EDDC0FA34C8981DBB350D243FAEA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2DD97A342946AC98A8329570987A193">
    <w:name w:val="1C2DD97A342946AC98A8329570987A19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4E1D5BF6E7495ABC21A3A39A2E10152">
    <w:name w:val="E54E1D5BF6E7495ABC21A3A39A2E1015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6">
    <w:name w:val="EC3B46746B92446FBE9FF0A6A2AE49D5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6">
    <w:name w:val="F6C1771ECD44431C82016B546188668C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6">
    <w:name w:val="3EBBFDD5A08A4726AD1CB732049D9F2E16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5">
    <w:name w:val="4442A5F2CE374CB498AA4943C524F56E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6">
    <w:name w:val="9C36B2DC989042609B45CB0BEC758C9B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88CBAAFB3847F5B047F6E0DE6383B216">
    <w:name w:val="FC88CBAAFB3847F5B047F6E0DE6383B2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761541E9EB84CEE96F0F88E2886B9A93">
    <w:name w:val="2761541E9EB84CEE96F0F88E2886B9A9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9CE16D7DCF7403BB91DDB07A79DA8C215">
    <w:name w:val="99CE16D7DCF7403BB91DDB07A79DA8C2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956E9C226784DBFBFC0F7FF4E8B3DEA1">
    <w:name w:val="7956E9C226784DBFBFC0F7FF4E8B3DEA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13BFDCF884C4362B235E5D713002AAC1">
    <w:name w:val="113BFDCF884C4362B235E5D713002AAC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CB7DF16DF54C93BA7CEF6BDE2810781">
    <w:name w:val="62CB7DF16DF54C93BA7CEF6BDE281078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4D45284BE14AC69543E18D10004AFD1">
    <w:name w:val="3D4D45284BE14AC69543E18D10004AFD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7">
    <w:name w:val="10ACA5C52CE641A0807012FEEA7C518C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70DA9002504E85A1EA646C121ACF898">
    <w:name w:val="0E70DA9002504E85A1EA646C121ACF89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24">
    <w:name w:val="3DC2BE11278B4DA2A47600F9B3B47E5A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24">
    <w:name w:val="FBB087EE57CC43FE844B859B6ED3F6B5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31">
    <w:name w:val="9D3DFB87AF1D4137B42906D55F40BD523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30">
    <w:name w:val="0C51B05EA6C04C5B953A8F02F74A8B093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30">
    <w:name w:val="0134BCB8C54045748B565610883257AC3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31">
    <w:name w:val="73B7A2C596F74A558062C70E356023353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9">
    <w:name w:val="EA217FD70AA949BDAA01F201D8486850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32">
    <w:name w:val="5F40C34A8E5B44338932D4F58DEB84F53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8">
    <w:name w:val="CC5C57263BAA4F15BA273A1C5480B32518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24">
    <w:name w:val="774BE5CF260B4B46B894141389CA95C12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8">
    <w:name w:val="F6757415E71B46B58B13D4C9901CCBAB18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31">
    <w:name w:val="CFB401B50A6340DC986107370995E4673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24">
    <w:name w:val="52BB0B124D9342739C5B0A8375BC53122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24">
    <w:name w:val="0F6CABB13CB744DEBA744181BF6EA7BE2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24">
    <w:name w:val="EDCA728E86AD41E0A21F77424C42DF452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24">
    <w:name w:val="8ED1814F72ED4D789CC79F75A537BE972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23">
    <w:name w:val="7877BB9100ED4AE2A6B194724F9D08D92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23">
    <w:name w:val="E1BC458781AF497E8DFC064D805E0262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23">
    <w:name w:val="7E902D3E55FA4640B30D06F1CD6C07AE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23">
    <w:name w:val="166CD55CF313496BB981D53F1941CB0B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23">
    <w:name w:val="3CAD2CF2FC444283B75534AF7D3FC0F8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31">
    <w:name w:val="3F4304459D684928BF3552B3AB88ADBA3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2C491CC3144E34A82CE6A07F48CC5318">
    <w:name w:val="3F2C491CC3144E34A82CE6A07F48CC53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D20EDDC0FA34C8981DBB350D243FAEA4">
    <w:name w:val="8D20EDDC0FA34C8981DBB350D243FAEA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2DD97A342946AC98A8329570987A194">
    <w:name w:val="1C2DD97A342946AC98A8329570987A19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4E1D5BF6E7495ABC21A3A39A2E10153">
    <w:name w:val="E54E1D5BF6E7495ABC21A3A39A2E1015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7">
    <w:name w:val="EC3B46746B92446FBE9FF0A6A2AE49D5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7">
    <w:name w:val="F6C1771ECD44431C82016B546188668C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7">
    <w:name w:val="3EBBFDD5A08A4726AD1CB732049D9F2E17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6">
    <w:name w:val="4442A5F2CE374CB498AA4943C524F56E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7">
    <w:name w:val="9C36B2DC989042609B45CB0BEC758C9B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88CBAAFB3847F5B047F6E0DE6383B217">
    <w:name w:val="FC88CBAAFB3847F5B047F6E0DE6383B2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761541E9EB84CEE96F0F88E2886B9A94">
    <w:name w:val="2761541E9EB84CEE96F0F88E2886B9A9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9CE16D7DCF7403BB91DDB07A79DA8C216">
    <w:name w:val="99CE16D7DCF7403BB91DDB07A79DA8C2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956E9C226784DBFBFC0F7FF4E8B3DEA2">
    <w:name w:val="7956E9C226784DBFBFC0F7FF4E8B3DEA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13BFDCF884C4362B235E5D713002AAC2">
    <w:name w:val="113BFDCF884C4362B235E5D713002AAC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CB7DF16DF54C93BA7CEF6BDE2810782">
    <w:name w:val="62CB7DF16DF54C93BA7CEF6BDE281078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4D45284BE14AC69543E18D10004AFD2">
    <w:name w:val="3D4D45284BE14AC69543E18D10004AFD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8">
    <w:name w:val="10ACA5C52CE641A0807012FEEA7C518C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B6FF174EE94BB3BD43CF9F063AA0A9">
    <w:name w:val="9DB6FF174EE94BB3BD43CF9F063AA0A9"/>
    <w:rsid w:val="00F27878"/>
  </w:style>
  <w:style w:type="paragraph" w:customStyle="1" w:styleId="8826C5AE4BF944A482D2514301F21A6C">
    <w:name w:val="8826C5AE4BF944A482D2514301F21A6C"/>
    <w:rsid w:val="00F27878"/>
  </w:style>
  <w:style w:type="paragraph" w:customStyle="1" w:styleId="6CE52C5066364CA4AAD09F7C6B0440D9">
    <w:name w:val="6CE52C5066364CA4AAD09F7C6B0440D9"/>
    <w:rsid w:val="00F27878"/>
  </w:style>
  <w:style w:type="paragraph" w:customStyle="1" w:styleId="7919AD28BA974C838213BD21F917AD29">
    <w:name w:val="7919AD28BA974C838213BD21F917AD29"/>
    <w:rsid w:val="00F27878"/>
  </w:style>
  <w:style w:type="paragraph" w:customStyle="1" w:styleId="0E70DA9002504E85A1EA646C121ACF899">
    <w:name w:val="0E70DA9002504E85A1EA646C121ACF89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25">
    <w:name w:val="3DC2BE11278B4DA2A47600F9B3B47E5A2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25">
    <w:name w:val="FBB087EE57CC43FE844B859B6ED3F6B52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32">
    <w:name w:val="9D3DFB87AF1D4137B42906D55F40BD523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31">
    <w:name w:val="0C51B05EA6C04C5B953A8F02F74A8B093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31">
    <w:name w:val="0134BCB8C54045748B565610883257AC3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32">
    <w:name w:val="73B7A2C596F74A558062C70E356023353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10">
    <w:name w:val="EA217FD70AA949BDAA01F201D8486850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33">
    <w:name w:val="5F40C34A8E5B44338932D4F58DEB84F533"/>
    <w:rsid w:val="00F27878"/>
    <w:pPr>
      <w:numPr>
        <w:numId w:val="1"/>
      </w:num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25">
    <w:name w:val="774BE5CF260B4B46B894141389CA95C125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9">
    <w:name w:val="F6757415E71B46B58B13D4C9901CCBAB19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DB6FF174EE94BB3BD43CF9F063AA0A91">
    <w:name w:val="9DB6FF174EE94BB3BD43CF9F063AA0A91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826C5AE4BF944A482D2514301F21A6C1">
    <w:name w:val="8826C5AE4BF944A482D2514301F21A6C1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6CE52C5066364CA4AAD09F7C6B0440D91">
    <w:name w:val="6CE52C5066364CA4AAD09F7C6B0440D91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919AD28BA974C838213BD21F917AD291">
    <w:name w:val="7919AD28BA974C838213BD21F917AD291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24">
    <w:name w:val="7877BB9100ED4AE2A6B194724F9D08D924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1BC458781AF497E8DFC064D805E026224">
    <w:name w:val="E1BC458781AF497E8DFC064D805E0262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E902D3E55FA4640B30D06F1CD6C07AE24">
    <w:name w:val="7E902D3E55FA4640B30D06F1CD6C07AE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6CD55CF313496BB981D53F1941CB0B24">
    <w:name w:val="166CD55CF313496BB981D53F1941CB0B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CAD2CF2FC444283B75534AF7D3FC0F824">
    <w:name w:val="3CAD2CF2FC444283B75534AF7D3FC0F8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4304459D684928BF3552B3AB88ADBA32">
    <w:name w:val="3F4304459D684928BF3552B3AB88ADBA32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2C491CC3144E34A82CE6A07F48CC5319">
    <w:name w:val="3F2C491CC3144E34A82CE6A07F48CC531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D20EDDC0FA34C8981DBB350D243FAEA5">
    <w:name w:val="8D20EDDC0FA34C8981DBB350D243FAEA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2DD97A342946AC98A8329570987A195">
    <w:name w:val="1C2DD97A342946AC98A8329570987A19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4E1D5BF6E7495ABC21A3A39A2E10154">
    <w:name w:val="E54E1D5BF6E7495ABC21A3A39A2E1015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8">
    <w:name w:val="EC3B46746B92446FBE9FF0A6A2AE49D5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8">
    <w:name w:val="F6C1771ECD44431C82016B546188668C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8">
    <w:name w:val="3EBBFDD5A08A4726AD1CB732049D9F2E18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7">
    <w:name w:val="4442A5F2CE374CB498AA4943C524F56E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8">
    <w:name w:val="9C36B2DC989042609B45CB0BEC758C9B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88CBAAFB3847F5B047F6E0DE6383B218">
    <w:name w:val="FC88CBAAFB3847F5B047F6E0DE6383B2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761541E9EB84CEE96F0F88E2886B9A95">
    <w:name w:val="2761541E9EB84CEE96F0F88E2886B9A95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9CE16D7DCF7403BB91DDB07A79DA8C217">
    <w:name w:val="99CE16D7DCF7403BB91DDB07A79DA8C2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956E9C226784DBFBFC0F7FF4E8B3DEA3">
    <w:name w:val="7956E9C226784DBFBFC0F7FF4E8B3DEA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13BFDCF884C4362B235E5D713002AAC3">
    <w:name w:val="113BFDCF884C4362B235E5D713002AAC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CB7DF16DF54C93BA7CEF6BDE2810783">
    <w:name w:val="62CB7DF16DF54C93BA7CEF6BDE281078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4D45284BE14AC69543E18D10004AFD3">
    <w:name w:val="3D4D45284BE14AC69543E18D10004AFD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9">
    <w:name w:val="10ACA5C52CE641A0807012FEEA7C518C1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440DC6CC7EA4D23B5501B13CA090689">
    <w:name w:val="9440DC6CC7EA4D23B5501B13CA090689"/>
    <w:rsid w:val="00F27878"/>
  </w:style>
  <w:style w:type="paragraph" w:customStyle="1" w:styleId="07625C8C92474B24A6868466F9192854">
    <w:name w:val="07625C8C92474B24A6868466F9192854"/>
    <w:rsid w:val="00F27878"/>
  </w:style>
  <w:style w:type="paragraph" w:customStyle="1" w:styleId="4FD0858B90694AB8897B99608E6D4140">
    <w:name w:val="4FD0858B90694AB8897B99608E6D4140"/>
    <w:rsid w:val="00F27878"/>
  </w:style>
  <w:style w:type="paragraph" w:customStyle="1" w:styleId="08E0AEE01CB74B2E9DA2678EB452439A">
    <w:name w:val="08E0AEE01CB74B2E9DA2678EB452439A"/>
    <w:rsid w:val="00F27878"/>
  </w:style>
  <w:style w:type="paragraph" w:customStyle="1" w:styleId="0E70DA9002504E85A1EA646C121ACF8910">
    <w:name w:val="0E70DA9002504E85A1EA646C121ACF891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26">
    <w:name w:val="3DC2BE11278B4DA2A47600F9B3B47E5A26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26">
    <w:name w:val="FBB087EE57CC43FE844B859B6ED3F6B526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8E0AEE01CB74B2E9DA2678EB452439A1">
    <w:name w:val="08E0AEE01CB74B2E9DA2678EB452439A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7625C8C92474B24A6868466F91928541">
    <w:name w:val="07625C8C92474B24A6868466F9192854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FD0858B90694AB8897B99608E6D41401">
    <w:name w:val="4FD0858B90694AB8897B99608E6D4140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32">
    <w:name w:val="0134BCB8C54045748B565610883257AC32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440DC6CC7EA4D23B5501B13CA0906891">
    <w:name w:val="9440DC6CC7EA4D23B5501B13CA090689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34">
    <w:name w:val="5F40C34A8E5B44338932D4F58DEB84F534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9">
    <w:name w:val="CC5C57263BAA4F15BA273A1C5480B32519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26">
    <w:name w:val="774BE5CF260B4B46B894141389CA95C126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20">
    <w:name w:val="F6757415E71B46B58B13D4C9901CCBAB20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DB6FF174EE94BB3BD43CF9F063AA0A92">
    <w:name w:val="9DB6FF174EE94BB3BD43CF9F063AA0A92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826C5AE4BF944A482D2514301F21A6C2">
    <w:name w:val="8826C5AE4BF944A482D2514301F21A6C2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6CE52C5066364CA4AAD09F7C6B0440D92">
    <w:name w:val="6CE52C5066364CA4AAD09F7C6B0440D92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919AD28BA974C838213BD21F917AD292">
    <w:name w:val="7919AD28BA974C838213BD21F917AD292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25">
    <w:name w:val="7877BB9100ED4AE2A6B194724F9D08D925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1BC458781AF497E8DFC064D805E026225">
    <w:name w:val="E1BC458781AF497E8DFC064D805E026225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E902D3E55FA4640B30D06F1CD6C07AE25">
    <w:name w:val="7E902D3E55FA4640B30D06F1CD6C07AE25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6CD55CF313496BB981D53F1941CB0B25">
    <w:name w:val="166CD55CF313496BB981D53F1941CB0B25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CAD2CF2FC444283B75534AF7D3FC0F825">
    <w:name w:val="3CAD2CF2FC444283B75534AF7D3FC0F825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4304459D684928BF3552B3AB88ADBA33">
    <w:name w:val="3F4304459D684928BF3552B3AB88ADBA33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20">
    <w:name w:val="B8A2C766CB4B4DE08228E383DA8DA1912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A510E427A08449BA4AF97060C95175C10">
    <w:name w:val="8A510E427A08449BA4AF97060C95175C1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8FE8493EA744558452DB9F0A0846C120">
    <w:name w:val="328FE8493EA744558452DB9F0A0846C12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D37735C8AA47F99C970BF92CB19EB211">
    <w:name w:val="A0D37735C8AA47F99C970BF92CB19EB21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88EA16256D3468DA6C74BC0F95E6B8C20">
    <w:name w:val="088EA16256D3468DA6C74BC0F95E6B8C2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624F30BA35B43FDB160EAEA22C529AD11">
    <w:name w:val="4624F30BA35B43FDB160EAEA22C529AD1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FE9FB86D5AA4AEB858CCC1ECB24475820">
    <w:name w:val="8FE9FB86D5AA4AEB858CCC1ECB2447582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746F0BCE8042A795AD7B1B593D014411">
    <w:name w:val="97746F0BCE8042A795AD7B1B593D01441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0BEC97167664571ABB1E40B34E7CE0620">
    <w:name w:val="00BEC97167664571ABB1E40B34E7CE062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BC2AFA0D6FF4EC1A146359851264E4B11">
    <w:name w:val="0BC2AFA0D6FF4EC1A146359851264E4B1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0F1AA7968B3418998DC2BAA1F7CF71419">
    <w:name w:val="00F1AA7968B3418998DC2BAA1F7CF71419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196DFAEE274489F9F88A448B7527EBF11">
    <w:name w:val="2196DFAEE274489F9F88A448B7527EBF1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F7C1967FBB74EEA89C7EBE8B0B6014619">
    <w:name w:val="CF7C1967FBB74EEA89C7EBE8B0B6014619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EC8AB6971E48B69A30306680FF3DF911">
    <w:name w:val="C4EC8AB6971E48B69A30306680FF3DF91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20">
    <w:name w:val="3F2C491CC3144E34A82CE6A07F48CC532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D20EDDC0FA34C8981DBB350D243FAEA6">
    <w:name w:val="8D20EDDC0FA34C8981DBB350D243FAEA6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2DD97A342946AC98A8329570987A196">
    <w:name w:val="1C2DD97A342946AC98A8329570987A196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4E1D5BF6E7495ABC21A3A39A2E10155">
    <w:name w:val="E54E1D5BF6E7495ABC21A3A39A2E10155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9">
    <w:name w:val="EC3B46746B92446FBE9FF0A6A2AE49D519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9">
    <w:name w:val="F6C1771ECD44431C82016B546188668C19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9">
    <w:name w:val="3EBBFDD5A08A4726AD1CB732049D9F2E19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8">
    <w:name w:val="4442A5F2CE374CB498AA4943C524F56E18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9">
    <w:name w:val="9C36B2DC989042609B45CB0BEC758C9B19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88CBAAFB3847F5B047F6E0DE6383B219">
    <w:name w:val="FC88CBAAFB3847F5B047F6E0DE6383B219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761541E9EB84CEE96F0F88E2886B9A96">
    <w:name w:val="2761541E9EB84CEE96F0F88E2886B9A96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9CE16D7DCF7403BB91DDB07A79DA8C218">
    <w:name w:val="99CE16D7DCF7403BB91DDB07A79DA8C218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956E9C226784DBFBFC0F7FF4E8B3DEA4">
    <w:name w:val="7956E9C226784DBFBFC0F7FF4E8B3DEA4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13BFDCF884C4362B235E5D713002AAC4">
    <w:name w:val="113BFDCF884C4362B235E5D713002AAC4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CB7DF16DF54C93BA7CEF6BDE2810784">
    <w:name w:val="62CB7DF16DF54C93BA7CEF6BDE2810784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4D45284BE14AC69543E18D10004AFD4">
    <w:name w:val="3D4D45284BE14AC69543E18D10004AFD4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20">
    <w:name w:val="10ACA5C52CE641A0807012FEEA7C518C2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72F83AD2554F28AC4D6614221264A1">
    <w:name w:val="AB72F83AD2554F28AC4D6614221264A1"/>
    <w:rsid w:val="00B05D8A"/>
  </w:style>
  <w:style w:type="paragraph" w:customStyle="1" w:styleId="AFB4DC216E5B48369F4DB38B091CD627">
    <w:name w:val="AFB4DC216E5B48369F4DB38B091CD627"/>
    <w:rsid w:val="00B05D8A"/>
  </w:style>
  <w:style w:type="paragraph" w:customStyle="1" w:styleId="F2572BEA43294CE080510EB9746619F4">
    <w:name w:val="F2572BEA43294CE080510EB9746619F4"/>
    <w:rsid w:val="00B05D8A"/>
  </w:style>
  <w:style w:type="paragraph" w:customStyle="1" w:styleId="38C1BEC3941640B9BC55FA8899158935">
    <w:name w:val="38C1BEC3941640B9BC55FA8899158935"/>
    <w:rsid w:val="00B05D8A"/>
  </w:style>
  <w:style w:type="paragraph" w:customStyle="1" w:styleId="AB5C048DCC734EFE981AE7ED85438502">
    <w:name w:val="AB5C048DCC734EFE981AE7ED85438502"/>
    <w:rsid w:val="00B05D8A"/>
  </w:style>
  <w:style w:type="paragraph" w:customStyle="1" w:styleId="F68DE8D49A634F2086B9029D0648E131">
    <w:name w:val="F68DE8D49A634F2086B9029D0648E131"/>
    <w:rsid w:val="00B05D8A"/>
  </w:style>
  <w:style w:type="paragraph" w:customStyle="1" w:styleId="755AC9745FA54A688878DEFD59E5E4C5">
    <w:name w:val="755AC9745FA54A688878DEFD59E5E4C5"/>
    <w:rsid w:val="00B05D8A"/>
  </w:style>
  <w:style w:type="paragraph" w:customStyle="1" w:styleId="6B5D536F8AEB413FBF32EC34FADF55FA">
    <w:name w:val="6B5D536F8AEB413FBF32EC34FADF55FA"/>
    <w:rsid w:val="00B05D8A"/>
  </w:style>
  <w:style w:type="paragraph" w:customStyle="1" w:styleId="41BC15BA2219470CA0BC2FEDF6947574">
    <w:name w:val="41BC15BA2219470CA0BC2FEDF6947574"/>
    <w:rsid w:val="00B05D8A"/>
  </w:style>
  <w:style w:type="paragraph" w:customStyle="1" w:styleId="86DA70AAFCA94AE1900857F694448477">
    <w:name w:val="86DA70AAFCA94AE1900857F694448477"/>
    <w:rsid w:val="00B05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C49EA-F5A6-41EA-A0A5-3E715658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form.dotx</Template>
  <TotalTime>10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MIECHV Gateway</Company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Rickard</dc:creator>
  <cp:keywords/>
  <dc:description/>
  <cp:lastModifiedBy>Rickard, Diana</cp:lastModifiedBy>
  <cp:revision>4</cp:revision>
  <cp:lastPrinted>2015-09-14T21:15:00Z</cp:lastPrinted>
  <dcterms:created xsi:type="dcterms:W3CDTF">2016-03-21T21:22:00Z</dcterms:created>
  <dcterms:modified xsi:type="dcterms:W3CDTF">2016-03-22T19:56:00Z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