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4.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1DCC7" w14:textId="77777777" w:rsidR="007B22ED" w:rsidRDefault="007B22ED">
      <w:bookmarkStart w:id="0" w:name="_Toc363887592"/>
      <w:bookmarkStart w:id="1" w:name="_Toc363887728"/>
      <w:bookmarkStart w:id="2" w:name="_Toc363957719"/>
      <w:bookmarkStart w:id="3" w:name="_Toc363960650"/>
      <w:bookmarkStart w:id="4" w:name="_Toc363960714"/>
      <w:bookmarkStart w:id="5" w:name="_Toc363960893"/>
    </w:p>
    <w:p w14:paraId="209F87BA" w14:textId="77777777" w:rsidR="00277F26" w:rsidRDefault="00835D1D">
      <w:pPr>
        <w:framePr w:h="0" w:hSpace="180" w:wrap="around" w:vAnchor="text" w:hAnchor="page" w:x="980" w:y="188"/>
        <w:rPr>
          <w:sz w:val="24"/>
        </w:rPr>
      </w:pPr>
      <w:r>
        <w:rPr>
          <w:noProof/>
          <w:sz w:val="24"/>
        </w:rPr>
        <w:drawing>
          <wp:inline distT="0" distB="0" distL="0" distR="0" wp14:anchorId="7A0C2684" wp14:editId="3F2E9A94">
            <wp:extent cx="807720" cy="81534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07720" cy="815340"/>
                    </a:xfrm>
                    <a:prstGeom prst="rect">
                      <a:avLst/>
                    </a:prstGeom>
                    <a:noFill/>
                    <a:ln w="9525">
                      <a:noFill/>
                      <a:miter lim="800000"/>
                      <a:headEnd/>
                      <a:tailEnd/>
                    </a:ln>
                  </pic:spPr>
                </pic:pic>
              </a:graphicData>
            </a:graphic>
          </wp:inline>
        </w:drawing>
      </w:r>
    </w:p>
    <w:p w14:paraId="23269E59" w14:textId="77777777" w:rsidR="00056CA3" w:rsidRDefault="00056CA3">
      <w:pPr>
        <w:rPr>
          <w:b/>
          <w:sz w:val="20"/>
        </w:rPr>
      </w:pPr>
    </w:p>
    <w:p w14:paraId="1B958384" w14:textId="77777777" w:rsidR="00277F26" w:rsidRPr="00DB75B8" w:rsidRDefault="00277F26">
      <w:pPr>
        <w:rPr>
          <w:b/>
          <w:sz w:val="20"/>
        </w:rPr>
      </w:pPr>
      <w:r>
        <w:rPr>
          <w:b/>
          <w:sz w:val="20"/>
        </w:rPr>
        <w:t xml:space="preserve">STATE </w:t>
      </w:r>
      <w:r w:rsidRPr="00DB75B8">
        <w:rPr>
          <w:b/>
          <w:sz w:val="20"/>
        </w:rPr>
        <w:t>OF MISSOURI</w:t>
      </w:r>
    </w:p>
    <w:p w14:paraId="51E327DC" w14:textId="77777777" w:rsidR="00277F26" w:rsidRPr="00DB75B8" w:rsidRDefault="00E906A1">
      <w:pPr>
        <w:rPr>
          <w:b/>
          <w:sz w:val="20"/>
        </w:rPr>
      </w:pPr>
      <w:r w:rsidRPr="00DB75B8">
        <w:rPr>
          <w:b/>
          <w:sz w:val="20"/>
        </w:rPr>
        <w:t>DEPARTMENT OF HEALTH AND SENIOR SERVICES</w:t>
      </w:r>
      <w:r w:rsidR="00835D1D" w:rsidRPr="00DB75B8">
        <w:rPr>
          <w:b/>
          <w:sz w:val="20"/>
        </w:rPr>
        <w:t xml:space="preserve"> (</w:t>
      </w:r>
      <w:r w:rsidR="00555E68" w:rsidRPr="00DB75B8">
        <w:rPr>
          <w:b/>
          <w:sz w:val="20"/>
        </w:rPr>
        <w:t>DEPARTMENT</w:t>
      </w:r>
      <w:r w:rsidR="00835D1D" w:rsidRPr="00DB75B8">
        <w:rPr>
          <w:b/>
          <w:sz w:val="20"/>
        </w:rPr>
        <w:t>)</w:t>
      </w:r>
    </w:p>
    <w:p w14:paraId="127CF2A6" w14:textId="77777777" w:rsidR="00277F26" w:rsidRDefault="00277F26">
      <w:pPr>
        <w:rPr>
          <w:b/>
          <w:bCs/>
        </w:rPr>
      </w:pPr>
      <w:r w:rsidRPr="00DB75B8">
        <w:rPr>
          <w:b/>
          <w:bCs/>
        </w:rPr>
        <w:t xml:space="preserve">REQUEST </w:t>
      </w:r>
      <w:r>
        <w:rPr>
          <w:b/>
          <w:bCs/>
        </w:rPr>
        <w:t>FOR QUOTATION (RFQ)</w:t>
      </w:r>
    </w:p>
    <w:p w14:paraId="5E7587F8" w14:textId="77777777" w:rsidR="00277F26" w:rsidRDefault="00277F26"/>
    <w:p w14:paraId="5DEE21BD" w14:textId="77777777" w:rsidR="00277F26" w:rsidRDefault="00277F26">
      <w:pPr>
        <w:tabs>
          <w:tab w:val="left" w:pos="4455"/>
          <w:tab w:val="left" w:pos="6030"/>
        </w:tabs>
        <w:rPr>
          <w:b/>
          <w:sz w:val="20"/>
        </w:rPr>
      </w:pPr>
    </w:p>
    <w:p w14:paraId="7C282A7F" w14:textId="77777777" w:rsidR="00AD1275" w:rsidRDefault="00AD1275" w:rsidP="00BF3C6A">
      <w:pPr>
        <w:tabs>
          <w:tab w:val="left" w:pos="990"/>
          <w:tab w:val="left" w:pos="6300"/>
        </w:tabs>
        <w:ind w:right="-720"/>
        <w:rPr>
          <w:b/>
          <w:sz w:val="20"/>
        </w:rPr>
      </w:pPr>
    </w:p>
    <w:p w14:paraId="27FCEB11" w14:textId="28204422" w:rsidR="003D1D4F" w:rsidRDefault="00A6124C" w:rsidP="003D1D4F">
      <w:pPr>
        <w:tabs>
          <w:tab w:val="left" w:pos="990"/>
          <w:tab w:val="left" w:pos="5760"/>
        </w:tabs>
        <w:ind w:right="-720"/>
        <w:rPr>
          <w:b/>
          <w:sz w:val="20"/>
        </w:rPr>
      </w:pPr>
      <w:r>
        <w:rPr>
          <w:b/>
          <w:sz w:val="20"/>
        </w:rPr>
        <w:t xml:space="preserve">SOLICITATION/OPPORTUNITY (OPP) </w:t>
      </w:r>
      <w:r w:rsidR="00E906A1">
        <w:rPr>
          <w:b/>
          <w:sz w:val="20"/>
        </w:rPr>
        <w:t xml:space="preserve">NO.:  </w:t>
      </w:r>
      <w:r w:rsidR="00535C25">
        <w:rPr>
          <w:b/>
          <w:sz w:val="20"/>
        </w:rPr>
        <w:t>RFQ58041042400</w:t>
      </w:r>
      <w:r w:rsidR="00EF5128">
        <w:rPr>
          <w:b/>
          <w:sz w:val="20"/>
        </w:rPr>
        <w:t>1793</w:t>
      </w:r>
      <w:r w:rsidR="00E906A1">
        <w:rPr>
          <w:b/>
          <w:sz w:val="20"/>
        </w:rPr>
        <w:tab/>
      </w:r>
      <w:r w:rsidR="003D1D4F">
        <w:rPr>
          <w:b/>
          <w:sz w:val="20"/>
        </w:rPr>
        <w:t xml:space="preserve">PROCUREMENT STAFF:  </w:t>
      </w:r>
      <w:r w:rsidR="003C6536">
        <w:rPr>
          <w:b/>
          <w:sz w:val="20"/>
        </w:rPr>
        <w:t>Lisa Donze</w:t>
      </w:r>
    </w:p>
    <w:p w14:paraId="2CD2A09A" w14:textId="300B85F8" w:rsidR="003D1D4F" w:rsidRDefault="003D1D4F" w:rsidP="003D1D4F">
      <w:pPr>
        <w:tabs>
          <w:tab w:val="left" w:pos="990"/>
          <w:tab w:val="left" w:pos="5760"/>
        </w:tabs>
        <w:ind w:right="-720"/>
        <w:rPr>
          <w:b/>
          <w:sz w:val="20"/>
        </w:rPr>
      </w:pPr>
      <w:r>
        <w:rPr>
          <w:b/>
          <w:sz w:val="20"/>
        </w:rPr>
        <w:t xml:space="preserve">TITLE:  </w:t>
      </w:r>
      <w:r>
        <w:rPr>
          <w:b/>
          <w:sz w:val="20"/>
        </w:rPr>
        <w:tab/>
      </w:r>
      <w:r w:rsidR="003C6536">
        <w:rPr>
          <w:b/>
          <w:sz w:val="20"/>
        </w:rPr>
        <w:t>Disposable Tips</w:t>
      </w:r>
      <w:r>
        <w:rPr>
          <w:b/>
          <w:sz w:val="20"/>
        </w:rPr>
        <w:tab/>
      </w:r>
      <w:r w:rsidR="00535C25">
        <w:rPr>
          <w:b/>
          <w:sz w:val="20"/>
        </w:rPr>
        <w:tab/>
      </w:r>
      <w:r>
        <w:rPr>
          <w:b/>
          <w:sz w:val="20"/>
        </w:rPr>
        <w:t>PHONE NO.:  (</w:t>
      </w:r>
      <w:r>
        <w:rPr>
          <w:b/>
          <w:bCs/>
          <w:sz w:val="20"/>
        </w:rPr>
        <w:t>573</w:t>
      </w:r>
      <w:r>
        <w:rPr>
          <w:b/>
          <w:sz w:val="20"/>
        </w:rPr>
        <w:t xml:space="preserve">) </w:t>
      </w:r>
      <w:r w:rsidR="003C6536">
        <w:rPr>
          <w:b/>
          <w:sz w:val="20"/>
        </w:rPr>
        <w:t>751-6861</w:t>
      </w:r>
    </w:p>
    <w:p w14:paraId="2767FAFB" w14:textId="0B237A30" w:rsidR="003D1D4F" w:rsidRDefault="003D1D4F" w:rsidP="003D1D4F">
      <w:pPr>
        <w:tabs>
          <w:tab w:val="left" w:pos="990"/>
          <w:tab w:val="left" w:pos="1440"/>
          <w:tab w:val="left" w:pos="5760"/>
        </w:tabs>
        <w:ind w:right="-900"/>
        <w:rPr>
          <w:b/>
          <w:sz w:val="20"/>
          <w:szCs w:val="24"/>
        </w:rPr>
      </w:pPr>
      <w:r>
        <w:rPr>
          <w:b/>
          <w:sz w:val="20"/>
        </w:rPr>
        <w:t xml:space="preserve">ISSUE DATE:  </w:t>
      </w:r>
      <w:r w:rsidR="003B3C20">
        <w:rPr>
          <w:b/>
          <w:sz w:val="20"/>
        </w:rPr>
        <w:t>March 1</w:t>
      </w:r>
      <w:r w:rsidR="00EF5128">
        <w:rPr>
          <w:b/>
          <w:sz w:val="20"/>
        </w:rPr>
        <w:t>2</w:t>
      </w:r>
      <w:r w:rsidR="003B3C20">
        <w:rPr>
          <w:b/>
          <w:sz w:val="20"/>
        </w:rPr>
        <w:t xml:space="preserve">, </w:t>
      </w:r>
      <w:proofErr w:type="gramStart"/>
      <w:r w:rsidR="003B3C20">
        <w:rPr>
          <w:b/>
          <w:sz w:val="20"/>
        </w:rPr>
        <w:t>2025</w:t>
      </w:r>
      <w:proofErr w:type="gramEnd"/>
      <w:r>
        <w:rPr>
          <w:b/>
          <w:sz w:val="20"/>
        </w:rPr>
        <w:tab/>
      </w:r>
      <w:r w:rsidR="00535C25">
        <w:rPr>
          <w:b/>
          <w:sz w:val="20"/>
        </w:rPr>
        <w:tab/>
      </w:r>
      <w:r>
        <w:rPr>
          <w:b/>
          <w:sz w:val="20"/>
        </w:rPr>
        <w:t xml:space="preserve">E-MAIL:  </w:t>
      </w:r>
      <w:r w:rsidR="003C6536">
        <w:rPr>
          <w:b/>
          <w:sz w:val="20"/>
        </w:rPr>
        <w:t>Lisa.Donze@health.mo.gov</w:t>
      </w:r>
    </w:p>
    <w:p w14:paraId="776CE5C8" w14:textId="49D5BE93" w:rsidR="00277F26" w:rsidRDefault="00277F26" w:rsidP="003D1D4F">
      <w:pPr>
        <w:tabs>
          <w:tab w:val="left" w:pos="990"/>
          <w:tab w:val="left" w:pos="6300"/>
        </w:tabs>
        <w:ind w:right="-720"/>
        <w:rPr>
          <w:b/>
          <w:sz w:val="20"/>
        </w:rPr>
      </w:pPr>
    </w:p>
    <w:p w14:paraId="27B8145B" w14:textId="4F7DAB6F" w:rsidR="00277F26" w:rsidRDefault="00277F26">
      <w:pPr>
        <w:tabs>
          <w:tab w:val="left" w:pos="990"/>
          <w:tab w:val="left" w:pos="3870"/>
          <w:tab w:val="left" w:pos="4320"/>
          <w:tab w:val="left" w:pos="4770"/>
          <w:tab w:val="left" w:pos="6030"/>
          <w:tab w:val="left" w:pos="6840"/>
        </w:tabs>
        <w:rPr>
          <w:b/>
          <w:sz w:val="20"/>
        </w:rPr>
      </w:pPr>
      <w:r>
        <w:rPr>
          <w:b/>
          <w:sz w:val="20"/>
        </w:rPr>
        <w:t xml:space="preserve">TARGET DATE AND TIME:  </w:t>
      </w:r>
      <w:r w:rsidR="003B3C20">
        <w:rPr>
          <w:b/>
          <w:sz w:val="20"/>
        </w:rPr>
        <w:t xml:space="preserve">March 29, </w:t>
      </w:r>
      <w:proofErr w:type="gramStart"/>
      <w:r w:rsidR="003B3C20">
        <w:rPr>
          <w:b/>
          <w:sz w:val="20"/>
        </w:rPr>
        <w:t>2025</w:t>
      </w:r>
      <w:proofErr w:type="gramEnd"/>
      <w:r>
        <w:rPr>
          <w:b/>
          <w:sz w:val="20"/>
        </w:rPr>
        <w:t xml:space="preserve"> AT </w:t>
      </w:r>
      <w:r w:rsidRPr="00F51A66">
        <w:rPr>
          <w:b/>
          <w:sz w:val="20"/>
        </w:rPr>
        <w:t>3:00</w:t>
      </w:r>
      <w:r>
        <w:rPr>
          <w:b/>
          <w:sz w:val="20"/>
        </w:rPr>
        <w:t xml:space="preserve"> PM CENTRAL TIME</w:t>
      </w:r>
      <w:r w:rsidR="00A6124C">
        <w:rPr>
          <w:b/>
          <w:sz w:val="20"/>
        </w:rPr>
        <w:t xml:space="preserve"> (END DATE)</w:t>
      </w:r>
    </w:p>
    <w:p w14:paraId="5BF1B3B5" w14:textId="77777777" w:rsidR="00277F26" w:rsidRDefault="00277F26">
      <w:pPr>
        <w:tabs>
          <w:tab w:val="left" w:pos="990"/>
          <w:tab w:val="left" w:pos="3870"/>
          <w:tab w:val="left" w:pos="4320"/>
          <w:tab w:val="left" w:pos="4770"/>
          <w:tab w:val="left" w:pos="6030"/>
          <w:tab w:val="left" w:pos="6840"/>
        </w:tabs>
        <w:rPr>
          <w:b/>
          <w:sz w:val="20"/>
        </w:rPr>
      </w:pPr>
    </w:p>
    <w:p w14:paraId="62881FFC" w14:textId="77777777" w:rsidR="00A6124C" w:rsidRDefault="00A6124C">
      <w:pPr>
        <w:tabs>
          <w:tab w:val="left" w:pos="990"/>
          <w:tab w:val="left" w:pos="3870"/>
          <w:tab w:val="left" w:pos="4320"/>
          <w:tab w:val="left" w:pos="4770"/>
          <w:tab w:val="left" w:pos="6030"/>
          <w:tab w:val="left" w:pos="6840"/>
        </w:tabs>
        <w:rPr>
          <w:b/>
          <w:sz w:val="20"/>
        </w:rPr>
      </w:pPr>
      <w:r w:rsidRPr="00BC16BB">
        <w:rPr>
          <w:b/>
          <w:sz w:val="20"/>
        </w:rPr>
        <w:t xml:space="preserve">VENDORS ARE ENCOURAGED TO RESPOND ELECTRONICALLY THROUGH </w:t>
      </w:r>
      <w:hyperlink r:id="rId9" w:history="1">
        <w:r w:rsidRPr="00BC16BB">
          <w:rPr>
            <w:b/>
            <w:color w:val="0000FF"/>
            <w:sz w:val="20"/>
            <w:u w:val="single"/>
          </w:rPr>
          <w:t>HTTPS://MISSOURIBUYS.MO.GOV</w:t>
        </w:r>
      </w:hyperlink>
      <w:r w:rsidRPr="00BC16BB">
        <w:t xml:space="preserve"> </w:t>
      </w:r>
      <w:r w:rsidRPr="00BC16BB">
        <w:rPr>
          <w:b/>
          <w:sz w:val="20"/>
        </w:rPr>
        <w:t>BUT MAY RESPOND BY HARD COPY (See Mailing Instructions Below)</w:t>
      </w:r>
    </w:p>
    <w:p w14:paraId="1B4002B5" w14:textId="77777777" w:rsidR="00A6124C" w:rsidRDefault="00A6124C">
      <w:pPr>
        <w:tabs>
          <w:tab w:val="left" w:pos="990"/>
          <w:tab w:val="left" w:pos="3870"/>
          <w:tab w:val="left" w:pos="4320"/>
          <w:tab w:val="left" w:pos="4770"/>
          <w:tab w:val="left" w:pos="6030"/>
          <w:tab w:val="left" w:pos="6840"/>
        </w:tabs>
        <w:rPr>
          <w:b/>
          <w:sz w:val="20"/>
        </w:rPr>
      </w:pPr>
    </w:p>
    <w:p w14:paraId="01B48C69" w14:textId="77777777" w:rsidR="00277F26" w:rsidRDefault="00277F26">
      <w:pPr>
        <w:tabs>
          <w:tab w:val="left" w:pos="990"/>
          <w:tab w:val="left" w:pos="2880"/>
          <w:tab w:val="left" w:pos="3870"/>
          <w:tab w:val="left" w:pos="4320"/>
          <w:tab w:val="left" w:pos="4770"/>
          <w:tab w:val="left" w:pos="6030"/>
          <w:tab w:val="left" w:pos="6840"/>
        </w:tabs>
        <w:spacing w:line="180" w:lineRule="exact"/>
        <w:ind w:left="2880" w:hanging="2880"/>
        <w:rPr>
          <w:b/>
          <w:sz w:val="20"/>
        </w:rPr>
      </w:pPr>
      <w:r>
        <w:rPr>
          <w:b/>
          <w:sz w:val="20"/>
        </w:rPr>
        <w:t>MAILING INSTRUCTIONS:</w:t>
      </w:r>
      <w:r>
        <w:rPr>
          <w:sz w:val="20"/>
        </w:rPr>
        <w:tab/>
        <w:t xml:space="preserve">Print or type </w:t>
      </w:r>
      <w:r w:rsidR="00A6124C">
        <w:rPr>
          <w:b/>
          <w:sz w:val="20"/>
        </w:rPr>
        <w:t xml:space="preserve">Solicitation/OPP </w:t>
      </w:r>
      <w:r>
        <w:rPr>
          <w:b/>
          <w:sz w:val="20"/>
        </w:rPr>
        <w:t>Number</w:t>
      </w:r>
      <w:r>
        <w:rPr>
          <w:sz w:val="20"/>
        </w:rPr>
        <w:t xml:space="preserve"> and </w:t>
      </w:r>
      <w:r w:rsidR="00A6124C">
        <w:rPr>
          <w:b/>
          <w:sz w:val="20"/>
        </w:rPr>
        <w:t>End</w:t>
      </w:r>
      <w:r>
        <w:rPr>
          <w:b/>
          <w:sz w:val="20"/>
        </w:rPr>
        <w:t xml:space="preserve"> Date</w:t>
      </w:r>
      <w:r>
        <w:rPr>
          <w:sz w:val="20"/>
        </w:rPr>
        <w:t xml:space="preserve"> on the lower left hand corner of the envelope or package.  Quotations should be </w:t>
      </w:r>
      <w:r w:rsidR="00E906A1">
        <w:rPr>
          <w:sz w:val="20"/>
        </w:rPr>
        <w:t xml:space="preserve">returned to </w:t>
      </w:r>
      <w:r w:rsidR="00E906A1" w:rsidRPr="00B36428">
        <w:rPr>
          <w:sz w:val="20"/>
        </w:rPr>
        <w:t>920 Wildwood Dr., Jefferson City, MO 6</w:t>
      </w:r>
      <w:r w:rsidR="00E906A1" w:rsidRPr="00BD4924">
        <w:rPr>
          <w:sz w:val="20"/>
        </w:rPr>
        <w:t xml:space="preserve">5109 </w:t>
      </w:r>
      <w:r>
        <w:rPr>
          <w:sz w:val="20"/>
        </w:rPr>
        <w:t>by the target date and time.</w:t>
      </w:r>
    </w:p>
    <w:p w14:paraId="067B4388" w14:textId="77777777" w:rsidR="00E906A1" w:rsidRPr="00ED3320" w:rsidRDefault="00E906A1" w:rsidP="00E906A1">
      <w:pPr>
        <w:tabs>
          <w:tab w:val="left" w:pos="1800"/>
          <w:tab w:val="left" w:pos="2880"/>
          <w:tab w:val="left" w:pos="6480"/>
        </w:tabs>
        <w:rPr>
          <w:b/>
          <w:sz w:val="20"/>
        </w:rPr>
      </w:pPr>
      <w:r>
        <w:rPr>
          <w:b/>
          <w:sz w:val="20"/>
        </w:rPr>
        <w:t>RETURN BID</w:t>
      </w:r>
      <w:r w:rsidRPr="00ED3320">
        <w:rPr>
          <w:b/>
          <w:sz w:val="20"/>
        </w:rPr>
        <w:t xml:space="preserve"> TO:</w:t>
      </w:r>
      <w:r w:rsidRPr="00ED3320">
        <w:rPr>
          <w:b/>
          <w:sz w:val="20"/>
        </w:rPr>
        <w:tab/>
      </w:r>
    </w:p>
    <w:p w14:paraId="41DA7267" w14:textId="77777777" w:rsidR="00E906A1" w:rsidRPr="00ED3320" w:rsidRDefault="00E906A1" w:rsidP="00E906A1">
      <w:pPr>
        <w:tabs>
          <w:tab w:val="left" w:pos="1800"/>
          <w:tab w:val="left" w:pos="6480"/>
        </w:tabs>
        <w:rPr>
          <w:b/>
          <w:sz w:val="20"/>
        </w:rPr>
      </w:pPr>
      <w:r w:rsidRPr="00ED3320">
        <w:rPr>
          <w:sz w:val="20"/>
        </w:rPr>
        <w:tab/>
      </w:r>
      <w:r w:rsidRPr="00ED3320">
        <w:rPr>
          <w:b/>
          <w:sz w:val="20"/>
        </w:rPr>
        <w:t>(U.S. Mail)</w:t>
      </w:r>
      <w:r w:rsidRPr="00ED3320">
        <w:rPr>
          <w:b/>
          <w:sz w:val="20"/>
        </w:rPr>
        <w:tab/>
        <w:t>(Courier Service)</w:t>
      </w:r>
    </w:p>
    <w:p w14:paraId="7463BA83" w14:textId="77777777" w:rsidR="00E906A1" w:rsidRPr="00ED3320" w:rsidRDefault="00E906A1" w:rsidP="00E906A1">
      <w:pPr>
        <w:tabs>
          <w:tab w:val="left" w:pos="1800"/>
          <w:tab w:val="left" w:pos="2880"/>
          <w:tab w:val="left" w:pos="5760"/>
          <w:tab w:val="left" w:pos="6480"/>
        </w:tabs>
        <w:rPr>
          <w:b/>
          <w:sz w:val="20"/>
        </w:rPr>
      </w:pPr>
      <w:r w:rsidRPr="00ED3320">
        <w:rPr>
          <w:b/>
          <w:sz w:val="20"/>
        </w:rPr>
        <w:tab/>
      </w:r>
      <w:r w:rsidRPr="00ED3320">
        <w:rPr>
          <w:sz w:val="20"/>
        </w:rPr>
        <w:t>Department of Health and Senior Services</w:t>
      </w:r>
      <w:r w:rsidRPr="00ED3320">
        <w:rPr>
          <w:b/>
          <w:sz w:val="20"/>
        </w:rPr>
        <w:tab/>
        <w:t>or</w:t>
      </w:r>
      <w:r w:rsidRPr="00ED3320">
        <w:rPr>
          <w:b/>
          <w:sz w:val="20"/>
        </w:rPr>
        <w:tab/>
      </w:r>
      <w:r w:rsidRPr="00ED3320">
        <w:rPr>
          <w:sz w:val="20"/>
        </w:rPr>
        <w:t>Department of Health and Senior Services</w:t>
      </w:r>
    </w:p>
    <w:p w14:paraId="30F73418" w14:textId="1EC43BEB" w:rsidR="00E906A1" w:rsidRPr="00ED3320" w:rsidRDefault="00E906A1" w:rsidP="00E906A1">
      <w:pPr>
        <w:tabs>
          <w:tab w:val="left" w:pos="1800"/>
          <w:tab w:val="left" w:pos="6480"/>
        </w:tabs>
        <w:rPr>
          <w:sz w:val="20"/>
        </w:rPr>
      </w:pPr>
      <w:r w:rsidRPr="00ED3320">
        <w:rPr>
          <w:sz w:val="20"/>
        </w:rPr>
        <w:tab/>
      </w:r>
      <w:r w:rsidR="0071125D">
        <w:rPr>
          <w:sz w:val="20"/>
        </w:rPr>
        <w:t>Bureau of Procurement Services</w:t>
      </w:r>
      <w:r w:rsidRPr="00ED3320">
        <w:rPr>
          <w:sz w:val="20"/>
        </w:rPr>
        <w:tab/>
      </w:r>
      <w:r w:rsidR="0071125D">
        <w:rPr>
          <w:sz w:val="20"/>
        </w:rPr>
        <w:t>Bureau of Procurement Services</w:t>
      </w:r>
    </w:p>
    <w:p w14:paraId="169643FA" w14:textId="77777777" w:rsidR="00E906A1" w:rsidRPr="00ED3320" w:rsidRDefault="00E906A1" w:rsidP="00E906A1">
      <w:pPr>
        <w:tabs>
          <w:tab w:val="left" w:pos="1800"/>
          <w:tab w:val="left" w:pos="6480"/>
        </w:tabs>
        <w:rPr>
          <w:sz w:val="20"/>
        </w:rPr>
      </w:pPr>
      <w:r w:rsidRPr="00ED3320">
        <w:rPr>
          <w:sz w:val="20"/>
        </w:rPr>
        <w:tab/>
        <w:t>P.O. Box 570</w:t>
      </w:r>
      <w:r w:rsidRPr="00ED3320">
        <w:rPr>
          <w:sz w:val="20"/>
        </w:rPr>
        <w:tab/>
        <w:t>920 Wildwood Dr.</w:t>
      </w:r>
    </w:p>
    <w:p w14:paraId="1DBA9DB2" w14:textId="77777777" w:rsidR="00E906A1" w:rsidRPr="00ED3320" w:rsidRDefault="00E906A1" w:rsidP="00E906A1">
      <w:pPr>
        <w:tabs>
          <w:tab w:val="left" w:pos="1800"/>
          <w:tab w:val="left" w:pos="6480"/>
        </w:tabs>
        <w:rPr>
          <w:b/>
          <w:sz w:val="20"/>
        </w:rPr>
      </w:pPr>
      <w:r w:rsidRPr="00ED3320">
        <w:rPr>
          <w:sz w:val="20"/>
        </w:rPr>
        <w:tab/>
        <w:t>Jefferson City, MO 65102-0570</w:t>
      </w:r>
      <w:r w:rsidRPr="00ED3320">
        <w:rPr>
          <w:sz w:val="20"/>
        </w:rPr>
        <w:tab/>
        <w:t>Jefferson City, MO 65109</w:t>
      </w:r>
    </w:p>
    <w:p w14:paraId="1B408145" w14:textId="77777777" w:rsidR="00E906A1" w:rsidRPr="007013ED" w:rsidRDefault="00E906A1" w:rsidP="00E906A1">
      <w:pPr>
        <w:rPr>
          <w:b/>
          <w:sz w:val="16"/>
          <w:szCs w:val="16"/>
        </w:rPr>
      </w:pPr>
    </w:p>
    <w:p w14:paraId="14ABF21C" w14:textId="77777777" w:rsidR="00277F26" w:rsidRDefault="00277F26">
      <w:pPr>
        <w:rPr>
          <w:b/>
          <w:sz w:val="20"/>
        </w:rPr>
      </w:pPr>
      <w:r>
        <w:rPr>
          <w:b/>
          <w:sz w:val="20"/>
        </w:rPr>
        <w:t>OR FAX TO: (</w:t>
      </w:r>
      <w:r w:rsidR="00873AC1">
        <w:rPr>
          <w:b/>
          <w:sz w:val="20"/>
        </w:rPr>
        <w:t>573</w:t>
      </w:r>
      <w:r>
        <w:rPr>
          <w:b/>
          <w:sz w:val="20"/>
        </w:rPr>
        <w:t>)</w:t>
      </w:r>
      <w:r w:rsidR="00873AC1">
        <w:rPr>
          <w:b/>
          <w:sz w:val="20"/>
        </w:rPr>
        <w:t xml:space="preserve"> 522</w:t>
      </w:r>
      <w:r>
        <w:rPr>
          <w:b/>
          <w:sz w:val="20"/>
        </w:rPr>
        <w:t>-</w:t>
      </w:r>
      <w:r w:rsidR="00873AC1">
        <w:rPr>
          <w:b/>
          <w:sz w:val="20"/>
        </w:rPr>
        <w:t>9052</w:t>
      </w:r>
      <w:r>
        <w:rPr>
          <w:b/>
          <w:sz w:val="20"/>
        </w:rPr>
        <w:tab/>
      </w:r>
      <w:r>
        <w:rPr>
          <w:b/>
          <w:i/>
          <w:iCs/>
          <w:sz w:val="20"/>
        </w:rPr>
        <w:t>(either mail or fax, not both)</w:t>
      </w:r>
    </w:p>
    <w:p w14:paraId="2373DEEF" w14:textId="77777777" w:rsidR="00277F26" w:rsidRPr="007013ED" w:rsidRDefault="00277F26">
      <w:pPr>
        <w:rPr>
          <w:b/>
          <w:sz w:val="16"/>
          <w:szCs w:val="16"/>
        </w:rPr>
      </w:pPr>
    </w:p>
    <w:p w14:paraId="2F3C4A98" w14:textId="37387143" w:rsidR="00277F26" w:rsidRDefault="00277F26">
      <w:pPr>
        <w:rPr>
          <w:b/>
          <w:sz w:val="20"/>
        </w:rPr>
      </w:pPr>
      <w:r>
        <w:rPr>
          <w:b/>
          <w:sz w:val="20"/>
        </w:rPr>
        <w:t xml:space="preserve">CONTRACT PERIOD: </w:t>
      </w:r>
      <w:r w:rsidR="00E906A1">
        <w:rPr>
          <w:b/>
          <w:sz w:val="20"/>
        </w:rPr>
        <w:t xml:space="preserve"> </w:t>
      </w:r>
      <w:r w:rsidR="003B3C20">
        <w:rPr>
          <w:b/>
          <w:sz w:val="20"/>
        </w:rPr>
        <w:t>Date of Award through One Year</w:t>
      </w:r>
    </w:p>
    <w:p w14:paraId="370685E8" w14:textId="77777777" w:rsidR="00277F26" w:rsidRPr="007013ED" w:rsidRDefault="00277F26">
      <w:pPr>
        <w:rPr>
          <w:b/>
          <w:sz w:val="16"/>
          <w:szCs w:val="16"/>
        </w:rPr>
      </w:pPr>
    </w:p>
    <w:p w14:paraId="104BE336" w14:textId="77777777" w:rsidR="00277F26" w:rsidRDefault="00277F26">
      <w:pPr>
        <w:rPr>
          <w:b/>
          <w:sz w:val="20"/>
        </w:rPr>
      </w:pPr>
      <w:r>
        <w:rPr>
          <w:b/>
          <w:sz w:val="20"/>
        </w:rPr>
        <w:t xml:space="preserve">DELIVER SUPPLIES/SERVICES FOB </w:t>
      </w:r>
      <w:r w:rsidR="0016321C">
        <w:rPr>
          <w:b/>
          <w:sz w:val="20"/>
        </w:rPr>
        <w:t xml:space="preserve">(Free On Board) </w:t>
      </w:r>
      <w:r>
        <w:rPr>
          <w:b/>
          <w:sz w:val="20"/>
        </w:rPr>
        <w:t>DESTINATION TO THE FOLLOWING ADDRESS:</w:t>
      </w:r>
    </w:p>
    <w:p w14:paraId="4A583E7F" w14:textId="77777777" w:rsidR="00277F26" w:rsidRPr="007013ED" w:rsidRDefault="00277F26">
      <w:pPr>
        <w:rPr>
          <w:b/>
          <w:sz w:val="16"/>
          <w:szCs w:val="16"/>
        </w:rPr>
      </w:pPr>
    </w:p>
    <w:p w14:paraId="36626A99" w14:textId="77777777" w:rsidR="00E906A1" w:rsidRDefault="00E906A1" w:rsidP="00E906A1">
      <w:pPr>
        <w:jc w:val="center"/>
        <w:rPr>
          <w:b/>
          <w:sz w:val="20"/>
        </w:rPr>
      </w:pPr>
      <w:r>
        <w:rPr>
          <w:b/>
          <w:sz w:val="20"/>
        </w:rPr>
        <w:t>Missouri Department of Health and Senior Services</w:t>
      </w:r>
    </w:p>
    <w:p w14:paraId="78A04EF6" w14:textId="19D68580" w:rsidR="00E906A1" w:rsidRDefault="003C6536" w:rsidP="00E906A1">
      <w:pPr>
        <w:jc w:val="center"/>
        <w:rPr>
          <w:b/>
          <w:sz w:val="20"/>
        </w:rPr>
      </w:pPr>
      <w:r>
        <w:rPr>
          <w:b/>
          <w:sz w:val="20"/>
        </w:rPr>
        <w:t>State Public Health Laboratory</w:t>
      </w:r>
    </w:p>
    <w:p w14:paraId="39023C56" w14:textId="24EE79BF" w:rsidR="00E906A1" w:rsidRDefault="003C6536" w:rsidP="00E906A1">
      <w:pPr>
        <w:jc w:val="center"/>
        <w:rPr>
          <w:b/>
          <w:sz w:val="20"/>
        </w:rPr>
      </w:pPr>
      <w:r>
        <w:rPr>
          <w:b/>
          <w:sz w:val="20"/>
        </w:rPr>
        <w:t>101 North Chestnut</w:t>
      </w:r>
      <w:r w:rsidR="00E906A1">
        <w:rPr>
          <w:b/>
          <w:sz w:val="20"/>
        </w:rPr>
        <w:t>, Jefferson City, MO 65102</w:t>
      </w:r>
    </w:p>
    <w:p w14:paraId="25D18A95" w14:textId="77777777" w:rsidR="00277F26" w:rsidRDefault="00277F26">
      <w:pPr>
        <w:rPr>
          <w:sz w:val="18"/>
        </w:rPr>
      </w:pPr>
    </w:p>
    <w:p w14:paraId="72BE39B6" w14:textId="193B557B" w:rsidR="00277F26" w:rsidRDefault="00B8482F">
      <w:pPr>
        <w:pStyle w:val="BodyText"/>
        <w:spacing w:line="180" w:lineRule="exact"/>
        <w:rPr>
          <w:rFonts w:ascii="Times New Roman" w:hAnsi="Times New Roman"/>
          <w:sz w:val="18"/>
        </w:rPr>
      </w:pPr>
      <w:r>
        <w:rPr>
          <w:rFonts w:ascii="Times New Roman" w:hAnsi="Times New Roman"/>
          <w:sz w:val="18"/>
        </w:rPr>
        <w:t xml:space="preserve">The vendor hereby declares understanding, agreement and certification of compliance to provide the items and/or services, at the prices quoted, in accordance with all requirements and specifications contained herein and the Terms and Conditions Request for Quotation (Revised 09/30/16).  The vendor further agrees that the language of this RFQ </w:t>
      </w:r>
      <w:r w:rsidRPr="00E906A1">
        <w:rPr>
          <w:rFonts w:ascii="Times New Roman" w:hAnsi="Times New Roman"/>
          <w:sz w:val="18"/>
        </w:rPr>
        <w:t xml:space="preserve">shall govern in the event of a conflict with his/her bid.  The </w:t>
      </w:r>
      <w:r>
        <w:rPr>
          <w:rFonts w:ascii="Times New Roman" w:hAnsi="Times New Roman"/>
          <w:sz w:val="18"/>
        </w:rPr>
        <w:t>vendor</w:t>
      </w:r>
      <w:r w:rsidRPr="00E906A1">
        <w:rPr>
          <w:rFonts w:ascii="Times New Roman" w:hAnsi="Times New Roman"/>
          <w:sz w:val="18"/>
        </w:rPr>
        <w:t xml:space="preserve"> further agrees that upon receipt of an authorized purchase order </w:t>
      </w:r>
      <w:r w:rsidRPr="00B8482F">
        <w:rPr>
          <w:rFonts w:ascii="Times New Roman" w:hAnsi="Times New Roman"/>
          <w:sz w:val="18"/>
        </w:rPr>
        <w:t xml:space="preserve">from the Department of Health and Senior Services or when </w:t>
      </w:r>
      <w:r w:rsidRPr="00E906A1">
        <w:rPr>
          <w:rFonts w:ascii="Times New Roman" w:hAnsi="Times New Roman"/>
          <w:sz w:val="18"/>
        </w:rPr>
        <w:t>a Notice</w:t>
      </w:r>
      <w:r>
        <w:rPr>
          <w:rFonts w:ascii="Times New Roman" w:hAnsi="Times New Roman"/>
          <w:sz w:val="18"/>
        </w:rPr>
        <w:t xml:space="preserve"> of Award is signed and issued by an authorized official of the State of Missouri, a binding contract shall exist between the Vendor and the State of Missouri.  </w:t>
      </w:r>
      <w:r w:rsidRPr="00AE55D8">
        <w:rPr>
          <w:rFonts w:ascii="Times New Roman" w:hAnsi="Times New Roman"/>
          <w:sz w:val="18"/>
          <w:szCs w:val="18"/>
        </w:rPr>
        <w:t xml:space="preserve">The vendor shall understand and agree that in order for their </w:t>
      </w:r>
      <w:r>
        <w:rPr>
          <w:rFonts w:ascii="Times New Roman" w:hAnsi="Times New Roman"/>
          <w:sz w:val="18"/>
          <w:szCs w:val="18"/>
        </w:rPr>
        <w:t>bid</w:t>
      </w:r>
      <w:r w:rsidRPr="00AE55D8">
        <w:rPr>
          <w:rFonts w:ascii="Times New Roman" w:hAnsi="Times New Roman"/>
          <w:sz w:val="18"/>
          <w:szCs w:val="18"/>
        </w:rPr>
        <w:t xml:space="preserve"> to be considered for evaluation, they must be registered in MissouriBUYS.  If not registered at time of </w:t>
      </w:r>
      <w:r>
        <w:rPr>
          <w:rFonts w:ascii="Times New Roman" w:hAnsi="Times New Roman"/>
          <w:sz w:val="18"/>
          <w:szCs w:val="18"/>
        </w:rPr>
        <w:t>bid</w:t>
      </w:r>
      <w:r w:rsidRPr="00AE55D8">
        <w:rPr>
          <w:rFonts w:ascii="Times New Roman" w:hAnsi="Times New Roman"/>
          <w:sz w:val="18"/>
          <w:szCs w:val="18"/>
        </w:rPr>
        <w:t xml:space="preserve"> opening, the vendor must register in MissouriBUYS upon request by the state immediately after </w:t>
      </w:r>
      <w:r>
        <w:rPr>
          <w:rFonts w:ascii="Times New Roman" w:hAnsi="Times New Roman"/>
          <w:sz w:val="18"/>
          <w:szCs w:val="18"/>
        </w:rPr>
        <w:t>bid</w:t>
      </w:r>
      <w:r w:rsidRPr="00AE55D8">
        <w:rPr>
          <w:rFonts w:ascii="Times New Roman" w:hAnsi="Times New Roman"/>
          <w:sz w:val="18"/>
          <w:szCs w:val="18"/>
        </w:rPr>
        <w:t xml:space="preserve"> opening.</w:t>
      </w:r>
    </w:p>
    <w:p w14:paraId="06B8F52E" w14:textId="77777777" w:rsidR="00277F26" w:rsidRPr="00AD1275" w:rsidRDefault="00277F26">
      <w:pPr>
        <w:rPr>
          <w:sz w:val="16"/>
          <w:szCs w:val="16"/>
        </w:rPr>
      </w:pPr>
    </w:p>
    <w:bookmarkEnd w:id="0"/>
    <w:bookmarkEnd w:id="1"/>
    <w:bookmarkEnd w:id="2"/>
    <w:bookmarkEnd w:id="3"/>
    <w:bookmarkEnd w:id="4"/>
    <w:bookmarkEnd w:id="5"/>
    <w:p w14:paraId="40048272" w14:textId="77777777" w:rsidR="00AD1275" w:rsidRDefault="00AD1275" w:rsidP="00AD1275">
      <w:pPr>
        <w:jc w:val="center"/>
        <w:rPr>
          <w:b/>
          <w:sz w:val="20"/>
        </w:rPr>
      </w:pPr>
      <w:r>
        <w:rPr>
          <w:b/>
          <w:sz w:val="20"/>
        </w:rPr>
        <w:t>SIGNATURE REQUIRED</w:t>
      </w:r>
    </w:p>
    <w:p w14:paraId="080D29A2" w14:textId="77777777" w:rsidR="00AD1275" w:rsidRPr="00AD1275" w:rsidRDefault="00AD1275" w:rsidP="00AD1275">
      <w:pPr>
        <w:rPr>
          <w:sz w:val="12"/>
          <w:szCs w:val="12"/>
        </w:rPr>
      </w:pPr>
    </w:p>
    <w:tbl>
      <w:tblPr>
        <w:tblW w:w="0" w:type="auto"/>
        <w:tblInd w:w="1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115" w:type="dxa"/>
          <w:right w:w="115" w:type="dxa"/>
        </w:tblCellMar>
        <w:tblLook w:val="04A0" w:firstRow="1" w:lastRow="0" w:firstColumn="1" w:lastColumn="0" w:noHBand="0" w:noVBand="1"/>
      </w:tblPr>
      <w:tblGrid>
        <w:gridCol w:w="5036"/>
        <w:gridCol w:w="7"/>
        <w:gridCol w:w="5036"/>
      </w:tblGrid>
      <w:tr w:rsidR="00AD1275" w14:paraId="20CFB98F" w14:textId="77777777" w:rsidTr="00AD1275">
        <w:tc>
          <w:tcPr>
            <w:tcW w:w="5036" w:type="dxa"/>
            <w:tcBorders>
              <w:top w:val="single" w:sz="12" w:space="0" w:color="auto"/>
              <w:left w:val="single" w:sz="12" w:space="0" w:color="auto"/>
              <w:bottom w:val="single" w:sz="12" w:space="0" w:color="auto"/>
              <w:right w:val="single" w:sz="12" w:space="0" w:color="auto"/>
            </w:tcBorders>
          </w:tcPr>
          <w:p w14:paraId="7C02D3A3" w14:textId="77777777" w:rsidR="00AD1275" w:rsidRDefault="00AD1275">
            <w:pPr>
              <w:spacing w:line="276" w:lineRule="auto"/>
              <w:rPr>
                <w:b/>
                <w:sz w:val="12"/>
              </w:rPr>
            </w:pPr>
            <w:r>
              <w:rPr>
                <w:b/>
                <w:sz w:val="12"/>
              </w:rPr>
              <w:t>VENDOR NAME</w:t>
            </w:r>
          </w:p>
          <w:p w14:paraId="137DFF5E" w14:textId="77777777" w:rsidR="00AD1275" w:rsidRDefault="00AD1275">
            <w:pPr>
              <w:spacing w:line="276" w:lineRule="auto"/>
              <w:rPr>
                <w:b/>
                <w:sz w:val="12"/>
              </w:rPr>
            </w:pPr>
          </w:p>
          <w:p w14:paraId="63BA6308" w14:textId="77777777" w:rsidR="00AD1275" w:rsidRDefault="00AD1275">
            <w:pPr>
              <w:spacing w:line="276" w:lineRule="auto"/>
              <w:ind w:left="65" w:firstLine="90"/>
              <w:rPr>
                <w:b/>
                <w:sz w:val="12"/>
              </w:rPr>
            </w:pPr>
            <w:r>
              <w:rPr>
                <w:bCs/>
              </w:rPr>
              <w:fldChar w:fldCharType="begin">
                <w:ffData>
                  <w:name w:val="Text7"/>
                  <w:enabled/>
                  <w:calcOnExit w:val="0"/>
                  <w:textInput>
                    <w:format w:val=" "/>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5043" w:type="dxa"/>
            <w:gridSpan w:val="2"/>
            <w:tcBorders>
              <w:top w:val="single" w:sz="12" w:space="0" w:color="auto"/>
              <w:left w:val="single" w:sz="12" w:space="0" w:color="auto"/>
              <w:bottom w:val="single" w:sz="12" w:space="0" w:color="auto"/>
              <w:right w:val="single" w:sz="12" w:space="0" w:color="auto"/>
            </w:tcBorders>
          </w:tcPr>
          <w:p w14:paraId="0076185B" w14:textId="77777777" w:rsidR="00AD1275" w:rsidRDefault="00AD1275">
            <w:pPr>
              <w:pStyle w:val="CommentText"/>
              <w:spacing w:line="276" w:lineRule="auto"/>
              <w:rPr>
                <w:b/>
                <w:bCs/>
                <w:sz w:val="12"/>
                <w:szCs w:val="12"/>
              </w:rPr>
            </w:pPr>
            <w:r>
              <w:rPr>
                <w:b/>
                <w:bCs/>
                <w:sz w:val="12"/>
                <w:szCs w:val="12"/>
              </w:rPr>
              <w:t>MissouriBUYS SYSTEM ID (SEE VENDOR PROFILE - MAIN INFORMATION SCREEN)</w:t>
            </w:r>
          </w:p>
          <w:p w14:paraId="4D91047E" w14:textId="77777777" w:rsidR="00AD1275" w:rsidRDefault="00AD1275">
            <w:pPr>
              <w:pStyle w:val="CommentText"/>
              <w:spacing w:line="276" w:lineRule="auto"/>
              <w:rPr>
                <w:b/>
                <w:bCs/>
                <w:sz w:val="12"/>
                <w:szCs w:val="12"/>
              </w:rPr>
            </w:pPr>
          </w:p>
          <w:p w14:paraId="4F6640C6" w14:textId="77777777" w:rsidR="00AD1275" w:rsidRDefault="00AD1275">
            <w:pPr>
              <w:pStyle w:val="CommentText"/>
              <w:spacing w:line="276" w:lineRule="auto"/>
              <w:rPr>
                <w:bCs/>
                <w:sz w:val="18"/>
              </w:rPr>
            </w:pPr>
            <w:r>
              <w:rPr>
                <w:bCs/>
              </w:rPr>
              <w:fldChar w:fldCharType="begin">
                <w:ffData>
                  <w:name w:val="Text7"/>
                  <w:enabled/>
                  <w:calcOnExit w:val="0"/>
                  <w:textInput>
                    <w:format w:val=" "/>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AD1275" w14:paraId="5D3DE662" w14:textId="77777777" w:rsidTr="00AD1275">
        <w:trPr>
          <w:trHeight w:val="483"/>
        </w:trPr>
        <w:tc>
          <w:tcPr>
            <w:tcW w:w="10079" w:type="dxa"/>
            <w:gridSpan w:val="3"/>
            <w:tcBorders>
              <w:top w:val="single" w:sz="12" w:space="0" w:color="auto"/>
              <w:left w:val="single" w:sz="12" w:space="0" w:color="auto"/>
              <w:bottom w:val="single" w:sz="12" w:space="0" w:color="auto"/>
              <w:right w:val="single" w:sz="12" w:space="0" w:color="auto"/>
            </w:tcBorders>
          </w:tcPr>
          <w:p w14:paraId="5C0E5D51" w14:textId="77777777" w:rsidR="00AD1275" w:rsidRDefault="00AD1275">
            <w:pPr>
              <w:spacing w:line="276" w:lineRule="auto"/>
              <w:rPr>
                <w:b/>
                <w:sz w:val="12"/>
              </w:rPr>
            </w:pPr>
            <w:r>
              <w:rPr>
                <w:b/>
                <w:sz w:val="12"/>
              </w:rPr>
              <w:t>DOING BUSINESS AS (DBA) NAME</w:t>
            </w:r>
          </w:p>
          <w:p w14:paraId="2E1ED95F" w14:textId="77777777" w:rsidR="00AD1275" w:rsidRDefault="00AD1275">
            <w:pPr>
              <w:spacing w:line="276" w:lineRule="auto"/>
              <w:rPr>
                <w:b/>
                <w:sz w:val="12"/>
              </w:rPr>
            </w:pPr>
          </w:p>
          <w:p w14:paraId="7085EF65" w14:textId="77777777" w:rsidR="00AD1275" w:rsidRDefault="00AD1275">
            <w:pPr>
              <w:spacing w:line="276" w:lineRule="auto"/>
              <w:ind w:left="65" w:firstLine="90"/>
              <w:rPr>
                <w:b/>
                <w:sz w:val="12"/>
              </w:rPr>
            </w:pPr>
            <w:r>
              <w:rPr>
                <w:bCs/>
              </w:rPr>
              <w:fldChar w:fldCharType="begin">
                <w:ffData>
                  <w:name w:val="Text7"/>
                  <w:enabled/>
                  <w:calcOnExit w:val="0"/>
                  <w:textInput>
                    <w:format w:val=" "/>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AD1275" w14:paraId="78EB0C45" w14:textId="77777777" w:rsidTr="00AD1275">
        <w:tc>
          <w:tcPr>
            <w:tcW w:w="10079" w:type="dxa"/>
            <w:gridSpan w:val="3"/>
            <w:tcBorders>
              <w:top w:val="single" w:sz="12" w:space="0" w:color="auto"/>
              <w:left w:val="single" w:sz="12" w:space="0" w:color="auto"/>
              <w:bottom w:val="single" w:sz="12" w:space="0" w:color="auto"/>
              <w:right w:val="single" w:sz="12" w:space="0" w:color="auto"/>
            </w:tcBorders>
          </w:tcPr>
          <w:p w14:paraId="2ABC1EA3" w14:textId="77777777" w:rsidR="00AD1275" w:rsidRDefault="00AD1275">
            <w:pPr>
              <w:spacing w:line="276" w:lineRule="auto"/>
              <w:rPr>
                <w:b/>
                <w:sz w:val="12"/>
              </w:rPr>
            </w:pPr>
            <w:r>
              <w:rPr>
                <w:b/>
                <w:sz w:val="12"/>
              </w:rPr>
              <w:t>MAILING ADDRESS</w:t>
            </w:r>
          </w:p>
          <w:p w14:paraId="0DF00F50" w14:textId="77777777" w:rsidR="00AD1275" w:rsidRDefault="00AD1275">
            <w:pPr>
              <w:spacing w:line="276" w:lineRule="auto"/>
              <w:rPr>
                <w:b/>
                <w:sz w:val="12"/>
              </w:rPr>
            </w:pPr>
          </w:p>
          <w:p w14:paraId="4D88171A" w14:textId="77777777" w:rsidR="00AD1275" w:rsidRDefault="00AD1275">
            <w:pPr>
              <w:pStyle w:val="CommentText"/>
              <w:spacing w:line="276" w:lineRule="auto"/>
              <w:rPr>
                <w:bCs/>
                <w:sz w:val="18"/>
              </w:rPr>
            </w:pPr>
            <w:r>
              <w:rPr>
                <w:bCs/>
              </w:rPr>
              <w:fldChar w:fldCharType="begin">
                <w:ffData>
                  <w:name w:val="Text7"/>
                  <w:enabled/>
                  <w:calcOnExit w:val="0"/>
                  <w:textInput>
                    <w:format w:val=" "/>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AD1275" w14:paraId="4C441B0E" w14:textId="77777777" w:rsidTr="00AD1275">
        <w:tc>
          <w:tcPr>
            <w:tcW w:w="10079" w:type="dxa"/>
            <w:gridSpan w:val="3"/>
            <w:tcBorders>
              <w:top w:val="single" w:sz="12" w:space="0" w:color="auto"/>
              <w:left w:val="single" w:sz="12" w:space="0" w:color="auto"/>
              <w:bottom w:val="single" w:sz="12" w:space="0" w:color="auto"/>
              <w:right w:val="single" w:sz="12" w:space="0" w:color="auto"/>
            </w:tcBorders>
          </w:tcPr>
          <w:p w14:paraId="6C42AC5F" w14:textId="77777777" w:rsidR="00AD1275" w:rsidRDefault="00AD1275">
            <w:pPr>
              <w:spacing w:line="276" w:lineRule="auto"/>
              <w:rPr>
                <w:b/>
                <w:sz w:val="12"/>
              </w:rPr>
            </w:pPr>
            <w:r>
              <w:rPr>
                <w:b/>
                <w:sz w:val="12"/>
              </w:rPr>
              <w:t>CITY, STATE, ZIP CODE</w:t>
            </w:r>
          </w:p>
          <w:p w14:paraId="54DBBBB6" w14:textId="77777777" w:rsidR="00AD1275" w:rsidRDefault="00AD1275">
            <w:pPr>
              <w:spacing w:line="276" w:lineRule="auto"/>
              <w:rPr>
                <w:b/>
                <w:sz w:val="12"/>
              </w:rPr>
            </w:pPr>
          </w:p>
          <w:p w14:paraId="0CBD110F" w14:textId="77777777" w:rsidR="00AD1275" w:rsidRDefault="00AD1275">
            <w:pPr>
              <w:spacing w:line="276" w:lineRule="auto"/>
              <w:rPr>
                <w:bCs/>
                <w:sz w:val="18"/>
              </w:rPr>
            </w:pPr>
            <w:r>
              <w:rPr>
                <w:bCs/>
                <w:sz w:val="20"/>
              </w:rPr>
              <w:fldChar w:fldCharType="begin">
                <w:ffData>
                  <w:name w:val="Text7"/>
                  <w:enabled/>
                  <w:calcOnExit w:val="0"/>
                  <w:textInput>
                    <w:format w:val=" "/>
                  </w:textInput>
                </w:ffData>
              </w:fldChar>
            </w:r>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p>
        </w:tc>
      </w:tr>
      <w:tr w:rsidR="00AD1275" w14:paraId="03452EDC" w14:textId="77777777" w:rsidTr="00AD1275">
        <w:trPr>
          <w:cantSplit/>
        </w:trPr>
        <w:tc>
          <w:tcPr>
            <w:tcW w:w="5043" w:type="dxa"/>
            <w:gridSpan w:val="2"/>
            <w:tcBorders>
              <w:top w:val="single" w:sz="12" w:space="0" w:color="auto"/>
              <w:left w:val="single" w:sz="12" w:space="0" w:color="auto"/>
              <w:bottom w:val="single" w:sz="12" w:space="0" w:color="auto"/>
              <w:right w:val="single" w:sz="12" w:space="0" w:color="auto"/>
            </w:tcBorders>
          </w:tcPr>
          <w:p w14:paraId="75D5B40F" w14:textId="77777777" w:rsidR="00AD1275" w:rsidRDefault="00AD1275">
            <w:pPr>
              <w:spacing w:line="276" w:lineRule="auto"/>
              <w:rPr>
                <w:b/>
                <w:sz w:val="12"/>
              </w:rPr>
            </w:pPr>
            <w:r>
              <w:rPr>
                <w:b/>
                <w:sz w:val="12"/>
              </w:rPr>
              <w:t>CONTACT PERSON</w:t>
            </w:r>
          </w:p>
          <w:p w14:paraId="2269A60D" w14:textId="77777777" w:rsidR="00AD1275" w:rsidRDefault="00AD1275">
            <w:pPr>
              <w:spacing w:line="276" w:lineRule="auto"/>
              <w:rPr>
                <w:b/>
                <w:sz w:val="12"/>
              </w:rPr>
            </w:pPr>
          </w:p>
          <w:p w14:paraId="4A140B47" w14:textId="77777777" w:rsidR="00AD1275" w:rsidRDefault="00AD1275">
            <w:pPr>
              <w:spacing w:line="276" w:lineRule="auto"/>
              <w:rPr>
                <w:bCs/>
                <w:sz w:val="18"/>
              </w:rPr>
            </w:pPr>
            <w:r>
              <w:rPr>
                <w:bCs/>
                <w:sz w:val="20"/>
              </w:rPr>
              <w:fldChar w:fldCharType="begin">
                <w:ffData>
                  <w:name w:val="Text7"/>
                  <w:enabled/>
                  <w:calcOnExit w:val="0"/>
                  <w:textInput>
                    <w:format w:val=" "/>
                  </w:textInput>
                </w:ffData>
              </w:fldChar>
            </w:r>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r>
              <w:rPr>
                <w:bCs/>
                <w:sz w:val="20"/>
              </w:rPr>
              <w:fldChar w:fldCharType="begin">
                <w:ffData>
                  <w:name w:val="Text8"/>
                  <w:enabled/>
                  <w:calcOnExit w:val="0"/>
                  <w:textInput/>
                </w:ffData>
              </w:fldChar>
            </w:r>
            <w:r>
              <w:rPr>
                <w:bCs/>
                <w:sz w:val="20"/>
              </w:rPr>
              <w:instrText xml:space="preserve"> FORMTEXT </w:instrText>
            </w:r>
            <w:r w:rsidR="00EF5128">
              <w:rPr>
                <w:bCs/>
                <w:sz w:val="20"/>
              </w:rPr>
            </w:r>
            <w:r w:rsidR="00EF5128">
              <w:rPr>
                <w:bCs/>
                <w:sz w:val="20"/>
              </w:rPr>
              <w:fldChar w:fldCharType="separate"/>
            </w:r>
            <w:r>
              <w:rPr>
                <w:bCs/>
                <w:sz w:val="20"/>
              </w:rPr>
              <w:fldChar w:fldCharType="end"/>
            </w:r>
          </w:p>
        </w:tc>
        <w:tc>
          <w:tcPr>
            <w:tcW w:w="5036" w:type="dxa"/>
            <w:tcBorders>
              <w:top w:val="single" w:sz="12" w:space="0" w:color="auto"/>
              <w:left w:val="single" w:sz="12" w:space="0" w:color="auto"/>
              <w:bottom w:val="single" w:sz="12" w:space="0" w:color="auto"/>
              <w:right w:val="single" w:sz="12" w:space="0" w:color="auto"/>
            </w:tcBorders>
          </w:tcPr>
          <w:p w14:paraId="7E01725D" w14:textId="77777777" w:rsidR="00AD1275" w:rsidRDefault="00AD1275">
            <w:pPr>
              <w:spacing w:line="276" w:lineRule="auto"/>
              <w:rPr>
                <w:b/>
                <w:sz w:val="12"/>
              </w:rPr>
            </w:pPr>
            <w:r>
              <w:rPr>
                <w:b/>
                <w:sz w:val="12"/>
              </w:rPr>
              <w:t>EMAIL ADDRESS</w:t>
            </w:r>
          </w:p>
          <w:p w14:paraId="188D563E" w14:textId="77777777" w:rsidR="00AD1275" w:rsidRDefault="00AD1275">
            <w:pPr>
              <w:spacing w:line="276" w:lineRule="auto"/>
              <w:rPr>
                <w:b/>
                <w:sz w:val="12"/>
              </w:rPr>
            </w:pPr>
          </w:p>
          <w:p w14:paraId="01325721" w14:textId="77777777" w:rsidR="00AD1275" w:rsidRDefault="00AD1275">
            <w:pPr>
              <w:pStyle w:val="CommentText"/>
              <w:spacing w:line="276" w:lineRule="auto"/>
              <w:rPr>
                <w:bCs/>
                <w:sz w:val="18"/>
              </w:rPr>
            </w:pPr>
            <w:r>
              <w:rPr>
                <w:bCs/>
              </w:rPr>
              <w:fldChar w:fldCharType="begin">
                <w:ffData>
                  <w:name w:val="Text7"/>
                  <w:enabled/>
                  <w:calcOnExit w:val="0"/>
                  <w:textInput>
                    <w:format w:val=" "/>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r>
              <w:rPr>
                <w:bCs/>
              </w:rPr>
              <w:fldChar w:fldCharType="begin">
                <w:ffData>
                  <w:name w:val="Text9"/>
                  <w:enabled/>
                  <w:calcOnExit w:val="0"/>
                  <w:textInput/>
                </w:ffData>
              </w:fldChar>
            </w:r>
            <w:r>
              <w:rPr>
                <w:bCs/>
              </w:rPr>
              <w:instrText xml:space="preserve"> FORMTEXT </w:instrText>
            </w:r>
            <w:r w:rsidR="00EF5128">
              <w:rPr>
                <w:bCs/>
              </w:rPr>
            </w:r>
            <w:r w:rsidR="00EF5128">
              <w:rPr>
                <w:bCs/>
              </w:rPr>
              <w:fldChar w:fldCharType="separate"/>
            </w:r>
            <w:r>
              <w:rPr>
                <w:bCs/>
              </w:rPr>
              <w:fldChar w:fldCharType="end"/>
            </w:r>
          </w:p>
        </w:tc>
      </w:tr>
      <w:tr w:rsidR="00AD1275" w14:paraId="156822FF" w14:textId="77777777" w:rsidTr="00AD1275">
        <w:trPr>
          <w:cantSplit/>
          <w:trHeight w:val="582"/>
        </w:trPr>
        <w:tc>
          <w:tcPr>
            <w:tcW w:w="5043" w:type="dxa"/>
            <w:gridSpan w:val="2"/>
            <w:tcBorders>
              <w:top w:val="single" w:sz="12" w:space="0" w:color="auto"/>
              <w:left w:val="single" w:sz="12" w:space="0" w:color="auto"/>
              <w:bottom w:val="single" w:sz="12" w:space="0" w:color="auto"/>
              <w:right w:val="single" w:sz="12" w:space="0" w:color="auto"/>
            </w:tcBorders>
          </w:tcPr>
          <w:p w14:paraId="1023654C" w14:textId="77777777" w:rsidR="00AD1275" w:rsidRDefault="00AD1275">
            <w:pPr>
              <w:spacing w:line="276" w:lineRule="auto"/>
              <w:rPr>
                <w:b/>
                <w:sz w:val="12"/>
              </w:rPr>
            </w:pPr>
            <w:r>
              <w:rPr>
                <w:b/>
                <w:sz w:val="12"/>
              </w:rPr>
              <w:t>PHONE NUMBER</w:t>
            </w:r>
          </w:p>
          <w:p w14:paraId="38F1DC80" w14:textId="77777777" w:rsidR="00AD1275" w:rsidRPr="00AD1275" w:rsidRDefault="00AD1275">
            <w:pPr>
              <w:spacing w:line="276" w:lineRule="auto"/>
              <w:rPr>
                <w:b/>
                <w:sz w:val="12"/>
                <w:szCs w:val="12"/>
              </w:rPr>
            </w:pPr>
          </w:p>
          <w:p w14:paraId="31A4FB6C" w14:textId="77777777" w:rsidR="00AD1275" w:rsidRDefault="00AD1275">
            <w:pPr>
              <w:spacing w:line="276" w:lineRule="auto"/>
              <w:rPr>
                <w:bCs/>
                <w:sz w:val="18"/>
              </w:rPr>
            </w:pPr>
            <w:r>
              <w:rPr>
                <w:bCs/>
                <w:sz w:val="20"/>
              </w:rPr>
              <w:fldChar w:fldCharType="begin">
                <w:ffData>
                  <w:name w:val="Text7"/>
                  <w:enabled/>
                  <w:calcOnExit w:val="0"/>
                  <w:textInput>
                    <w:format w:val=" "/>
                  </w:textInput>
                </w:ffData>
              </w:fldChar>
            </w:r>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r>
              <w:rPr>
                <w:bCs/>
                <w:sz w:val="20"/>
              </w:rPr>
              <w:fldChar w:fldCharType="begin">
                <w:ffData>
                  <w:name w:val="Text10"/>
                  <w:enabled/>
                  <w:calcOnExit w:val="0"/>
                  <w:textInput/>
                </w:ffData>
              </w:fldChar>
            </w:r>
            <w:r>
              <w:rPr>
                <w:bCs/>
                <w:sz w:val="20"/>
              </w:rPr>
              <w:instrText xml:space="preserve"> FORMTEXT </w:instrText>
            </w:r>
            <w:r w:rsidR="00EF5128">
              <w:rPr>
                <w:bCs/>
                <w:sz w:val="20"/>
              </w:rPr>
            </w:r>
            <w:r w:rsidR="00EF5128">
              <w:rPr>
                <w:bCs/>
                <w:sz w:val="20"/>
              </w:rPr>
              <w:fldChar w:fldCharType="separate"/>
            </w:r>
            <w:r>
              <w:rPr>
                <w:bCs/>
                <w:sz w:val="20"/>
              </w:rPr>
              <w:fldChar w:fldCharType="end"/>
            </w:r>
          </w:p>
        </w:tc>
        <w:tc>
          <w:tcPr>
            <w:tcW w:w="5036" w:type="dxa"/>
            <w:tcBorders>
              <w:top w:val="single" w:sz="12" w:space="0" w:color="auto"/>
              <w:left w:val="single" w:sz="12" w:space="0" w:color="auto"/>
              <w:bottom w:val="single" w:sz="12" w:space="0" w:color="auto"/>
              <w:right w:val="single" w:sz="12" w:space="0" w:color="auto"/>
            </w:tcBorders>
          </w:tcPr>
          <w:p w14:paraId="214E2305" w14:textId="77777777" w:rsidR="00AD1275" w:rsidRDefault="00AD1275">
            <w:pPr>
              <w:spacing w:line="276" w:lineRule="auto"/>
              <w:rPr>
                <w:b/>
                <w:sz w:val="12"/>
              </w:rPr>
            </w:pPr>
            <w:r>
              <w:rPr>
                <w:b/>
                <w:sz w:val="12"/>
              </w:rPr>
              <w:t>FAX NUMBER</w:t>
            </w:r>
          </w:p>
          <w:p w14:paraId="4DA246EA" w14:textId="77777777" w:rsidR="00AD1275" w:rsidRPr="00AD1275" w:rsidRDefault="00AD1275">
            <w:pPr>
              <w:spacing w:line="276" w:lineRule="auto"/>
              <w:rPr>
                <w:bCs/>
                <w:sz w:val="12"/>
                <w:szCs w:val="12"/>
              </w:rPr>
            </w:pPr>
          </w:p>
          <w:p w14:paraId="65875F83" w14:textId="77777777" w:rsidR="00AD1275" w:rsidRDefault="00AD1275">
            <w:pPr>
              <w:pStyle w:val="CommentText"/>
              <w:spacing w:line="276" w:lineRule="auto"/>
              <w:rPr>
                <w:bCs/>
                <w:sz w:val="18"/>
              </w:rPr>
            </w:pPr>
            <w:r>
              <w:rPr>
                <w:bCs/>
              </w:rPr>
              <w:fldChar w:fldCharType="begin">
                <w:ffData>
                  <w:name w:val="Text7"/>
                  <w:enabled/>
                  <w:calcOnExit w:val="0"/>
                  <w:textInput>
                    <w:format w:val=" "/>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r>
              <w:rPr>
                <w:bCs/>
              </w:rPr>
              <w:fldChar w:fldCharType="begin">
                <w:ffData>
                  <w:name w:val="Text11"/>
                  <w:enabled/>
                  <w:calcOnExit w:val="0"/>
                  <w:textInput/>
                </w:ffData>
              </w:fldChar>
            </w:r>
            <w:r>
              <w:rPr>
                <w:bCs/>
              </w:rPr>
              <w:instrText xml:space="preserve"> FORMTEXT </w:instrText>
            </w:r>
            <w:r w:rsidR="00EF5128">
              <w:rPr>
                <w:bCs/>
              </w:rPr>
            </w:r>
            <w:r w:rsidR="00EF5128">
              <w:rPr>
                <w:bCs/>
              </w:rPr>
              <w:fldChar w:fldCharType="separate"/>
            </w:r>
            <w:r>
              <w:rPr>
                <w:bCs/>
              </w:rPr>
              <w:fldChar w:fldCharType="end"/>
            </w:r>
          </w:p>
        </w:tc>
      </w:tr>
      <w:tr w:rsidR="00AD1275" w14:paraId="68F3D492" w14:textId="77777777" w:rsidTr="00AD1275">
        <w:trPr>
          <w:cantSplit/>
          <w:trHeight w:val="537"/>
        </w:trPr>
        <w:tc>
          <w:tcPr>
            <w:tcW w:w="10079" w:type="dxa"/>
            <w:gridSpan w:val="3"/>
            <w:tcBorders>
              <w:top w:val="single" w:sz="12" w:space="0" w:color="auto"/>
              <w:left w:val="single" w:sz="12" w:space="0" w:color="auto"/>
              <w:bottom w:val="single" w:sz="12" w:space="0" w:color="auto"/>
              <w:right w:val="single" w:sz="12" w:space="0" w:color="auto"/>
            </w:tcBorders>
          </w:tcPr>
          <w:p w14:paraId="57135485" w14:textId="77777777" w:rsidR="00AD1275" w:rsidRDefault="00AD1275">
            <w:pPr>
              <w:tabs>
                <w:tab w:val="left" w:pos="7020"/>
              </w:tabs>
              <w:spacing w:line="276" w:lineRule="auto"/>
              <w:rPr>
                <w:b/>
                <w:sz w:val="12"/>
              </w:rPr>
            </w:pPr>
            <w:r>
              <w:rPr>
                <w:b/>
                <w:sz w:val="12"/>
              </w:rPr>
              <w:t>VENDOR TAX FILING TYPE WITH IRS (CHECK ONE)</w:t>
            </w:r>
          </w:p>
          <w:p w14:paraId="1B9E61E3" w14:textId="77777777" w:rsidR="00AD1275" w:rsidRDefault="00AD1275">
            <w:pPr>
              <w:spacing w:line="276" w:lineRule="auto"/>
              <w:rPr>
                <w:b/>
                <w:sz w:val="12"/>
              </w:rPr>
            </w:pPr>
          </w:p>
          <w:p w14:paraId="261E06B3" w14:textId="77777777" w:rsidR="00AD1275" w:rsidRDefault="00AD1275">
            <w:pPr>
              <w:spacing w:line="276" w:lineRule="auto"/>
              <w:rPr>
                <w:b/>
                <w:noProof/>
                <w:sz w:val="16"/>
              </w:rPr>
            </w:pPr>
            <w:r>
              <w:rPr>
                <w:bCs/>
                <w:sz w:val="16"/>
              </w:rPr>
              <w:t xml:space="preserve"> ___ Corporation      ___ Individual      ___</w:t>
            </w:r>
            <w:r>
              <w:rPr>
                <w:bCs/>
              </w:rPr>
              <w:t xml:space="preserve"> </w:t>
            </w:r>
            <w:r>
              <w:rPr>
                <w:bCs/>
                <w:sz w:val="16"/>
              </w:rPr>
              <w:t>State/Local Government      ___</w:t>
            </w:r>
            <w:r>
              <w:rPr>
                <w:bCs/>
              </w:rPr>
              <w:t xml:space="preserve"> </w:t>
            </w:r>
            <w:r>
              <w:rPr>
                <w:bCs/>
                <w:sz w:val="16"/>
              </w:rPr>
              <w:t>Partnership      ___ Sole Proprietor      ___IRS Tax-Exempt</w:t>
            </w:r>
          </w:p>
        </w:tc>
      </w:tr>
      <w:tr w:rsidR="00AD1275" w14:paraId="18F7BD73" w14:textId="77777777" w:rsidTr="00AD1275">
        <w:trPr>
          <w:cantSplit/>
          <w:trHeight w:val="510"/>
        </w:trPr>
        <w:tc>
          <w:tcPr>
            <w:tcW w:w="5043" w:type="dxa"/>
            <w:gridSpan w:val="2"/>
            <w:tcBorders>
              <w:top w:val="single" w:sz="12" w:space="0" w:color="auto"/>
              <w:left w:val="single" w:sz="12" w:space="0" w:color="auto"/>
              <w:bottom w:val="single" w:sz="12" w:space="0" w:color="auto"/>
              <w:right w:val="single" w:sz="12" w:space="0" w:color="auto"/>
            </w:tcBorders>
          </w:tcPr>
          <w:p w14:paraId="6D2ED32E" w14:textId="77777777" w:rsidR="00AD1275" w:rsidRDefault="00AD1275">
            <w:pPr>
              <w:spacing w:line="276" w:lineRule="auto"/>
              <w:rPr>
                <w:b/>
                <w:sz w:val="12"/>
              </w:rPr>
            </w:pPr>
            <w:r>
              <w:rPr>
                <w:b/>
                <w:sz w:val="12"/>
              </w:rPr>
              <w:t>AUTHORIZED SIGNATURE</w:t>
            </w:r>
          </w:p>
          <w:p w14:paraId="38688C5D" w14:textId="77777777" w:rsidR="00AD1275" w:rsidRPr="00AD1275" w:rsidRDefault="00AD1275">
            <w:pPr>
              <w:spacing w:line="276" w:lineRule="auto"/>
              <w:rPr>
                <w:b/>
                <w:sz w:val="12"/>
                <w:szCs w:val="12"/>
              </w:rPr>
            </w:pPr>
          </w:p>
          <w:p w14:paraId="1DDDA0FB" w14:textId="77777777" w:rsidR="00AD1275" w:rsidRDefault="00AD1275">
            <w:pPr>
              <w:spacing w:line="276" w:lineRule="auto"/>
              <w:rPr>
                <w:b/>
                <w:sz w:val="18"/>
              </w:rPr>
            </w:pPr>
          </w:p>
        </w:tc>
        <w:tc>
          <w:tcPr>
            <w:tcW w:w="5036" w:type="dxa"/>
            <w:tcBorders>
              <w:top w:val="single" w:sz="12" w:space="0" w:color="auto"/>
              <w:left w:val="single" w:sz="12" w:space="0" w:color="auto"/>
              <w:bottom w:val="single" w:sz="12" w:space="0" w:color="auto"/>
              <w:right w:val="single" w:sz="12" w:space="0" w:color="auto"/>
            </w:tcBorders>
          </w:tcPr>
          <w:p w14:paraId="5A7584D0" w14:textId="77777777" w:rsidR="00AD1275" w:rsidRDefault="00AD1275">
            <w:pPr>
              <w:tabs>
                <w:tab w:val="left" w:pos="1830"/>
              </w:tabs>
              <w:spacing w:line="276" w:lineRule="auto"/>
              <w:rPr>
                <w:b/>
                <w:sz w:val="12"/>
              </w:rPr>
            </w:pPr>
            <w:r>
              <w:rPr>
                <w:b/>
                <w:sz w:val="12"/>
              </w:rPr>
              <w:t>DATE</w:t>
            </w:r>
          </w:p>
          <w:p w14:paraId="69751247" w14:textId="77777777" w:rsidR="00AD1275" w:rsidRDefault="00AD1275">
            <w:pPr>
              <w:tabs>
                <w:tab w:val="left" w:pos="1830"/>
              </w:tabs>
              <w:spacing w:line="276" w:lineRule="auto"/>
              <w:rPr>
                <w:b/>
                <w:sz w:val="12"/>
              </w:rPr>
            </w:pPr>
          </w:p>
          <w:p w14:paraId="4B4B0B27" w14:textId="77777777" w:rsidR="00AD1275" w:rsidRDefault="00AD1275">
            <w:pPr>
              <w:tabs>
                <w:tab w:val="left" w:pos="1830"/>
              </w:tabs>
              <w:spacing w:line="276" w:lineRule="auto"/>
              <w:rPr>
                <w:bCs/>
                <w:sz w:val="18"/>
              </w:rPr>
            </w:pPr>
            <w:r>
              <w:rPr>
                <w:bCs/>
                <w:sz w:val="20"/>
              </w:rPr>
              <w:fldChar w:fldCharType="begin">
                <w:ffData>
                  <w:name w:val="Text7"/>
                  <w:enabled/>
                  <w:calcOnExit w:val="0"/>
                  <w:textInput>
                    <w:format w:val=" "/>
                  </w:textInput>
                </w:ffData>
              </w:fldChar>
            </w:r>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r>
              <w:rPr>
                <w:bCs/>
                <w:sz w:val="20"/>
              </w:rPr>
              <w:fldChar w:fldCharType="begin">
                <w:ffData>
                  <w:name w:val="Text12"/>
                  <w:enabled/>
                  <w:calcOnExit w:val="0"/>
                  <w:textInput/>
                </w:ffData>
              </w:fldChar>
            </w:r>
            <w:r>
              <w:rPr>
                <w:bCs/>
                <w:sz w:val="20"/>
              </w:rPr>
              <w:instrText xml:space="preserve"> FORMTEXT </w:instrText>
            </w:r>
            <w:r w:rsidR="00EF5128">
              <w:rPr>
                <w:bCs/>
                <w:sz w:val="20"/>
              </w:rPr>
            </w:r>
            <w:r w:rsidR="00EF5128">
              <w:rPr>
                <w:bCs/>
                <w:sz w:val="20"/>
              </w:rPr>
              <w:fldChar w:fldCharType="separate"/>
            </w:r>
            <w:r>
              <w:rPr>
                <w:bCs/>
                <w:sz w:val="20"/>
              </w:rPr>
              <w:fldChar w:fldCharType="end"/>
            </w:r>
          </w:p>
        </w:tc>
      </w:tr>
    </w:tbl>
    <w:p w14:paraId="011616E2" w14:textId="77777777" w:rsidR="00A6124C" w:rsidRDefault="00A6124C">
      <w:pPr>
        <w:sectPr w:rsidR="00A6124C" w:rsidSect="00D446F1">
          <w:footerReference w:type="default" r:id="rId10"/>
          <w:pgSz w:w="12240" w:h="15840" w:code="1"/>
          <w:pgMar w:top="288" w:right="1008" w:bottom="432" w:left="1008" w:header="288" w:footer="288" w:gutter="0"/>
          <w:cols w:space="720"/>
          <w:docGrid w:linePitch="299"/>
        </w:sectPr>
      </w:pPr>
    </w:p>
    <w:p w14:paraId="477890A0" w14:textId="77777777" w:rsidR="00A6124C" w:rsidRPr="00FE56F8" w:rsidRDefault="00A6124C" w:rsidP="00A6124C">
      <w:pPr>
        <w:pStyle w:val="Heading3"/>
        <w:numPr>
          <w:ilvl w:val="0"/>
          <w:numId w:val="0"/>
        </w:numPr>
        <w:jc w:val="center"/>
        <w:rPr>
          <w:sz w:val="50"/>
          <w:szCs w:val="50"/>
        </w:rPr>
      </w:pPr>
      <w:r>
        <w:rPr>
          <w:b/>
          <w:sz w:val="50"/>
          <w:szCs w:val="50"/>
        </w:rPr>
        <w:lastRenderedPageBreak/>
        <w:t xml:space="preserve">Instructions for </w:t>
      </w:r>
      <w:r w:rsidRPr="000541E0">
        <w:rPr>
          <w:b/>
          <w:sz w:val="50"/>
          <w:szCs w:val="50"/>
        </w:rPr>
        <w:t xml:space="preserve">Submitting </w:t>
      </w:r>
      <w:r>
        <w:rPr>
          <w:b/>
          <w:sz w:val="50"/>
          <w:szCs w:val="50"/>
        </w:rPr>
        <w:t xml:space="preserve">a </w:t>
      </w:r>
      <w:r w:rsidRPr="005815F6">
        <w:rPr>
          <w:b/>
          <w:sz w:val="50"/>
          <w:szCs w:val="50"/>
        </w:rPr>
        <w:t>Solicitation</w:t>
      </w:r>
      <w:r>
        <w:rPr>
          <w:b/>
          <w:sz w:val="50"/>
          <w:szCs w:val="50"/>
        </w:rPr>
        <w:t xml:space="preserve"> Response</w:t>
      </w:r>
    </w:p>
    <w:p w14:paraId="775130A0" w14:textId="77777777" w:rsidR="00A6124C" w:rsidRPr="00FE56F8" w:rsidRDefault="00A6124C" w:rsidP="00A6124C">
      <w:pPr>
        <w:pStyle w:val="Heading3"/>
        <w:numPr>
          <w:ilvl w:val="0"/>
          <w:numId w:val="0"/>
        </w:numPr>
      </w:pPr>
    </w:p>
    <w:p w14:paraId="00C36204" w14:textId="3B1F83BA" w:rsidR="00A6124C" w:rsidRPr="00572B4D" w:rsidRDefault="00A6124C" w:rsidP="00A6124C">
      <w:pPr>
        <w:pStyle w:val="Heading3"/>
        <w:numPr>
          <w:ilvl w:val="0"/>
          <w:numId w:val="0"/>
        </w:numPr>
        <w:rPr>
          <w:color w:val="333333"/>
          <w:sz w:val="24"/>
          <w:szCs w:val="24"/>
        </w:rPr>
      </w:pPr>
      <w:r w:rsidRPr="00572B4D">
        <w:rPr>
          <w:color w:val="333333"/>
          <w:sz w:val="24"/>
          <w:szCs w:val="24"/>
        </w:rPr>
        <w:t xml:space="preserve">The Department is now posting </w:t>
      </w:r>
      <w:r w:rsidRPr="00572B4D">
        <w:rPr>
          <w:sz w:val="24"/>
          <w:szCs w:val="24"/>
        </w:rPr>
        <w:t>all of its bid solicitation documents on the new MissouriBUYS Bid Board (</w:t>
      </w:r>
      <w:hyperlink r:id="rId11" w:history="1">
        <w:r w:rsidRPr="00572B4D">
          <w:rPr>
            <w:rStyle w:val="Hyperlink"/>
            <w:sz w:val="24"/>
            <w:szCs w:val="24"/>
          </w:rPr>
          <w:t>https://www.missouribuys.mo.gov</w:t>
        </w:r>
      </w:hyperlink>
      <w:r w:rsidRPr="00572B4D">
        <w:rPr>
          <w:sz w:val="24"/>
          <w:szCs w:val="24"/>
        </w:rPr>
        <w:t xml:space="preserve">). </w:t>
      </w:r>
      <w:r w:rsidRPr="00572B4D">
        <w:rPr>
          <w:color w:val="333333"/>
          <w:sz w:val="24"/>
          <w:szCs w:val="24"/>
        </w:rPr>
        <w:t xml:space="preserve">MissouriBUYS is the State of Missouri’s web-based statewide eProcurement system which is powered by </w:t>
      </w:r>
      <w:proofErr w:type="spellStart"/>
      <w:r w:rsidRPr="00572B4D">
        <w:rPr>
          <w:color w:val="333333"/>
          <w:sz w:val="24"/>
          <w:szCs w:val="24"/>
        </w:rPr>
        <w:t>WebProcure</w:t>
      </w:r>
      <w:proofErr w:type="spellEnd"/>
      <w:r w:rsidRPr="00572B4D">
        <w:rPr>
          <w:color w:val="333333"/>
          <w:sz w:val="24"/>
          <w:szCs w:val="24"/>
        </w:rPr>
        <w:t>, through</w:t>
      </w:r>
      <w:r w:rsidR="003C6536">
        <w:rPr>
          <w:color w:val="333333"/>
          <w:sz w:val="24"/>
          <w:szCs w:val="24"/>
        </w:rPr>
        <w:t xml:space="preserve"> our partner, Perfect Commerce.</w:t>
      </w:r>
    </w:p>
    <w:p w14:paraId="6293D88A" w14:textId="77777777" w:rsidR="00A6124C" w:rsidRPr="00572B4D" w:rsidRDefault="00A6124C" w:rsidP="00A6124C">
      <w:pPr>
        <w:pStyle w:val="Heading3"/>
        <w:numPr>
          <w:ilvl w:val="0"/>
          <w:numId w:val="0"/>
        </w:numPr>
        <w:rPr>
          <w:color w:val="333333"/>
          <w:sz w:val="24"/>
          <w:szCs w:val="24"/>
        </w:rPr>
      </w:pPr>
    </w:p>
    <w:p w14:paraId="5CE722F7" w14:textId="4780B03B" w:rsidR="00A6124C" w:rsidRPr="00572B4D" w:rsidRDefault="00A6124C" w:rsidP="00A6124C">
      <w:pPr>
        <w:pStyle w:val="Heading3"/>
        <w:numPr>
          <w:ilvl w:val="0"/>
          <w:numId w:val="0"/>
        </w:numPr>
        <w:rPr>
          <w:sz w:val="24"/>
          <w:szCs w:val="24"/>
        </w:rPr>
      </w:pPr>
      <w:r w:rsidRPr="00572B4D">
        <w:rPr>
          <w:color w:val="333333"/>
          <w:sz w:val="24"/>
          <w:szCs w:val="24"/>
        </w:rPr>
        <w:t xml:space="preserve">For all bid solicitations, vendors now have the option of submitting their solicitation response either as an electronic response or as a hard copy response. As a means to save vendors the expense of submitting a hard copy response and to provide vendors both the ease and the timeliness of responding from a computer, vendors </w:t>
      </w:r>
      <w:r w:rsidRPr="00572B4D">
        <w:rPr>
          <w:sz w:val="24"/>
          <w:szCs w:val="24"/>
        </w:rPr>
        <w:t xml:space="preserve">are encouraged to submit an electronic response. Both methods of submission are explained briefly below and in more detail in the step-by-step instructions provided at </w:t>
      </w:r>
      <w:hyperlink r:id="rId12" w:history="1">
        <w:r w:rsidR="00521F1D" w:rsidRPr="00A1756A">
          <w:rPr>
            <w:rStyle w:val="Hyperlink"/>
          </w:rPr>
          <w:t>https://missouribuys.mo.gov/media/pdf/online-bid-response-instructions</w:t>
        </w:r>
      </w:hyperlink>
      <w:r w:rsidR="00521F1D">
        <w:t xml:space="preserve">. </w:t>
      </w:r>
      <w:r w:rsidRPr="00572B4D">
        <w:rPr>
          <w:sz w:val="24"/>
          <w:szCs w:val="24"/>
        </w:rPr>
        <w:t xml:space="preserve"> (This document is also on the Bid Board referenced above.)</w:t>
      </w:r>
    </w:p>
    <w:p w14:paraId="2A353433" w14:textId="77777777" w:rsidR="00A6124C" w:rsidRPr="00572B4D" w:rsidRDefault="00A6124C" w:rsidP="00A6124C">
      <w:pPr>
        <w:rPr>
          <w:sz w:val="24"/>
          <w:szCs w:val="24"/>
        </w:rPr>
      </w:pPr>
    </w:p>
    <w:p w14:paraId="56205388" w14:textId="77777777" w:rsidR="00A6124C" w:rsidRPr="00572B4D" w:rsidRDefault="00A6124C" w:rsidP="00A6124C">
      <w:pPr>
        <w:rPr>
          <w:sz w:val="24"/>
          <w:szCs w:val="24"/>
          <w:lang w:val="en"/>
        </w:rPr>
      </w:pPr>
      <w:r w:rsidRPr="00572B4D">
        <w:rPr>
          <w:sz w:val="24"/>
          <w:szCs w:val="24"/>
        </w:rPr>
        <w:t xml:space="preserve">Notice:  </w:t>
      </w:r>
      <w:r w:rsidRPr="00572B4D">
        <w:rPr>
          <w:sz w:val="24"/>
          <w:szCs w:val="24"/>
          <w:lang w:val="en"/>
        </w:rPr>
        <w:t>The vendor is</w:t>
      </w:r>
      <w:r w:rsidRPr="00572B4D">
        <w:rPr>
          <w:color w:val="FF0000"/>
          <w:sz w:val="24"/>
          <w:szCs w:val="24"/>
          <w:lang w:val="en"/>
        </w:rPr>
        <w:t xml:space="preserve"> </w:t>
      </w:r>
      <w:r w:rsidRPr="00572B4D">
        <w:rPr>
          <w:sz w:val="24"/>
          <w:szCs w:val="24"/>
          <w:lang w:val="en"/>
        </w:rPr>
        <w:t>solely responsible for ensuring timely submission of their solicitation response, whether submitting an online response or a hard copy response.  Failure to allow adequate time prior to the solicitation end date</w:t>
      </w:r>
      <w:r w:rsidRPr="00572B4D">
        <w:rPr>
          <w:color w:val="FF0000"/>
          <w:sz w:val="24"/>
          <w:szCs w:val="24"/>
          <w:lang w:val="en"/>
        </w:rPr>
        <w:t xml:space="preserve"> </w:t>
      </w:r>
      <w:r w:rsidRPr="00572B4D">
        <w:rPr>
          <w:sz w:val="24"/>
          <w:szCs w:val="24"/>
          <w:lang w:val="en"/>
        </w:rPr>
        <w:t xml:space="preserve">to complete and submit a response to a solicitation, </w:t>
      </w:r>
      <w:r w:rsidRPr="00572B4D">
        <w:rPr>
          <w:sz w:val="24"/>
          <w:szCs w:val="24"/>
        </w:rPr>
        <w:t>particularly in the event technical support assistance is required</w:t>
      </w:r>
      <w:r w:rsidRPr="00572B4D">
        <w:rPr>
          <w:sz w:val="24"/>
          <w:szCs w:val="24"/>
          <w:lang w:val="en"/>
        </w:rPr>
        <w:t>, places the vendor and their response at risk of not being accepted on time.</w:t>
      </w:r>
    </w:p>
    <w:p w14:paraId="31315B6E" w14:textId="77777777" w:rsidR="00A6124C" w:rsidRPr="00572B4D" w:rsidRDefault="00A6124C" w:rsidP="00A6124C">
      <w:pPr>
        <w:pStyle w:val="Heading3"/>
        <w:numPr>
          <w:ilvl w:val="0"/>
          <w:numId w:val="0"/>
        </w:numPr>
        <w:rPr>
          <w:sz w:val="24"/>
          <w:szCs w:val="24"/>
        </w:rPr>
      </w:pPr>
    </w:p>
    <w:p w14:paraId="4D8D4854" w14:textId="77777777" w:rsidR="00A6124C" w:rsidRPr="00572B4D" w:rsidRDefault="00A6124C" w:rsidP="00CB2592">
      <w:pPr>
        <w:pStyle w:val="Heading4"/>
        <w:numPr>
          <w:ilvl w:val="0"/>
          <w:numId w:val="17"/>
        </w:numPr>
        <w:rPr>
          <w:sz w:val="24"/>
          <w:szCs w:val="24"/>
        </w:rPr>
      </w:pPr>
      <w:r w:rsidRPr="00572B4D">
        <w:rPr>
          <w:b/>
          <w:sz w:val="24"/>
          <w:szCs w:val="24"/>
          <w:u w:val="single"/>
        </w:rPr>
        <w:t>ELECTRONIC RESPONSES</w:t>
      </w:r>
      <w:r w:rsidRPr="00572B4D">
        <w:rPr>
          <w:b/>
          <w:sz w:val="24"/>
          <w:szCs w:val="24"/>
        </w:rPr>
        <w:t xml:space="preserve">:  </w:t>
      </w:r>
      <w:r w:rsidRPr="00572B4D">
        <w:rPr>
          <w:sz w:val="24"/>
          <w:szCs w:val="24"/>
        </w:rPr>
        <w:t>To respond electronically to a solicitation, the vendor must first register with MissouriBUYS by going to the MissouriBUYS Home Page (</w:t>
      </w:r>
      <w:hyperlink r:id="rId13" w:history="1">
        <w:r w:rsidRPr="00572B4D">
          <w:rPr>
            <w:rStyle w:val="Hyperlink"/>
            <w:sz w:val="24"/>
            <w:szCs w:val="24"/>
          </w:rPr>
          <w:t>https://missouribuys.mo.gov</w:t>
        </w:r>
      </w:hyperlink>
      <w:r w:rsidRPr="00572B4D">
        <w:rPr>
          <w:rStyle w:val="Hyperlink"/>
          <w:sz w:val="24"/>
          <w:szCs w:val="24"/>
        </w:rPr>
        <w:t>), clicking the “Register” button at the top of the page, and completing the Vendor Registration</w:t>
      </w:r>
      <w:r w:rsidRPr="00572B4D">
        <w:rPr>
          <w:sz w:val="24"/>
          <w:szCs w:val="24"/>
        </w:rPr>
        <w:t>.  Once registered the vendor should log back into MissouriBUYS and edit their profile by selecting the organizational contact(s) that should receive an automated confirmation of the vendor’s electronic bid responses successfully submitted to the state.</w:t>
      </w:r>
    </w:p>
    <w:p w14:paraId="401C8F4A" w14:textId="77777777" w:rsidR="00A6124C" w:rsidRPr="00572B4D" w:rsidRDefault="00A6124C" w:rsidP="00A6124C">
      <w:pPr>
        <w:pStyle w:val="Heading4"/>
        <w:numPr>
          <w:ilvl w:val="0"/>
          <w:numId w:val="0"/>
        </w:numPr>
        <w:rPr>
          <w:sz w:val="24"/>
          <w:szCs w:val="24"/>
        </w:rPr>
      </w:pPr>
    </w:p>
    <w:p w14:paraId="22B1DC62" w14:textId="79E71CE8" w:rsidR="00A6124C" w:rsidRPr="00572B4D" w:rsidRDefault="00A6124C" w:rsidP="00A6124C">
      <w:pPr>
        <w:pStyle w:val="Heading4"/>
        <w:numPr>
          <w:ilvl w:val="0"/>
          <w:numId w:val="0"/>
        </w:numPr>
        <w:ind w:left="720"/>
        <w:rPr>
          <w:sz w:val="24"/>
          <w:szCs w:val="24"/>
        </w:rPr>
      </w:pPr>
      <w:r w:rsidRPr="00572B4D">
        <w:rPr>
          <w:sz w:val="24"/>
          <w:szCs w:val="24"/>
        </w:rPr>
        <w:t xml:space="preserve">To respond electronically to a solicitation, the vendor must login to MissouriBUYS, locate the desired solicitation on the Bid Board, and, at a minimum, the vendor must read and accept the Original Solicitation Documents and complete pricing and any other identified requirements.  In addition, the vendor should download and save all of the Original Solicitation Documents on their computer so that they can prepare their response to these documents.  Vendors should upload their completed response to these downloaded documents (including exhibits, forms, and other information concerning the solicitation) as an attachment to the electronic solicitation response.  Step-by-step instructions for how a registered vendor responds to a solicitation electronically are available on the MissouriBUYS system at:  </w:t>
      </w:r>
      <w:hyperlink r:id="rId14" w:history="1">
        <w:r w:rsidRPr="00572B4D">
          <w:rPr>
            <w:rStyle w:val="Hyperlink"/>
            <w:sz w:val="24"/>
            <w:szCs w:val="24"/>
          </w:rPr>
          <w:t>https://missouribuys.mo.gov/pdfs/how_to_respond_to_a_solicitation.pdf</w:t>
        </w:r>
      </w:hyperlink>
      <w:r w:rsidR="003C6536">
        <w:rPr>
          <w:sz w:val="24"/>
          <w:szCs w:val="24"/>
        </w:rPr>
        <w:t>.</w:t>
      </w:r>
    </w:p>
    <w:p w14:paraId="1C604E8E" w14:textId="77777777" w:rsidR="00A6124C" w:rsidRPr="00572B4D" w:rsidRDefault="00A6124C" w:rsidP="00A6124C">
      <w:pPr>
        <w:pStyle w:val="Heading4"/>
        <w:numPr>
          <w:ilvl w:val="0"/>
          <w:numId w:val="0"/>
        </w:numPr>
        <w:ind w:left="720"/>
        <w:rPr>
          <w:sz w:val="24"/>
          <w:szCs w:val="24"/>
        </w:rPr>
      </w:pPr>
    </w:p>
    <w:p w14:paraId="35B264D8" w14:textId="255369A3" w:rsidR="00A6124C" w:rsidRPr="00572B4D" w:rsidRDefault="00A6124C" w:rsidP="00CB2592">
      <w:pPr>
        <w:pStyle w:val="Heading5"/>
        <w:numPr>
          <w:ilvl w:val="1"/>
          <w:numId w:val="14"/>
        </w:numPr>
        <w:rPr>
          <w:sz w:val="24"/>
          <w:szCs w:val="24"/>
        </w:rPr>
      </w:pPr>
      <w:r w:rsidRPr="00572B4D">
        <w:rPr>
          <w:sz w:val="24"/>
          <w:szCs w:val="24"/>
        </w:rPr>
        <w:t xml:space="preserve">Vendors are encouraged to submit their entire bid electronically; however in lieu of attaching exhibits, forms, pricing, etc. to the electronic solicitation response, a vendor may submit the exhibits, forms, pricing, etc. through mail, courier service, or fax.  However, any such submission should be received prior to the solicitation’s specified target date and time.  Be sure to include the solicitation/opportunity (OPP) number, company name, and a contact name on any hard copy solicitation response documents submitted through </w:t>
      </w:r>
      <w:r w:rsidR="003C6536">
        <w:rPr>
          <w:sz w:val="24"/>
          <w:szCs w:val="24"/>
        </w:rPr>
        <w:t>mail, courier service, or fax.</w:t>
      </w:r>
    </w:p>
    <w:p w14:paraId="17D38258" w14:textId="77777777" w:rsidR="00A6124C" w:rsidRPr="00572B4D" w:rsidRDefault="00A6124C" w:rsidP="00A6124C">
      <w:pPr>
        <w:pStyle w:val="ListParagraph"/>
        <w:ind w:left="0"/>
        <w:rPr>
          <w:rFonts w:ascii="Times New Roman" w:hAnsi="Times New Roman"/>
          <w:sz w:val="24"/>
          <w:szCs w:val="24"/>
        </w:rPr>
      </w:pPr>
    </w:p>
    <w:p w14:paraId="283C3593" w14:textId="2F3F997D" w:rsidR="00A6124C" w:rsidRPr="00572B4D" w:rsidRDefault="00A6124C" w:rsidP="00CB2592">
      <w:pPr>
        <w:pStyle w:val="Heading5"/>
        <w:numPr>
          <w:ilvl w:val="1"/>
          <w:numId w:val="14"/>
        </w:numPr>
        <w:rPr>
          <w:sz w:val="24"/>
          <w:szCs w:val="24"/>
        </w:rPr>
      </w:pPr>
      <w:r w:rsidRPr="00572B4D">
        <w:rPr>
          <w:sz w:val="24"/>
          <w:szCs w:val="24"/>
        </w:rPr>
        <w:t>In the event a registered vendor electronically submits a solicitation response and also mails or fax hard copy documents that are not identical, the vendor should explain which response is valid for the state's consideration.  In the absence of such explanation, the state reserves the right to evaluate and award the response w</w:t>
      </w:r>
      <w:r w:rsidR="003C6536">
        <w:rPr>
          <w:sz w:val="24"/>
          <w:szCs w:val="24"/>
        </w:rPr>
        <w:t>hich serves its best interest.</w:t>
      </w:r>
    </w:p>
    <w:p w14:paraId="28E00672" w14:textId="77777777" w:rsidR="00A6124C" w:rsidRPr="00572B4D" w:rsidRDefault="00A6124C" w:rsidP="00A6124C">
      <w:pPr>
        <w:pStyle w:val="Heading5"/>
        <w:numPr>
          <w:ilvl w:val="0"/>
          <w:numId w:val="0"/>
        </w:numPr>
        <w:rPr>
          <w:sz w:val="24"/>
          <w:szCs w:val="24"/>
        </w:rPr>
      </w:pPr>
    </w:p>
    <w:p w14:paraId="3564062D" w14:textId="77777777" w:rsidR="00A6124C" w:rsidRPr="00572B4D" w:rsidRDefault="00A6124C" w:rsidP="00A6124C">
      <w:pPr>
        <w:rPr>
          <w:sz w:val="24"/>
          <w:szCs w:val="24"/>
        </w:rPr>
      </w:pPr>
      <w:r w:rsidRPr="00572B4D">
        <w:rPr>
          <w:sz w:val="24"/>
          <w:szCs w:val="24"/>
        </w:rPr>
        <w:t xml:space="preserve">  </w:t>
      </w:r>
    </w:p>
    <w:p w14:paraId="594DC01E" w14:textId="77777777" w:rsidR="00A6124C" w:rsidRPr="00572B4D" w:rsidRDefault="00A6124C" w:rsidP="00A6124C">
      <w:pPr>
        <w:ind w:left="720"/>
        <w:rPr>
          <w:sz w:val="24"/>
          <w:szCs w:val="24"/>
        </w:rPr>
      </w:pPr>
      <w:r w:rsidRPr="00572B4D">
        <w:rPr>
          <w:sz w:val="24"/>
          <w:szCs w:val="24"/>
          <w:u w:val="single"/>
        </w:rPr>
        <w:t>Addendum Document</w:t>
      </w:r>
      <w:r w:rsidRPr="00572B4D">
        <w:rPr>
          <w:sz w:val="24"/>
          <w:szCs w:val="24"/>
        </w:rPr>
        <w:t>:  If an addendum document is subsequently issued, please follow these steps to accept the addendum document(s).</w:t>
      </w:r>
    </w:p>
    <w:p w14:paraId="16D01B96" w14:textId="77777777" w:rsidR="00A6124C" w:rsidRPr="00572B4D" w:rsidRDefault="00A6124C" w:rsidP="00A6124C">
      <w:pPr>
        <w:ind w:left="360"/>
        <w:rPr>
          <w:sz w:val="24"/>
          <w:szCs w:val="24"/>
          <w:u w:val="single"/>
        </w:rPr>
      </w:pPr>
    </w:p>
    <w:p w14:paraId="48BF176B" w14:textId="77777777" w:rsidR="00A6124C" w:rsidRPr="00572B4D" w:rsidRDefault="00A6124C" w:rsidP="00CB2592">
      <w:pPr>
        <w:pStyle w:val="ListParagraph"/>
        <w:numPr>
          <w:ilvl w:val="0"/>
          <w:numId w:val="15"/>
        </w:numPr>
        <w:spacing w:after="0" w:line="240" w:lineRule="auto"/>
        <w:ind w:left="1440"/>
        <w:jc w:val="both"/>
        <w:rPr>
          <w:rFonts w:ascii="Times New Roman" w:hAnsi="Times New Roman"/>
          <w:sz w:val="24"/>
          <w:szCs w:val="24"/>
        </w:rPr>
      </w:pPr>
      <w:r w:rsidRPr="00572B4D">
        <w:rPr>
          <w:rFonts w:ascii="Times New Roman" w:hAnsi="Times New Roman"/>
          <w:sz w:val="24"/>
          <w:szCs w:val="24"/>
        </w:rPr>
        <w:t xml:space="preserve">If you have not accepted the original solicitation document go to the </w:t>
      </w:r>
      <w:r w:rsidRPr="00572B4D">
        <w:rPr>
          <w:rFonts w:ascii="Times New Roman" w:hAnsi="Times New Roman"/>
          <w:b/>
          <w:sz w:val="24"/>
          <w:szCs w:val="24"/>
        </w:rPr>
        <w:t>Overview</w:t>
      </w:r>
      <w:r w:rsidRPr="00572B4D">
        <w:rPr>
          <w:rFonts w:ascii="Times New Roman" w:hAnsi="Times New Roman"/>
          <w:sz w:val="24"/>
          <w:szCs w:val="24"/>
        </w:rPr>
        <w:t xml:space="preserve"> page, find the section titled, </w:t>
      </w:r>
      <w:r w:rsidRPr="00572B4D">
        <w:rPr>
          <w:rFonts w:ascii="Times New Roman" w:hAnsi="Times New Roman"/>
          <w:b/>
          <w:sz w:val="24"/>
          <w:szCs w:val="24"/>
        </w:rPr>
        <w:t>Original Solicitation Documents</w:t>
      </w:r>
      <w:r w:rsidRPr="00572B4D">
        <w:rPr>
          <w:rFonts w:ascii="Times New Roman" w:hAnsi="Times New Roman"/>
          <w:sz w:val="24"/>
          <w:szCs w:val="24"/>
        </w:rPr>
        <w:t xml:space="preserve">, review the solicitation document(s) then click on the box under </w:t>
      </w:r>
      <w:r w:rsidRPr="00572B4D">
        <w:rPr>
          <w:rFonts w:ascii="Times New Roman" w:hAnsi="Times New Roman"/>
          <w:b/>
          <w:sz w:val="24"/>
          <w:szCs w:val="24"/>
        </w:rPr>
        <w:t>Select, and</w:t>
      </w:r>
      <w:r w:rsidRPr="00572B4D">
        <w:rPr>
          <w:rFonts w:ascii="Times New Roman" w:hAnsi="Times New Roman"/>
          <w:sz w:val="24"/>
          <w:szCs w:val="24"/>
        </w:rPr>
        <w:t xml:space="preserve"> then click on the </w:t>
      </w:r>
      <w:r w:rsidRPr="00572B4D">
        <w:rPr>
          <w:rFonts w:ascii="Times New Roman" w:hAnsi="Times New Roman"/>
          <w:b/>
          <w:sz w:val="24"/>
          <w:szCs w:val="24"/>
        </w:rPr>
        <w:t>Accept</w:t>
      </w:r>
      <w:r w:rsidRPr="00572B4D">
        <w:rPr>
          <w:rFonts w:ascii="Times New Roman" w:hAnsi="Times New Roman"/>
          <w:sz w:val="24"/>
          <w:szCs w:val="24"/>
        </w:rPr>
        <w:t xml:space="preserve"> button.  </w:t>
      </w:r>
    </w:p>
    <w:p w14:paraId="65F23A1D" w14:textId="77777777" w:rsidR="00A6124C" w:rsidRPr="00572B4D" w:rsidRDefault="00A6124C" w:rsidP="00CB2592">
      <w:pPr>
        <w:pStyle w:val="ListParagraph"/>
        <w:numPr>
          <w:ilvl w:val="0"/>
          <w:numId w:val="15"/>
        </w:numPr>
        <w:spacing w:after="0" w:line="240" w:lineRule="auto"/>
        <w:ind w:left="1440"/>
        <w:jc w:val="both"/>
        <w:rPr>
          <w:rFonts w:ascii="Times New Roman" w:hAnsi="Times New Roman"/>
          <w:sz w:val="24"/>
          <w:szCs w:val="24"/>
        </w:rPr>
      </w:pPr>
      <w:r w:rsidRPr="00572B4D">
        <w:rPr>
          <w:rFonts w:ascii="Times New Roman" w:hAnsi="Times New Roman"/>
          <w:sz w:val="24"/>
          <w:szCs w:val="24"/>
        </w:rPr>
        <w:t xml:space="preserve">To accept the addendum document, on the </w:t>
      </w:r>
      <w:r w:rsidRPr="00572B4D">
        <w:rPr>
          <w:rFonts w:ascii="Times New Roman" w:hAnsi="Times New Roman"/>
          <w:b/>
          <w:sz w:val="24"/>
          <w:szCs w:val="24"/>
        </w:rPr>
        <w:t>Overview</w:t>
      </w:r>
      <w:r w:rsidRPr="00572B4D">
        <w:rPr>
          <w:rFonts w:ascii="Times New Roman" w:hAnsi="Times New Roman"/>
          <w:sz w:val="24"/>
          <w:szCs w:val="24"/>
        </w:rPr>
        <w:t xml:space="preserve"> page find the section titled </w:t>
      </w:r>
      <w:r w:rsidRPr="00572B4D">
        <w:rPr>
          <w:rFonts w:ascii="Times New Roman" w:hAnsi="Times New Roman"/>
          <w:b/>
          <w:sz w:val="24"/>
          <w:szCs w:val="24"/>
        </w:rPr>
        <w:t>Addendum Document</w:t>
      </w:r>
      <w:r w:rsidRPr="00572B4D">
        <w:rPr>
          <w:rFonts w:ascii="Times New Roman" w:hAnsi="Times New Roman"/>
          <w:sz w:val="24"/>
          <w:szCs w:val="24"/>
        </w:rPr>
        <w:t xml:space="preserve">, review the addendum document(s) then click on the box under </w:t>
      </w:r>
      <w:r w:rsidRPr="00572B4D">
        <w:rPr>
          <w:rFonts w:ascii="Times New Roman" w:hAnsi="Times New Roman"/>
          <w:b/>
          <w:sz w:val="24"/>
          <w:szCs w:val="24"/>
        </w:rPr>
        <w:t>Select, and</w:t>
      </w:r>
      <w:r w:rsidRPr="00572B4D">
        <w:rPr>
          <w:rFonts w:ascii="Times New Roman" w:hAnsi="Times New Roman"/>
          <w:sz w:val="24"/>
          <w:szCs w:val="24"/>
        </w:rPr>
        <w:t xml:space="preserve"> then click on the </w:t>
      </w:r>
      <w:r w:rsidRPr="00572B4D">
        <w:rPr>
          <w:rFonts w:ascii="Times New Roman" w:hAnsi="Times New Roman"/>
          <w:b/>
          <w:sz w:val="24"/>
          <w:szCs w:val="24"/>
        </w:rPr>
        <w:t>Accept</w:t>
      </w:r>
      <w:r w:rsidRPr="00572B4D">
        <w:rPr>
          <w:rFonts w:ascii="Times New Roman" w:hAnsi="Times New Roman"/>
          <w:sz w:val="24"/>
          <w:szCs w:val="24"/>
        </w:rPr>
        <w:t xml:space="preserve"> button.</w:t>
      </w:r>
    </w:p>
    <w:p w14:paraId="18AC4700" w14:textId="77777777" w:rsidR="00A6124C" w:rsidRPr="00572B4D" w:rsidRDefault="00A6124C" w:rsidP="00A6124C">
      <w:pPr>
        <w:ind w:left="720"/>
        <w:rPr>
          <w:sz w:val="24"/>
          <w:szCs w:val="24"/>
        </w:rPr>
      </w:pPr>
    </w:p>
    <w:p w14:paraId="242C8406" w14:textId="77777777" w:rsidR="00A6124C" w:rsidRPr="00572B4D" w:rsidRDefault="00A6124C" w:rsidP="00A6124C">
      <w:pPr>
        <w:ind w:left="720"/>
        <w:rPr>
          <w:sz w:val="24"/>
          <w:szCs w:val="24"/>
        </w:rPr>
      </w:pPr>
      <w:r w:rsidRPr="00572B4D">
        <w:rPr>
          <w:sz w:val="24"/>
          <w:szCs w:val="24"/>
        </w:rPr>
        <w:t>Note:  If you submitted an electronic response prior to the addendum date and time, you should review your solicitation response to ensure that it is still valid by taking into consideration the revisions addressed in the addendum document.  If a revision is needed to your solicitation response and/or to indicate your acceptance of the addendum document, you will need to retract your response and re-submit your response by following these steps:</w:t>
      </w:r>
    </w:p>
    <w:p w14:paraId="5AD1966C" w14:textId="77777777" w:rsidR="00A6124C" w:rsidRPr="00572B4D" w:rsidRDefault="00A6124C" w:rsidP="00A6124C">
      <w:pPr>
        <w:ind w:left="720"/>
        <w:rPr>
          <w:sz w:val="24"/>
          <w:szCs w:val="24"/>
        </w:rPr>
      </w:pPr>
    </w:p>
    <w:p w14:paraId="35848893" w14:textId="77777777" w:rsidR="00A6124C" w:rsidRPr="00572B4D" w:rsidRDefault="00A6124C" w:rsidP="00CB2592">
      <w:pPr>
        <w:pStyle w:val="ListParagraph"/>
        <w:numPr>
          <w:ilvl w:val="0"/>
          <w:numId w:val="16"/>
        </w:numPr>
        <w:spacing w:after="0" w:line="240" w:lineRule="auto"/>
        <w:ind w:left="1440"/>
        <w:jc w:val="both"/>
        <w:rPr>
          <w:rFonts w:ascii="Times New Roman" w:hAnsi="Times New Roman"/>
          <w:sz w:val="24"/>
          <w:szCs w:val="24"/>
        </w:rPr>
      </w:pPr>
      <w:r w:rsidRPr="00572B4D">
        <w:rPr>
          <w:rFonts w:ascii="Times New Roman" w:hAnsi="Times New Roman"/>
          <w:sz w:val="24"/>
          <w:szCs w:val="24"/>
        </w:rPr>
        <w:t xml:space="preserve">Log into </w:t>
      </w:r>
      <w:r w:rsidRPr="00572B4D">
        <w:rPr>
          <w:rFonts w:ascii="Times New Roman" w:hAnsi="Times New Roman"/>
          <w:b/>
          <w:sz w:val="24"/>
          <w:szCs w:val="24"/>
        </w:rPr>
        <w:t>MissouriBUYS</w:t>
      </w:r>
      <w:r w:rsidRPr="00572B4D">
        <w:rPr>
          <w:rFonts w:ascii="Times New Roman" w:hAnsi="Times New Roman"/>
          <w:sz w:val="24"/>
          <w:szCs w:val="24"/>
        </w:rPr>
        <w:t>.</w:t>
      </w:r>
    </w:p>
    <w:p w14:paraId="387832FD" w14:textId="77777777" w:rsidR="00A6124C" w:rsidRPr="00572B4D" w:rsidRDefault="00A6124C" w:rsidP="00CB2592">
      <w:pPr>
        <w:pStyle w:val="ListParagraph"/>
        <w:numPr>
          <w:ilvl w:val="0"/>
          <w:numId w:val="16"/>
        </w:numPr>
        <w:spacing w:after="0" w:line="240" w:lineRule="auto"/>
        <w:ind w:left="1440"/>
        <w:jc w:val="both"/>
        <w:rPr>
          <w:rFonts w:ascii="Times New Roman" w:hAnsi="Times New Roman"/>
          <w:sz w:val="24"/>
          <w:szCs w:val="24"/>
        </w:rPr>
      </w:pPr>
      <w:r w:rsidRPr="00572B4D">
        <w:rPr>
          <w:rFonts w:ascii="Times New Roman" w:hAnsi="Times New Roman"/>
          <w:sz w:val="24"/>
          <w:szCs w:val="24"/>
        </w:rPr>
        <w:t xml:space="preserve">Select the </w:t>
      </w:r>
      <w:r w:rsidRPr="00572B4D">
        <w:rPr>
          <w:rFonts w:ascii="Times New Roman" w:hAnsi="Times New Roman"/>
          <w:b/>
          <w:sz w:val="24"/>
          <w:szCs w:val="24"/>
        </w:rPr>
        <w:t>Solicitations</w:t>
      </w:r>
      <w:r w:rsidRPr="00572B4D">
        <w:rPr>
          <w:rFonts w:ascii="Times New Roman" w:hAnsi="Times New Roman"/>
          <w:sz w:val="24"/>
          <w:szCs w:val="24"/>
        </w:rPr>
        <w:t xml:space="preserve"> tab.</w:t>
      </w:r>
    </w:p>
    <w:p w14:paraId="7648E79A" w14:textId="77777777" w:rsidR="00A6124C" w:rsidRPr="00572B4D" w:rsidRDefault="00A6124C" w:rsidP="00CB2592">
      <w:pPr>
        <w:pStyle w:val="ListParagraph"/>
        <w:numPr>
          <w:ilvl w:val="0"/>
          <w:numId w:val="16"/>
        </w:numPr>
        <w:spacing w:after="0" w:line="240" w:lineRule="auto"/>
        <w:ind w:left="1440"/>
        <w:jc w:val="both"/>
        <w:rPr>
          <w:rFonts w:ascii="Times New Roman" w:hAnsi="Times New Roman"/>
          <w:sz w:val="24"/>
          <w:szCs w:val="24"/>
        </w:rPr>
      </w:pPr>
      <w:r w:rsidRPr="00572B4D">
        <w:rPr>
          <w:rFonts w:ascii="Times New Roman" w:hAnsi="Times New Roman"/>
          <w:sz w:val="24"/>
          <w:szCs w:val="24"/>
        </w:rPr>
        <w:t xml:space="preserve">Select </w:t>
      </w:r>
      <w:r w:rsidRPr="00572B4D">
        <w:rPr>
          <w:rFonts w:ascii="Times New Roman" w:hAnsi="Times New Roman"/>
          <w:b/>
          <w:sz w:val="24"/>
          <w:szCs w:val="24"/>
        </w:rPr>
        <w:t>View Current Solicitations</w:t>
      </w:r>
      <w:r w:rsidRPr="00572B4D">
        <w:rPr>
          <w:rFonts w:ascii="Times New Roman" w:hAnsi="Times New Roman"/>
          <w:sz w:val="24"/>
          <w:szCs w:val="24"/>
        </w:rPr>
        <w:t>.</w:t>
      </w:r>
    </w:p>
    <w:p w14:paraId="65E9FB06" w14:textId="77777777" w:rsidR="00A6124C" w:rsidRPr="00572B4D" w:rsidRDefault="00A6124C" w:rsidP="00CB2592">
      <w:pPr>
        <w:pStyle w:val="ListParagraph"/>
        <w:numPr>
          <w:ilvl w:val="0"/>
          <w:numId w:val="16"/>
        </w:numPr>
        <w:spacing w:after="0" w:line="240" w:lineRule="auto"/>
        <w:ind w:left="1440"/>
        <w:jc w:val="both"/>
        <w:rPr>
          <w:rFonts w:ascii="Times New Roman" w:hAnsi="Times New Roman"/>
          <w:sz w:val="24"/>
          <w:szCs w:val="24"/>
        </w:rPr>
      </w:pPr>
      <w:r w:rsidRPr="00572B4D">
        <w:rPr>
          <w:rFonts w:ascii="Times New Roman" w:hAnsi="Times New Roman"/>
          <w:sz w:val="24"/>
          <w:szCs w:val="24"/>
        </w:rPr>
        <w:t xml:space="preserve">Select </w:t>
      </w:r>
      <w:r w:rsidRPr="00572B4D">
        <w:rPr>
          <w:rFonts w:ascii="Times New Roman" w:hAnsi="Times New Roman"/>
          <w:b/>
          <w:sz w:val="24"/>
          <w:szCs w:val="24"/>
        </w:rPr>
        <w:t>My List</w:t>
      </w:r>
      <w:r w:rsidRPr="00572B4D">
        <w:rPr>
          <w:rFonts w:ascii="Times New Roman" w:hAnsi="Times New Roman"/>
          <w:sz w:val="24"/>
          <w:szCs w:val="24"/>
        </w:rPr>
        <w:t>.</w:t>
      </w:r>
    </w:p>
    <w:p w14:paraId="5C500D97" w14:textId="77777777" w:rsidR="00A6124C" w:rsidRPr="00572B4D" w:rsidRDefault="00A6124C" w:rsidP="00CB2592">
      <w:pPr>
        <w:pStyle w:val="ListParagraph"/>
        <w:numPr>
          <w:ilvl w:val="0"/>
          <w:numId w:val="16"/>
        </w:numPr>
        <w:spacing w:after="0" w:line="240" w:lineRule="auto"/>
        <w:ind w:left="1440"/>
        <w:jc w:val="both"/>
        <w:rPr>
          <w:rFonts w:ascii="Times New Roman" w:hAnsi="Times New Roman"/>
          <w:sz w:val="24"/>
          <w:szCs w:val="24"/>
        </w:rPr>
      </w:pPr>
      <w:r w:rsidRPr="00572B4D">
        <w:rPr>
          <w:rFonts w:ascii="Times New Roman" w:hAnsi="Times New Roman"/>
          <w:sz w:val="24"/>
          <w:szCs w:val="24"/>
        </w:rPr>
        <w:t xml:space="preserve">Select the correct </w:t>
      </w:r>
      <w:r w:rsidRPr="00572B4D">
        <w:rPr>
          <w:rFonts w:ascii="Times New Roman" w:hAnsi="Times New Roman"/>
          <w:b/>
          <w:sz w:val="24"/>
          <w:szCs w:val="24"/>
        </w:rPr>
        <w:t>Opportunity Number</w:t>
      </w:r>
      <w:r w:rsidRPr="00572B4D">
        <w:rPr>
          <w:rFonts w:ascii="Times New Roman" w:hAnsi="Times New Roman"/>
          <w:sz w:val="24"/>
          <w:szCs w:val="24"/>
        </w:rPr>
        <w:t xml:space="preserve"> (</w:t>
      </w:r>
      <w:r w:rsidRPr="00572B4D">
        <w:rPr>
          <w:rFonts w:ascii="Times New Roman" w:hAnsi="Times New Roman"/>
          <w:b/>
          <w:sz w:val="24"/>
          <w:szCs w:val="24"/>
        </w:rPr>
        <w:t>Opportunity No</w:t>
      </w:r>
      <w:r w:rsidRPr="00572B4D">
        <w:rPr>
          <w:rFonts w:ascii="Times New Roman" w:hAnsi="Times New Roman"/>
          <w:sz w:val="24"/>
          <w:szCs w:val="24"/>
        </w:rPr>
        <w:t xml:space="preserve">); the </w:t>
      </w:r>
      <w:r w:rsidRPr="00572B4D">
        <w:rPr>
          <w:rFonts w:ascii="Times New Roman" w:hAnsi="Times New Roman"/>
          <w:b/>
          <w:sz w:val="24"/>
          <w:szCs w:val="24"/>
        </w:rPr>
        <w:t xml:space="preserve">Overview </w:t>
      </w:r>
      <w:r w:rsidRPr="00572B4D">
        <w:rPr>
          <w:rFonts w:ascii="Times New Roman" w:hAnsi="Times New Roman"/>
          <w:sz w:val="24"/>
          <w:szCs w:val="24"/>
        </w:rPr>
        <w:t>page will display.</w:t>
      </w:r>
    </w:p>
    <w:p w14:paraId="06262FBA" w14:textId="77777777" w:rsidR="00A6124C" w:rsidRPr="00572B4D" w:rsidRDefault="00A6124C" w:rsidP="00CB2592">
      <w:pPr>
        <w:pStyle w:val="ListParagraph"/>
        <w:numPr>
          <w:ilvl w:val="0"/>
          <w:numId w:val="16"/>
        </w:numPr>
        <w:spacing w:after="0" w:line="240" w:lineRule="auto"/>
        <w:ind w:left="1440"/>
        <w:jc w:val="both"/>
        <w:rPr>
          <w:rFonts w:ascii="Times New Roman" w:hAnsi="Times New Roman"/>
          <w:sz w:val="24"/>
          <w:szCs w:val="24"/>
        </w:rPr>
      </w:pPr>
      <w:r w:rsidRPr="00572B4D">
        <w:rPr>
          <w:rFonts w:ascii="Times New Roman" w:hAnsi="Times New Roman"/>
          <w:sz w:val="24"/>
          <w:szCs w:val="24"/>
        </w:rPr>
        <w:t xml:space="preserve">Click on </w:t>
      </w:r>
      <w:r w:rsidRPr="00572B4D">
        <w:rPr>
          <w:rFonts w:ascii="Times New Roman" w:hAnsi="Times New Roman"/>
          <w:b/>
          <w:sz w:val="24"/>
          <w:szCs w:val="24"/>
        </w:rPr>
        <w:t xml:space="preserve">Review Response </w:t>
      </w:r>
      <w:r w:rsidRPr="00572B4D">
        <w:rPr>
          <w:rFonts w:ascii="Times New Roman" w:hAnsi="Times New Roman"/>
          <w:sz w:val="24"/>
          <w:szCs w:val="24"/>
        </w:rPr>
        <w:t>from the navigation bar.</w:t>
      </w:r>
    </w:p>
    <w:p w14:paraId="0201AC32" w14:textId="77777777" w:rsidR="00A6124C" w:rsidRPr="00572B4D" w:rsidRDefault="00A6124C" w:rsidP="00CB2592">
      <w:pPr>
        <w:pStyle w:val="ListParagraph"/>
        <w:numPr>
          <w:ilvl w:val="0"/>
          <w:numId w:val="16"/>
        </w:numPr>
        <w:spacing w:after="0" w:line="240" w:lineRule="auto"/>
        <w:ind w:left="1440"/>
        <w:jc w:val="both"/>
        <w:rPr>
          <w:rFonts w:ascii="Times New Roman" w:hAnsi="Times New Roman"/>
          <w:sz w:val="24"/>
          <w:szCs w:val="24"/>
        </w:rPr>
      </w:pPr>
      <w:r w:rsidRPr="00572B4D">
        <w:rPr>
          <w:rFonts w:ascii="Times New Roman" w:hAnsi="Times New Roman"/>
          <w:sz w:val="24"/>
          <w:szCs w:val="24"/>
        </w:rPr>
        <w:t xml:space="preserve">Click on </w:t>
      </w:r>
      <w:r w:rsidRPr="00572B4D">
        <w:rPr>
          <w:rFonts w:ascii="Times New Roman" w:hAnsi="Times New Roman"/>
          <w:b/>
          <w:sz w:val="24"/>
          <w:szCs w:val="24"/>
        </w:rPr>
        <w:t xml:space="preserve">Retract </w:t>
      </w:r>
      <w:r w:rsidRPr="00572B4D">
        <w:rPr>
          <w:rFonts w:ascii="Times New Roman" w:hAnsi="Times New Roman"/>
          <w:sz w:val="24"/>
          <w:szCs w:val="24"/>
        </w:rPr>
        <w:t>if your response needs to be revised.</w:t>
      </w:r>
    </w:p>
    <w:p w14:paraId="1537A16E" w14:textId="77777777" w:rsidR="00A6124C" w:rsidRPr="00572B4D" w:rsidRDefault="00A6124C" w:rsidP="00CB2592">
      <w:pPr>
        <w:pStyle w:val="ListParagraph"/>
        <w:numPr>
          <w:ilvl w:val="0"/>
          <w:numId w:val="16"/>
        </w:numPr>
        <w:spacing w:after="0" w:line="240" w:lineRule="auto"/>
        <w:ind w:left="1440"/>
        <w:jc w:val="both"/>
        <w:rPr>
          <w:rFonts w:ascii="Times New Roman" w:hAnsi="Times New Roman"/>
          <w:sz w:val="24"/>
          <w:szCs w:val="24"/>
        </w:rPr>
      </w:pPr>
      <w:r w:rsidRPr="00572B4D">
        <w:rPr>
          <w:rFonts w:ascii="Times New Roman" w:hAnsi="Times New Roman"/>
          <w:sz w:val="24"/>
          <w:szCs w:val="24"/>
        </w:rPr>
        <w:t xml:space="preserve">A message will come up asking, “Are you sure you want to retract the Bid”. Click on </w:t>
      </w:r>
      <w:r w:rsidRPr="00572B4D">
        <w:rPr>
          <w:rFonts w:ascii="Times New Roman" w:hAnsi="Times New Roman"/>
          <w:b/>
          <w:sz w:val="24"/>
          <w:szCs w:val="24"/>
        </w:rPr>
        <w:t>Continue</w:t>
      </w:r>
      <w:r w:rsidRPr="00572B4D">
        <w:rPr>
          <w:rFonts w:ascii="Times New Roman" w:hAnsi="Times New Roman"/>
          <w:sz w:val="24"/>
          <w:szCs w:val="24"/>
        </w:rPr>
        <w:t xml:space="preserve"> to confirm.</w:t>
      </w:r>
    </w:p>
    <w:p w14:paraId="1238B356" w14:textId="77777777" w:rsidR="00A6124C" w:rsidRPr="00572B4D" w:rsidRDefault="00A6124C" w:rsidP="00CB2592">
      <w:pPr>
        <w:pStyle w:val="ListParagraph"/>
        <w:numPr>
          <w:ilvl w:val="0"/>
          <w:numId w:val="16"/>
        </w:numPr>
        <w:spacing w:after="0" w:line="240" w:lineRule="auto"/>
        <w:ind w:left="1440"/>
        <w:jc w:val="both"/>
        <w:rPr>
          <w:rFonts w:ascii="Times New Roman" w:hAnsi="Times New Roman"/>
          <w:sz w:val="24"/>
          <w:szCs w:val="24"/>
        </w:rPr>
      </w:pPr>
      <w:r w:rsidRPr="00572B4D">
        <w:rPr>
          <w:rFonts w:ascii="Times New Roman" w:hAnsi="Times New Roman"/>
          <w:sz w:val="24"/>
          <w:szCs w:val="24"/>
        </w:rPr>
        <w:t xml:space="preserve">Click on </w:t>
      </w:r>
      <w:r w:rsidRPr="00572B4D">
        <w:rPr>
          <w:rFonts w:ascii="Times New Roman" w:hAnsi="Times New Roman"/>
          <w:b/>
          <w:sz w:val="24"/>
          <w:szCs w:val="24"/>
        </w:rPr>
        <w:t>Respond</w:t>
      </w:r>
      <w:r w:rsidRPr="00572B4D">
        <w:rPr>
          <w:rFonts w:ascii="Times New Roman" w:hAnsi="Times New Roman"/>
          <w:sz w:val="24"/>
          <w:szCs w:val="24"/>
        </w:rPr>
        <w:t xml:space="preserve"> and revise as applicable.</w:t>
      </w:r>
    </w:p>
    <w:p w14:paraId="2444A177" w14:textId="08EBFB85" w:rsidR="00A6124C" w:rsidRPr="00572B4D" w:rsidRDefault="00A6124C" w:rsidP="00CB2592">
      <w:pPr>
        <w:pStyle w:val="ListParagraph"/>
        <w:numPr>
          <w:ilvl w:val="0"/>
          <w:numId w:val="16"/>
        </w:numPr>
        <w:spacing w:after="0" w:line="240" w:lineRule="auto"/>
        <w:ind w:left="1440"/>
        <w:jc w:val="both"/>
        <w:rPr>
          <w:rFonts w:ascii="Times New Roman" w:hAnsi="Times New Roman"/>
          <w:sz w:val="24"/>
          <w:szCs w:val="24"/>
        </w:rPr>
      </w:pPr>
      <w:r w:rsidRPr="00572B4D">
        <w:rPr>
          <w:rFonts w:ascii="Times New Roman" w:hAnsi="Times New Roman"/>
          <w:sz w:val="24"/>
          <w:szCs w:val="24"/>
        </w:rPr>
        <w:t xml:space="preserve">Click on </w:t>
      </w:r>
      <w:r w:rsidRPr="00572B4D">
        <w:rPr>
          <w:rFonts w:ascii="Times New Roman" w:hAnsi="Times New Roman"/>
          <w:b/>
          <w:sz w:val="24"/>
          <w:szCs w:val="24"/>
        </w:rPr>
        <w:t>Review Response</w:t>
      </w:r>
      <w:r w:rsidRPr="00572B4D">
        <w:rPr>
          <w:rFonts w:ascii="Times New Roman" w:hAnsi="Times New Roman"/>
          <w:sz w:val="24"/>
          <w:szCs w:val="24"/>
        </w:rPr>
        <w:t xml:space="preserve"> from the navigation bar and then click on </w:t>
      </w:r>
      <w:r w:rsidRPr="00572B4D">
        <w:rPr>
          <w:rFonts w:ascii="Times New Roman" w:hAnsi="Times New Roman"/>
          <w:b/>
          <w:sz w:val="24"/>
          <w:szCs w:val="24"/>
        </w:rPr>
        <w:t>Submit</w:t>
      </w:r>
      <w:r w:rsidR="003C6536">
        <w:rPr>
          <w:rFonts w:ascii="Times New Roman" w:hAnsi="Times New Roman"/>
          <w:sz w:val="24"/>
          <w:szCs w:val="24"/>
        </w:rPr>
        <w:t xml:space="preserve"> to submit your response.</w:t>
      </w:r>
    </w:p>
    <w:p w14:paraId="77F3270C" w14:textId="77777777" w:rsidR="00A6124C" w:rsidRPr="00572B4D" w:rsidRDefault="00A6124C" w:rsidP="00A6124C">
      <w:pPr>
        <w:rPr>
          <w:sz w:val="24"/>
          <w:szCs w:val="24"/>
          <w:u w:val="single"/>
        </w:rPr>
      </w:pPr>
    </w:p>
    <w:p w14:paraId="462DE8E0" w14:textId="1CF7E5FA" w:rsidR="00A6124C" w:rsidRPr="00572B4D" w:rsidRDefault="00A6124C" w:rsidP="00CB2592">
      <w:pPr>
        <w:pStyle w:val="Heading4"/>
        <w:numPr>
          <w:ilvl w:val="0"/>
          <w:numId w:val="14"/>
        </w:numPr>
        <w:rPr>
          <w:sz w:val="24"/>
          <w:szCs w:val="24"/>
        </w:rPr>
      </w:pPr>
      <w:r w:rsidRPr="00572B4D">
        <w:rPr>
          <w:b/>
          <w:sz w:val="24"/>
          <w:szCs w:val="24"/>
          <w:u w:val="single"/>
        </w:rPr>
        <w:t>HARD COPY RESPONSES</w:t>
      </w:r>
      <w:r w:rsidRPr="00572B4D">
        <w:rPr>
          <w:b/>
          <w:sz w:val="24"/>
          <w:szCs w:val="24"/>
        </w:rPr>
        <w:t xml:space="preserve">: </w:t>
      </w:r>
      <w:r w:rsidRPr="00572B4D">
        <w:rPr>
          <w:sz w:val="24"/>
          <w:szCs w:val="24"/>
        </w:rPr>
        <w:t>Be sure to include the solicitation/opportunity (OPP) number, company name, and a contact name on any hard copy so</w:t>
      </w:r>
      <w:r w:rsidR="003C6536">
        <w:rPr>
          <w:sz w:val="24"/>
          <w:szCs w:val="24"/>
        </w:rPr>
        <w:t>licitation response documents.</w:t>
      </w:r>
    </w:p>
    <w:p w14:paraId="6A4BBA68" w14:textId="77777777" w:rsidR="00277F26" w:rsidRPr="00572B4D" w:rsidRDefault="00277F26">
      <w:pPr>
        <w:rPr>
          <w:sz w:val="24"/>
          <w:szCs w:val="24"/>
        </w:rPr>
        <w:sectPr w:rsidR="00277F26" w:rsidRPr="00572B4D" w:rsidSect="00056CA3">
          <w:pgSz w:w="12240" w:h="15840" w:code="1"/>
          <w:pgMar w:top="432" w:right="1008" w:bottom="432" w:left="1008" w:header="288" w:footer="288" w:gutter="0"/>
          <w:cols w:space="720"/>
          <w:docGrid w:linePitch="299"/>
        </w:sectPr>
      </w:pPr>
    </w:p>
    <w:p w14:paraId="763B0A3C" w14:textId="70097B43" w:rsidR="003C25D3" w:rsidRPr="00572B4D" w:rsidRDefault="003C25D3" w:rsidP="00B91AE8">
      <w:pPr>
        <w:pStyle w:val="Heading1"/>
        <w:numPr>
          <w:ilvl w:val="0"/>
          <w:numId w:val="8"/>
        </w:numPr>
        <w:spacing w:after="200"/>
        <w:ind w:hanging="720"/>
        <w:jc w:val="left"/>
        <w:rPr>
          <w:sz w:val="24"/>
          <w:szCs w:val="24"/>
        </w:rPr>
      </w:pPr>
      <w:r w:rsidRPr="00572B4D">
        <w:rPr>
          <w:sz w:val="24"/>
          <w:szCs w:val="24"/>
        </w:rPr>
        <w:lastRenderedPageBreak/>
        <w:t>introduction and general information</w:t>
      </w:r>
    </w:p>
    <w:p w14:paraId="297B97A6" w14:textId="77777777" w:rsidR="003C25D3" w:rsidRPr="00572B4D" w:rsidRDefault="003C25D3" w:rsidP="00B91AE8">
      <w:pPr>
        <w:pStyle w:val="Heading2"/>
        <w:spacing w:after="200"/>
        <w:jc w:val="left"/>
        <w:rPr>
          <w:sz w:val="24"/>
          <w:szCs w:val="24"/>
        </w:rPr>
      </w:pPr>
      <w:r w:rsidRPr="00572B4D">
        <w:rPr>
          <w:sz w:val="24"/>
          <w:szCs w:val="24"/>
        </w:rPr>
        <w:t>Purpose:</w:t>
      </w:r>
    </w:p>
    <w:p w14:paraId="09385184" w14:textId="0D04951D" w:rsidR="003C25D3" w:rsidRDefault="003C25D3" w:rsidP="00B91AE8">
      <w:pPr>
        <w:pStyle w:val="Heading3"/>
        <w:spacing w:after="200"/>
        <w:ind w:left="720" w:hanging="720"/>
        <w:jc w:val="left"/>
        <w:rPr>
          <w:sz w:val="24"/>
          <w:szCs w:val="24"/>
        </w:rPr>
      </w:pPr>
      <w:r w:rsidRPr="00572B4D">
        <w:rPr>
          <w:sz w:val="24"/>
          <w:szCs w:val="24"/>
        </w:rPr>
        <w:t xml:space="preserve">This document constitutes a request for </w:t>
      </w:r>
      <w:r w:rsidR="00A51231" w:rsidRPr="00572B4D">
        <w:rPr>
          <w:sz w:val="24"/>
          <w:szCs w:val="24"/>
        </w:rPr>
        <w:t>quotation</w:t>
      </w:r>
      <w:r w:rsidRPr="00572B4D">
        <w:rPr>
          <w:sz w:val="24"/>
          <w:szCs w:val="24"/>
        </w:rPr>
        <w:t xml:space="preserve"> for </w:t>
      </w:r>
      <w:r w:rsidR="007B24F5">
        <w:rPr>
          <w:sz w:val="24"/>
          <w:szCs w:val="24"/>
        </w:rPr>
        <w:t>Disposable Tips</w:t>
      </w:r>
      <w:r w:rsidRPr="00572B4D">
        <w:rPr>
          <w:sz w:val="24"/>
          <w:szCs w:val="24"/>
        </w:rPr>
        <w:t xml:space="preserve"> as set forth herein.</w:t>
      </w:r>
    </w:p>
    <w:p w14:paraId="2AF61BC8" w14:textId="77777777" w:rsidR="003D2977" w:rsidRPr="00572B4D" w:rsidRDefault="003D2977" w:rsidP="00B91AE8">
      <w:pPr>
        <w:pStyle w:val="Heading2"/>
        <w:spacing w:after="200"/>
        <w:jc w:val="left"/>
        <w:rPr>
          <w:sz w:val="24"/>
          <w:szCs w:val="24"/>
        </w:rPr>
      </w:pPr>
      <w:r w:rsidRPr="00572B4D">
        <w:rPr>
          <w:sz w:val="24"/>
          <w:szCs w:val="24"/>
        </w:rPr>
        <w:t>Questions Regarding the RFQ:</w:t>
      </w:r>
    </w:p>
    <w:p w14:paraId="63751FCE" w14:textId="42D6DA05" w:rsidR="003D2977" w:rsidRPr="00572B4D" w:rsidRDefault="003D2977" w:rsidP="00B91AE8">
      <w:pPr>
        <w:pStyle w:val="Heading3"/>
        <w:spacing w:after="200"/>
        <w:ind w:left="720" w:hanging="720"/>
        <w:jc w:val="left"/>
        <w:rPr>
          <w:sz w:val="24"/>
          <w:szCs w:val="24"/>
        </w:rPr>
      </w:pPr>
      <w:r w:rsidRPr="00572B4D">
        <w:rPr>
          <w:sz w:val="24"/>
          <w:szCs w:val="24"/>
        </w:rPr>
        <w:t>It is the Vendor’s responsibility to ask questions, request changes or clarifications, or otherwise advise the Department if the vendor believes that any language, specifications, or requirements are: (1) ambiguous, (2) contradictory or arbitrary, (3) violate any state or federal law or regulation, (4) restrict or limit the requirements to a single source, or (5) restrict or limit the ve</w:t>
      </w:r>
      <w:r w:rsidR="007D36B5">
        <w:rPr>
          <w:sz w:val="24"/>
          <w:szCs w:val="24"/>
        </w:rPr>
        <w:t>ndor’s ability to submit a bid.</w:t>
      </w:r>
    </w:p>
    <w:p w14:paraId="276D4ACE" w14:textId="51979E9F" w:rsidR="003D2977" w:rsidRPr="00572B4D" w:rsidRDefault="003D2977" w:rsidP="00B91AE8">
      <w:pPr>
        <w:pStyle w:val="Heading4"/>
        <w:spacing w:after="200"/>
        <w:ind w:left="1296" w:hanging="576"/>
        <w:jc w:val="left"/>
        <w:rPr>
          <w:sz w:val="24"/>
          <w:szCs w:val="24"/>
        </w:rPr>
      </w:pPr>
      <w:r w:rsidRPr="00572B4D">
        <w:rPr>
          <w:sz w:val="24"/>
          <w:szCs w:val="24"/>
        </w:rPr>
        <w:t xml:space="preserve">The Vendor and the Vendor’s agents (including subcontractors, employees, consultants, or anyone else acting on their behalf) must direct all of their questions or comments regarding the RFQ, the solicitation process, the evaluation, etc., to the buyer of record indicated on the first page of this RFQ.  Inappropriate contacts to other personnel are grounds for suspension and/or exclusion from specific procurements.  Vendors and their agents who have questions regarding this matter should contact the </w:t>
      </w:r>
      <w:r w:rsidR="007E0389" w:rsidRPr="00572B4D">
        <w:rPr>
          <w:sz w:val="24"/>
          <w:szCs w:val="24"/>
        </w:rPr>
        <w:t>Procurement Staff</w:t>
      </w:r>
      <w:r w:rsidRPr="00572B4D">
        <w:rPr>
          <w:sz w:val="24"/>
          <w:szCs w:val="24"/>
        </w:rPr>
        <w:t>.</w:t>
      </w:r>
    </w:p>
    <w:p w14:paraId="503FE23D" w14:textId="14DFB832" w:rsidR="003D2977" w:rsidRPr="00572B4D" w:rsidRDefault="003D2977" w:rsidP="00B91AE8">
      <w:pPr>
        <w:pStyle w:val="Heading4"/>
        <w:spacing w:after="200"/>
        <w:ind w:left="1296" w:hanging="576"/>
        <w:jc w:val="left"/>
        <w:rPr>
          <w:sz w:val="24"/>
          <w:szCs w:val="24"/>
        </w:rPr>
      </w:pPr>
      <w:r w:rsidRPr="00572B4D">
        <w:rPr>
          <w:sz w:val="24"/>
          <w:szCs w:val="24"/>
        </w:rPr>
        <w:t>Upon the Department’s consideration of questions and issues and if the Department determines that changes are necessary, the resulting changes will be included in a subsequently issued RFQ addendum(s); absence of such response indicates that the questions and issues were considered but deemed unnecessary for an RFQ addendum.  All Vendors will be advised of any change to the RFQ’s language, specifications, or requirements by a formal addendum to the RFQ.  There will be no posted written records of the questions/communications (i.e., formal question/answer document).</w:t>
      </w:r>
    </w:p>
    <w:p w14:paraId="7E0E7D32" w14:textId="77777777" w:rsidR="003D2977" w:rsidRPr="00572B4D" w:rsidRDefault="003D2977" w:rsidP="00B91AE8">
      <w:pPr>
        <w:spacing w:after="200"/>
        <w:ind w:left="1260"/>
        <w:outlineLvl w:val="3"/>
        <w:rPr>
          <w:sz w:val="24"/>
          <w:szCs w:val="24"/>
        </w:rPr>
      </w:pPr>
      <w:r w:rsidRPr="00572B4D">
        <w:rPr>
          <w:sz w:val="24"/>
          <w:szCs w:val="24"/>
        </w:rPr>
        <w:t>NOTE:  The only official position of the State of Missouri shall be that which is contained in the RFQ and any addendums thereto.</w:t>
      </w:r>
    </w:p>
    <w:p w14:paraId="109913E1" w14:textId="77777777" w:rsidR="001A099A" w:rsidRPr="00572B4D" w:rsidRDefault="001A099A" w:rsidP="00E71B3A">
      <w:pPr>
        <w:pStyle w:val="Heading2"/>
        <w:spacing w:after="200"/>
        <w:jc w:val="left"/>
        <w:rPr>
          <w:sz w:val="24"/>
          <w:szCs w:val="24"/>
        </w:rPr>
      </w:pPr>
      <w:r w:rsidRPr="00572B4D">
        <w:rPr>
          <w:sz w:val="24"/>
          <w:szCs w:val="24"/>
        </w:rPr>
        <w:t>Background and Historical Usage Information:</w:t>
      </w:r>
    </w:p>
    <w:p w14:paraId="19805D55" w14:textId="65D21D35" w:rsidR="001A099A" w:rsidRPr="00572B4D" w:rsidRDefault="007D36B5" w:rsidP="00E71B3A">
      <w:pPr>
        <w:pStyle w:val="Heading3"/>
        <w:spacing w:after="200"/>
        <w:ind w:left="720" w:hanging="720"/>
        <w:jc w:val="left"/>
        <w:rPr>
          <w:sz w:val="24"/>
          <w:szCs w:val="24"/>
        </w:rPr>
      </w:pPr>
      <w:r>
        <w:rPr>
          <w:sz w:val="24"/>
          <w:szCs w:val="24"/>
        </w:rPr>
        <w:t>A p</w:t>
      </w:r>
      <w:r w:rsidR="000B6886">
        <w:rPr>
          <w:sz w:val="24"/>
          <w:szCs w:val="24"/>
        </w:rPr>
        <w:t>revious contra</w:t>
      </w:r>
      <w:r>
        <w:rPr>
          <w:sz w:val="24"/>
          <w:szCs w:val="24"/>
        </w:rPr>
        <w:t>ct exists for the items being obtained via this RF</w:t>
      </w:r>
      <w:r w:rsidR="006C2B0A">
        <w:rPr>
          <w:sz w:val="24"/>
          <w:szCs w:val="24"/>
        </w:rPr>
        <w:t>Q</w:t>
      </w:r>
      <w:r>
        <w:rPr>
          <w:sz w:val="24"/>
          <w:szCs w:val="24"/>
        </w:rPr>
        <w:t xml:space="preserve">. </w:t>
      </w:r>
      <w:r w:rsidR="00E71B3A">
        <w:rPr>
          <w:sz w:val="24"/>
          <w:szCs w:val="24"/>
        </w:rPr>
        <w:t>The p</w:t>
      </w:r>
      <w:r>
        <w:rPr>
          <w:sz w:val="24"/>
          <w:szCs w:val="24"/>
        </w:rPr>
        <w:t>revious contra</w:t>
      </w:r>
      <w:r w:rsidR="00E71B3A">
        <w:rPr>
          <w:sz w:val="24"/>
          <w:szCs w:val="24"/>
        </w:rPr>
        <w:t>ct number is KQ200047802.</w:t>
      </w:r>
    </w:p>
    <w:p w14:paraId="75EF1CC8" w14:textId="77777777" w:rsidR="001A099A" w:rsidRPr="00572B4D" w:rsidRDefault="001A099A" w:rsidP="00E71B3A">
      <w:pPr>
        <w:pStyle w:val="Heading3"/>
        <w:spacing w:after="200"/>
        <w:ind w:left="720" w:hanging="720"/>
        <w:jc w:val="left"/>
        <w:rPr>
          <w:sz w:val="24"/>
          <w:szCs w:val="24"/>
        </w:rPr>
      </w:pPr>
      <w:r w:rsidRPr="00572B4D">
        <w:rPr>
          <w:sz w:val="24"/>
          <w:szCs w:val="24"/>
        </w:rPr>
        <w:t xml:space="preserve">State expenditures – The Missouri Accountability Portal (MAP) located on the Internet at: </w:t>
      </w:r>
      <w:hyperlink r:id="rId15" w:history="1">
        <w:r w:rsidRPr="00572B4D">
          <w:rPr>
            <w:rStyle w:val="Hyperlink"/>
            <w:sz w:val="24"/>
            <w:szCs w:val="24"/>
          </w:rPr>
          <w:t>http://mapyourtaxes.mo.gov/MAP/Expenditures/</w:t>
        </w:r>
      </w:hyperlink>
      <w:r w:rsidRPr="00572B4D">
        <w:rPr>
          <w:sz w:val="24"/>
          <w:szCs w:val="24"/>
        </w:rPr>
        <w:t xml:space="preserve"> provides financial data related to the purchase of the services under the contract.  Be sure to read the information provided in the links to “</w:t>
      </w:r>
      <w:hyperlink r:id="rId16" w:history="1">
        <w:r w:rsidRPr="00572B4D">
          <w:rPr>
            <w:rStyle w:val="Hyperlink"/>
            <w:sz w:val="24"/>
            <w:szCs w:val="24"/>
          </w:rPr>
          <w:t>Site Information</w:t>
        </w:r>
      </w:hyperlink>
      <w:r w:rsidRPr="00572B4D">
        <w:rPr>
          <w:sz w:val="24"/>
          <w:szCs w:val="24"/>
        </w:rPr>
        <w:t>” and</w:t>
      </w:r>
      <w:r w:rsidRPr="00572B4D">
        <w:rPr>
          <w:rStyle w:val="apple-converted-space"/>
          <w:sz w:val="24"/>
          <w:szCs w:val="24"/>
        </w:rPr>
        <w:t xml:space="preserve"> “</w:t>
      </w:r>
      <w:hyperlink r:id="rId17" w:history="1">
        <w:r w:rsidRPr="00572B4D">
          <w:rPr>
            <w:rStyle w:val="Hyperlink"/>
            <w:sz w:val="24"/>
            <w:szCs w:val="24"/>
          </w:rPr>
          <w:t>Disclaimer</w:t>
        </w:r>
      </w:hyperlink>
      <w:r w:rsidRPr="00572B4D">
        <w:rPr>
          <w:sz w:val="24"/>
          <w:szCs w:val="24"/>
        </w:rPr>
        <w:t>”.</w:t>
      </w:r>
    </w:p>
    <w:p w14:paraId="204B7E6B" w14:textId="77777777" w:rsidR="001A099A" w:rsidRPr="00572B4D" w:rsidRDefault="001A099A" w:rsidP="00E71B3A">
      <w:pPr>
        <w:pStyle w:val="Heading3"/>
        <w:spacing w:after="200"/>
        <w:ind w:left="720" w:hanging="720"/>
        <w:jc w:val="left"/>
        <w:rPr>
          <w:sz w:val="24"/>
          <w:szCs w:val="24"/>
        </w:rPr>
      </w:pPr>
      <w:r w:rsidRPr="00572B4D">
        <w:rPr>
          <w:sz w:val="24"/>
          <w:szCs w:val="24"/>
        </w:rPr>
        <w:t>Although an attempt has been made to provide accurate and up-to-date information, the State of Missouri does not warrant or represent that the background information provided herein reflects all relationships or existing conditions related to this Request for Quotation.</w:t>
      </w:r>
    </w:p>
    <w:p w14:paraId="32009630" w14:textId="77777777" w:rsidR="00E71B3A" w:rsidRDefault="00E71B3A">
      <w:pPr>
        <w:jc w:val="left"/>
        <w:rPr>
          <w:b/>
          <w:caps/>
          <w:kern w:val="28"/>
          <w:sz w:val="24"/>
          <w:szCs w:val="24"/>
        </w:rPr>
      </w:pPr>
      <w:r>
        <w:rPr>
          <w:sz w:val="24"/>
          <w:szCs w:val="24"/>
        </w:rPr>
        <w:br w:type="page"/>
      </w:r>
    </w:p>
    <w:p w14:paraId="72651147" w14:textId="407A61A4" w:rsidR="003C25D3" w:rsidRPr="000733F1" w:rsidRDefault="003C25D3" w:rsidP="00076585">
      <w:pPr>
        <w:pStyle w:val="Heading1"/>
        <w:numPr>
          <w:ilvl w:val="0"/>
          <w:numId w:val="8"/>
        </w:numPr>
        <w:spacing w:after="200"/>
        <w:ind w:hanging="720"/>
        <w:jc w:val="left"/>
        <w:rPr>
          <w:b w:val="0"/>
          <w:sz w:val="24"/>
          <w:szCs w:val="24"/>
        </w:rPr>
      </w:pPr>
      <w:r w:rsidRPr="00572B4D">
        <w:rPr>
          <w:sz w:val="24"/>
          <w:szCs w:val="24"/>
        </w:rPr>
        <w:lastRenderedPageBreak/>
        <w:t>Scope of work</w:t>
      </w:r>
    </w:p>
    <w:p w14:paraId="63D23441" w14:textId="77777777" w:rsidR="003C25D3" w:rsidRPr="000733F1" w:rsidRDefault="003C25D3" w:rsidP="00076585">
      <w:pPr>
        <w:pStyle w:val="Heading2"/>
        <w:spacing w:after="200"/>
        <w:jc w:val="left"/>
        <w:rPr>
          <w:b w:val="0"/>
          <w:sz w:val="24"/>
          <w:szCs w:val="24"/>
        </w:rPr>
      </w:pPr>
      <w:r w:rsidRPr="00572B4D">
        <w:rPr>
          <w:sz w:val="24"/>
          <w:szCs w:val="24"/>
        </w:rPr>
        <w:t>General Requirements:</w:t>
      </w:r>
    </w:p>
    <w:p w14:paraId="29935E29" w14:textId="574ACBFF" w:rsidR="00E906A1" w:rsidRPr="00572B4D" w:rsidRDefault="003C25D3" w:rsidP="00076585">
      <w:pPr>
        <w:pStyle w:val="Heading3"/>
        <w:spacing w:after="200"/>
        <w:ind w:left="720" w:hanging="720"/>
        <w:jc w:val="left"/>
        <w:rPr>
          <w:sz w:val="24"/>
          <w:szCs w:val="24"/>
        </w:rPr>
      </w:pPr>
      <w:r w:rsidRPr="00572B4D">
        <w:rPr>
          <w:sz w:val="24"/>
          <w:szCs w:val="24"/>
        </w:rPr>
        <w:t>The</w:t>
      </w:r>
      <w:r w:rsidR="00AD5D3A" w:rsidRPr="00572B4D">
        <w:rPr>
          <w:sz w:val="24"/>
          <w:szCs w:val="24"/>
        </w:rPr>
        <w:t xml:space="preserve"> Contractor</w:t>
      </w:r>
      <w:r w:rsidRPr="00572B4D">
        <w:rPr>
          <w:sz w:val="24"/>
          <w:szCs w:val="24"/>
        </w:rPr>
        <w:t xml:space="preserve"> shall provide </w:t>
      </w:r>
      <w:r w:rsidR="00E71B3A">
        <w:rPr>
          <w:sz w:val="24"/>
          <w:szCs w:val="24"/>
        </w:rPr>
        <w:t xml:space="preserve">Disposable Tips </w:t>
      </w:r>
      <w:r w:rsidRPr="00572B4D">
        <w:rPr>
          <w:sz w:val="24"/>
          <w:szCs w:val="24"/>
        </w:rPr>
        <w:t xml:space="preserve">for the </w:t>
      </w:r>
      <w:r w:rsidR="00555E68" w:rsidRPr="00572B4D">
        <w:rPr>
          <w:sz w:val="24"/>
          <w:szCs w:val="24"/>
        </w:rPr>
        <w:t>Department</w:t>
      </w:r>
      <w:r w:rsidRPr="00572B4D">
        <w:rPr>
          <w:sz w:val="24"/>
          <w:szCs w:val="24"/>
        </w:rPr>
        <w:t xml:space="preserve"> of</w:t>
      </w:r>
      <w:r w:rsidR="005C3086" w:rsidRPr="00572B4D">
        <w:rPr>
          <w:sz w:val="24"/>
          <w:szCs w:val="24"/>
        </w:rPr>
        <w:t xml:space="preserve"> Health and Senior Service,</w:t>
      </w:r>
      <w:r w:rsidRPr="00572B4D">
        <w:rPr>
          <w:sz w:val="24"/>
          <w:szCs w:val="24"/>
        </w:rPr>
        <w:t xml:space="preserve"> </w:t>
      </w:r>
      <w:r w:rsidR="00E71B3A">
        <w:rPr>
          <w:sz w:val="24"/>
          <w:szCs w:val="24"/>
        </w:rPr>
        <w:t xml:space="preserve">State Public Health Laboratory </w:t>
      </w:r>
      <w:r w:rsidRPr="00572B4D">
        <w:rPr>
          <w:sz w:val="24"/>
          <w:szCs w:val="24"/>
        </w:rPr>
        <w:t xml:space="preserve">(hereinafter referred to as the </w:t>
      </w:r>
      <w:r w:rsidR="00555E68" w:rsidRPr="00572B4D">
        <w:rPr>
          <w:sz w:val="24"/>
          <w:szCs w:val="24"/>
        </w:rPr>
        <w:t>Department</w:t>
      </w:r>
      <w:r w:rsidRPr="00572B4D">
        <w:rPr>
          <w:sz w:val="24"/>
          <w:szCs w:val="24"/>
        </w:rPr>
        <w:t xml:space="preserve">), in accordance with the provisions and requirements stated herein and to the sole satisfaction of the </w:t>
      </w:r>
      <w:r w:rsidR="00555E68" w:rsidRPr="00572B4D">
        <w:rPr>
          <w:sz w:val="24"/>
          <w:szCs w:val="24"/>
        </w:rPr>
        <w:t>Department</w:t>
      </w:r>
      <w:r w:rsidRPr="00572B4D">
        <w:rPr>
          <w:sz w:val="24"/>
          <w:szCs w:val="24"/>
        </w:rPr>
        <w:t>.</w:t>
      </w:r>
    </w:p>
    <w:p w14:paraId="50D08C2A" w14:textId="77777777" w:rsidR="006845AA" w:rsidRPr="00572B4D" w:rsidRDefault="006845AA" w:rsidP="00076585">
      <w:pPr>
        <w:pStyle w:val="Heading3"/>
        <w:spacing w:after="200"/>
        <w:ind w:left="720" w:hanging="720"/>
        <w:jc w:val="left"/>
        <w:rPr>
          <w:b/>
          <w:sz w:val="24"/>
          <w:szCs w:val="24"/>
        </w:rPr>
      </w:pPr>
      <w:r w:rsidRPr="00572B4D">
        <w:rPr>
          <w:sz w:val="24"/>
          <w:szCs w:val="24"/>
        </w:rPr>
        <w:t>To the extent that this contract involves the use, in whole or in part, of federal funds, the signature of the</w:t>
      </w:r>
      <w:r w:rsidR="00AD5D3A" w:rsidRPr="00572B4D">
        <w:rPr>
          <w:sz w:val="24"/>
          <w:szCs w:val="24"/>
        </w:rPr>
        <w:t xml:space="preserve"> Contractor</w:t>
      </w:r>
      <w:r w:rsidRPr="00572B4D">
        <w:rPr>
          <w:sz w:val="24"/>
          <w:szCs w:val="24"/>
        </w:rPr>
        <w:t>’s authorized representative on the first page of this document indicates compliance with the Certifications contained in Attachment A, which is attached hereto and is incorporated by reference as if fully set forth herein</w:t>
      </w:r>
      <w:r w:rsidRPr="00572B4D">
        <w:rPr>
          <w:b/>
          <w:sz w:val="24"/>
          <w:szCs w:val="24"/>
        </w:rPr>
        <w:t>.</w:t>
      </w:r>
    </w:p>
    <w:p w14:paraId="4C7E6CE1" w14:textId="00764367" w:rsidR="003C25D3" w:rsidRPr="00572B4D" w:rsidRDefault="006845AA" w:rsidP="00076585">
      <w:pPr>
        <w:pStyle w:val="Heading3"/>
        <w:spacing w:after="200"/>
        <w:ind w:left="720" w:hanging="720"/>
        <w:jc w:val="left"/>
        <w:rPr>
          <w:sz w:val="24"/>
          <w:szCs w:val="24"/>
        </w:rPr>
      </w:pPr>
      <w:r w:rsidRPr="000D2027">
        <w:rPr>
          <w:sz w:val="24"/>
          <w:szCs w:val="24"/>
        </w:rPr>
        <w:t>After the award unless otherwise stated in this contract, the</w:t>
      </w:r>
      <w:r w:rsidR="00AD5D3A" w:rsidRPr="000D2027">
        <w:rPr>
          <w:sz w:val="24"/>
          <w:szCs w:val="24"/>
        </w:rPr>
        <w:t xml:space="preserve"> Contractor</w:t>
      </w:r>
      <w:r w:rsidRPr="000D2027">
        <w:rPr>
          <w:sz w:val="24"/>
          <w:szCs w:val="24"/>
        </w:rPr>
        <w:t xml:space="preserve"> shall use the below information</w:t>
      </w:r>
      <w:r w:rsidRPr="00572B4D">
        <w:rPr>
          <w:sz w:val="24"/>
          <w:szCs w:val="24"/>
        </w:rPr>
        <w:t xml:space="preserve"> for any correspondence regarding this contract:</w:t>
      </w:r>
    </w:p>
    <w:p w14:paraId="60023C5F" w14:textId="28C33A60" w:rsidR="006845AA" w:rsidRPr="00572B4D" w:rsidRDefault="006845AA" w:rsidP="00076585">
      <w:pPr>
        <w:ind w:left="720"/>
        <w:jc w:val="left"/>
        <w:rPr>
          <w:sz w:val="24"/>
          <w:szCs w:val="24"/>
        </w:rPr>
      </w:pPr>
      <w:r w:rsidRPr="00572B4D">
        <w:rPr>
          <w:sz w:val="24"/>
          <w:szCs w:val="24"/>
        </w:rPr>
        <w:t xml:space="preserve">Program Name:  </w:t>
      </w:r>
      <w:r w:rsidR="00076585">
        <w:rPr>
          <w:sz w:val="24"/>
          <w:szCs w:val="24"/>
        </w:rPr>
        <w:t>Newborn Screening Unit</w:t>
      </w:r>
    </w:p>
    <w:p w14:paraId="50D2FC5A" w14:textId="0FAC4371" w:rsidR="006845AA" w:rsidRPr="00572B4D" w:rsidRDefault="006845AA" w:rsidP="00076585">
      <w:pPr>
        <w:ind w:left="720"/>
        <w:jc w:val="left"/>
        <w:rPr>
          <w:sz w:val="24"/>
          <w:szCs w:val="24"/>
        </w:rPr>
      </w:pPr>
      <w:r w:rsidRPr="00572B4D">
        <w:rPr>
          <w:sz w:val="24"/>
          <w:szCs w:val="24"/>
        </w:rPr>
        <w:t xml:space="preserve">Program Contact:  </w:t>
      </w:r>
      <w:r w:rsidR="00076585">
        <w:rPr>
          <w:sz w:val="24"/>
          <w:szCs w:val="24"/>
        </w:rPr>
        <w:t>Tracy Klug</w:t>
      </w:r>
    </w:p>
    <w:p w14:paraId="4927DB7E" w14:textId="4331E08A" w:rsidR="006845AA" w:rsidRPr="00572B4D" w:rsidRDefault="006845AA" w:rsidP="00076585">
      <w:pPr>
        <w:ind w:left="720"/>
        <w:jc w:val="left"/>
        <w:rPr>
          <w:sz w:val="24"/>
          <w:szCs w:val="24"/>
        </w:rPr>
      </w:pPr>
      <w:r w:rsidRPr="00572B4D">
        <w:rPr>
          <w:sz w:val="24"/>
          <w:szCs w:val="24"/>
        </w:rPr>
        <w:t xml:space="preserve">Address:  </w:t>
      </w:r>
      <w:r w:rsidR="00076585">
        <w:rPr>
          <w:sz w:val="24"/>
          <w:szCs w:val="24"/>
        </w:rPr>
        <w:t>101 North Chestnut, Jefferson City, MO 65101-4081</w:t>
      </w:r>
    </w:p>
    <w:p w14:paraId="191C3F9A" w14:textId="1BE97F25" w:rsidR="006845AA" w:rsidRPr="00572B4D" w:rsidRDefault="006845AA" w:rsidP="00076585">
      <w:pPr>
        <w:ind w:left="720"/>
        <w:jc w:val="left"/>
        <w:rPr>
          <w:sz w:val="24"/>
          <w:szCs w:val="24"/>
        </w:rPr>
      </w:pPr>
      <w:r w:rsidRPr="00572B4D">
        <w:rPr>
          <w:sz w:val="24"/>
          <w:szCs w:val="24"/>
        </w:rPr>
        <w:t xml:space="preserve">Phone:  </w:t>
      </w:r>
      <w:r w:rsidR="00076585">
        <w:rPr>
          <w:sz w:val="24"/>
          <w:szCs w:val="24"/>
        </w:rPr>
        <w:t>573-721-3334</w:t>
      </w:r>
    </w:p>
    <w:p w14:paraId="6BC0ADB7" w14:textId="4E9699AC" w:rsidR="006845AA" w:rsidRPr="00572B4D" w:rsidRDefault="006845AA" w:rsidP="00076585">
      <w:pPr>
        <w:spacing w:after="200"/>
        <w:ind w:left="720"/>
        <w:jc w:val="left"/>
        <w:rPr>
          <w:sz w:val="24"/>
          <w:szCs w:val="24"/>
        </w:rPr>
      </w:pPr>
      <w:r w:rsidRPr="00572B4D">
        <w:rPr>
          <w:sz w:val="24"/>
          <w:szCs w:val="24"/>
        </w:rPr>
        <w:t xml:space="preserve">Email:  </w:t>
      </w:r>
      <w:r w:rsidR="00076585">
        <w:rPr>
          <w:sz w:val="24"/>
          <w:szCs w:val="24"/>
        </w:rPr>
        <w:t>Tracy.Klug@health.mo.gov</w:t>
      </w:r>
    </w:p>
    <w:p w14:paraId="6C41DAD9" w14:textId="77777777" w:rsidR="003C25D3" w:rsidRPr="00572B4D" w:rsidRDefault="003C25D3" w:rsidP="00EC13BC">
      <w:pPr>
        <w:pStyle w:val="Heading3"/>
        <w:widowControl w:val="0"/>
        <w:spacing w:after="200"/>
        <w:ind w:left="720" w:hanging="720"/>
        <w:jc w:val="left"/>
        <w:rPr>
          <w:sz w:val="24"/>
          <w:szCs w:val="24"/>
        </w:rPr>
      </w:pPr>
      <w:r w:rsidRPr="00572B4D">
        <w:rPr>
          <w:sz w:val="24"/>
          <w:szCs w:val="24"/>
        </w:rPr>
        <w:t>Unless otherwise specified herein, the</w:t>
      </w:r>
      <w:r w:rsidR="00AD5D3A" w:rsidRPr="00572B4D">
        <w:rPr>
          <w:sz w:val="24"/>
          <w:szCs w:val="24"/>
        </w:rPr>
        <w:t xml:space="preserve"> Contractor</w:t>
      </w:r>
      <w:r w:rsidRPr="00572B4D">
        <w:rPr>
          <w:sz w:val="24"/>
          <w:szCs w:val="24"/>
        </w:rPr>
        <w:t xml:space="preserve"> shall furnish all material, labor, facilities, equipment, and supplies necessary to perform the services required herein.</w:t>
      </w:r>
    </w:p>
    <w:p w14:paraId="5BA550EE" w14:textId="77777777" w:rsidR="001A099A" w:rsidRPr="00572B4D" w:rsidRDefault="001A099A" w:rsidP="00EC13BC">
      <w:pPr>
        <w:pStyle w:val="Heading2"/>
        <w:widowControl w:val="0"/>
        <w:spacing w:after="200"/>
        <w:jc w:val="left"/>
        <w:rPr>
          <w:sz w:val="24"/>
          <w:szCs w:val="24"/>
        </w:rPr>
      </w:pPr>
      <w:r w:rsidRPr="00572B4D">
        <w:rPr>
          <w:sz w:val="24"/>
          <w:szCs w:val="24"/>
        </w:rPr>
        <w:t>Technical Performance/Product Requirements:</w:t>
      </w:r>
    </w:p>
    <w:p w14:paraId="603D5EDE" w14:textId="77777777" w:rsidR="001A099A" w:rsidRPr="00EC13BC" w:rsidRDefault="001A099A" w:rsidP="00EC13BC">
      <w:pPr>
        <w:pStyle w:val="Heading3"/>
        <w:widowControl w:val="0"/>
        <w:spacing w:after="200"/>
        <w:ind w:left="720" w:hanging="720"/>
        <w:jc w:val="left"/>
        <w:rPr>
          <w:sz w:val="24"/>
          <w:szCs w:val="24"/>
        </w:rPr>
      </w:pPr>
      <w:r w:rsidRPr="00572B4D">
        <w:rPr>
          <w:sz w:val="24"/>
          <w:szCs w:val="24"/>
        </w:rPr>
        <w:t xml:space="preserve">Product </w:t>
      </w:r>
      <w:r w:rsidRPr="00EC13BC">
        <w:rPr>
          <w:sz w:val="24"/>
          <w:szCs w:val="24"/>
        </w:rPr>
        <w:t>Requirements/Specifications:</w:t>
      </w:r>
    </w:p>
    <w:p w14:paraId="460E90D0" w14:textId="0BE59C87" w:rsidR="001A099A" w:rsidRPr="00EC13BC" w:rsidRDefault="001A099A" w:rsidP="00EC13BC">
      <w:pPr>
        <w:pStyle w:val="Heading4"/>
        <w:widowControl w:val="0"/>
        <w:spacing w:after="200"/>
        <w:ind w:left="1260" w:hanging="522"/>
        <w:rPr>
          <w:sz w:val="24"/>
          <w:szCs w:val="24"/>
        </w:rPr>
      </w:pPr>
      <w:r w:rsidRPr="00EC13BC">
        <w:rPr>
          <w:sz w:val="24"/>
          <w:szCs w:val="24"/>
        </w:rPr>
        <w:t>The Contractor shall agree that product provided under contract shall conform to all mandatory specifications, terms, conditions and requirements stated herein</w:t>
      </w:r>
      <w:r w:rsidR="00EC13BC" w:rsidRPr="00EC13BC">
        <w:rPr>
          <w:sz w:val="24"/>
          <w:szCs w:val="24"/>
        </w:rPr>
        <w:t xml:space="preserve">. </w:t>
      </w:r>
      <w:r w:rsidRPr="00EC13BC">
        <w:rPr>
          <w:sz w:val="24"/>
          <w:szCs w:val="24"/>
        </w:rPr>
        <w:t xml:space="preserve"> No substitutions of product shall be made without the prior written approval of the Department.</w:t>
      </w:r>
      <w:r w:rsidR="00EC13BC" w:rsidRPr="00EC13BC">
        <w:rPr>
          <w:sz w:val="24"/>
          <w:szCs w:val="24"/>
        </w:rPr>
        <w:t xml:space="preserve"> </w:t>
      </w:r>
      <w:r w:rsidRPr="00EC13BC">
        <w:rPr>
          <w:sz w:val="24"/>
          <w:szCs w:val="24"/>
        </w:rPr>
        <w:t xml:space="preserve"> Only substitutes that are equivalent or better than the product(s) originally contracted for, and equal to or less in price, shall be considered for approval.</w:t>
      </w:r>
    </w:p>
    <w:p w14:paraId="3A142843" w14:textId="77777777" w:rsidR="001A099A" w:rsidRPr="00572B4D" w:rsidRDefault="001A099A" w:rsidP="00EC13BC">
      <w:pPr>
        <w:pStyle w:val="Heading4"/>
        <w:spacing w:after="200"/>
        <w:ind w:left="1296" w:hanging="576"/>
        <w:jc w:val="left"/>
        <w:rPr>
          <w:sz w:val="24"/>
          <w:szCs w:val="24"/>
        </w:rPr>
      </w:pPr>
      <w:r w:rsidRPr="00EC13BC">
        <w:rPr>
          <w:sz w:val="24"/>
          <w:szCs w:val="24"/>
        </w:rPr>
        <w:t>Estimated Order Quantities - The quantities indicated in this Request for Quotation are estimates that pertain to the total aggregate quantities that may be ordered incrementally,</w:t>
      </w:r>
      <w:r w:rsidRPr="00572B4D">
        <w:rPr>
          <w:sz w:val="24"/>
          <w:szCs w:val="24"/>
        </w:rPr>
        <w:t xml:space="preserve"> at multiple times throughout the stated contract period.  The estimates do not indicate single order amounts unless otherwise stated.  The State of Missouri makes no guarantees about single order quantities or total aggregate order quantities.</w:t>
      </w:r>
    </w:p>
    <w:p w14:paraId="63DF4B74" w14:textId="62C8D232" w:rsidR="001A099A" w:rsidRPr="00572B4D" w:rsidRDefault="001A099A" w:rsidP="00032028">
      <w:pPr>
        <w:pStyle w:val="Heading4"/>
        <w:spacing w:after="200"/>
        <w:ind w:left="1296" w:hanging="576"/>
        <w:jc w:val="left"/>
        <w:rPr>
          <w:sz w:val="24"/>
          <w:szCs w:val="24"/>
        </w:rPr>
      </w:pPr>
      <w:r w:rsidRPr="00572B4D">
        <w:rPr>
          <w:sz w:val="24"/>
          <w:szCs w:val="24"/>
        </w:rPr>
        <w:t>Substitution of Product - The</w:t>
      </w:r>
      <w:r w:rsidR="00E84B87">
        <w:rPr>
          <w:sz w:val="24"/>
          <w:szCs w:val="24"/>
        </w:rPr>
        <w:t xml:space="preserve"> Contractor</w:t>
      </w:r>
      <w:r w:rsidRPr="00572B4D">
        <w:rPr>
          <w:sz w:val="24"/>
          <w:szCs w:val="24"/>
        </w:rPr>
        <w:t xml:space="preserve"> shall not substitute any item(s) that has been awarded to the</w:t>
      </w:r>
      <w:r w:rsidR="00E84B87">
        <w:rPr>
          <w:sz w:val="24"/>
          <w:szCs w:val="24"/>
        </w:rPr>
        <w:t xml:space="preserve"> Contractor</w:t>
      </w:r>
      <w:r w:rsidRPr="00572B4D">
        <w:rPr>
          <w:sz w:val="24"/>
          <w:szCs w:val="24"/>
        </w:rPr>
        <w:t xml:space="preserve"> without the prior written approval of the Department.</w:t>
      </w:r>
    </w:p>
    <w:p w14:paraId="2EFC3A30" w14:textId="0E7941FC" w:rsidR="001A099A" w:rsidRPr="00572B4D" w:rsidRDefault="001A099A" w:rsidP="00D44E65">
      <w:pPr>
        <w:pStyle w:val="Heading5"/>
        <w:spacing w:after="120"/>
        <w:ind w:left="1642" w:hanging="490"/>
        <w:jc w:val="left"/>
        <w:rPr>
          <w:sz w:val="24"/>
          <w:szCs w:val="24"/>
        </w:rPr>
      </w:pPr>
      <w:r w:rsidRPr="00572B4D">
        <w:rPr>
          <w:sz w:val="24"/>
          <w:szCs w:val="24"/>
        </w:rPr>
        <w:lastRenderedPageBreak/>
        <w:t>In the event an item becomes unavailable, the</w:t>
      </w:r>
      <w:r w:rsidR="00E84B87">
        <w:rPr>
          <w:sz w:val="24"/>
          <w:szCs w:val="24"/>
        </w:rPr>
        <w:t xml:space="preserve"> Contractor</w:t>
      </w:r>
      <w:r w:rsidRPr="00572B4D">
        <w:rPr>
          <w:sz w:val="24"/>
          <w:szCs w:val="24"/>
        </w:rPr>
        <w:t xml:space="preserve"> shall provide a suitable substitute item.  The</w:t>
      </w:r>
      <w:r w:rsidR="00E84B87">
        <w:rPr>
          <w:sz w:val="24"/>
          <w:szCs w:val="24"/>
        </w:rPr>
        <w:t xml:space="preserve"> Contractor</w:t>
      </w:r>
      <w:r w:rsidRPr="00572B4D">
        <w:rPr>
          <w:sz w:val="24"/>
          <w:szCs w:val="24"/>
        </w:rPr>
        <w:t>’s failure to provide an acceptable substitute may result in cancellation or termination of the contract.</w:t>
      </w:r>
    </w:p>
    <w:p w14:paraId="4B1C6721" w14:textId="0ED6856C" w:rsidR="001A099A" w:rsidRPr="00572B4D" w:rsidRDefault="001A099A" w:rsidP="00D44E65">
      <w:pPr>
        <w:pStyle w:val="Heading5"/>
        <w:spacing w:after="120"/>
        <w:ind w:left="1642" w:hanging="490"/>
        <w:jc w:val="left"/>
        <w:rPr>
          <w:sz w:val="24"/>
          <w:szCs w:val="24"/>
        </w:rPr>
      </w:pPr>
      <w:r w:rsidRPr="00572B4D">
        <w:rPr>
          <w:sz w:val="24"/>
          <w:szCs w:val="24"/>
        </w:rPr>
        <w:t>Any item substitution must be a replacement of the contracted item with a product of equal or better capabilities and quality, and with equal or lower pricing.  The</w:t>
      </w:r>
      <w:r w:rsidR="00E84B87">
        <w:rPr>
          <w:sz w:val="24"/>
          <w:szCs w:val="24"/>
        </w:rPr>
        <w:t xml:space="preserve"> Contractor</w:t>
      </w:r>
      <w:r w:rsidRPr="00572B4D">
        <w:rPr>
          <w:sz w:val="24"/>
          <w:szCs w:val="24"/>
        </w:rPr>
        <w:t xml:space="preserve"> shall understand that the state reserves the right to allow the substitution of any new or different product/system offered by the</w:t>
      </w:r>
      <w:r w:rsidR="00E84B87">
        <w:rPr>
          <w:sz w:val="24"/>
          <w:szCs w:val="24"/>
        </w:rPr>
        <w:t xml:space="preserve"> Contractor</w:t>
      </w:r>
      <w:r w:rsidRPr="00572B4D">
        <w:rPr>
          <w:sz w:val="24"/>
          <w:szCs w:val="24"/>
        </w:rPr>
        <w:t>.  The Department shall be the final authority as to acceptability of any proposed substitution.</w:t>
      </w:r>
    </w:p>
    <w:p w14:paraId="602E4866" w14:textId="77777777" w:rsidR="001A099A" w:rsidRPr="00572B4D" w:rsidRDefault="001A099A" w:rsidP="00D44E65">
      <w:pPr>
        <w:pStyle w:val="Heading5"/>
        <w:spacing w:after="120"/>
        <w:ind w:left="1642" w:hanging="490"/>
        <w:jc w:val="left"/>
        <w:rPr>
          <w:sz w:val="24"/>
          <w:szCs w:val="24"/>
        </w:rPr>
      </w:pPr>
      <w:r w:rsidRPr="00572B4D">
        <w:rPr>
          <w:sz w:val="24"/>
          <w:szCs w:val="24"/>
        </w:rPr>
        <w:t>Any item substitution shall require a formal contract amendment authorized by the Department prior to the state acquiring the substitute item under the contract.</w:t>
      </w:r>
    </w:p>
    <w:p w14:paraId="0D72B102" w14:textId="4301A364" w:rsidR="001A099A" w:rsidRPr="00572B4D" w:rsidRDefault="001A099A" w:rsidP="00D44E65">
      <w:pPr>
        <w:pStyle w:val="Heading5"/>
        <w:spacing w:after="120"/>
        <w:ind w:left="1642" w:hanging="490"/>
        <w:jc w:val="left"/>
        <w:rPr>
          <w:sz w:val="24"/>
          <w:szCs w:val="24"/>
        </w:rPr>
      </w:pPr>
      <w:r w:rsidRPr="00572B4D">
        <w:rPr>
          <w:sz w:val="24"/>
          <w:szCs w:val="24"/>
        </w:rPr>
        <w:t>The Department may choose not to compel an item substitution in the event requiring a substitution would be deemed unreasonable in the sole opinion of the State of Missouri.  The</w:t>
      </w:r>
      <w:r w:rsidR="00E84B87">
        <w:rPr>
          <w:sz w:val="24"/>
          <w:szCs w:val="24"/>
        </w:rPr>
        <w:t xml:space="preserve"> Contractor</w:t>
      </w:r>
      <w:r w:rsidRPr="00572B4D">
        <w:rPr>
          <w:sz w:val="24"/>
          <w:szCs w:val="24"/>
        </w:rPr>
        <w:t xml:space="preserve"> shall not be relieved of substituting a product in the event of manufacturer discontinuation or other reason simply for reasons of unprofitability to the</w:t>
      </w:r>
      <w:r w:rsidR="00E84B87">
        <w:rPr>
          <w:sz w:val="24"/>
          <w:szCs w:val="24"/>
        </w:rPr>
        <w:t xml:space="preserve"> Contractor</w:t>
      </w:r>
      <w:r w:rsidRPr="00572B4D">
        <w:rPr>
          <w:sz w:val="24"/>
          <w:szCs w:val="24"/>
        </w:rPr>
        <w:t>.</w:t>
      </w:r>
    </w:p>
    <w:p w14:paraId="27063B62" w14:textId="77777777" w:rsidR="001A099A" w:rsidRPr="00572B4D" w:rsidRDefault="001A099A" w:rsidP="00EC13BC">
      <w:pPr>
        <w:pStyle w:val="Heading3"/>
        <w:spacing w:after="200"/>
        <w:ind w:left="720" w:hanging="720"/>
        <w:jc w:val="left"/>
        <w:rPr>
          <w:sz w:val="24"/>
          <w:szCs w:val="24"/>
        </w:rPr>
      </w:pPr>
      <w:r w:rsidRPr="00572B4D">
        <w:rPr>
          <w:sz w:val="24"/>
          <w:szCs w:val="24"/>
        </w:rPr>
        <w:t>Performance Requirements:</w:t>
      </w:r>
    </w:p>
    <w:p w14:paraId="1F2B45EC" w14:textId="77777777" w:rsidR="00D44E65" w:rsidRDefault="00EC13BC" w:rsidP="00D44E65">
      <w:pPr>
        <w:pStyle w:val="Heading4"/>
        <w:spacing w:after="120"/>
        <w:ind w:left="1260" w:hanging="522"/>
        <w:rPr>
          <w:sz w:val="24"/>
          <w:szCs w:val="24"/>
        </w:rPr>
      </w:pPr>
      <w:r w:rsidRPr="00EC13BC">
        <w:rPr>
          <w:sz w:val="24"/>
          <w:szCs w:val="24"/>
        </w:rPr>
        <w:t>The Contractor shall provide Disposable Tips</w:t>
      </w:r>
      <w:r>
        <w:rPr>
          <w:sz w:val="24"/>
          <w:szCs w:val="24"/>
        </w:rPr>
        <w:t xml:space="preserve"> </w:t>
      </w:r>
      <w:r w:rsidR="00897B7C">
        <w:rPr>
          <w:sz w:val="24"/>
          <w:szCs w:val="24"/>
        </w:rPr>
        <w:t xml:space="preserve">which </w:t>
      </w:r>
      <w:r w:rsidR="00D44E65">
        <w:rPr>
          <w:sz w:val="24"/>
          <w:szCs w:val="24"/>
        </w:rPr>
        <w:t>must</w:t>
      </w:r>
      <w:r w:rsidR="00897B7C">
        <w:rPr>
          <w:sz w:val="24"/>
          <w:szCs w:val="24"/>
        </w:rPr>
        <w:t xml:space="preserve"> be </w:t>
      </w:r>
      <w:r>
        <w:rPr>
          <w:sz w:val="24"/>
          <w:szCs w:val="24"/>
        </w:rPr>
        <w:t>compatible with</w:t>
      </w:r>
      <w:r w:rsidR="00D44E65">
        <w:rPr>
          <w:sz w:val="24"/>
          <w:szCs w:val="24"/>
        </w:rPr>
        <w:t xml:space="preserve"> the following:</w:t>
      </w:r>
    </w:p>
    <w:p w14:paraId="22308E33" w14:textId="2D92BF6F" w:rsidR="00D44E65" w:rsidRDefault="00EC13BC" w:rsidP="00D44E65">
      <w:pPr>
        <w:pStyle w:val="Heading5"/>
        <w:spacing w:after="120"/>
        <w:ind w:left="1642" w:hanging="490"/>
        <w:jc w:val="left"/>
      </w:pPr>
      <w:r>
        <w:t>Integra VIAFLO 96</w:t>
      </w:r>
      <w:r w:rsidR="00D44E65">
        <w:t>;</w:t>
      </w:r>
    </w:p>
    <w:p w14:paraId="4502EECD" w14:textId="2FE65557" w:rsidR="00D44E65" w:rsidRDefault="00EC13BC" w:rsidP="00D44E65">
      <w:pPr>
        <w:pStyle w:val="Heading5"/>
        <w:spacing w:after="120"/>
        <w:ind w:left="1642" w:hanging="490"/>
        <w:jc w:val="left"/>
      </w:pPr>
      <w:r>
        <w:t>Integra ASSIST, and</w:t>
      </w:r>
      <w:r w:rsidR="00D44E65">
        <w:t>;</w:t>
      </w:r>
    </w:p>
    <w:p w14:paraId="62BF0BE9" w14:textId="3FB7C36B" w:rsidR="001A099A" w:rsidRPr="00EC13BC" w:rsidRDefault="00D44E65" w:rsidP="00D44E65">
      <w:pPr>
        <w:pStyle w:val="Heading5"/>
        <w:spacing w:after="120"/>
        <w:ind w:left="1642" w:hanging="490"/>
        <w:jc w:val="left"/>
      </w:pPr>
      <w:r>
        <w:t>I</w:t>
      </w:r>
      <w:r w:rsidR="00EC13BC">
        <w:t>ntegra VIAFLO II Pipette, 8-channel, 10-300ul.</w:t>
      </w:r>
    </w:p>
    <w:p w14:paraId="4BE2447E" w14:textId="77777777" w:rsidR="001A099A" w:rsidRPr="00EC13BC" w:rsidRDefault="001A099A" w:rsidP="00EC13BC">
      <w:pPr>
        <w:pStyle w:val="Heading3"/>
        <w:widowControl w:val="0"/>
        <w:spacing w:after="200"/>
        <w:ind w:left="720" w:hanging="720"/>
        <w:jc w:val="left"/>
        <w:rPr>
          <w:sz w:val="24"/>
          <w:szCs w:val="24"/>
        </w:rPr>
      </w:pPr>
      <w:r w:rsidRPr="00EC13BC">
        <w:rPr>
          <w:sz w:val="24"/>
          <w:szCs w:val="24"/>
        </w:rPr>
        <w:t>Delivery Requirements:</w:t>
      </w:r>
    </w:p>
    <w:p w14:paraId="47A80B5F" w14:textId="32C1A182" w:rsidR="001A099A" w:rsidRPr="00EC13BC" w:rsidRDefault="001A099A" w:rsidP="00EC13BC">
      <w:pPr>
        <w:pStyle w:val="Heading4"/>
        <w:spacing w:after="200"/>
        <w:ind w:left="1296" w:hanging="576"/>
        <w:jc w:val="left"/>
        <w:rPr>
          <w:sz w:val="24"/>
          <w:szCs w:val="24"/>
        </w:rPr>
      </w:pPr>
      <w:r w:rsidRPr="00EC13BC">
        <w:rPr>
          <w:sz w:val="24"/>
          <w:szCs w:val="24"/>
        </w:rPr>
        <w:t>Upon receipt of an authorized purchase order or P-card transaction notice, the</w:t>
      </w:r>
      <w:r w:rsidR="00E84B87" w:rsidRPr="00EC13BC">
        <w:rPr>
          <w:sz w:val="24"/>
          <w:szCs w:val="24"/>
        </w:rPr>
        <w:t xml:space="preserve"> Contractor</w:t>
      </w:r>
      <w:r w:rsidRPr="00EC13BC">
        <w:rPr>
          <w:sz w:val="24"/>
          <w:szCs w:val="24"/>
        </w:rPr>
        <w:t xml:space="preserve"> and/or the</w:t>
      </w:r>
      <w:r w:rsidR="00E84B87" w:rsidRPr="00EC13BC">
        <w:rPr>
          <w:sz w:val="24"/>
          <w:szCs w:val="24"/>
        </w:rPr>
        <w:t xml:space="preserve"> Contractor</w:t>
      </w:r>
      <w:r w:rsidRPr="00EC13BC">
        <w:rPr>
          <w:sz w:val="24"/>
          <w:szCs w:val="24"/>
        </w:rPr>
        <w:t>'s subcontractor(s) shall deliver products in accordance with the contracted delivery times stated herein to the Department.  Delivery shall include unloading shipments at the Department's dock or other designated unloading site as requested by the Department.  All orders must be shipped F.O.B. Destination, Freight Prepaid and Allowed.</w:t>
      </w:r>
    </w:p>
    <w:p w14:paraId="053CF5AD" w14:textId="77819E5C" w:rsidR="001A099A" w:rsidRPr="00EC13BC" w:rsidRDefault="001A099A" w:rsidP="00EC13BC">
      <w:pPr>
        <w:pStyle w:val="Heading4"/>
        <w:spacing w:after="200"/>
        <w:ind w:left="1296" w:hanging="576"/>
        <w:jc w:val="left"/>
        <w:rPr>
          <w:sz w:val="24"/>
          <w:szCs w:val="24"/>
        </w:rPr>
      </w:pPr>
      <w:r w:rsidRPr="00EC13BC">
        <w:rPr>
          <w:sz w:val="24"/>
          <w:szCs w:val="24"/>
        </w:rPr>
        <w:t>The</w:t>
      </w:r>
      <w:r w:rsidR="00E84B87" w:rsidRPr="00EC13BC">
        <w:rPr>
          <w:sz w:val="24"/>
          <w:szCs w:val="24"/>
        </w:rPr>
        <w:t xml:space="preserve"> Contractor</w:t>
      </w:r>
      <w:r w:rsidRPr="00EC13BC">
        <w:rPr>
          <w:sz w:val="24"/>
          <w:szCs w:val="24"/>
        </w:rPr>
        <w:t xml:space="preserve"> shall replace any item received in damaged condition at no cost to the State of Missouri.  This includes all delivery/transportation costs for returning non-functional items to the</w:t>
      </w:r>
      <w:r w:rsidR="00E84B87" w:rsidRPr="00EC13BC">
        <w:rPr>
          <w:sz w:val="24"/>
          <w:szCs w:val="24"/>
        </w:rPr>
        <w:t xml:space="preserve"> Contractor</w:t>
      </w:r>
      <w:r w:rsidRPr="00EC13BC">
        <w:rPr>
          <w:sz w:val="24"/>
          <w:szCs w:val="24"/>
        </w:rPr>
        <w:t xml:space="preserve"> for replacement.</w:t>
      </w:r>
    </w:p>
    <w:p w14:paraId="739ADEBB" w14:textId="4A9C2309" w:rsidR="003C25D3" w:rsidRPr="00572B4D" w:rsidRDefault="003C25D3" w:rsidP="00EC13BC">
      <w:pPr>
        <w:pStyle w:val="Heading2"/>
        <w:widowControl w:val="0"/>
        <w:spacing w:after="200"/>
        <w:jc w:val="left"/>
        <w:rPr>
          <w:sz w:val="24"/>
          <w:szCs w:val="24"/>
        </w:rPr>
      </w:pPr>
      <w:r w:rsidRPr="00572B4D">
        <w:rPr>
          <w:sz w:val="24"/>
          <w:szCs w:val="24"/>
        </w:rPr>
        <w:t>Payment</w:t>
      </w:r>
      <w:r w:rsidR="002E5476" w:rsidRPr="00572B4D">
        <w:rPr>
          <w:sz w:val="24"/>
          <w:szCs w:val="24"/>
        </w:rPr>
        <w:t>s and Invoices</w:t>
      </w:r>
      <w:r w:rsidR="00EC13BC">
        <w:rPr>
          <w:sz w:val="24"/>
          <w:szCs w:val="24"/>
        </w:rPr>
        <w:t>:</w:t>
      </w:r>
    </w:p>
    <w:p w14:paraId="4B44B915" w14:textId="73CBA733" w:rsidR="002E5476" w:rsidRPr="00572B4D" w:rsidRDefault="005C387C" w:rsidP="00D478AC">
      <w:pPr>
        <w:numPr>
          <w:ilvl w:val="2"/>
          <w:numId w:val="1"/>
        </w:numPr>
        <w:spacing w:after="200"/>
        <w:ind w:left="720" w:hanging="720"/>
        <w:jc w:val="left"/>
        <w:outlineLvl w:val="2"/>
        <w:rPr>
          <w:sz w:val="24"/>
          <w:szCs w:val="24"/>
        </w:rPr>
      </w:pPr>
      <w:r w:rsidRPr="00572B4D">
        <w:rPr>
          <w:sz w:val="24"/>
          <w:szCs w:val="24"/>
        </w:rPr>
        <w:t>The State of Missouri shall submit contract payments to the Contractor at the re</w:t>
      </w:r>
      <w:r w:rsidR="001A099A" w:rsidRPr="00572B4D">
        <w:rPr>
          <w:sz w:val="24"/>
          <w:szCs w:val="24"/>
        </w:rPr>
        <w:t>mittance address listed in the C</w:t>
      </w:r>
      <w:r w:rsidRPr="00572B4D">
        <w:rPr>
          <w:sz w:val="24"/>
          <w:szCs w:val="24"/>
        </w:rPr>
        <w:t xml:space="preserve">ontractor’s MissouriBUYS vendor registration.  However, the Contractor shall understand and agree the state reserves the right to make contract payments to the Contractor through electronic funds transfer (EFT).  Therefore, prior to any payments becoming due under the contract, the Contractor must verify and update, if </w:t>
      </w:r>
      <w:r w:rsidRPr="00572B4D">
        <w:rPr>
          <w:sz w:val="24"/>
          <w:szCs w:val="24"/>
        </w:rPr>
        <w:lastRenderedPageBreak/>
        <w:t xml:space="preserve">applicable, their vendor registration with their current remittance address and ACH-EFT payment information at </w:t>
      </w:r>
      <w:hyperlink r:id="rId18" w:history="1">
        <w:r w:rsidRPr="00572B4D">
          <w:rPr>
            <w:color w:val="0000FF"/>
            <w:sz w:val="24"/>
            <w:szCs w:val="24"/>
            <w:u w:val="single"/>
          </w:rPr>
          <w:t>https://MissouriBUYS.mo.gov</w:t>
        </w:r>
      </w:hyperlink>
      <w:r w:rsidR="00D478AC">
        <w:rPr>
          <w:sz w:val="24"/>
          <w:szCs w:val="24"/>
        </w:rPr>
        <w:t>.</w:t>
      </w:r>
    </w:p>
    <w:p w14:paraId="2B026066" w14:textId="77777777" w:rsidR="00A84C99" w:rsidRPr="00572B4D" w:rsidRDefault="00A84C99" w:rsidP="00D478AC">
      <w:pPr>
        <w:numPr>
          <w:ilvl w:val="2"/>
          <w:numId w:val="1"/>
        </w:numPr>
        <w:spacing w:after="200"/>
        <w:ind w:left="720" w:hanging="720"/>
        <w:jc w:val="left"/>
        <w:outlineLvl w:val="2"/>
        <w:rPr>
          <w:sz w:val="24"/>
          <w:szCs w:val="24"/>
        </w:rPr>
      </w:pPr>
      <w:r w:rsidRPr="00572B4D">
        <w:rPr>
          <w:sz w:val="24"/>
          <w:szCs w:val="24"/>
        </w:rPr>
        <w:t>The Contractor shall invoice the Department on the Contractor’s original descriptive business invoice form.  The Contractor shall use uniquely identifiable invoice numbers to distinguish an invoice from a previously submitted invoice.</w:t>
      </w:r>
    </w:p>
    <w:p w14:paraId="4B3F5B31" w14:textId="77777777" w:rsidR="005722B8" w:rsidRPr="00572B4D" w:rsidRDefault="005F037C" w:rsidP="00D478AC">
      <w:pPr>
        <w:numPr>
          <w:ilvl w:val="2"/>
          <w:numId w:val="1"/>
        </w:numPr>
        <w:spacing w:after="200"/>
        <w:ind w:left="720" w:hanging="720"/>
        <w:jc w:val="left"/>
        <w:outlineLvl w:val="2"/>
        <w:rPr>
          <w:sz w:val="24"/>
          <w:szCs w:val="24"/>
        </w:rPr>
      </w:pPr>
      <w:r w:rsidRPr="00572B4D">
        <w:rPr>
          <w:sz w:val="24"/>
          <w:szCs w:val="24"/>
        </w:rPr>
        <w:t>All invoices shall be sent to:</w:t>
      </w:r>
    </w:p>
    <w:p w14:paraId="31AE79BE" w14:textId="77777777" w:rsidR="005F037C" w:rsidRPr="00572B4D" w:rsidRDefault="005F037C" w:rsidP="00AD5D3A">
      <w:pPr>
        <w:pStyle w:val="ListParagraph"/>
        <w:spacing w:after="0"/>
        <w:ind w:left="900" w:hanging="900"/>
        <w:contextualSpacing w:val="0"/>
        <w:rPr>
          <w:rFonts w:ascii="Times New Roman" w:hAnsi="Times New Roman"/>
          <w:sz w:val="24"/>
          <w:szCs w:val="24"/>
        </w:rPr>
      </w:pPr>
      <w:r w:rsidRPr="00572B4D">
        <w:rPr>
          <w:rFonts w:ascii="Times New Roman" w:hAnsi="Times New Roman"/>
          <w:sz w:val="24"/>
          <w:szCs w:val="24"/>
        </w:rPr>
        <w:tab/>
      </w:r>
      <w:r w:rsidRPr="00572B4D">
        <w:rPr>
          <w:rFonts w:ascii="Times New Roman" w:hAnsi="Times New Roman"/>
          <w:sz w:val="24"/>
          <w:szCs w:val="24"/>
        </w:rPr>
        <w:tab/>
        <w:t>Missouri Department of Health and Senior Services</w:t>
      </w:r>
    </w:p>
    <w:p w14:paraId="0D8131E9" w14:textId="416BC1A7" w:rsidR="005F037C" w:rsidRPr="00572B4D" w:rsidRDefault="005F037C" w:rsidP="00AD5D3A">
      <w:pPr>
        <w:pStyle w:val="ListParagraph"/>
        <w:spacing w:after="0"/>
        <w:ind w:left="900" w:hanging="900"/>
        <w:contextualSpacing w:val="0"/>
        <w:rPr>
          <w:rFonts w:ascii="Times New Roman" w:hAnsi="Times New Roman"/>
          <w:sz w:val="24"/>
          <w:szCs w:val="24"/>
        </w:rPr>
      </w:pPr>
      <w:r w:rsidRPr="00572B4D">
        <w:rPr>
          <w:rFonts w:ascii="Times New Roman" w:hAnsi="Times New Roman"/>
          <w:sz w:val="24"/>
          <w:szCs w:val="24"/>
        </w:rPr>
        <w:tab/>
      </w:r>
      <w:r w:rsidRPr="00572B4D">
        <w:rPr>
          <w:rFonts w:ascii="Times New Roman" w:hAnsi="Times New Roman"/>
          <w:sz w:val="24"/>
          <w:szCs w:val="24"/>
        </w:rPr>
        <w:tab/>
      </w:r>
      <w:r w:rsidR="00687EDD">
        <w:rPr>
          <w:rFonts w:ascii="Times New Roman" w:hAnsi="Times New Roman"/>
          <w:sz w:val="24"/>
          <w:szCs w:val="24"/>
        </w:rPr>
        <w:t>State Public Health Lab</w:t>
      </w:r>
    </w:p>
    <w:p w14:paraId="306480DA" w14:textId="77777777" w:rsidR="005F037C" w:rsidRPr="00572B4D" w:rsidRDefault="005F037C" w:rsidP="00AD5D3A">
      <w:pPr>
        <w:pStyle w:val="ListParagraph"/>
        <w:spacing w:after="0"/>
        <w:ind w:left="900" w:hanging="900"/>
        <w:contextualSpacing w:val="0"/>
        <w:rPr>
          <w:rFonts w:ascii="Times New Roman" w:hAnsi="Times New Roman"/>
          <w:sz w:val="24"/>
          <w:szCs w:val="24"/>
        </w:rPr>
      </w:pPr>
      <w:r w:rsidRPr="00572B4D">
        <w:rPr>
          <w:rFonts w:ascii="Times New Roman" w:hAnsi="Times New Roman"/>
          <w:sz w:val="24"/>
          <w:szCs w:val="24"/>
        </w:rPr>
        <w:tab/>
      </w:r>
      <w:r w:rsidRPr="00572B4D">
        <w:rPr>
          <w:rFonts w:ascii="Times New Roman" w:hAnsi="Times New Roman"/>
          <w:sz w:val="24"/>
          <w:szCs w:val="24"/>
        </w:rPr>
        <w:tab/>
        <w:t>P.O. Box 570</w:t>
      </w:r>
    </w:p>
    <w:p w14:paraId="1AAFF06F" w14:textId="77777777" w:rsidR="005F037C" w:rsidRPr="00572B4D" w:rsidRDefault="005F037C" w:rsidP="00AD5D3A">
      <w:pPr>
        <w:pStyle w:val="ListParagraph"/>
        <w:spacing w:after="0"/>
        <w:ind w:left="900" w:hanging="900"/>
        <w:contextualSpacing w:val="0"/>
        <w:rPr>
          <w:rFonts w:ascii="Times New Roman" w:hAnsi="Times New Roman"/>
          <w:sz w:val="24"/>
          <w:szCs w:val="24"/>
        </w:rPr>
      </w:pPr>
      <w:r w:rsidRPr="00572B4D">
        <w:rPr>
          <w:rFonts w:ascii="Times New Roman" w:hAnsi="Times New Roman"/>
          <w:sz w:val="24"/>
          <w:szCs w:val="24"/>
        </w:rPr>
        <w:tab/>
      </w:r>
      <w:r w:rsidRPr="00572B4D">
        <w:rPr>
          <w:rFonts w:ascii="Times New Roman" w:hAnsi="Times New Roman"/>
          <w:sz w:val="24"/>
          <w:szCs w:val="24"/>
        </w:rPr>
        <w:tab/>
        <w:t>Jefferson City, MO 65102-0570</w:t>
      </w:r>
    </w:p>
    <w:p w14:paraId="6AA77F81" w14:textId="0732E4DC" w:rsidR="0029375E" w:rsidRPr="00687EDD" w:rsidRDefault="0029375E" w:rsidP="00D478AC">
      <w:pPr>
        <w:pStyle w:val="ListParagraph"/>
        <w:ind w:left="900" w:hanging="900"/>
        <w:contextualSpacing w:val="0"/>
        <w:rPr>
          <w:rFonts w:ascii="Times New Roman" w:hAnsi="Times New Roman"/>
          <w:sz w:val="24"/>
          <w:szCs w:val="24"/>
        </w:rPr>
      </w:pPr>
      <w:r w:rsidRPr="00572B4D">
        <w:rPr>
          <w:rFonts w:ascii="Times New Roman" w:hAnsi="Times New Roman"/>
          <w:sz w:val="24"/>
          <w:szCs w:val="24"/>
        </w:rPr>
        <w:tab/>
      </w:r>
      <w:r w:rsidRPr="00572B4D">
        <w:rPr>
          <w:rFonts w:ascii="Times New Roman" w:hAnsi="Times New Roman"/>
          <w:sz w:val="24"/>
          <w:szCs w:val="24"/>
        </w:rPr>
        <w:tab/>
        <w:t xml:space="preserve">Email:  </w:t>
      </w:r>
      <w:hyperlink r:id="rId19" w:history="1">
        <w:r w:rsidR="00687EDD" w:rsidRPr="003E201F">
          <w:rPr>
            <w:rStyle w:val="Hyperlink"/>
            <w:rFonts w:ascii="Times New Roman" w:hAnsi="Times New Roman"/>
            <w:sz w:val="24"/>
            <w:szCs w:val="24"/>
          </w:rPr>
          <w:t>SPHLFiscalUnit@health.mo.gov</w:t>
        </w:r>
      </w:hyperlink>
      <w:r w:rsidR="00687EDD">
        <w:rPr>
          <w:rFonts w:ascii="Times New Roman" w:hAnsi="Times New Roman"/>
          <w:sz w:val="24"/>
          <w:szCs w:val="24"/>
        </w:rPr>
        <w:t xml:space="preserve"> </w:t>
      </w:r>
    </w:p>
    <w:p w14:paraId="45475B11" w14:textId="56B7CCC9" w:rsidR="00AD5D3A" w:rsidRPr="00572B4D" w:rsidRDefault="003A116F" w:rsidP="00D478AC">
      <w:pPr>
        <w:pStyle w:val="Heading3"/>
        <w:spacing w:after="200"/>
        <w:ind w:left="720" w:hanging="720"/>
        <w:jc w:val="left"/>
        <w:rPr>
          <w:sz w:val="24"/>
          <w:szCs w:val="24"/>
        </w:rPr>
      </w:pPr>
      <w:r w:rsidRPr="00572B4D">
        <w:rPr>
          <w:sz w:val="24"/>
          <w:szCs w:val="24"/>
        </w:rPr>
        <w:t>Upon the receipt and approval of an invoice prepared according to the terms of the contract, the Department will pay the</w:t>
      </w:r>
      <w:r w:rsidR="00E84B87">
        <w:rPr>
          <w:sz w:val="24"/>
          <w:szCs w:val="24"/>
        </w:rPr>
        <w:t xml:space="preserve"> Contractor</w:t>
      </w:r>
      <w:r w:rsidRPr="00572B4D">
        <w:rPr>
          <w:sz w:val="24"/>
          <w:szCs w:val="24"/>
        </w:rPr>
        <w:t>.</w:t>
      </w:r>
    </w:p>
    <w:p w14:paraId="29C2FE6C" w14:textId="15EE605C" w:rsidR="003A116F" w:rsidRPr="00572B4D" w:rsidRDefault="003A116F" w:rsidP="00687EDD">
      <w:pPr>
        <w:pStyle w:val="Heading3"/>
        <w:spacing w:after="200"/>
        <w:ind w:left="720" w:hanging="720"/>
        <w:jc w:val="left"/>
        <w:rPr>
          <w:sz w:val="24"/>
          <w:szCs w:val="24"/>
        </w:rPr>
      </w:pPr>
      <w:r w:rsidRPr="00572B4D">
        <w:rPr>
          <w:sz w:val="24"/>
          <w:szCs w:val="24"/>
        </w:rPr>
        <w:t>Other than the payments specified above, no other payments or reimbursements shall be made to the</w:t>
      </w:r>
      <w:r w:rsidR="00E84B87">
        <w:rPr>
          <w:sz w:val="24"/>
          <w:szCs w:val="24"/>
        </w:rPr>
        <w:t xml:space="preserve"> Contractor</w:t>
      </w:r>
      <w:r w:rsidRPr="00572B4D">
        <w:rPr>
          <w:sz w:val="24"/>
          <w:szCs w:val="24"/>
        </w:rPr>
        <w:t xml:space="preserve"> for any reason whatsoever.</w:t>
      </w:r>
    </w:p>
    <w:p w14:paraId="5D7D6BA6" w14:textId="64502D53" w:rsidR="003C25D3" w:rsidRPr="00572B4D" w:rsidRDefault="003C25D3" w:rsidP="00687EDD">
      <w:pPr>
        <w:pStyle w:val="Heading1"/>
        <w:spacing w:after="200"/>
        <w:jc w:val="left"/>
        <w:rPr>
          <w:sz w:val="24"/>
          <w:szCs w:val="24"/>
        </w:rPr>
      </w:pPr>
      <w:r w:rsidRPr="00572B4D">
        <w:rPr>
          <w:sz w:val="24"/>
          <w:szCs w:val="24"/>
        </w:rPr>
        <w:t>G</w:t>
      </w:r>
      <w:r w:rsidR="002E4C78" w:rsidRPr="00572B4D">
        <w:rPr>
          <w:sz w:val="24"/>
          <w:szCs w:val="24"/>
        </w:rPr>
        <w:t>eneral Contractual Requirements</w:t>
      </w:r>
    </w:p>
    <w:p w14:paraId="1E18E255" w14:textId="4CB6444C" w:rsidR="003C25D3" w:rsidRPr="00687EDD" w:rsidRDefault="003A116F" w:rsidP="00687EDD">
      <w:pPr>
        <w:pStyle w:val="Heading2"/>
        <w:widowControl w:val="0"/>
        <w:spacing w:after="200"/>
        <w:jc w:val="left"/>
        <w:rPr>
          <w:sz w:val="24"/>
          <w:szCs w:val="24"/>
        </w:rPr>
      </w:pPr>
      <w:r w:rsidRPr="00687EDD">
        <w:rPr>
          <w:sz w:val="24"/>
          <w:szCs w:val="24"/>
        </w:rPr>
        <w:t>Contract:</w:t>
      </w:r>
    </w:p>
    <w:p w14:paraId="59B48736" w14:textId="77777777" w:rsidR="003C25D3" w:rsidRPr="00687EDD" w:rsidRDefault="003C25D3" w:rsidP="00687EDD">
      <w:pPr>
        <w:pStyle w:val="Heading3"/>
        <w:spacing w:after="200"/>
        <w:ind w:left="720" w:hanging="720"/>
        <w:jc w:val="left"/>
        <w:rPr>
          <w:sz w:val="24"/>
          <w:szCs w:val="24"/>
        </w:rPr>
      </w:pPr>
      <w:r w:rsidRPr="00687EDD">
        <w:rPr>
          <w:sz w:val="24"/>
          <w:szCs w:val="24"/>
        </w:rPr>
        <w:t xml:space="preserve">Contract - A binding contract shall consist of: (1) the </w:t>
      </w:r>
      <w:r w:rsidR="004E7899" w:rsidRPr="00687EDD">
        <w:rPr>
          <w:sz w:val="24"/>
          <w:szCs w:val="24"/>
        </w:rPr>
        <w:t>RFQ</w:t>
      </w:r>
      <w:r w:rsidRPr="00687EDD">
        <w:rPr>
          <w:sz w:val="24"/>
          <w:szCs w:val="24"/>
        </w:rPr>
        <w:t xml:space="preserve"> and any </w:t>
      </w:r>
      <w:r w:rsidR="00A6124C" w:rsidRPr="00687EDD">
        <w:rPr>
          <w:sz w:val="24"/>
          <w:szCs w:val="24"/>
        </w:rPr>
        <w:t>addendum</w:t>
      </w:r>
      <w:r w:rsidRPr="00687EDD">
        <w:rPr>
          <w:sz w:val="24"/>
          <w:szCs w:val="24"/>
        </w:rPr>
        <w:t>s thereto, (2) the</w:t>
      </w:r>
      <w:r w:rsidR="00AD5D3A" w:rsidRPr="00687EDD">
        <w:rPr>
          <w:sz w:val="24"/>
          <w:szCs w:val="24"/>
        </w:rPr>
        <w:t xml:space="preserve"> Contractor</w:t>
      </w:r>
      <w:r w:rsidRPr="00687EDD">
        <w:rPr>
          <w:sz w:val="24"/>
          <w:szCs w:val="24"/>
        </w:rPr>
        <w:t xml:space="preserve">’s response (bid) to the </w:t>
      </w:r>
      <w:r w:rsidR="004E7899" w:rsidRPr="00687EDD">
        <w:rPr>
          <w:sz w:val="24"/>
          <w:szCs w:val="24"/>
        </w:rPr>
        <w:t>RFQ</w:t>
      </w:r>
      <w:r w:rsidRPr="00687EDD">
        <w:rPr>
          <w:sz w:val="24"/>
          <w:szCs w:val="24"/>
        </w:rPr>
        <w:t xml:space="preserve">, (3) clarification of the bid, if any, and (4) the </w:t>
      </w:r>
      <w:r w:rsidR="00555E68" w:rsidRPr="00687EDD">
        <w:rPr>
          <w:sz w:val="24"/>
          <w:szCs w:val="24"/>
        </w:rPr>
        <w:t>Department</w:t>
      </w:r>
      <w:r w:rsidRPr="00687EDD">
        <w:rPr>
          <w:sz w:val="24"/>
          <w:szCs w:val="24"/>
        </w:rPr>
        <w:t xml:space="preserve">’s acceptance of the response (bid) by “notice of award”.  All Exhibits and Attachments included in the </w:t>
      </w:r>
      <w:r w:rsidR="004E7899" w:rsidRPr="00687EDD">
        <w:rPr>
          <w:sz w:val="24"/>
          <w:szCs w:val="24"/>
        </w:rPr>
        <w:t>RFQ</w:t>
      </w:r>
      <w:r w:rsidRPr="00687EDD">
        <w:rPr>
          <w:sz w:val="24"/>
          <w:szCs w:val="24"/>
        </w:rPr>
        <w:t xml:space="preserve"> shall be incorporated into the contract by reference.</w:t>
      </w:r>
    </w:p>
    <w:p w14:paraId="7D789FB5" w14:textId="77777777" w:rsidR="003C25D3" w:rsidRPr="00687EDD" w:rsidRDefault="003C25D3" w:rsidP="00687EDD">
      <w:pPr>
        <w:pStyle w:val="Heading4"/>
        <w:spacing w:after="200"/>
        <w:ind w:left="1260" w:hanging="540"/>
        <w:jc w:val="left"/>
        <w:rPr>
          <w:sz w:val="24"/>
          <w:szCs w:val="24"/>
        </w:rPr>
      </w:pPr>
      <w:r w:rsidRPr="00687EDD">
        <w:rPr>
          <w:sz w:val="24"/>
          <w:szCs w:val="24"/>
        </w:rPr>
        <w:t>A notice of award issued by the State of Missouri does not constitute an authorization for shipment of equipment or supplies or a directive to proceed with services.  Before providing equipment, supplies and/or services for the State of Missouri, the</w:t>
      </w:r>
      <w:r w:rsidR="00AD5D3A" w:rsidRPr="00687EDD">
        <w:rPr>
          <w:sz w:val="24"/>
          <w:szCs w:val="24"/>
        </w:rPr>
        <w:t xml:space="preserve"> Contractor</w:t>
      </w:r>
      <w:r w:rsidRPr="00687EDD">
        <w:rPr>
          <w:sz w:val="24"/>
          <w:szCs w:val="24"/>
        </w:rPr>
        <w:t xml:space="preserve"> must receive a properly authorized purchase order or other form of authorization given to the</w:t>
      </w:r>
      <w:r w:rsidR="00AD5D3A" w:rsidRPr="00687EDD">
        <w:rPr>
          <w:sz w:val="24"/>
          <w:szCs w:val="24"/>
        </w:rPr>
        <w:t xml:space="preserve"> Contractor</w:t>
      </w:r>
      <w:r w:rsidRPr="00687EDD">
        <w:rPr>
          <w:sz w:val="24"/>
          <w:szCs w:val="24"/>
        </w:rPr>
        <w:t xml:space="preserve"> at the discretion of the </w:t>
      </w:r>
      <w:r w:rsidR="00555E68" w:rsidRPr="00687EDD">
        <w:rPr>
          <w:sz w:val="24"/>
          <w:szCs w:val="24"/>
        </w:rPr>
        <w:t>Department</w:t>
      </w:r>
      <w:r w:rsidRPr="00687EDD">
        <w:rPr>
          <w:sz w:val="24"/>
          <w:szCs w:val="24"/>
        </w:rPr>
        <w:t>.</w:t>
      </w:r>
    </w:p>
    <w:p w14:paraId="1D433C1A" w14:textId="77777777" w:rsidR="003C25D3" w:rsidRPr="00687EDD" w:rsidRDefault="003C25D3" w:rsidP="00687EDD">
      <w:pPr>
        <w:pStyle w:val="Heading4"/>
        <w:spacing w:after="200"/>
        <w:ind w:left="1260" w:hanging="540"/>
        <w:jc w:val="left"/>
        <w:rPr>
          <w:sz w:val="24"/>
          <w:szCs w:val="24"/>
        </w:rPr>
      </w:pPr>
      <w:r w:rsidRPr="00687EDD">
        <w:rPr>
          <w:sz w:val="24"/>
          <w:szCs w:val="24"/>
        </w:rPr>
        <w:t>The contract expresses the complete agreement of the parties and performance shall be governed solely by the specifications and requirements contained therein.</w:t>
      </w:r>
    </w:p>
    <w:p w14:paraId="49281489" w14:textId="77777777" w:rsidR="003C25D3" w:rsidRPr="00687EDD" w:rsidRDefault="003C25D3" w:rsidP="00687EDD">
      <w:pPr>
        <w:pStyle w:val="Heading4"/>
        <w:spacing w:after="200"/>
        <w:ind w:left="1260" w:hanging="540"/>
        <w:jc w:val="left"/>
        <w:rPr>
          <w:sz w:val="24"/>
          <w:szCs w:val="24"/>
        </w:rPr>
      </w:pPr>
      <w:r w:rsidRPr="00687EDD">
        <w:rPr>
          <w:sz w:val="24"/>
          <w:szCs w:val="24"/>
        </w:rPr>
        <w:t>Any change to the contract, whether by modification and/or supplementation, must be accomplished by a formal contract amendment signed and approved by and between the duly authorized representative of the</w:t>
      </w:r>
      <w:r w:rsidR="00AD5D3A" w:rsidRPr="00687EDD">
        <w:rPr>
          <w:sz w:val="24"/>
          <w:szCs w:val="24"/>
        </w:rPr>
        <w:t xml:space="preserve"> Contractor</w:t>
      </w:r>
      <w:r w:rsidRPr="00687EDD">
        <w:rPr>
          <w:sz w:val="24"/>
          <w:szCs w:val="24"/>
        </w:rPr>
        <w:t xml:space="preserve"> and the </w:t>
      </w:r>
      <w:r w:rsidR="00555E68" w:rsidRPr="00687EDD">
        <w:rPr>
          <w:sz w:val="24"/>
          <w:szCs w:val="24"/>
        </w:rPr>
        <w:t>Department</w:t>
      </w:r>
      <w:r w:rsidRPr="00687EDD">
        <w:rPr>
          <w:sz w:val="24"/>
          <w:szCs w:val="24"/>
        </w:rPr>
        <w:t xml:space="preserve"> prior to the effective date of such modification.  The</w:t>
      </w:r>
      <w:r w:rsidR="00AD5D3A" w:rsidRPr="00687EDD">
        <w:rPr>
          <w:sz w:val="24"/>
          <w:szCs w:val="24"/>
        </w:rPr>
        <w:t xml:space="preserve"> Contractor</w:t>
      </w:r>
      <w:r w:rsidRPr="00687EDD">
        <w:rPr>
          <w:sz w:val="24"/>
          <w:szCs w:val="24"/>
        </w:rPr>
        <w:t xml:space="preserve"> expressly and explicitly understands and agrees that no other method and/or no other document, including correspondence, acts, and oral communications by or from any person, shall be used or construed as an amendment or modification to the contract.</w:t>
      </w:r>
    </w:p>
    <w:p w14:paraId="0E610FF1" w14:textId="77777777" w:rsidR="00D44E65" w:rsidRDefault="00D44E65">
      <w:pPr>
        <w:jc w:val="left"/>
        <w:rPr>
          <w:b/>
          <w:sz w:val="24"/>
          <w:szCs w:val="24"/>
        </w:rPr>
      </w:pPr>
      <w:r>
        <w:rPr>
          <w:sz w:val="24"/>
          <w:szCs w:val="24"/>
        </w:rPr>
        <w:br w:type="page"/>
      </w:r>
    </w:p>
    <w:p w14:paraId="220516C0" w14:textId="7E0E8714" w:rsidR="003A116F" w:rsidRPr="00687EDD" w:rsidRDefault="003C25D3" w:rsidP="00687EDD">
      <w:pPr>
        <w:pStyle w:val="Heading2"/>
        <w:spacing w:after="200"/>
        <w:rPr>
          <w:sz w:val="24"/>
          <w:szCs w:val="24"/>
        </w:rPr>
      </w:pPr>
      <w:r w:rsidRPr="00687EDD">
        <w:rPr>
          <w:sz w:val="24"/>
          <w:szCs w:val="24"/>
        </w:rPr>
        <w:lastRenderedPageBreak/>
        <w:t>Contract Period</w:t>
      </w:r>
      <w:r w:rsidR="003A116F" w:rsidRPr="00687EDD">
        <w:rPr>
          <w:sz w:val="24"/>
          <w:szCs w:val="24"/>
        </w:rPr>
        <w:t>:</w:t>
      </w:r>
    </w:p>
    <w:p w14:paraId="1CF454D2" w14:textId="15F512FF" w:rsidR="003C25D3" w:rsidRPr="00687EDD" w:rsidRDefault="003C25D3" w:rsidP="00687EDD">
      <w:pPr>
        <w:pStyle w:val="Heading3"/>
        <w:spacing w:after="200"/>
        <w:ind w:left="720" w:hanging="720"/>
        <w:jc w:val="left"/>
        <w:rPr>
          <w:sz w:val="24"/>
          <w:szCs w:val="24"/>
        </w:rPr>
      </w:pPr>
      <w:r w:rsidRPr="00687EDD">
        <w:rPr>
          <w:sz w:val="24"/>
          <w:szCs w:val="24"/>
        </w:rPr>
        <w:t xml:space="preserve">The original contract period shall be as stated on the Notice of Award.  The contract shall not bind, nor purport to bind, the state for any contractual commitment in excess of the original contract period.  </w:t>
      </w:r>
      <w:r w:rsidR="003918CF" w:rsidRPr="00687EDD">
        <w:rPr>
          <w:sz w:val="24"/>
          <w:szCs w:val="24"/>
        </w:rPr>
        <w:t>The parties may renew the agreement for two (2) additional one-year periods if mutually agreed to by both parties.  Such renewal shall be accomplished in writing and must be signed by both parties.  In the event both parties agree on the renewal</w:t>
      </w:r>
      <w:r w:rsidRPr="00687EDD">
        <w:rPr>
          <w:sz w:val="24"/>
          <w:szCs w:val="24"/>
        </w:rPr>
        <w:t>, all terms and conditions, requirements and specifications of the contract shall remain the same and apply during the renewal period, pursuant to applicable option clauses of this document.</w:t>
      </w:r>
    </w:p>
    <w:p w14:paraId="7AC83B5E" w14:textId="57C3D0E7" w:rsidR="003A116F" w:rsidRPr="00687EDD" w:rsidRDefault="003C25D3" w:rsidP="00687EDD">
      <w:pPr>
        <w:pStyle w:val="Heading2"/>
        <w:spacing w:after="200"/>
        <w:rPr>
          <w:sz w:val="24"/>
          <w:szCs w:val="24"/>
        </w:rPr>
      </w:pPr>
      <w:r w:rsidRPr="00687EDD">
        <w:rPr>
          <w:sz w:val="24"/>
          <w:szCs w:val="24"/>
        </w:rPr>
        <w:t>Renewal Periods</w:t>
      </w:r>
      <w:r w:rsidR="003A116F" w:rsidRPr="00687EDD">
        <w:rPr>
          <w:sz w:val="24"/>
          <w:szCs w:val="24"/>
        </w:rPr>
        <w:t>:</w:t>
      </w:r>
    </w:p>
    <w:p w14:paraId="4275DA92" w14:textId="63BAFFD3" w:rsidR="003C25D3" w:rsidRPr="00687EDD" w:rsidRDefault="003C25D3" w:rsidP="00687EDD">
      <w:pPr>
        <w:pStyle w:val="Heading3"/>
        <w:spacing w:after="200"/>
        <w:ind w:left="720" w:hanging="720"/>
        <w:jc w:val="left"/>
        <w:rPr>
          <w:sz w:val="24"/>
          <w:szCs w:val="24"/>
        </w:rPr>
      </w:pPr>
      <w:r w:rsidRPr="00687EDD">
        <w:rPr>
          <w:sz w:val="24"/>
          <w:szCs w:val="24"/>
        </w:rPr>
        <w:t xml:space="preserve">If the option for renewal is exercised by the </w:t>
      </w:r>
      <w:r w:rsidR="00555E68" w:rsidRPr="00687EDD">
        <w:rPr>
          <w:sz w:val="24"/>
          <w:szCs w:val="24"/>
        </w:rPr>
        <w:t>Department</w:t>
      </w:r>
      <w:r w:rsidRPr="00687EDD">
        <w:rPr>
          <w:sz w:val="24"/>
          <w:szCs w:val="24"/>
        </w:rPr>
        <w:t>, the</w:t>
      </w:r>
      <w:r w:rsidR="00AD5D3A" w:rsidRPr="00687EDD">
        <w:rPr>
          <w:sz w:val="24"/>
          <w:szCs w:val="24"/>
        </w:rPr>
        <w:t xml:space="preserve"> Contractor</w:t>
      </w:r>
      <w:r w:rsidRPr="00687EDD">
        <w:rPr>
          <w:sz w:val="24"/>
          <w:szCs w:val="24"/>
        </w:rPr>
        <w:t xml:space="preserve"> shall agree that the prices for the renewal period shall not exceed the maximum price</w:t>
      </w:r>
      <w:r w:rsidR="00687EDD" w:rsidRPr="00687EDD">
        <w:rPr>
          <w:sz w:val="24"/>
          <w:szCs w:val="24"/>
        </w:rPr>
        <w:t xml:space="preserve"> </w:t>
      </w:r>
      <w:r w:rsidRPr="00687EDD">
        <w:rPr>
          <w:sz w:val="24"/>
          <w:szCs w:val="24"/>
        </w:rPr>
        <w:t>for the applicable renewal period stated on the Pricing Page</w:t>
      </w:r>
      <w:r w:rsidR="00A93993" w:rsidRPr="00687EDD">
        <w:rPr>
          <w:sz w:val="24"/>
          <w:szCs w:val="24"/>
        </w:rPr>
        <w:t>, Exhibit 1,</w:t>
      </w:r>
      <w:r w:rsidRPr="00687EDD">
        <w:rPr>
          <w:sz w:val="24"/>
          <w:szCs w:val="24"/>
        </w:rPr>
        <w:t xml:space="preserve"> of the contract.</w:t>
      </w:r>
    </w:p>
    <w:p w14:paraId="736F7617" w14:textId="7233AF8E" w:rsidR="003C25D3" w:rsidRPr="00687EDD" w:rsidRDefault="003C25D3" w:rsidP="00687EDD">
      <w:pPr>
        <w:pStyle w:val="Heading4"/>
        <w:spacing w:after="200"/>
        <w:ind w:left="1260" w:hanging="540"/>
        <w:jc w:val="left"/>
        <w:rPr>
          <w:sz w:val="24"/>
          <w:szCs w:val="24"/>
        </w:rPr>
      </w:pPr>
      <w:r w:rsidRPr="00687EDD">
        <w:rPr>
          <w:sz w:val="24"/>
          <w:szCs w:val="24"/>
        </w:rPr>
        <w:t xml:space="preserve">If renewal </w:t>
      </w:r>
      <w:r w:rsidR="00A62854" w:rsidRPr="00687EDD">
        <w:rPr>
          <w:sz w:val="24"/>
          <w:szCs w:val="24"/>
        </w:rPr>
        <w:t>prices</w:t>
      </w:r>
      <w:r w:rsidRPr="00687EDD">
        <w:rPr>
          <w:sz w:val="24"/>
          <w:szCs w:val="24"/>
        </w:rPr>
        <w:t xml:space="preserve"> are not provided, then prices during renewal periods shall be the same as during the original contract period.</w:t>
      </w:r>
    </w:p>
    <w:p w14:paraId="56C639D6" w14:textId="77777777" w:rsidR="003C25D3" w:rsidRPr="00687EDD" w:rsidRDefault="003C25D3" w:rsidP="00687EDD">
      <w:pPr>
        <w:pStyle w:val="Heading4"/>
        <w:spacing w:after="200"/>
        <w:ind w:left="1260" w:hanging="540"/>
        <w:jc w:val="left"/>
        <w:rPr>
          <w:sz w:val="24"/>
          <w:szCs w:val="24"/>
        </w:rPr>
      </w:pPr>
      <w:r w:rsidRPr="00687EDD">
        <w:rPr>
          <w:sz w:val="24"/>
          <w:szCs w:val="24"/>
        </w:rPr>
        <w:t>In addition, the</w:t>
      </w:r>
      <w:r w:rsidR="00AD5D3A" w:rsidRPr="00687EDD">
        <w:rPr>
          <w:sz w:val="24"/>
          <w:szCs w:val="24"/>
        </w:rPr>
        <w:t xml:space="preserve"> Contractor</w:t>
      </w:r>
      <w:r w:rsidRPr="00687EDD">
        <w:rPr>
          <w:sz w:val="24"/>
          <w:szCs w:val="24"/>
        </w:rPr>
        <w:t xml:space="preserve"> shall understand and agree that renewal period price increases specified in the contract are not automatic.  At the time of contract renewal, if the state determines funding does not permit the specified renewal pricing increase or even a portion thereof, the renewal pricing shall remain the same as during the previous contract period.  If such action is rejected by the</w:t>
      </w:r>
      <w:r w:rsidR="00AD5D3A" w:rsidRPr="00687EDD">
        <w:rPr>
          <w:sz w:val="24"/>
          <w:szCs w:val="24"/>
        </w:rPr>
        <w:t xml:space="preserve"> Contractor</w:t>
      </w:r>
      <w:r w:rsidRPr="00687EDD">
        <w:rPr>
          <w:sz w:val="24"/>
          <w:szCs w:val="24"/>
        </w:rPr>
        <w:t>, the contract may be terminated, and a new procurement process may be conducted.  The</w:t>
      </w:r>
      <w:r w:rsidR="00AD5D3A" w:rsidRPr="00687EDD">
        <w:rPr>
          <w:sz w:val="24"/>
          <w:szCs w:val="24"/>
        </w:rPr>
        <w:t xml:space="preserve"> Contractor</w:t>
      </w:r>
      <w:r w:rsidRPr="00687EDD">
        <w:rPr>
          <w:sz w:val="24"/>
          <w:szCs w:val="24"/>
        </w:rPr>
        <w:t xml:space="preserve"> shall also understand and agree the state may determine funding limitations necessitate a decrease in the</w:t>
      </w:r>
      <w:r w:rsidR="00AD5D3A" w:rsidRPr="00687EDD">
        <w:rPr>
          <w:sz w:val="24"/>
          <w:szCs w:val="24"/>
        </w:rPr>
        <w:t xml:space="preserve"> Contractor</w:t>
      </w:r>
      <w:r w:rsidRPr="00687EDD">
        <w:rPr>
          <w:sz w:val="24"/>
          <w:szCs w:val="24"/>
        </w:rPr>
        <w:t>’s pricing for the renewal period(s).  If such action is necessary and the</w:t>
      </w:r>
      <w:r w:rsidR="00AD5D3A" w:rsidRPr="00687EDD">
        <w:rPr>
          <w:sz w:val="24"/>
          <w:szCs w:val="24"/>
        </w:rPr>
        <w:t xml:space="preserve"> Contractor</w:t>
      </w:r>
      <w:r w:rsidRPr="00687EDD">
        <w:rPr>
          <w:sz w:val="24"/>
          <w:szCs w:val="24"/>
        </w:rPr>
        <w:t xml:space="preserve"> rejects the decrease, the contract may be terminated, and a new procurement process may be conducted.</w:t>
      </w:r>
    </w:p>
    <w:p w14:paraId="58A1C992" w14:textId="41B8DAC8" w:rsidR="00A62854" w:rsidRPr="00687EDD" w:rsidRDefault="00904343" w:rsidP="00DB1CA9">
      <w:pPr>
        <w:pStyle w:val="Heading2"/>
        <w:spacing w:after="200"/>
        <w:rPr>
          <w:sz w:val="24"/>
          <w:szCs w:val="24"/>
        </w:rPr>
      </w:pPr>
      <w:r w:rsidRPr="00687EDD">
        <w:rPr>
          <w:sz w:val="24"/>
          <w:szCs w:val="24"/>
        </w:rPr>
        <w:t>Contract Price</w:t>
      </w:r>
      <w:r w:rsidR="00A62854" w:rsidRPr="00687EDD">
        <w:rPr>
          <w:sz w:val="24"/>
          <w:szCs w:val="24"/>
        </w:rPr>
        <w:t>:</w:t>
      </w:r>
    </w:p>
    <w:p w14:paraId="4F019941" w14:textId="0B296DE4" w:rsidR="00904343" w:rsidRPr="00D44E65" w:rsidRDefault="00904343" w:rsidP="00DB1CA9">
      <w:pPr>
        <w:pStyle w:val="Heading3"/>
        <w:spacing w:after="200"/>
        <w:ind w:left="720" w:hanging="720"/>
        <w:jc w:val="left"/>
        <w:rPr>
          <w:sz w:val="24"/>
          <w:szCs w:val="24"/>
        </w:rPr>
      </w:pPr>
      <w:r w:rsidRPr="00572B4D">
        <w:rPr>
          <w:sz w:val="24"/>
          <w:szCs w:val="24"/>
        </w:rPr>
        <w:t>All prices shall be as indicated on the Pricing Page</w:t>
      </w:r>
      <w:r w:rsidR="00A93993" w:rsidRPr="00572B4D">
        <w:rPr>
          <w:sz w:val="24"/>
          <w:szCs w:val="24"/>
        </w:rPr>
        <w:t>, Exhibit 1</w:t>
      </w:r>
      <w:r w:rsidRPr="00572B4D">
        <w:rPr>
          <w:sz w:val="24"/>
          <w:szCs w:val="24"/>
        </w:rPr>
        <w:t xml:space="preserve">.  The state shall not pay nor be liable for any other additional costs including but not limited to taxes, shipping </w:t>
      </w:r>
      <w:r w:rsidRPr="00D44E65">
        <w:rPr>
          <w:sz w:val="24"/>
          <w:szCs w:val="24"/>
        </w:rPr>
        <w:t>charges, insurance, interest, penalties, termination payments, attorney fees, liquidated damages, etc.</w:t>
      </w:r>
    </w:p>
    <w:p w14:paraId="6C046BE9" w14:textId="4A08B410" w:rsidR="00F50B7F" w:rsidRPr="00D44E65" w:rsidRDefault="00BB3119" w:rsidP="00DB1CA9">
      <w:pPr>
        <w:pStyle w:val="Heading2"/>
        <w:spacing w:after="200"/>
        <w:rPr>
          <w:sz w:val="24"/>
          <w:szCs w:val="24"/>
        </w:rPr>
      </w:pPr>
      <w:r w:rsidRPr="00D44E65">
        <w:rPr>
          <w:sz w:val="24"/>
          <w:szCs w:val="24"/>
        </w:rPr>
        <w:t>Monitoring:</w:t>
      </w:r>
    </w:p>
    <w:p w14:paraId="4208D8F8" w14:textId="77777777" w:rsidR="00F50B7F" w:rsidRPr="00D44E65" w:rsidRDefault="00541E6A" w:rsidP="00DB1CA9">
      <w:pPr>
        <w:pStyle w:val="Heading3"/>
        <w:spacing w:after="200"/>
        <w:ind w:left="720" w:hanging="720"/>
        <w:jc w:val="left"/>
        <w:rPr>
          <w:sz w:val="24"/>
          <w:szCs w:val="24"/>
        </w:rPr>
      </w:pPr>
      <w:r w:rsidRPr="00D44E65">
        <w:rPr>
          <w:sz w:val="24"/>
          <w:szCs w:val="24"/>
        </w:rPr>
        <w:t>The Department reserves the right to monitor the</w:t>
      </w:r>
      <w:r w:rsidR="00AD5D3A" w:rsidRPr="00D44E65">
        <w:rPr>
          <w:sz w:val="24"/>
          <w:szCs w:val="24"/>
        </w:rPr>
        <w:t xml:space="preserve"> Contractor</w:t>
      </w:r>
      <w:r w:rsidRPr="00D44E65">
        <w:rPr>
          <w:sz w:val="24"/>
          <w:szCs w:val="24"/>
        </w:rPr>
        <w:t xml:space="preserve"> during the contract period to ensure financial and contractual compliance.</w:t>
      </w:r>
    </w:p>
    <w:p w14:paraId="20724F9E" w14:textId="2B90B7DF" w:rsidR="009A40BE" w:rsidRPr="00D44E65" w:rsidRDefault="009A40BE" w:rsidP="00DB1CA9">
      <w:pPr>
        <w:pStyle w:val="Heading3"/>
        <w:spacing w:after="200"/>
        <w:ind w:left="720" w:hanging="720"/>
        <w:jc w:val="left"/>
        <w:rPr>
          <w:sz w:val="24"/>
          <w:szCs w:val="24"/>
        </w:rPr>
      </w:pPr>
      <w:r w:rsidRPr="00D44E65">
        <w:rPr>
          <w:sz w:val="24"/>
          <w:szCs w:val="24"/>
        </w:rPr>
        <w:t>If the Department deems a</w:t>
      </w:r>
      <w:r w:rsidR="00AD5D3A" w:rsidRPr="00D44E65">
        <w:rPr>
          <w:sz w:val="24"/>
          <w:szCs w:val="24"/>
        </w:rPr>
        <w:t xml:space="preserve"> Contractor</w:t>
      </w:r>
      <w:r w:rsidRPr="00D44E65">
        <w:rPr>
          <w:sz w:val="24"/>
          <w:szCs w:val="24"/>
        </w:rPr>
        <w:t xml:space="preserve"> to be high-risk, the Department may impose special conditions or restrictions on the</w:t>
      </w:r>
      <w:r w:rsidR="00AD5D3A" w:rsidRPr="00D44E65">
        <w:rPr>
          <w:sz w:val="24"/>
          <w:szCs w:val="24"/>
        </w:rPr>
        <w:t xml:space="preserve"> Contractor</w:t>
      </w:r>
      <w:r w:rsidRPr="00D44E65">
        <w:rPr>
          <w:sz w:val="24"/>
          <w:szCs w:val="24"/>
        </w:rPr>
        <w:t>, including but not limited to the following:  withholding authority to proceed to the next phase of the project until the Department receives evidence of acceptable performance within a given contract period; requiring additional, more detailed financial reports or other documentation; additional project monitoring; requiring the</w:t>
      </w:r>
      <w:r w:rsidR="00AD5D3A" w:rsidRPr="00D44E65">
        <w:rPr>
          <w:sz w:val="24"/>
          <w:szCs w:val="24"/>
        </w:rPr>
        <w:t xml:space="preserve"> Contractor</w:t>
      </w:r>
      <w:r w:rsidRPr="00D44E65">
        <w:rPr>
          <w:sz w:val="24"/>
          <w:szCs w:val="24"/>
        </w:rPr>
        <w:t xml:space="preserve"> to obtain technical or management </w:t>
      </w:r>
      <w:r w:rsidRPr="00D44E65">
        <w:rPr>
          <w:sz w:val="24"/>
          <w:szCs w:val="24"/>
        </w:rPr>
        <w:lastRenderedPageBreak/>
        <w:t>assistance; or establishing additional prior approvals from the Department.  The Department may impose special conditions or restrictions at the time of the contract award or at any time after the contract award.  The Department will provide written notification to the</w:t>
      </w:r>
      <w:r w:rsidR="00AD5D3A" w:rsidRPr="00D44E65">
        <w:rPr>
          <w:sz w:val="24"/>
          <w:szCs w:val="24"/>
        </w:rPr>
        <w:t xml:space="preserve"> Contractor</w:t>
      </w:r>
      <w:r w:rsidRPr="00D44E65">
        <w:rPr>
          <w:sz w:val="24"/>
          <w:szCs w:val="24"/>
        </w:rPr>
        <w:t xml:space="preserve"> prior to the effective date of the high-risk status.</w:t>
      </w:r>
    </w:p>
    <w:p w14:paraId="7DF012FA" w14:textId="77777777" w:rsidR="00BB3119" w:rsidRPr="00D44E65" w:rsidRDefault="00BB3119" w:rsidP="00DB1CA9">
      <w:pPr>
        <w:pStyle w:val="Heading2"/>
        <w:spacing w:after="200"/>
        <w:jc w:val="left"/>
        <w:rPr>
          <w:sz w:val="24"/>
          <w:szCs w:val="24"/>
        </w:rPr>
      </w:pPr>
      <w:r w:rsidRPr="00D44E65">
        <w:rPr>
          <w:sz w:val="24"/>
          <w:szCs w:val="24"/>
        </w:rPr>
        <w:t>Document Retention:</w:t>
      </w:r>
    </w:p>
    <w:p w14:paraId="62316280" w14:textId="24B20A39" w:rsidR="00541E6A" w:rsidRPr="00572B4D" w:rsidRDefault="00541E6A" w:rsidP="00DB1CA9">
      <w:pPr>
        <w:pStyle w:val="Heading3"/>
        <w:spacing w:after="200"/>
        <w:ind w:left="720" w:hanging="720"/>
        <w:jc w:val="left"/>
        <w:rPr>
          <w:sz w:val="24"/>
          <w:szCs w:val="24"/>
        </w:rPr>
      </w:pPr>
      <w:r w:rsidRPr="00572B4D">
        <w:rPr>
          <w:sz w:val="24"/>
          <w:szCs w:val="24"/>
        </w:rPr>
        <w:t>The</w:t>
      </w:r>
      <w:r w:rsidR="00AD5D3A" w:rsidRPr="00572B4D">
        <w:rPr>
          <w:sz w:val="24"/>
          <w:szCs w:val="24"/>
        </w:rPr>
        <w:t xml:space="preserve"> Contractor</w:t>
      </w:r>
      <w:r w:rsidRPr="00572B4D">
        <w:rPr>
          <w:sz w:val="24"/>
          <w:szCs w:val="24"/>
        </w:rPr>
        <w:t xml:space="preserve"> shall retain all books, records, and other documents relevant to this contract for a period of three (3) years after final payment or the completion of an audit, whichever is later, or as otherwise designated by the federal funding agen</w:t>
      </w:r>
      <w:r w:rsidR="00DB1CA9">
        <w:rPr>
          <w:sz w:val="24"/>
          <w:szCs w:val="24"/>
        </w:rPr>
        <w:t>cy and stated in the contract.</w:t>
      </w:r>
    </w:p>
    <w:p w14:paraId="64010A48" w14:textId="74A8217D" w:rsidR="00541E6A" w:rsidRPr="00572B4D" w:rsidRDefault="00541E6A" w:rsidP="00DB1CA9">
      <w:pPr>
        <w:pStyle w:val="Heading3"/>
        <w:spacing w:after="200"/>
        <w:ind w:left="720" w:hanging="720"/>
        <w:jc w:val="left"/>
        <w:rPr>
          <w:sz w:val="24"/>
          <w:szCs w:val="24"/>
        </w:rPr>
      </w:pPr>
      <w:r w:rsidRPr="00572B4D">
        <w:rPr>
          <w:sz w:val="24"/>
          <w:szCs w:val="24"/>
        </w:rPr>
        <w:t>The</w:t>
      </w:r>
      <w:r w:rsidR="00AD5D3A" w:rsidRPr="00572B4D">
        <w:rPr>
          <w:sz w:val="24"/>
          <w:szCs w:val="24"/>
        </w:rPr>
        <w:t xml:space="preserve"> Contractor</w:t>
      </w:r>
      <w:r w:rsidRPr="00572B4D">
        <w:rPr>
          <w:sz w:val="24"/>
          <w:szCs w:val="24"/>
        </w:rPr>
        <w:t xml:space="preserve"> shall allow authorized representatives of the Department, State, and Federal Government to inspe</w:t>
      </w:r>
      <w:r w:rsidR="00DB1CA9">
        <w:rPr>
          <w:sz w:val="24"/>
          <w:szCs w:val="24"/>
        </w:rPr>
        <w:t>ct these records upon request.</w:t>
      </w:r>
    </w:p>
    <w:p w14:paraId="391C0089" w14:textId="49CC24CA" w:rsidR="00541E6A" w:rsidRPr="00572B4D" w:rsidRDefault="00541E6A" w:rsidP="00DB1CA9">
      <w:pPr>
        <w:pStyle w:val="Heading3"/>
        <w:spacing w:after="200"/>
        <w:ind w:left="720" w:hanging="720"/>
        <w:jc w:val="left"/>
        <w:rPr>
          <w:sz w:val="24"/>
          <w:szCs w:val="24"/>
        </w:rPr>
      </w:pPr>
      <w:r w:rsidRPr="00572B4D">
        <w:rPr>
          <w:sz w:val="24"/>
          <w:szCs w:val="24"/>
        </w:rPr>
        <w:t>If the</w:t>
      </w:r>
      <w:r w:rsidR="00AD5D3A" w:rsidRPr="00572B4D">
        <w:rPr>
          <w:sz w:val="24"/>
          <w:szCs w:val="24"/>
        </w:rPr>
        <w:t xml:space="preserve"> Contractor</w:t>
      </w:r>
      <w:r w:rsidRPr="00572B4D">
        <w:rPr>
          <w:sz w:val="24"/>
          <w:szCs w:val="24"/>
        </w:rPr>
        <w:t xml:space="preserve"> is subject to any litigation, claim, negotiation, </w:t>
      </w:r>
      <w:proofErr w:type="gramStart"/>
      <w:r w:rsidRPr="00572B4D">
        <w:rPr>
          <w:sz w:val="24"/>
          <w:szCs w:val="24"/>
        </w:rPr>
        <w:t>audit</w:t>
      </w:r>
      <w:proofErr w:type="gramEnd"/>
      <w:r w:rsidRPr="00572B4D">
        <w:rPr>
          <w:sz w:val="24"/>
          <w:szCs w:val="24"/>
        </w:rPr>
        <w:t xml:space="preserve"> or other action involving the records before the expiration of the three (3) year period, the</w:t>
      </w:r>
      <w:r w:rsidR="00AD5D3A" w:rsidRPr="00572B4D">
        <w:rPr>
          <w:sz w:val="24"/>
          <w:szCs w:val="24"/>
        </w:rPr>
        <w:t xml:space="preserve"> Contractor</w:t>
      </w:r>
      <w:r w:rsidRPr="00572B4D">
        <w:rPr>
          <w:sz w:val="24"/>
          <w:szCs w:val="24"/>
        </w:rPr>
        <w:t xml:space="preserve"> shall retain the records until completion of the action and resolution of all issues which arise from it, or until the end of the regular three (3) ye</w:t>
      </w:r>
      <w:r w:rsidR="00DB1CA9">
        <w:rPr>
          <w:sz w:val="24"/>
          <w:szCs w:val="24"/>
        </w:rPr>
        <w:t>ar period, whichever is later.</w:t>
      </w:r>
    </w:p>
    <w:p w14:paraId="6CAC5A98" w14:textId="66701E32" w:rsidR="00541E6A" w:rsidRPr="00572B4D" w:rsidRDefault="00541E6A" w:rsidP="00DB1CA9">
      <w:pPr>
        <w:pStyle w:val="Heading3"/>
        <w:spacing w:after="200"/>
        <w:ind w:left="720" w:hanging="720"/>
        <w:jc w:val="left"/>
        <w:rPr>
          <w:sz w:val="24"/>
          <w:szCs w:val="24"/>
        </w:rPr>
      </w:pPr>
      <w:r w:rsidRPr="00572B4D">
        <w:rPr>
          <w:sz w:val="24"/>
          <w:szCs w:val="24"/>
        </w:rPr>
        <w:t>If the Department is subject to any litigation, claim, negotiation, audit or other action involving the records, the Department will notify the</w:t>
      </w:r>
      <w:r w:rsidR="00AD5D3A" w:rsidRPr="00572B4D">
        <w:rPr>
          <w:sz w:val="24"/>
          <w:szCs w:val="24"/>
        </w:rPr>
        <w:t xml:space="preserve"> Contractor</w:t>
      </w:r>
      <w:r w:rsidRPr="00572B4D">
        <w:rPr>
          <w:sz w:val="24"/>
          <w:szCs w:val="24"/>
        </w:rPr>
        <w:t xml:space="preserve"> in writing to extend the</w:t>
      </w:r>
      <w:r w:rsidR="00AD5D3A" w:rsidRPr="00572B4D">
        <w:rPr>
          <w:sz w:val="24"/>
          <w:szCs w:val="24"/>
        </w:rPr>
        <w:t xml:space="preserve"> Contractor</w:t>
      </w:r>
      <w:r w:rsidR="00DB1CA9">
        <w:rPr>
          <w:sz w:val="24"/>
          <w:szCs w:val="24"/>
        </w:rPr>
        <w:t>’s retention period.</w:t>
      </w:r>
    </w:p>
    <w:p w14:paraId="7A96D915" w14:textId="40093431" w:rsidR="00541E6A" w:rsidRPr="00572B4D" w:rsidRDefault="00541E6A" w:rsidP="00DB1CA9">
      <w:pPr>
        <w:pStyle w:val="Heading3"/>
        <w:spacing w:after="200"/>
        <w:ind w:left="720" w:hanging="720"/>
        <w:jc w:val="left"/>
        <w:rPr>
          <w:sz w:val="24"/>
          <w:szCs w:val="24"/>
        </w:rPr>
      </w:pPr>
      <w:r w:rsidRPr="00572B4D">
        <w:rPr>
          <w:sz w:val="24"/>
          <w:szCs w:val="24"/>
        </w:rPr>
        <w:t>The Department may recover any payment it has made to the</w:t>
      </w:r>
      <w:r w:rsidR="00AD5D3A" w:rsidRPr="00572B4D">
        <w:rPr>
          <w:sz w:val="24"/>
          <w:szCs w:val="24"/>
        </w:rPr>
        <w:t xml:space="preserve"> Contractor</w:t>
      </w:r>
      <w:r w:rsidRPr="00572B4D">
        <w:rPr>
          <w:sz w:val="24"/>
          <w:szCs w:val="24"/>
        </w:rPr>
        <w:t xml:space="preserve"> if the</w:t>
      </w:r>
      <w:r w:rsidR="00AD5D3A" w:rsidRPr="00572B4D">
        <w:rPr>
          <w:sz w:val="24"/>
          <w:szCs w:val="24"/>
        </w:rPr>
        <w:t xml:space="preserve"> Contractor</w:t>
      </w:r>
      <w:r w:rsidRPr="00572B4D">
        <w:rPr>
          <w:sz w:val="24"/>
          <w:szCs w:val="24"/>
        </w:rPr>
        <w:t xml:space="preserve"> fails to</w:t>
      </w:r>
      <w:r w:rsidR="00DB1CA9">
        <w:rPr>
          <w:sz w:val="24"/>
          <w:szCs w:val="24"/>
        </w:rPr>
        <w:t xml:space="preserve"> retain adequate documentation.</w:t>
      </w:r>
    </w:p>
    <w:p w14:paraId="58AC8BE4" w14:textId="77777777" w:rsidR="00541E6A" w:rsidRPr="00572B4D" w:rsidRDefault="00541E6A" w:rsidP="00DB1CA9">
      <w:pPr>
        <w:pStyle w:val="Heading2"/>
        <w:spacing w:after="200"/>
        <w:rPr>
          <w:sz w:val="24"/>
          <w:szCs w:val="24"/>
        </w:rPr>
      </w:pPr>
      <w:r w:rsidRPr="00572B4D">
        <w:rPr>
          <w:sz w:val="24"/>
          <w:szCs w:val="24"/>
        </w:rPr>
        <w:t>Confidentiality:</w:t>
      </w:r>
    </w:p>
    <w:p w14:paraId="2C97AC8B" w14:textId="708A86B4" w:rsidR="00541E6A" w:rsidRPr="00572B4D" w:rsidRDefault="00541E6A" w:rsidP="00DB1CA9">
      <w:pPr>
        <w:pStyle w:val="Heading3"/>
        <w:spacing w:after="200"/>
        <w:ind w:left="720" w:hanging="720"/>
        <w:jc w:val="left"/>
        <w:rPr>
          <w:sz w:val="24"/>
          <w:szCs w:val="24"/>
        </w:rPr>
      </w:pPr>
      <w:r w:rsidRPr="00572B4D">
        <w:rPr>
          <w:sz w:val="24"/>
          <w:szCs w:val="24"/>
        </w:rPr>
        <w:t>The</w:t>
      </w:r>
      <w:r w:rsidR="00AD5D3A" w:rsidRPr="00572B4D">
        <w:rPr>
          <w:sz w:val="24"/>
          <w:szCs w:val="24"/>
        </w:rPr>
        <w:t xml:space="preserve"> Contractor</w:t>
      </w:r>
      <w:r w:rsidRPr="00572B4D">
        <w:rPr>
          <w:sz w:val="24"/>
          <w:szCs w:val="24"/>
        </w:rPr>
        <w:t xml:space="preserve"> shall safeguard Protected Personally Identifiable Information (P</w:t>
      </w:r>
      <w:r w:rsidR="00F05656" w:rsidRPr="00572B4D">
        <w:rPr>
          <w:sz w:val="24"/>
          <w:szCs w:val="24"/>
        </w:rPr>
        <w:t>II) as defined in 2 CFR § 200.1</w:t>
      </w:r>
      <w:r w:rsidRPr="00572B4D">
        <w:rPr>
          <w:sz w:val="24"/>
          <w:szCs w:val="24"/>
        </w:rPr>
        <w:t>.  The</w:t>
      </w:r>
      <w:r w:rsidR="00AD5D3A" w:rsidRPr="00572B4D">
        <w:rPr>
          <w:sz w:val="24"/>
          <w:szCs w:val="24"/>
        </w:rPr>
        <w:t xml:space="preserve"> Contractor</w:t>
      </w:r>
      <w:r w:rsidRPr="00572B4D">
        <w:rPr>
          <w:sz w:val="24"/>
          <w:szCs w:val="24"/>
        </w:rPr>
        <w:t xml:space="preserve"> agrees it will assume liability for all disclosures of Protected PII and breaches by the</w:t>
      </w:r>
      <w:r w:rsidR="00AD5D3A" w:rsidRPr="00572B4D">
        <w:rPr>
          <w:sz w:val="24"/>
          <w:szCs w:val="24"/>
        </w:rPr>
        <w:t xml:space="preserve"> Contractor</w:t>
      </w:r>
      <w:r w:rsidRPr="00572B4D">
        <w:rPr>
          <w:sz w:val="24"/>
          <w:szCs w:val="24"/>
        </w:rPr>
        <w:t xml:space="preserve"> and/or the</w:t>
      </w:r>
      <w:r w:rsidR="00AD5D3A" w:rsidRPr="00572B4D">
        <w:rPr>
          <w:sz w:val="24"/>
          <w:szCs w:val="24"/>
        </w:rPr>
        <w:t xml:space="preserve"> Contractor</w:t>
      </w:r>
      <w:r w:rsidRPr="00572B4D">
        <w:rPr>
          <w:sz w:val="24"/>
          <w:szCs w:val="24"/>
        </w:rPr>
        <w:t>’s subcontractors and employees.</w:t>
      </w:r>
    </w:p>
    <w:p w14:paraId="47D72FEE" w14:textId="77777777" w:rsidR="00541E6A" w:rsidRPr="00572B4D" w:rsidRDefault="00541E6A" w:rsidP="00DB1CA9">
      <w:pPr>
        <w:pStyle w:val="Heading3"/>
        <w:spacing w:after="200"/>
        <w:ind w:left="720" w:hanging="720"/>
        <w:jc w:val="left"/>
        <w:rPr>
          <w:sz w:val="24"/>
          <w:szCs w:val="24"/>
        </w:rPr>
      </w:pPr>
      <w:r w:rsidRPr="00572B4D">
        <w:rPr>
          <w:sz w:val="24"/>
          <w:szCs w:val="24"/>
        </w:rPr>
        <w:t>The</w:t>
      </w:r>
      <w:r w:rsidR="00AD5D3A" w:rsidRPr="00572B4D">
        <w:rPr>
          <w:sz w:val="24"/>
          <w:szCs w:val="24"/>
        </w:rPr>
        <w:t xml:space="preserve"> Contractor</w:t>
      </w:r>
      <w:r w:rsidRPr="00572B4D">
        <w:rPr>
          <w:sz w:val="24"/>
          <w:szCs w:val="24"/>
        </w:rPr>
        <w:t xml:space="preserve"> shall maintain strict confidentiality of all patient and client information or records supplied to it by the Department or that the</w:t>
      </w:r>
      <w:r w:rsidR="00AD5D3A" w:rsidRPr="00572B4D">
        <w:rPr>
          <w:sz w:val="24"/>
          <w:szCs w:val="24"/>
        </w:rPr>
        <w:t xml:space="preserve"> Contractor</w:t>
      </w:r>
      <w:r w:rsidRPr="00572B4D">
        <w:rPr>
          <w:sz w:val="24"/>
          <w:szCs w:val="24"/>
        </w:rPr>
        <w:t xml:space="preserve"> creates as a result of contract activities.  Unless disclosure is required by law, the</w:t>
      </w:r>
      <w:r w:rsidR="00AD5D3A" w:rsidRPr="00572B4D">
        <w:rPr>
          <w:sz w:val="24"/>
          <w:szCs w:val="24"/>
        </w:rPr>
        <w:t xml:space="preserve"> Contractor</w:t>
      </w:r>
      <w:r w:rsidRPr="00572B4D">
        <w:rPr>
          <w:sz w:val="24"/>
          <w:szCs w:val="24"/>
        </w:rPr>
        <w:t xml:space="preserve"> shall not disclose the contents of such records to anyone other than the Department, the patient/client, or the patient’s/client’s parent or legal guardian.  The</w:t>
      </w:r>
      <w:r w:rsidR="00AD5D3A" w:rsidRPr="00572B4D">
        <w:rPr>
          <w:sz w:val="24"/>
          <w:szCs w:val="24"/>
        </w:rPr>
        <w:t xml:space="preserve"> Contractor</w:t>
      </w:r>
      <w:r w:rsidRPr="00572B4D">
        <w:rPr>
          <w:sz w:val="24"/>
          <w:szCs w:val="24"/>
        </w:rPr>
        <w:t xml:space="preserve"> agrees it will assume liability for all disclosures of confidential information and breaches by the</w:t>
      </w:r>
      <w:r w:rsidR="00AD5D3A" w:rsidRPr="00572B4D">
        <w:rPr>
          <w:sz w:val="24"/>
          <w:szCs w:val="24"/>
        </w:rPr>
        <w:t xml:space="preserve"> Contractor</w:t>
      </w:r>
      <w:r w:rsidRPr="00572B4D">
        <w:rPr>
          <w:sz w:val="24"/>
          <w:szCs w:val="24"/>
        </w:rPr>
        <w:t xml:space="preserve"> and/or the</w:t>
      </w:r>
      <w:r w:rsidR="00AD5D3A" w:rsidRPr="00572B4D">
        <w:rPr>
          <w:sz w:val="24"/>
          <w:szCs w:val="24"/>
        </w:rPr>
        <w:t xml:space="preserve"> Contractor</w:t>
      </w:r>
      <w:r w:rsidRPr="00572B4D">
        <w:rPr>
          <w:sz w:val="24"/>
          <w:szCs w:val="24"/>
        </w:rPr>
        <w:t>’s subcontractors and employees.  The</w:t>
      </w:r>
      <w:r w:rsidR="00AD5D3A" w:rsidRPr="00572B4D">
        <w:rPr>
          <w:sz w:val="24"/>
          <w:szCs w:val="24"/>
        </w:rPr>
        <w:t xml:space="preserve"> Contractor</w:t>
      </w:r>
      <w:r w:rsidRPr="00572B4D">
        <w:rPr>
          <w:sz w:val="24"/>
          <w:szCs w:val="24"/>
        </w:rPr>
        <w:t xml:space="preserve"> agrees to comply with all applicable confidentiality and information security laws, including but not limited to sections 192.067 and 192.667, RSMo.</w:t>
      </w:r>
    </w:p>
    <w:p w14:paraId="269FB48F" w14:textId="77777777" w:rsidR="005C0990" w:rsidRPr="00572B4D" w:rsidRDefault="00541E6A" w:rsidP="00DB1CA9">
      <w:pPr>
        <w:pStyle w:val="Heading2"/>
        <w:spacing w:after="200"/>
        <w:rPr>
          <w:sz w:val="24"/>
          <w:szCs w:val="24"/>
        </w:rPr>
      </w:pPr>
      <w:r w:rsidRPr="00572B4D">
        <w:rPr>
          <w:sz w:val="24"/>
          <w:szCs w:val="24"/>
        </w:rPr>
        <w:t>Contractor Liability</w:t>
      </w:r>
      <w:r w:rsidR="005C0990" w:rsidRPr="00572B4D">
        <w:rPr>
          <w:sz w:val="24"/>
          <w:szCs w:val="24"/>
        </w:rPr>
        <w:t>:</w:t>
      </w:r>
    </w:p>
    <w:p w14:paraId="4AFF6D98" w14:textId="42488603" w:rsidR="00541E6A" w:rsidRPr="00572B4D" w:rsidRDefault="00E132FE" w:rsidP="00DB1CA9">
      <w:pPr>
        <w:pStyle w:val="Heading3"/>
        <w:spacing w:after="200"/>
        <w:ind w:left="720" w:hanging="720"/>
        <w:jc w:val="left"/>
        <w:rPr>
          <w:sz w:val="24"/>
          <w:szCs w:val="24"/>
        </w:rPr>
      </w:pPr>
      <w:r w:rsidRPr="00572B4D">
        <w:rPr>
          <w:sz w:val="24"/>
          <w:szCs w:val="24"/>
        </w:rPr>
        <w:t>The C</w:t>
      </w:r>
      <w:r w:rsidR="005C0990" w:rsidRPr="00572B4D">
        <w:rPr>
          <w:sz w:val="24"/>
          <w:szCs w:val="24"/>
        </w:rPr>
        <w:t>ontractor shall be responsible for any and all personal injury (including death) or prop</w:t>
      </w:r>
      <w:r w:rsidRPr="00572B4D">
        <w:rPr>
          <w:sz w:val="24"/>
          <w:szCs w:val="24"/>
        </w:rPr>
        <w:t>erty damage as a result of the C</w:t>
      </w:r>
      <w:r w:rsidR="005C0990" w:rsidRPr="00572B4D">
        <w:rPr>
          <w:sz w:val="24"/>
          <w:szCs w:val="24"/>
        </w:rPr>
        <w:t>ontractor's negligence involving any equipment or service provided under the terms and conditions, requirements and specifications of t</w:t>
      </w:r>
      <w:r w:rsidRPr="00572B4D">
        <w:rPr>
          <w:sz w:val="24"/>
          <w:szCs w:val="24"/>
        </w:rPr>
        <w:t xml:space="preserve">he </w:t>
      </w:r>
      <w:r w:rsidRPr="00572B4D">
        <w:rPr>
          <w:sz w:val="24"/>
          <w:szCs w:val="24"/>
        </w:rPr>
        <w:lastRenderedPageBreak/>
        <w:t>contract.  In addition, the C</w:t>
      </w:r>
      <w:r w:rsidR="005C0990" w:rsidRPr="00572B4D">
        <w:rPr>
          <w:sz w:val="24"/>
          <w:szCs w:val="24"/>
        </w:rPr>
        <w:t>ontractor assumes the obligation to save the State of Missouri, including its agencies, employees, and assignees, from every expense, liability, or payment arising out of such negligent act.</w:t>
      </w:r>
    </w:p>
    <w:p w14:paraId="08C41072" w14:textId="42668E10" w:rsidR="00541E6A" w:rsidRPr="00572B4D" w:rsidRDefault="00E132FE" w:rsidP="00DB1CA9">
      <w:pPr>
        <w:pStyle w:val="Heading4"/>
        <w:spacing w:after="200"/>
        <w:ind w:left="1260" w:hanging="540"/>
        <w:jc w:val="left"/>
        <w:rPr>
          <w:sz w:val="24"/>
          <w:szCs w:val="24"/>
        </w:rPr>
      </w:pPr>
      <w:r w:rsidRPr="00572B4D">
        <w:rPr>
          <w:sz w:val="24"/>
          <w:szCs w:val="24"/>
        </w:rPr>
        <w:t>The Contractor also agrees to hold the State of Missouri, including its agencies, employees, and assignees, harmless for any negligent act or omission committed by any subcontractor or other person employed by or under the supervision of the Contractor under the terms of the contract.</w:t>
      </w:r>
    </w:p>
    <w:p w14:paraId="466A0744" w14:textId="55C28232" w:rsidR="00E132FE" w:rsidRPr="00572B4D" w:rsidRDefault="00E132FE" w:rsidP="00DB1CA9">
      <w:pPr>
        <w:pStyle w:val="Heading4"/>
        <w:spacing w:after="200"/>
        <w:ind w:left="1260" w:hanging="540"/>
        <w:jc w:val="left"/>
        <w:rPr>
          <w:sz w:val="24"/>
          <w:szCs w:val="24"/>
        </w:rPr>
      </w:pPr>
      <w:r w:rsidRPr="00572B4D">
        <w:rPr>
          <w:sz w:val="24"/>
          <w:szCs w:val="24"/>
        </w:rPr>
        <w:t>The Contractor shall not be responsible for any injury or damage occurring as a result of any negligent act or omission committed by the State of Missouri, including its agencies, employees, and assignees.</w:t>
      </w:r>
    </w:p>
    <w:p w14:paraId="72BED101" w14:textId="635B0FF6" w:rsidR="00541E6A" w:rsidRPr="00572B4D" w:rsidRDefault="00E132FE" w:rsidP="00DB1CA9">
      <w:pPr>
        <w:pStyle w:val="Heading4"/>
        <w:spacing w:after="200"/>
        <w:ind w:left="1260" w:hanging="540"/>
        <w:jc w:val="left"/>
        <w:rPr>
          <w:sz w:val="24"/>
          <w:szCs w:val="24"/>
        </w:rPr>
      </w:pPr>
      <w:r w:rsidRPr="00572B4D">
        <w:rPr>
          <w:sz w:val="24"/>
          <w:szCs w:val="24"/>
        </w:rPr>
        <w:t>Under no circumstances shall the Contractor be liable for any of the following:  (1) third party claims against the state for losses or damages (other than those listed above); (2) loss of, or damage to, the state’s records or data; or (3) economic consequential damages (including lost profits or savings) or incidental damages, even if the Contractor is informed of their possibility.</w:t>
      </w:r>
    </w:p>
    <w:p w14:paraId="4A65B798" w14:textId="4F0EEFB3" w:rsidR="00E132FE" w:rsidRPr="00572B4D" w:rsidRDefault="00E132FE" w:rsidP="00DB1CA9">
      <w:pPr>
        <w:pStyle w:val="Heading3"/>
        <w:spacing w:after="200"/>
        <w:ind w:left="720" w:hanging="720"/>
        <w:jc w:val="left"/>
        <w:rPr>
          <w:sz w:val="24"/>
          <w:szCs w:val="24"/>
        </w:rPr>
      </w:pPr>
      <w:r w:rsidRPr="00572B4D">
        <w:rPr>
          <w:rFonts w:eastAsia="Calibri"/>
          <w:sz w:val="24"/>
          <w:szCs w:val="24"/>
        </w:rPr>
        <w:t>The</w:t>
      </w:r>
      <w:r w:rsidRPr="00572B4D">
        <w:rPr>
          <w:sz w:val="24"/>
          <w:szCs w:val="24"/>
        </w:rPr>
        <w:t xml:space="preserve"> Contractor shall understand and agree that pursuant to the Constitution of the State of Missouri, Article III, Section 39 the state shall not indemnify, hold harmless, or agree in advance to defend any person or entity.</w:t>
      </w:r>
    </w:p>
    <w:p w14:paraId="2AB388CF" w14:textId="54B4AEF6" w:rsidR="00E132FE" w:rsidRPr="00572B4D" w:rsidRDefault="00541E6A" w:rsidP="00DB1CA9">
      <w:pPr>
        <w:pStyle w:val="Heading2"/>
        <w:spacing w:after="200"/>
        <w:rPr>
          <w:sz w:val="24"/>
          <w:szCs w:val="24"/>
        </w:rPr>
      </w:pPr>
      <w:r w:rsidRPr="00572B4D">
        <w:rPr>
          <w:sz w:val="24"/>
          <w:szCs w:val="24"/>
        </w:rPr>
        <w:t>Insurance</w:t>
      </w:r>
      <w:r w:rsidR="00E132FE" w:rsidRPr="00572B4D">
        <w:rPr>
          <w:sz w:val="24"/>
          <w:szCs w:val="24"/>
        </w:rPr>
        <w:t>:</w:t>
      </w:r>
    </w:p>
    <w:p w14:paraId="4A2DCD87" w14:textId="32477869" w:rsidR="00541E6A" w:rsidRPr="00572B4D" w:rsidRDefault="00E132FE" w:rsidP="00DB1CA9">
      <w:pPr>
        <w:pStyle w:val="Heading3"/>
        <w:spacing w:after="200"/>
        <w:ind w:left="720" w:hanging="720"/>
        <w:jc w:val="left"/>
        <w:rPr>
          <w:sz w:val="24"/>
          <w:szCs w:val="24"/>
        </w:rPr>
      </w:pPr>
      <w:r w:rsidRPr="00572B4D">
        <w:rPr>
          <w:sz w:val="24"/>
          <w:szCs w:val="24"/>
        </w:rPr>
        <w:t>The</w:t>
      </w:r>
      <w:r w:rsidR="00E84B87">
        <w:rPr>
          <w:sz w:val="24"/>
          <w:szCs w:val="24"/>
        </w:rPr>
        <w:t xml:space="preserve"> Contractor</w:t>
      </w:r>
      <w:r w:rsidRPr="00572B4D">
        <w:rPr>
          <w:sz w:val="24"/>
          <w:szCs w:val="24"/>
        </w:rPr>
        <w:t xml:space="preserve"> shall understand and agree that the State of Missouri cannot save and hold harmless and/or indemnify the</w:t>
      </w:r>
      <w:r w:rsidR="00E84B87">
        <w:rPr>
          <w:sz w:val="24"/>
          <w:szCs w:val="24"/>
        </w:rPr>
        <w:t xml:space="preserve"> Contractor</w:t>
      </w:r>
      <w:r w:rsidRPr="00572B4D">
        <w:rPr>
          <w:sz w:val="24"/>
          <w:szCs w:val="24"/>
        </w:rPr>
        <w:t xml:space="preserve"> or employees against any liability incurred or arising as a result of any activity of the</w:t>
      </w:r>
      <w:r w:rsidR="00E84B87">
        <w:rPr>
          <w:sz w:val="24"/>
          <w:szCs w:val="24"/>
        </w:rPr>
        <w:t xml:space="preserve"> Contractor</w:t>
      </w:r>
      <w:r w:rsidRPr="00572B4D">
        <w:rPr>
          <w:sz w:val="24"/>
          <w:szCs w:val="24"/>
        </w:rPr>
        <w:t xml:space="preserve"> or any activity of the</w:t>
      </w:r>
      <w:r w:rsidR="00E84B87">
        <w:rPr>
          <w:sz w:val="24"/>
          <w:szCs w:val="24"/>
        </w:rPr>
        <w:t xml:space="preserve"> Contractor</w:t>
      </w:r>
      <w:r w:rsidRPr="00572B4D">
        <w:rPr>
          <w:sz w:val="24"/>
          <w:szCs w:val="24"/>
        </w:rPr>
        <w:t>'s employees related to the</w:t>
      </w:r>
      <w:r w:rsidR="00E84B87">
        <w:rPr>
          <w:sz w:val="24"/>
          <w:szCs w:val="24"/>
        </w:rPr>
        <w:t xml:space="preserve"> Contractor</w:t>
      </w:r>
      <w:r w:rsidRPr="00572B4D">
        <w:rPr>
          <w:sz w:val="24"/>
          <w:szCs w:val="24"/>
        </w:rPr>
        <w:t>'s performance under the contract.  Therefore, the</w:t>
      </w:r>
      <w:r w:rsidR="00E84B87">
        <w:rPr>
          <w:sz w:val="24"/>
          <w:szCs w:val="24"/>
        </w:rPr>
        <w:t xml:space="preserve"> Contractor</w:t>
      </w:r>
      <w:r w:rsidRPr="00572B4D">
        <w:rPr>
          <w:sz w:val="24"/>
          <w:szCs w:val="24"/>
        </w:rPr>
        <w:t xml:space="preserve"> must acquire and maintain adequate liability insurance in the form(s) and amount(s) sufficient to protect the State of Missouri, its agencies, its employees, its clients, and the general public against any such loss, damage and/or expense related to his/her performance under the contract.  General and other non-professional liability insurance shall include an endorsement that adds the State of Missouri as an additional insured.  Self-insurance coverage or another alternative risk financing mechanism may be utilized provided that such coverage is verifiable and irrevocably reliable and the State of Missouri is protected as an additional insured.</w:t>
      </w:r>
    </w:p>
    <w:p w14:paraId="02870A26" w14:textId="5430D974" w:rsidR="00E132FE" w:rsidRPr="00572B4D" w:rsidRDefault="00541E6A" w:rsidP="00DB1CA9">
      <w:pPr>
        <w:pStyle w:val="Heading4"/>
        <w:spacing w:after="200"/>
        <w:ind w:left="1260" w:hanging="540"/>
        <w:jc w:val="left"/>
        <w:rPr>
          <w:sz w:val="24"/>
          <w:szCs w:val="24"/>
        </w:rPr>
      </w:pPr>
      <w:r w:rsidRPr="00572B4D">
        <w:rPr>
          <w:sz w:val="24"/>
          <w:szCs w:val="24"/>
        </w:rPr>
        <w:t>In the event the insurance coverage is canceled, the Department must be notified within thirty (30) calendar days.</w:t>
      </w:r>
    </w:p>
    <w:p w14:paraId="25D55109" w14:textId="5D8BB5D6" w:rsidR="00541E6A" w:rsidRPr="00572B4D" w:rsidRDefault="00541E6A" w:rsidP="00DB1CA9">
      <w:pPr>
        <w:pStyle w:val="Heading2"/>
        <w:spacing w:after="200"/>
        <w:rPr>
          <w:sz w:val="24"/>
          <w:szCs w:val="24"/>
        </w:rPr>
      </w:pPr>
      <w:r w:rsidRPr="00572B4D">
        <w:rPr>
          <w:sz w:val="24"/>
          <w:szCs w:val="24"/>
        </w:rPr>
        <w:t xml:space="preserve">Publications, Copyrights, </w:t>
      </w:r>
      <w:r w:rsidR="00BB3119" w:rsidRPr="00572B4D">
        <w:rPr>
          <w:sz w:val="24"/>
          <w:szCs w:val="24"/>
        </w:rPr>
        <w:t>and Rights in Data and Reports:</w:t>
      </w:r>
    </w:p>
    <w:p w14:paraId="2785ECD8" w14:textId="77777777" w:rsidR="00541E6A" w:rsidRPr="00572B4D" w:rsidRDefault="00541E6A" w:rsidP="00DB1CA9">
      <w:pPr>
        <w:pStyle w:val="Heading3"/>
        <w:spacing w:after="200"/>
        <w:ind w:left="720" w:hanging="720"/>
        <w:jc w:val="left"/>
        <w:rPr>
          <w:sz w:val="24"/>
          <w:szCs w:val="24"/>
        </w:rPr>
      </w:pPr>
      <w:r w:rsidRPr="00572B4D">
        <w:rPr>
          <w:sz w:val="24"/>
          <w:szCs w:val="24"/>
        </w:rPr>
        <w:t>If the</w:t>
      </w:r>
      <w:r w:rsidR="00AD5D3A" w:rsidRPr="00572B4D">
        <w:rPr>
          <w:sz w:val="24"/>
          <w:szCs w:val="24"/>
        </w:rPr>
        <w:t xml:space="preserve"> Contractor</w:t>
      </w:r>
      <w:r w:rsidRPr="00572B4D">
        <w:rPr>
          <w:sz w:val="24"/>
          <w:szCs w:val="24"/>
        </w:rPr>
        <w:t xml:space="preserve"> issues any press releases mentioning contract activities, the</w:t>
      </w:r>
      <w:r w:rsidR="00AD5D3A" w:rsidRPr="00572B4D">
        <w:rPr>
          <w:sz w:val="24"/>
          <w:szCs w:val="24"/>
        </w:rPr>
        <w:t xml:space="preserve"> Contractor</w:t>
      </w:r>
      <w:r w:rsidRPr="00572B4D">
        <w:rPr>
          <w:sz w:val="24"/>
          <w:szCs w:val="24"/>
        </w:rPr>
        <w:t xml:space="preserve"> shall reference in the release both the contract number and the Department.  If the</w:t>
      </w:r>
      <w:r w:rsidR="00AD5D3A" w:rsidRPr="00572B4D">
        <w:rPr>
          <w:sz w:val="24"/>
          <w:szCs w:val="24"/>
        </w:rPr>
        <w:t xml:space="preserve"> Contractor</w:t>
      </w:r>
      <w:r w:rsidRPr="00572B4D">
        <w:rPr>
          <w:sz w:val="24"/>
          <w:szCs w:val="24"/>
        </w:rPr>
        <w:t xml:space="preserve"> creates any publications, including audiovisual items, produced with contract funds, the</w:t>
      </w:r>
      <w:r w:rsidR="00AD5D3A" w:rsidRPr="00572B4D">
        <w:rPr>
          <w:sz w:val="24"/>
          <w:szCs w:val="24"/>
        </w:rPr>
        <w:t xml:space="preserve"> Contractor</w:t>
      </w:r>
      <w:r w:rsidRPr="00572B4D">
        <w:rPr>
          <w:sz w:val="24"/>
          <w:szCs w:val="24"/>
        </w:rPr>
        <w:t xml:space="preserve"> shall give credit to both the contract and the Department in the publication.  The</w:t>
      </w:r>
      <w:r w:rsidR="00AD5D3A" w:rsidRPr="00572B4D">
        <w:rPr>
          <w:sz w:val="24"/>
          <w:szCs w:val="24"/>
        </w:rPr>
        <w:t xml:space="preserve"> Contractor</w:t>
      </w:r>
      <w:r w:rsidRPr="00572B4D">
        <w:rPr>
          <w:sz w:val="24"/>
          <w:szCs w:val="24"/>
        </w:rPr>
        <w:t xml:space="preserve"> shall obtain approval from the Department prior to the release of such press releases or publications.</w:t>
      </w:r>
    </w:p>
    <w:p w14:paraId="26B4EBDF" w14:textId="77777777" w:rsidR="00541E6A" w:rsidRPr="000B7ED8" w:rsidRDefault="00541E6A" w:rsidP="00DB1CA9">
      <w:pPr>
        <w:pStyle w:val="Heading4"/>
        <w:spacing w:after="200"/>
        <w:ind w:left="1260" w:hanging="522"/>
        <w:jc w:val="left"/>
        <w:rPr>
          <w:sz w:val="24"/>
          <w:szCs w:val="24"/>
        </w:rPr>
      </w:pPr>
      <w:r w:rsidRPr="00572B4D">
        <w:rPr>
          <w:sz w:val="24"/>
          <w:szCs w:val="24"/>
        </w:rPr>
        <w:lastRenderedPageBreak/>
        <w:t>Notwithstanding subparagraph 1 of this section, in the event the</w:t>
      </w:r>
      <w:r w:rsidR="00AD5D3A" w:rsidRPr="00572B4D">
        <w:rPr>
          <w:sz w:val="24"/>
          <w:szCs w:val="24"/>
        </w:rPr>
        <w:t xml:space="preserve"> Contractor</w:t>
      </w:r>
      <w:r w:rsidRPr="00572B4D">
        <w:rPr>
          <w:sz w:val="24"/>
          <w:szCs w:val="24"/>
        </w:rPr>
        <w:t xml:space="preserve"> is a university and intends to create a scholarly publication using materials created for the Department under this project, the</w:t>
      </w:r>
      <w:r w:rsidR="00AD5D3A" w:rsidRPr="00572B4D">
        <w:rPr>
          <w:sz w:val="24"/>
          <w:szCs w:val="24"/>
        </w:rPr>
        <w:t xml:space="preserve"> Contractor</w:t>
      </w:r>
      <w:r w:rsidRPr="00572B4D">
        <w:rPr>
          <w:sz w:val="24"/>
          <w:szCs w:val="24"/>
        </w:rPr>
        <w:t xml:space="preserve"> shall provide the Department with the </w:t>
      </w:r>
      <w:r w:rsidRPr="000B7ED8">
        <w:rPr>
          <w:sz w:val="24"/>
          <w:szCs w:val="24"/>
        </w:rPr>
        <w:t>opportunity to review and to provide comment on the proposed publication.  At the Department’s request,</w:t>
      </w:r>
      <w:r w:rsidR="00AD5D3A" w:rsidRPr="000B7ED8">
        <w:rPr>
          <w:sz w:val="24"/>
          <w:szCs w:val="24"/>
        </w:rPr>
        <w:t xml:space="preserve"> Contractor</w:t>
      </w:r>
      <w:r w:rsidRPr="000B7ED8">
        <w:rPr>
          <w:sz w:val="24"/>
          <w:szCs w:val="24"/>
        </w:rPr>
        <w:t xml:space="preserve"> will insert a disclaimer in any publication that says the publication does not necessarily reflect the views or opinions of the Department.  Any such publication created by the</w:t>
      </w:r>
      <w:r w:rsidR="00AD5D3A" w:rsidRPr="000B7ED8">
        <w:rPr>
          <w:sz w:val="24"/>
          <w:szCs w:val="24"/>
        </w:rPr>
        <w:t xml:space="preserve"> Contractor</w:t>
      </w:r>
      <w:r w:rsidRPr="000B7ED8">
        <w:rPr>
          <w:sz w:val="24"/>
          <w:szCs w:val="24"/>
        </w:rPr>
        <w:t xml:space="preserve"> shall contain acknowledgment of the Department’s sponsorship as required by 48 CFR § 52.227-14(c).</w:t>
      </w:r>
    </w:p>
    <w:p w14:paraId="5806BCA3" w14:textId="7C71F7A0" w:rsidR="000B7ED8" w:rsidRPr="000B7ED8" w:rsidRDefault="000B7ED8" w:rsidP="00DB1CA9">
      <w:pPr>
        <w:pStyle w:val="Heading3"/>
        <w:spacing w:after="200"/>
        <w:ind w:left="720" w:hanging="720"/>
        <w:rPr>
          <w:sz w:val="24"/>
          <w:szCs w:val="24"/>
        </w:rPr>
      </w:pPr>
      <w:r w:rsidRPr="000B7ED8">
        <w:rPr>
          <w:sz w:val="24"/>
          <w:szCs w:val="24"/>
        </w:rPr>
        <w:t>In accordance with the “Steven’s Amendment” in the Department of Labor, Health and Human Services, and Education and Related Agencies Appropriations Act, the Contractor shall not issue any statements, press release, request for proposals, application solicitations, and other documents describing projects or programs funded in whole or in part with Federal money unless it clearly states the following:</w:t>
      </w:r>
    </w:p>
    <w:p w14:paraId="5CD433C1" w14:textId="77777777" w:rsidR="000B7ED8" w:rsidRPr="000B7ED8" w:rsidRDefault="000B7ED8" w:rsidP="00DB1CA9">
      <w:pPr>
        <w:pStyle w:val="Heading4"/>
        <w:spacing w:after="200"/>
        <w:ind w:left="1260" w:hanging="522"/>
        <w:rPr>
          <w:sz w:val="24"/>
          <w:szCs w:val="24"/>
        </w:rPr>
      </w:pPr>
      <w:r w:rsidRPr="000B7ED8">
        <w:rPr>
          <w:sz w:val="24"/>
          <w:szCs w:val="24"/>
        </w:rPr>
        <w:t>The percentage of the total costs of the program or project which will be financed with Federal money; and</w:t>
      </w:r>
    </w:p>
    <w:p w14:paraId="4640B9EA" w14:textId="77777777" w:rsidR="000B7ED8" w:rsidRPr="000B7ED8" w:rsidRDefault="000B7ED8" w:rsidP="00DB1CA9">
      <w:pPr>
        <w:pStyle w:val="Heading4"/>
        <w:spacing w:after="200"/>
        <w:ind w:left="1260" w:hanging="522"/>
        <w:rPr>
          <w:sz w:val="24"/>
          <w:szCs w:val="24"/>
        </w:rPr>
      </w:pPr>
      <w:r w:rsidRPr="000B7ED8">
        <w:rPr>
          <w:sz w:val="24"/>
          <w:szCs w:val="24"/>
        </w:rPr>
        <w:t>The percentage of the total costs of the program or project which will be financed by nongovernmental sources.</w:t>
      </w:r>
    </w:p>
    <w:p w14:paraId="2215E596" w14:textId="77777777" w:rsidR="00541E6A" w:rsidRPr="00572B4D" w:rsidRDefault="00541E6A" w:rsidP="00DB1CA9">
      <w:pPr>
        <w:pStyle w:val="Heading3"/>
        <w:spacing w:after="200"/>
        <w:ind w:left="720" w:hanging="720"/>
        <w:jc w:val="left"/>
        <w:rPr>
          <w:sz w:val="24"/>
          <w:szCs w:val="24"/>
        </w:rPr>
      </w:pPr>
      <w:r w:rsidRPr="000B7ED8">
        <w:rPr>
          <w:sz w:val="24"/>
          <w:szCs w:val="24"/>
        </w:rPr>
        <w:t>If the</w:t>
      </w:r>
      <w:r w:rsidR="00AD5D3A" w:rsidRPr="000B7ED8">
        <w:rPr>
          <w:sz w:val="24"/>
          <w:szCs w:val="24"/>
        </w:rPr>
        <w:t xml:space="preserve"> Contractor</w:t>
      </w:r>
      <w:r w:rsidRPr="000B7ED8">
        <w:rPr>
          <w:sz w:val="24"/>
          <w:szCs w:val="24"/>
        </w:rPr>
        <w:t xml:space="preserve"> develops any copyrighted material as a result of this contract, the Department shall have a royalty-free, nonexclusive and irrevocable right to publish or use, and to authorize others to use, the work for Department purposes or the purpose of the State of Missouri</w:t>
      </w:r>
      <w:r w:rsidRPr="00572B4D">
        <w:rPr>
          <w:sz w:val="24"/>
          <w:szCs w:val="24"/>
        </w:rPr>
        <w:t>.</w:t>
      </w:r>
    </w:p>
    <w:p w14:paraId="7BF6D313" w14:textId="77777777" w:rsidR="00541E6A" w:rsidRPr="00572B4D" w:rsidRDefault="00541E6A" w:rsidP="00DB1CA9">
      <w:pPr>
        <w:pStyle w:val="Heading3"/>
        <w:spacing w:after="200"/>
        <w:ind w:left="720" w:hanging="720"/>
        <w:jc w:val="left"/>
        <w:rPr>
          <w:sz w:val="24"/>
          <w:szCs w:val="24"/>
        </w:rPr>
      </w:pPr>
      <w:r w:rsidRPr="00572B4D">
        <w:rPr>
          <w:sz w:val="24"/>
          <w:szCs w:val="24"/>
        </w:rPr>
        <w:t>If the</w:t>
      </w:r>
      <w:r w:rsidR="00AD5D3A" w:rsidRPr="00572B4D">
        <w:rPr>
          <w:sz w:val="24"/>
          <w:szCs w:val="24"/>
        </w:rPr>
        <w:t xml:space="preserve"> Contractor</w:t>
      </w:r>
      <w:r w:rsidRPr="00572B4D">
        <w:rPr>
          <w:sz w:val="24"/>
          <w:szCs w:val="24"/>
        </w:rPr>
        <w:t xml:space="preserve"> is a State University, the Department limits the requirements of number 10 of the Department’s Terms and Conditions to the extent permitted by law and without waiving sovereign immunity.</w:t>
      </w:r>
    </w:p>
    <w:p w14:paraId="0BD2131E" w14:textId="21E29630" w:rsidR="0030137A" w:rsidRPr="00572B4D" w:rsidRDefault="00BB3119" w:rsidP="00DB1CA9">
      <w:pPr>
        <w:pStyle w:val="Heading2"/>
        <w:spacing w:after="200"/>
        <w:rPr>
          <w:sz w:val="24"/>
          <w:szCs w:val="24"/>
        </w:rPr>
      </w:pPr>
      <w:r w:rsidRPr="00572B4D">
        <w:rPr>
          <w:sz w:val="24"/>
          <w:szCs w:val="24"/>
        </w:rPr>
        <w:t>Authorized Personnel:</w:t>
      </w:r>
    </w:p>
    <w:p w14:paraId="0DC666A2" w14:textId="77777777" w:rsidR="0030137A" w:rsidRPr="00572B4D" w:rsidRDefault="0030137A" w:rsidP="00DB1CA9">
      <w:pPr>
        <w:pStyle w:val="Heading3"/>
        <w:spacing w:after="200"/>
        <w:ind w:left="720" w:hanging="720"/>
        <w:jc w:val="left"/>
        <w:rPr>
          <w:sz w:val="24"/>
          <w:szCs w:val="24"/>
        </w:rPr>
      </w:pPr>
      <w:r w:rsidRPr="00572B4D">
        <w:rPr>
          <w:sz w:val="24"/>
          <w:szCs w:val="24"/>
        </w:rPr>
        <w:t>The</w:t>
      </w:r>
      <w:r w:rsidR="00AD5D3A" w:rsidRPr="00572B4D">
        <w:rPr>
          <w:sz w:val="24"/>
          <w:szCs w:val="24"/>
        </w:rPr>
        <w:t xml:space="preserve"> Contractor</w:t>
      </w:r>
      <w:r w:rsidRPr="00572B4D">
        <w:rPr>
          <w:sz w:val="24"/>
          <w:szCs w:val="24"/>
        </w:rPr>
        <w:t xml:space="preserve"> shall be responsible for assuring that all personnel are appropriately qualified and licensed or certified, as required by state, federal or local law, statute or regulation, respective to the services to be provided through this contract; and documentation of such licensure or certification shall be made available upon request.</w:t>
      </w:r>
    </w:p>
    <w:p w14:paraId="58A15139" w14:textId="187294DA" w:rsidR="0030137A" w:rsidRPr="00572B4D" w:rsidRDefault="0030137A" w:rsidP="00DB1CA9">
      <w:pPr>
        <w:pStyle w:val="Heading3"/>
        <w:spacing w:after="200"/>
        <w:ind w:left="720" w:hanging="720"/>
        <w:jc w:val="left"/>
        <w:rPr>
          <w:sz w:val="24"/>
          <w:szCs w:val="24"/>
        </w:rPr>
      </w:pPr>
      <w:r w:rsidRPr="00572B4D">
        <w:rPr>
          <w:sz w:val="24"/>
          <w:szCs w:val="24"/>
        </w:rPr>
        <w:t>The</w:t>
      </w:r>
      <w:r w:rsidR="00AD5D3A" w:rsidRPr="00572B4D">
        <w:rPr>
          <w:sz w:val="24"/>
          <w:szCs w:val="24"/>
        </w:rPr>
        <w:t xml:space="preserve"> Contractor</w:t>
      </w:r>
      <w:r w:rsidRPr="00572B4D">
        <w:rPr>
          <w:sz w:val="24"/>
          <w:szCs w:val="24"/>
        </w:rPr>
        <w:t xml:space="preserve"> shall only utilize personnel authorized to work in the United States in accordance with applicable federal and state laws.  This includes but is not limited to the Immigration Reform and Control Act of 1986 as codified at 8 U.S.C. § 1324a, the Illegal Immigration Reform and Immigrant Responsibility Act (IIRIRA) and Section 274A of the Immigration and Nationality Act.  If the</w:t>
      </w:r>
      <w:r w:rsidR="00AD5D3A" w:rsidRPr="00572B4D">
        <w:rPr>
          <w:sz w:val="24"/>
          <w:szCs w:val="24"/>
        </w:rPr>
        <w:t xml:space="preserve"> Contractor</w:t>
      </w:r>
      <w:r w:rsidRPr="00572B4D">
        <w:rPr>
          <w:sz w:val="24"/>
          <w:szCs w:val="24"/>
        </w:rPr>
        <w:t xml:space="preserve"> is found to be in violation of these requirements or the applicable laws of the state, federal and local laws and regulations, and if the State of Missouri has reasonable cause to believe that the</w:t>
      </w:r>
      <w:r w:rsidR="00AD5D3A" w:rsidRPr="00572B4D">
        <w:rPr>
          <w:sz w:val="24"/>
          <w:szCs w:val="24"/>
        </w:rPr>
        <w:t xml:space="preserve"> Contractor</w:t>
      </w:r>
      <w:r w:rsidRPr="00572B4D">
        <w:rPr>
          <w:sz w:val="24"/>
          <w:szCs w:val="24"/>
        </w:rPr>
        <w:t xml:space="preserve"> has knowingly employed individuals who are not eligible to work in the United States, the state shall have the right to cancel the contract immediately without penalty or recourse and suspend or debar the</w:t>
      </w:r>
      <w:r w:rsidR="00AD5D3A" w:rsidRPr="00572B4D">
        <w:rPr>
          <w:sz w:val="24"/>
          <w:szCs w:val="24"/>
        </w:rPr>
        <w:t xml:space="preserve"> Contractor</w:t>
      </w:r>
      <w:r w:rsidRPr="00572B4D">
        <w:rPr>
          <w:sz w:val="24"/>
          <w:szCs w:val="24"/>
        </w:rPr>
        <w:t xml:space="preserve"> from doing business with the state.  The state may also withhold up to twenty-five percent of the total amount due to the</w:t>
      </w:r>
      <w:r w:rsidR="00AD5D3A" w:rsidRPr="00572B4D">
        <w:rPr>
          <w:sz w:val="24"/>
          <w:szCs w:val="24"/>
        </w:rPr>
        <w:t xml:space="preserve"> Contractor</w:t>
      </w:r>
      <w:r w:rsidRPr="00572B4D">
        <w:rPr>
          <w:sz w:val="24"/>
          <w:szCs w:val="24"/>
        </w:rPr>
        <w:t>.  The</w:t>
      </w:r>
      <w:r w:rsidR="00AD5D3A" w:rsidRPr="00572B4D">
        <w:rPr>
          <w:sz w:val="24"/>
          <w:szCs w:val="24"/>
        </w:rPr>
        <w:t xml:space="preserve"> </w:t>
      </w:r>
      <w:r w:rsidR="00AD5D3A" w:rsidRPr="00572B4D">
        <w:rPr>
          <w:sz w:val="24"/>
          <w:szCs w:val="24"/>
        </w:rPr>
        <w:lastRenderedPageBreak/>
        <w:t>Contractor</w:t>
      </w:r>
      <w:r w:rsidRPr="00572B4D">
        <w:rPr>
          <w:sz w:val="24"/>
          <w:szCs w:val="24"/>
        </w:rPr>
        <w:t xml:space="preserve"> agrees to fully cooperate with any audit or investigation from federal, state or local law enforcement agencies.</w:t>
      </w:r>
    </w:p>
    <w:p w14:paraId="3C54839F" w14:textId="16DB94B4" w:rsidR="0030137A" w:rsidRPr="00687EDD" w:rsidRDefault="0030137A" w:rsidP="00DB1CA9">
      <w:pPr>
        <w:pStyle w:val="Heading3"/>
        <w:spacing w:after="200"/>
        <w:ind w:left="720" w:hanging="720"/>
        <w:jc w:val="left"/>
        <w:rPr>
          <w:sz w:val="24"/>
          <w:szCs w:val="24"/>
        </w:rPr>
      </w:pPr>
      <w:r w:rsidRPr="00687EDD">
        <w:rPr>
          <w:sz w:val="24"/>
          <w:szCs w:val="24"/>
        </w:rPr>
        <w:t xml:space="preserve">Affidavit of Work Authorization and Documentation - Pursuant to section 285.530, RSMo, if the </w:t>
      </w:r>
      <w:r w:rsidR="00A6124C" w:rsidRPr="00687EDD">
        <w:rPr>
          <w:sz w:val="24"/>
          <w:szCs w:val="24"/>
        </w:rPr>
        <w:t>Vendor</w:t>
      </w:r>
      <w:r w:rsidRPr="00687EDD">
        <w:rPr>
          <w:sz w:val="24"/>
          <w:szCs w:val="24"/>
        </w:rPr>
        <w:t>/Contractor meets the section 285.525, RSMo definition of a “business entity” (</w:t>
      </w:r>
      <w:hyperlink r:id="rId20" w:history="1">
        <w:r w:rsidR="00EF7C02" w:rsidRPr="00687EDD">
          <w:rPr>
            <w:rStyle w:val="Hyperlink"/>
            <w:sz w:val="24"/>
            <w:szCs w:val="24"/>
          </w:rPr>
          <w:t>https://revisor.mo.gov/main/OneSection.aspx?section=285.530</w:t>
        </w:r>
      </w:hyperlink>
      <w:r w:rsidRPr="00687EDD">
        <w:rPr>
          <w:sz w:val="24"/>
          <w:szCs w:val="24"/>
        </w:rPr>
        <w:t xml:space="preserve">), the </w:t>
      </w:r>
      <w:r w:rsidR="00A6124C" w:rsidRPr="00687EDD">
        <w:rPr>
          <w:sz w:val="24"/>
          <w:szCs w:val="24"/>
        </w:rPr>
        <w:t>Vendor</w:t>
      </w:r>
      <w:r w:rsidRPr="00687EDD">
        <w:rPr>
          <w:sz w:val="24"/>
          <w:szCs w:val="24"/>
        </w:rPr>
        <w:t xml:space="preserve">/Contractor must affirm the </w:t>
      </w:r>
      <w:r w:rsidR="00A6124C" w:rsidRPr="00687EDD">
        <w:rPr>
          <w:sz w:val="24"/>
          <w:szCs w:val="24"/>
        </w:rPr>
        <w:t>Vendor</w:t>
      </w:r>
      <w:r w:rsidRPr="00687EDD">
        <w:rPr>
          <w:sz w:val="24"/>
          <w:szCs w:val="24"/>
        </w:rPr>
        <w:t xml:space="preserve">’s/Contractor’s enrollment and participation in the E-Verify federal work authorization program with respect to the employees hired after enrollment in the program who are proposed to work in connection with the services requested herein.  The </w:t>
      </w:r>
      <w:r w:rsidR="00A6124C" w:rsidRPr="00687EDD">
        <w:rPr>
          <w:sz w:val="24"/>
          <w:szCs w:val="24"/>
        </w:rPr>
        <w:t>Vendor</w:t>
      </w:r>
      <w:r w:rsidRPr="00687EDD">
        <w:rPr>
          <w:sz w:val="24"/>
          <w:szCs w:val="24"/>
        </w:rPr>
        <w:t xml:space="preserve">/Contractor should complete applicable portions of Exhibit 2, Business Entity Certification, Enrollment Documentation, and Affidavit of Work Authorization.  The applicable portions of Exhibit 2 must be submitted prior to </w:t>
      </w:r>
      <w:r w:rsidR="00D44E65">
        <w:rPr>
          <w:sz w:val="24"/>
          <w:szCs w:val="24"/>
        </w:rPr>
        <w:t>an award of a contract.</w:t>
      </w:r>
    </w:p>
    <w:p w14:paraId="5D921736" w14:textId="77777777" w:rsidR="0030137A" w:rsidRPr="00687EDD" w:rsidRDefault="0030137A" w:rsidP="00DB1CA9">
      <w:pPr>
        <w:pStyle w:val="Heading3"/>
        <w:spacing w:after="200"/>
        <w:ind w:left="720" w:hanging="720"/>
        <w:jc w:val="left"/>
        <w:rPr>
          <w:sz w:val="24"/>
          <w:szCs w:val="24"/>
        </w:rPr>
      </w:pPr>
      <w:r w:rsidRPr="00687EDD">
        <w:rPr>
          <w:sz w:val="24"/>
          <w:szCs w:val="24"/>
        </w:rPr>
        <w:t>If the</w:t>
      </w:r>
      <w:r w:rsidR="00AD5D3A" w:rsidRPr="00687EDD">
        <w:rPr>
          <w:sz w:val="24"/>
          <w:szCs w:val="24"/>
        </w:rPr>
        <w:t xml:space="preserve"> Contractor</w:t>
      </w:r>
      <w:r w:rsidRPr="00687EDD">
        <w:rPr>
          <w:sz w:val="24"/>
          <w:szCs w:val="24"/>
        </w:rPr>
        <w:t xml:space="preserve"> meets the definition of a business entity as defined in section 285.525, RSMo, pertaining to section 285.530, RSMo, the</w:t>
      </w:r>
      <w:r w:rsidR="00AD5D3A" w:rsidRPr="00687EDD">
        <w:rPr>
          <w:sz w:val="24"/>
          <w:szCs w:val="24"/>
        </w:rPr>
        <w:t xml:space="preserve"> Contractor</w:t>
      </w:r>
      <w:r w:rsidRPr="00687EDD">
        <w:rPr>
          <w:sz w:val="24"/>
          <w:szCs w:val="24"/>
        </w:rPr>
        <w:t xml:space="preserve"> shall maintain enrollment and participation in the E-Verify federal work authorization program with respect to the employees hired after enrollment in the program who are proposed to work in connection with the contracted services included herein.  If the</w:t>
      </w:r>
      <w:r w:rsidR="00AD5D3A" w:rsidRPr="00687EDD">
        <w:rPr>
          <w:sz w:val="24"/>
          <w:szCs w:val="24"/>
        </w:rPr>
        <w:t xml:space="preserve"> Contractor</w:t>
      </w:r>
      <w:r w:rsidRPr="00687EDD">
        <w:rPr>
          <w:sz w:val="24"/>
          <w:szCs w:val="24"/>
        </w:rPr>
        <w:t>’s business status changes during the life of the contract to become a business entity as defined in section 285.525, RSMo, pertaining to section 285.530, RSMo, then the</w:t>
      </w:r>
      <w:r w:rsidR="00AD5D3A" w:rsidRPr="00687EDD">
        <w:rPr>
          <w:sz w:val="24"/>
          <w:szCs w:val="24"/>
        </w:rPr>
        <w:t xml:space="preserve"> Contractor</w:t>
      </w:r>
      <w:r w:rsidRPr="00687EDD">
        <w:rPr>
          <w:sz w:val="24"/>
          <w:szCs w:val="24"/>
        </w:rPr>
        <w:t xml:space="preserve"> shall, prior to the performance of any services as a business entity under the contract:</w:t>
      </w:r>
    </w:p>
    <w:p w14:paraId="0C3FB2E0" w14:textId="5032B58B" w:rsidR="0030137A" w:rsidRPr="00687EDD" w:rsidRDefault="0030137A" w:rsidP="00D44E65">
      <w:pPr>
        <w:pStyle w:val="Heading4"/>
        <w:spacing w:after="120"/>
        <w:ind w:left="1252" w:hanging="518"/>
        <w:jc w:val="left"/>
        <w:rPr>
          <w:sz w:val="24"/>
          <w:szCs w:val="24"/>
        </w:rPr>
      </w:pPr>
      <w:r w:rsidRPr="00687EDD">
        <w:rPr>
          <w:sz w:val="24"/>
          <w:szCs w:val="24"/>
        </w:rPr>
        <w:t xml:space="preserve">Enroll and participate in the E-Verify federal work authorization program with respect to the employees hired after enrollment in the program who are proposed to work in connection with the services required herein; </w:t>
      </w:r>
      <w:r w:rsidR="00D44E65">
        <w:rPr>
          <w:sz w:val="24"/>
          <w:szCs w:val="24"/>
        </w:rPr>
        <w:t>AND</w:t>
      </w:r>
    </w:p>
    <w:p w14:paraId="02BDE1E4" w14:textId="2DADD4BC" w:rsidR="0030137A" w:rsidRPr="00687EDD" w:rsidRDefault="0030137A" w:rsidP="00D44E65">
      <w:pPr>
        <w:pStyle w:val="Heading4"/>
        <w:spacing w:after="120"/>
        <w:ind w:left="1252" w:hanging="518"/>
        <w:jc w:val="left"/>
        <w:rPr>
          <w:sz w:val="24"/>
          <w:szCs w:val="24"/>
        </w:rPr>
      </w:pPr>
      <w:r w:rsidRPr="00687EDD">
        <w:rPr>
          <w:sz w:val="24"/>
          <w:szCs w:val="24"/>
        </w:rPr>
        <w:t xml:space="preserve">Provide to the Department the documentation required in the exhibit titled,  </w:t>
      </w:r>
      <w:r w:rsidRPr="00687EDD">
        <w:rPr>
          <w:sz w:val="24"/>
          <w:szCs w:val="24"/>
          <w:u w:val="single"/>
        </w:rPr>
        <w:t>Business Entity Certification, Enrollment Documentation, and Affidavit of Work Authorization</w:t>
      </w:r>
      <w:r w:rsidRPr="00687EDD">
        <w:rPr>
          <w:sz w:val="24"/>
          <w:szCs w:val="24"/>
        </w:rPr>
        <w:t xml:space="preserve"> affirming said company’s/individual’s enrollment and participation in the E-Verify federal </w:t>
      </w:r>
      <w:r w:rsidR="00D44E65">
        <w:rPr>
          <w:sz w:val="24"/>
          <w:szCs w:val="24"/>
        </w:rPr>
        <w:t>work authorization program; AND</w:t>
      </w:r>
    </w:p>
    <w:p w14:paraId="498FA93E" w14:textId="77777777" w:rsidR="0030137A" w:rsidRPr="00687EDD" w:rsidRDefault="0030137A" w:rsidP="00D44E65">
      <w:pPr>
        <w:pStyle w:val="Heading4"/>
        <w:spacing w:after="120"/>
        <w:ind w:left="1252" w:hanging="518"/>
        <w:jc w:val="left"/>
        <w:rPr>
          <w:sz w:val="24"/>
          <w:szCs w:val="24"/>
        </w:rPr>
      </w:pPr>
      <w:r w:rsidRPr="00687EDD">
        <w:rPr>
          <w:sz w:val="24"/>
          <w:szCs w:val="24"/>
        </w:rPr>
        <w:t xml:space="preserve">Submit to the Department a completed, notarized Affidavit of Work Authorization provided in the exhibit titled, </w:t>
      </w:r>
      <w:r w:rsidRPr="00687EDD">
        <w:rPr>
          <w:sz w:val="24"/>
          <w:szCs w:val="24"/>
          <w:u w:val="single"/>
        </w:rPr>
        <w:t>Business Entity Certification, Enrollment Documentation, and Affidavit of Work Authorization</w:t>
      </w:r>
      <w:r w:rsidRPr="00687EDD">
        <w:rPr>
          <w:sz w:val="24"/>
          <w:szCs w:val="24"/>
        </w:rPr>
        <w:t>.</w:t>
      </w:r>
    </w:p>
    <w:p w14:paraId="219919C9" w14:textId="77777777" w:rsidR="0030137A" w:rsidRPr="00687EDD" w:rsidRDefault="0030137A" w:rsidP="00DB1CA9">
      <w:pPr>
        <w:pStyle w:val="Heading3"/>
        <w:spacing w:after="200"/>
        <w:ind w:left="720" w:hanging="720"/>
        <w:jc w:val="left"/>
        <w:rPr>
          <w:sz w:val="24"/>
          <w:szCs w:val="24"/>
        </w:rPr>
      </w:pPr>
      <w:r w:rsidRPr="00687EDD">
        <w:rPr>
          <w:sz w:val="24"/>
          <w:szCs w:val="24"/>
        </w:rPr>
        <w:t>In accordance with subsection 2 of section 285.530, RSMo, the</w:t>
      </w:r>
      <w:r w:rsidR="00AD5D3A" w:rsidRPr="00687EDD">
        <w:rPr>
          <w:sz w:val="24"/>
          <w:szCs w:val="24"/>
        </w:rPr>
        <w:t xml:space="preserve"> Contractor</w:t>
      </w:r>
      <w:r w:rsidRPr="00687EDD">
        <w:rPr>
          <w:sz w:val="24"/>
          <w:szCs w:val="24"/>
        </w:rPr>
        <w:t xml:space="preserve"> should renew their Affidavit of Work Authorization annually.  A valid Affidavit of Work Authorization is necessary to award any new contracts.</w:t>
      </w:r>
    </w:p>
    <w:p w14:paraId="1F55CED4" w14:textId="77777777" w:rsidR="00F50B7F" w:rsidRPr="00572B4D" w:rsidRDefault="00F50B7F" w:rsidP="00DB1CA9">
      <w:pPr>
        <w:pStyle w:val="Heading2"/>
        <w:keepNext/>
        <w:spacing w:after="200"/>
        <w:jc w:val="left"/>
        <w:rPr>
          <w:sz w:val="24"/>
          <w:szCs w:val="24"/>
        </w:rPr>
      </w:pPr>
      <w:r w:rsidRPr="00572B4D">
        <w:rPr>
          <w:sz w:val="24"/>
          <w:szCs w:val="24"/>
        </w:rPr>
        <w:t>Contractor Status:</w:t>
      </w:r>
    </w:p>
    <w:p w14:paraId="3BC80FB6" w14:textId="5AB0D1A2" w:rsidR="00F50B7F" w:rsidRPr="00572B4D" w:rsidRDefault="00F50B7F" w:rsidP="00DB1CA9">
      <w:pPr>
        <w:pStyle w:val="Heading3"/>
        <w:spacing w:after="200"/>
        <w:ind w:left="720" w:hanging="720"/>
        <w:jc w:val="left"/>
        <w:rPr>
          <w:sz w:val="24"/>
          <w:szCs w:val="24"/>
        </w:rPr>
      </w:pPr>
      <w:r w:rsidRPr="00572B4D">
        <w:rPr>
          <w:sz w:val="24"/>
          <w:szCs w:val="24"/>
        </w:rPr>
        <w:t>The</w:t>
      </w:r>
      <w:r w:rsidR="00E84B87">
        <w:rPr>
          <w:sz w:val="24"/>
          <w:szCs w:val="24"/>
        </w:rPr>
        <w:t xml:space="preserve"> Contractor</w:t>
      </w:r>
      <w:r w:rsidRPr="00572B4D">
        <w:rPr>
          <w:sz w:val="24"/>
          <w:szCs w:val="24"/>
        </w:rPr>
        <w:t xml:space="preserve"> is an independent contractor and shall not represent the</w:t>
      </w:r>
      <w:r w:rsidR="00E84B87">
        <w:rPr>
          <w:sz w:val="24"/>
          <w:szCs w:val="24"/>
        </w:rPr>
        <w:t xml:space="preserve"> Contractor</w:t>
      </w:r>
      <w:r w:rsidRPr="00572B4D">
        <w:rPr>
          <w:sz w:val="24"/>
          <w:szCs w:val="24"/>
        </w:rPr>
        <w:t xml:space="preserve"> or the</w:t>
      </w:r>
      <w:r w:rsidR="00E84B87">
        <w:rPr>
          <w:sz w:val="24"/>
          <w:szCs w:val="24"/>
        </w:rPr>
        <w:t xml:space="preserve"> Contractor</w:t>
      </w:r>
      <w:r w:rsidRPr="00572B4D">
        <w:rPr>
          <w:sz w:val="24"/>
          <w:szCs w:val="24"/>
        </w:rPr>
        <w:t>’s employees to be employees of the State of Missouri or a Department of the State of Missouri.  The</w:t>
      </w:r>
      <w:r w:rsidR="00E84B87">
        <w:rPr>
          <w:sz w:val="24"/>
          <w:szCs w:val="24"/>
        </w:rPr>
        <w:t xml:space="preserve"> Contractor</w:t>
      </w:r>
      <w:r w:rsidRPr="00572B4D">
        <w:rPr>
          <w:sz w:val="24"/>
          <w:szCs w:val="24"/>
        </w:rPr>
        <w:t xml:space="preserve"> shall assume all legal and financial responsibility for salaries, taxes, FICA, employee fringe benefits, workers compensation, employee insurance, minimum wage requirements, overtime, etc., and agrees to indemnify, save, and hold the State of Missouri, its officers, agents, and employees, harmless from and against, any and all loss; cost (including attorney fees); and damage of any kind related to such matters.</w:t>
      </w:r>
    </w:p>
    <w:p w14:paraId="661BF271" w14:textId="7FFCEC30" w:rsidR="0030137A" w:rsidRPr="00572B4D" w:rsidRDefault="00904343" w:rsidP="00DB1CA9">
      <w:pPr>
        <w:pStyle w:val="Heading2"/>
        <w:spacing w:after="200"/>
        <w:rPr>
          <w:sz w:val="24"/>
          <w:szCs w:val="24"/>
        </w:rPr>
      </w:pPr>
      <w:r w:rsidRPr="00572B4D">
        <w:rPr>
          <w:sz w:val="24"/>
          <w:szCs w:val="24"/>
        </w:rPr>
        <w:lastRenderedPageBreak/>
        <w:t>T</w:t>
      </w:r>
      <w:r w:rsidR="00BB3119" w:rsidRPr="00572B4D">
        <w:rPr>
          <w:sz w:val="24"/>
          <w:szCs w:val="24"/>
        </w:rPr>
        <w:t>ermination:</w:t>
      </w:r>
    </w:p>
    <w:p w14:paraId="408475E0" w14:textId="1EE8E302" w:rsidR="0030137A" w:rsidRPr="00572B4D" w:rsidRDefault="005C0990" w:rsidP="00DB1CA9">
      <w:pPr>
        <w:pStyle w:val="Heading3"/>
        <w:spacing w:after="200"/>
        <w:ind w:left="720" w:hanging="720"/>
        <w:jc w:val="left"/>
        <w:rPr>
          <w:sz w:val="24"/>
          <w:szCs w:val="24"/>
        </w:rPr>
      </w:pPr>
      <w:r w:rsidRPr="00572B4D">
        <w:rPr>
          <w:sz w:val="24"/>
          <w:szCs w:val="24"/>
        </w:rPr>
        <w:t>The Department reserves the right to terminate the contract at any time, for the convenience of the State of Missouri, without penalty or recourse, by giving written notice to the Contractor at least thirty (30) calendar days prior to the effective date of such termination.  In the event of termination pursuant to this paragraph, all documents, data, reports, supplies, equipment, and accomplishments prepared, furnished or completed by the</w:t>
      </w:r>
      <w:r w:rsidR="00E84B87">
        <w:rPr>
          <w:sz w:val="24"/>
          <w:szCs w:val="24"/>
        </w:rPr>
        <w:t xml:space="preserve"> Contractor</w:t>
      </w:r>
      <w:r w:rsidRPr="00572B4D">
        <w:rPr>
          <w:sz w:val="24"/>
          <w:szCs w:val="24"/>
        </w:rPr>
        <w:t xml:space="preserve"> pursuant to the terms of the contract shall, at the option of the Department, become the property of the State of Missouri.  The Contractor shall be entitled to receive compensation for services and/or supplies delivered to and accepted by the State of Missouri pursuant to the contract prior to the effective date of termination.</w:t>
      </w:r>
    </w:p>
    <w:p w14:paraId="694FA68E" w14:textId="77777777" w:rsidR="008775AC" w:rsidRPr="00572B4D" w:rsidRDefault="003C25D3" w:rsidP="00DB1CA9">
      <w:pPr>
        <w:pStyle w:val="Heading2"/>
        <w:spacing w:after="200"/>
        <w:jc w:val="left"/>
        <w:rPr>
          <w:sz w:val="24"/>
          <w:szCs w:val="24"/>
        </w:rPr>
      </w:pPr>
      <w:r w:rsidRPr="00572B4D">
        <w:rPr>
          <w:sz w:val="24"/>
          <w:szCs w:val="24"/>
        </w:rPr>
        <w:t>Participation by Other Organizations:</w:t>
      </w:r>
    </w:p>
    <w:p w14:paraId="4D34B9CC" w14:textId="11E0FC2A" w:rsidR="003C25D3" w:rsidRPr="00572B4D" w:rsidRDefault="003C25D3" w:rsidP="00DB1CA9">
      <w:pPr>
        <w:pStyle w:val="Heading3"/>
        <w:spacing w:after="200"/>
        <w:ind w:left="720" w:hanging="720"/>
        <w:rPr>
          <w:sz w:val="24"/>
          <w:szCs w:val="24"/>
        </w:rPr>
      </w:pPr>
      <w:r w:rsidRPr="00572B4D">
        <w:rPr>
          <w:sz w:val="24"/>
          <w:szCs w:val="24"/>
        </w:rPr>
        <w:t>The</w:t>
      </w:r>
      <w:r w:rsidR="00AD5D3A" w:rsidRPr="00572B4D">
        <w:rPr>
          <w:sz w:val="24"/>
          <w:szCs w:val="24"/>
        </w:rPr>
        <w:t xml:space="preserve"> Contractor</w:t>
      </w:r>
      <w:r w:rsidRPr="00572B4D">
        <w:rPr>
          <w:sz w:val="24"/>
          <w:szCs w:val="24"/>
        </w:rPr>
        <w:t xml:space="preserve"> must comply with any Organization for the Blind/Sheltered Workshop participation levels committed to in the</w:t>
      </w:r>
      <w:r w:rsidR="00AD5D3A" w:rsidRPr="00572B4D">
        <w:rPr>
          <w:sz w:val="24"/>
          <w:szCs w:val="24"/>
        </w:rPr>
        <w:t xml:space="preserve"> Contractor</w:t>
      </w:r>
      <w:r w:rsidRPr="00572B4D">
        <w:rPr>
          <w:sz w:val="24"/>
          <w:szCs w:val="24"/>
        </w:rPr>
        <w:t>’s awarded bid.</w:t>
      </w:r>
    </w:p>
    <w:p w14:paraId="7F2C4C6D" w14:textId="77777777" w:rsidR="003C25D3" w:rsidRPr="00572B4D" w:rsidRDefault="003C25D3" w:rsidP="00DB1CA9">
      <w:pPr>
        <w:pStyle w:val="Heading4"/>
        <w:spacing w:after="200"/>
        <w:ind w:left="1260" w:hanging="540"/>
        <w:jc w:val="left"/>
        <w:rPr>
          <w:sz w:val="24"/>
          <w:szCs w:val="24"/>
        </w:rPr>
      </w:pPr>
      <w:r w:rsidRPr="00572B4D">
        <w:rPr>
          <w:sz w:val="24"/>
          <w:szCs w:val="24"/>
        </w:rPr>
        <w:t>The</w:t>
      </w:r>
      <w:r w:rsidR="00AD5D3A" w:rsidRPr="00572B4D">
        <w:rPr>
          <w:sz w:val="24"/>
          <w:szCs w:val="24"/>
        </w:rPr>
        <w:t xml:space="preserve"> Contractor</w:t>
      </w:r>
      <w:r w:rsidRPr="00572B4D">
        <w:rPr>
          <w:sz w:val="24"/>
          <w:szCs w:val="24"/>
        </w:rPr>
        <w:t xml:space="preserve"> shall prepare and submit to the </w:t>
      </w:r>
      <w:r w:rsidR="00555E68" w:rsidRPr="00572B4D">
        <w:rPr>
          <w:sz w:val="24"/>
          <w:szCs w:val="24"/>
        </w:rPr>
        <w:t>Department</w:t>
      </w:r>
      <w:r w:rsidRPr="00572B4D">
        <w:rPr>
          <w:sz w:val="24"/>
          <w:szCs w:val="24"/>
        </w:rPr>
        <w:t xml:space="preserve"> a report detailing all payments made by the</w:t>
      </w:r>
      <w:r w:rsidR="00AD5D3A" w:rsidRPr="00572B4D">
        <w:rPr>
          <w:sz w:val="24"/>
          <w:szCs w:val="24"/>
        </w:rPr>
        <w:t xml:space="preserve"> Contractor</w:t>
      </w:r>
      <w:r w:rsidRPr="00572B4D">
        <w:rPr>
          <w:sz w:val="24"/>
          <w:szCs w:val="24"/>
        </w:rPr>
        <w:t xml:space="preserve"> to Organizations for the Blind/Sheltered Workshops participating in the contract for the reporting period.  The</w:t>
      </w:r>
      <w:r w:rsidR="00AD5D3A" w:rsidRPr="00572B4D">
        <w:rPr>
          <w:sz w:val="24"/>
          <w:szCs w:val="24"/>
        </w:rPr>
        <w:t xml:space="preserve"> Contractor</w:t>
      </w:r>
      <w:r w:rsidRPr="00572B4D">
        <w:rPr>
          <w:sz w:val="24"/>
          <w:szCs w:val="24"/>
        </w:rPr>
        <w:t xml:space="preserve"> must submit the report on a monthly basis, unless otherwise determined by the </w:t>
      </w:r>
      <w:r w:rsidR="00555E68" w:rsidRPr="00572B4D">
        <w:rPr>
          <w:sz w:val="24"/>
          <w:szCs w:val="24"/>
        </w:rPr>
        <w:t>Department</w:t>
      </w:r>
      <w:r w:rsidRPr="00572B4D">
        <w:rPr>
          <w:sz w:val="24"/>
          <w:szCs w:val="24"/>
        </w:rPr>
        <w:t>.</w:t>
      </w:r>
    </w:p>
    <w:p w14:paraId="11EA907F" w14:textId="77777777" w:rsidR="003C25D3" w:rsidRPr="00572B4D" w:rsidRDefault="003C25D3" w:rsidP="00DB1CA9">
      <w:pPr>
        <w:pStyle w:val="Heading4"/>
        <w:spacing w:after="200"/>
        <w:ind w:left="1260" w:hanging="540"/>
        <w:jc w:val="left"/>
        <w:rPr>
          <w:sz w:val="24"/>
          <w:szCs w:val="24"/>
        </w:rPr>
      </w:pPr>
      <w:r w:rsidRPr="00572B4D">
        <w:rPr>
          <w:sz w:val="24"/>
          <w:szCs w:val="24"/>
        </w:rPr>
        <w:t xml:space="preserve">The </w:t>
      </w:r>
      <w:r w:rsidR="00555E68" w:rsidRPr="00572B4D">
        <w:rPr>
          <w:sz w:val="24"/>
          <w:szCs w:val="24"/>
        </w:rPr>
        <w:t>Department</w:t>
      </w:r>
      <w:r w:rsidRPr="00572B4D">
        <w:rPr>
          <w:sz w:val="24"/>
          <w:szCs w:val="24"/>
        </w:rPr>
        <w:t xml:space="preserve"> will monitor the</w:t>
      </w:r>
      <w:r w:rsidR="00AD5D3A" w:rsidRPr="00572B4D">
        <w:rPr>
          <w:sz w:val="24"/>
          <w:szCs w:val="24"/>
        </w:rPr>
        <w:t xml:space="preserve"> Contractor</w:t>
      </w:r>
      <w:r w:rsidRPr="00572B4D">
        <w:rPr>
          <w:sz w:val="24"/>
          <w:szCs w:val="24"/>
        </w:rPr>
        <w:t>’s compliance in meeting the Organizations for the Blind/Sheltered Workshop participation levels committed to in the</w:t>
      </w:r>
      <w:r w:rsidR="00AD5D3A" w:rsidRPr="00572B4D">
        <w:rPr>
          <w:sz w:val="24"/>
          <w:szCs w:val="24"/>
        </w:rPr>
        <w:t xml:space="preserve"> Contractor</w:t>
      </w:r>
      <w:r w:rsidRPr="00572B4D">
        <w:rPr>
          <w:sz w:val="24"/>
          <w:szCs w:val="24"/>
        </w:rPr>
        <w:t>’s awarded bid.  If the</w:t>
      </w:r>
      <w:r w:rsidR="00AD5D3A" w:rsidRPr="00572B4D">
        <w:rPr>
          <w:sz w:val="24"/>
          <w:szCs w:val="24"/>
        </w:rPr>
        <w:t xml:space="preserve"> Contractor</w:t>
      </w:r>
      <w:r w:rsidRPr="00572B4D">
        <w:rPr>
          <w:sz w:val="24"/>
          <w:szCs w:val="24"/>
        </w:rPr>
        <w:t>’s payments to the participating entities are less than the amount committed, the state may cancel the contract and/or suspend or debar the</w:t>
      </w:r>
      <w:r w:rsidR="00AD5D3A" w:rsidRPr="00572B4D">
        <w:rPr>
          <w:sz w:val="24"/>
          <w:szCs w:val="24"/>
        </w:rPr>
        <w:t xml:space="preserve"> Contractor</w:t>
      </w:r>
      <w:r w:rsidRPr="00572B4D">
        <w:rPr>
          <w:sz w:val="24"/>
          <w:szCs w:val="24"/>
        </w:rPr>
        <w:t xml:space="preserve"> from participating in future state procurements, or retain payments to the</w:t>
      </w:r>
      <w:r w:rsidR="00AD5D3A" w:rsidRPr="00572B4D">
        <w:rPr>
          <w:sz w:val="24"/>
          <w:szCs w:val="24"/>
        </w:rPr>
        <w:t xml:space="preserve"> Contractor</w:t>
      </w:r>
      <w:r w:rsidRPr="00572B4D">
        <w:rPr>
          <w:sz w:val="24"/>
          <w:szCs w:val="24"/>
        </w:rPr>
        <w:t xml:space="preserve"> in an amount equal to the value of the participation commitment less actual payments made by the</w:t>
      </w:r>
      <w:r w:rsidR="00AD5D3A" w:rsidRPr="00572B4D">
        <w:rPr>
          <w:sz w:val="24"/>
          <w:szCs w:val="24"/>
        </w:rPr>
        <w:t xml:space="preserve"> Contractor</w:t>
      </w:r>
      <w:r w:rsidRPr="00572B4D">
        <w:rPr>
          <w:sz w:val="24"/>
          <w:szCs w:val="24"/>
        </w:rPr>
        <w:t xml:space="preserve"> to the participating entity.  If the </w:t>
      </w:r>
      <w:r w:rsidR="00555E68" w:rsidRPr="00572B4D">
        <w:rPr>
          <w:sz w:val="24"/>
          <w:szCs w:val="24"/>
        </w:rPr>
        <w:t>Department</w:t>
      </w:r>
      <w:r w:rsidRPr="00572B4D">
        <w:rPr>
          <w:sz w:val="24"/>
          <w:szCs w:val="24"/>
        </w:rPr>
        <w:t xml:space="preserve"> determines that the</w:t>
      </w:r>
      <w:r w:rsidR="00AD5D3A" w:rsidRPr="00572B4D">
        <w:rPr>
          <w:sz w:val="24"/>
          <w:szCs w:val="24"/>
        </w:rPr>
        <w:t xml:space="preserve"> Contractor</w:t>
      </w:r>
      <w:r w:rsidRPr="00572B4D">
        <w:rPr>
          <w:sz w:val="24"/>
          <w:szCs w:val="24"/>
        </w:rPr>
        <w:t xml:space="preserve"> becomes compliant with the commitment, any funds retained as stated above, will be released.</w:t>
      </w:r>
    </w:p>
    <w:p w14:paraId="5C43D10A" w14:textId="77777777" w:rsidR="003C25D3" w:rsidRPr="00572B4D" w:rsidRDefault="003C25D3" w:rsidP="00DB1CA9">
      <w:pPr>
        <w:pStyle w:val="Heading4"/>
        <w:spacing w:after="200"/>
        <w:ind w:left="1260" w:hanging="540"/>
        <w:jc w:val="left"/>
        <w:rPr>
          <w:sz w:val="24"/>
          <w:szCs w:val="24"/>
        </w:rPr>
      </w:pPr>
      <w:r w:rsidRPr="00572B4D">
        <w:rPr>
          <w:sz w:val="24"/>
          <w:szCs w:val="24"/>
        </w:rPr>
        <w:t>If a participating entity fails to retain the required certification or is unable to satisfactorily perform, the</w:t>
      </w:r>
      <w:r w:rsidR="00AD5D3A" w:rsidRPr="00572B4D">
        <w:rPr>
          <w:sz w:val="24"/>
          <w:szCs w:val="24"/>
        </w:rPr>
        <w:t xml:space="preserve"> Contractor</w:t>
      </w:r>
      <w:r w:rsidRPr="00572B4D">
        <w:rPr>
          <w:sz w:val="24"/>
          <w:szCs w:val="24"/>
        </w:rPr>
        <w:t xml:space="preserve"> must obtain other organizations for the blind/sheltered workshops to fulfill the participation requirements committed to in the</w:t>
      </w:r>
      <w:r w:rsidR="00AD5D3A" w:rsidRPr="00572B4D">
        <w:rPr>
          <w:sz w:val="24"/>
          <w:szCs w:val="24"/>
        </w:rPr>
        <w:t xml:space="preserve"> Contractor</w:t>
      </w:r>
      <w:r w:rsidRPr="00572B4D">
        <w:rPr>
          <w:sz w:val="24"/>
          <w:szCs w:val="24"/>
        </w:rPr>
        <w:t xml:space="preserve">’s awarded bid.  </w:t>
      </w:r>
    </w:p>
    <w:p w14:paraId="0159AA2B" w14:textId="77777777" w:rsidR="003C25D3" w:rsidRPr="00572B4D" w:rsidRDefault="003C25D3" w:rsidP="00D44E65">
      <w:pPr>
        <w:pStyle w:val="Heading5"/>
        <w:spacing w:after="120"/>
        <w:ind w:left="1814" w:hanging="547"/>
        <w:jc w:val="left"/>
        <w:rPr>
          <w:sz w:val="24"/>
          <w:szCs w:val="24"/>
        </w:rPr>
      </w:pPr>
      <w:r w:rsidRPr="00572B4D">
        <w:rPr>
          <w:sz w:val="24"/>
          <w:szCs w:val="24"/>
        </w:rPr>
        <w:t>The</w:t>
      </w:r>
      <w:r w:rsidR="00AD5D3A" w:rsidRPr="00572B4D">
        <w:rPr>
          <w:sz w:val="24"/>
          <w:szCs w:val="24"/>
        </w:rPr>
        <w:t xml:space="preserve"> Contractor</w:t>
      </w:r>
      <w:r w:rsidRPr="00572B4D">
        <w:rPr>
          <w:sz w:val="24"/>
          <w:szCs w:val="24"/>
        </w:rPr>
        <w:t xml:space="preserve"> must obtain the written approval of the </w:t>
      </w:r>
      <w:r w:rsidR="00555E68" w:rsidRPr="00572B4D">
        <w:rPr>
          <w:sz w:val="24"/>
          <w:szCs w:val="24"/>
        </w:rPr>
        <w:t>Department</w:t>
      </w:r>
      <w:r w:rsidRPr="00572B4D">
        <w:rPr>
          <w:sz w:val="24"/>
          <w:szCs w:val="24"/>
        </w:rPr>
        <w:t xml:space="preserve"> for any new entities.  This approval shall not be arbitrarily withheld.</w:t>
      </w:r>
    </w:p>
    <w:p w14:paraId="60DE7695" w14:textId="77777777" w:rsidR="003C25D3" w:rsidRPr="00572B4D" w:rsidRDefault="003C25D3" w:rsidP="00D44E65">
      <w:pPr>
        <w:pStyle w:val="Heading5"/>
        <w:spacing w:after="120"/>
        <w:ind w:left="1814" w:hanging="547"/>
        <w:jc w:val="left"/>
        <w:rPr>
          <w:sz w:val="24"/>
          <w:szCs w:val="24"/>
        </w:rPr>
      </w:pPr>
      <w:r w:rsidRPr="00572B4D">
        <w:rPr>
          <w:sz w:val="24"/>
          <w:szCs w:val="24"/>
        </w:rPr>
        <w:t>If the</w:t>
      </w:r>
      <w:r w:rsidR="00AD5D3A" w:rsidRPr="00572B4D">
        <w:rPr>
          <w:sz w:val="24"/>
          <w:szCs w:val="24"/>
        </w:rPr>
        <w:t xml:space="preserve"> Contractor</w:t>
      </w:r>
      <w:r w:rsidRPr="00572B4D">
        <w:rPr>
          <w:sz w:val="24"/>
          <w:szCs w:val="24"/>
        </w:rPr>
        <w:t xml:space="preserve"> cannot obtain a replacement entity, the</w:t>
      </w:r>
      <w:r w:rsidR="00AD5D3A" w:rsidRPr="00572B4D">
        <w:rPr>
          <w:sz w:val="24"/>
          <w:szCs w:val="24"/>
        </w:rPr>
        <w:t xml:space="preserve"> Contractor</w:t>
      </w:r>
      <w:r w:rsidRPr="00572B4D">
        <w:rPr>
          <w:sz w:val="24"/>
          <w:szCs w:val="24"/>
        </w:rPr>
        <w:t xml:space="preserve"> must submit documentation to the </w:t>
      </w:r>
      <w:r w:rsidR="00555E68" w:rsidRPr="00572B4D">
        <w:rPr>
          <w:sz w:val="24"/>
          <w:szCs w:val="24"/>
        </w:rPr>
        <w:t>Department</w:t>
      </w:r>
      <w:r w:rsidRPr="00572B4D">
        <w:rPr>
          <w:sz w:val="24"/>
          <w:szCs w:val="24"/>
        </w:rPr>
        <w:t xml:space="preserve"> detailing all efforts made to secure a replacement.  The </w:t>
      </w:r>
      <w:r w:rsidR="00555E68" w:rsidRPr="00572B4D">
        <w:rPr>
          <w:sz w:val="24"/>
          <w:szCs w:val="24"/>
        </w:rPr>
        <w:t>Department</w:t>
      </w:r>
      <w:r w:rsidRPr="00572B4D">
        <w:rPr>
          <w:sz w:val="24"/>
          <w:szCs w:val="24"/>
        </w:rPr>
        <w:t xml:space="preserve"> shall have sole discretion in determining if the actions taken by the</w:t>
      </w:r>
      <w:r w:rsidR="00AD5D3A" w:rsidRPr="00572B4D">
        <w:rPr>
          <w:sz w:val="24"/>
          <w:szCs w:val="24"/>
        </w:rPr>
        <w:t xml:space="preserve"> Contractor</w:t>
      </w:r>
      <w:r w:rsidRPr="00572B4D">
        <w:rPr>
          <w:sz w:val="24"/>
          <w:szCs w:val="24"/>
        </w:rPr>
        <w:t xml:space="preserve"> constitute a good faith effort to secure the required participation and whether the contract will be amended to change the</w:t>
      </w:r>
      <w:r w:rsidR="00AD5D3A" w:rsidRPr="00572B4D">
        <w:rPr>
          <w:sz w:val="24"/>
          <w:szCs w:val="24"/>
        </w:rPr>
        <w:t xml:space="preserve"> Contractor</w:t>
      </w:r>
      <w:r w:rsidRPr="00572B4D">
        <w:rPr>
          <w:sz w:val="24"/>
          <w:szCs w:val="24"/>
        </w:rPr>
        <w:t>’s participation commitment.</w:t>
      </w:r>
    </w:p>
    <w:p w14:paraId="0C93F925" w14:textId="27AB379D" w:rsidR="003C25D3" w:rsidRPr="00572B4D" w:rsidRDefault="003C25D3" w:rsidP="00DB1CA9">
      <w:pPr>
        <w:pStyle w:val="Heading3"/>
        <w:spacing w:after="200"/>
        <w:ind w:left="720" w:hanging="720"/>
        <w:jc w:val="left"/>
        <w:rPr>
          <w:sz w:val="24"/>
          <w:szCs w:val="24"/>
        </w:rPr>
      </w:pPr>
      <w:r w:rsidRPr="00572B4D">
        <w:rPr>
          <w:sz w:val="24"/>
          <w:szCs w:val="24"/>
        </w:rPr>
        <w:lastRenderedPageBreak/>
        <w:t xml:space="preserve">No later than 30 days after the effective </w:t>
      </w:r>
      <w:r w:rsidRPr="00D44E65">
        <w:rPr>
          <w:sz w:val="24"/>
          <w:szCs w:val="24"/>
        </w:rPr>
        <w:t>date of the first renewal period</w:t>
      </w:r>
      <w:r w:rsidR="00D44E65" w:rsidRPr="00D44E65">
        <w:rPr>
          <w:sz w:val="24"/>
          <w:szCs w:val="24"/>
        </w:rPr>
        <w:t>,</w:t>
      </w:r>
      <w:r w:rsidRPr="00D44E65">
        <w:rPr>
          <w:sz w:val="24"/>
          <w:szCs w:val="24"/>
        </w:rPr>
        <w:t xml:space="preserve"> the</w:t>
      </w:r>
      <w:r w:rsidR="00AD5D3A" w:rsidRPr="00D44E65">
        <w:rPr>
          <w:sz w:val="24"/>
          <w:szCs w:val="24"/>
        </w:rPr>
        <w:t xml:space="preserve"> Contractor</w:t>
      </w:r>
      <w:r w:rsidRPr="00D44E65">
        <w:rPr>
          <w:sz w:val="24"/>
          <w:szCs w:val="24"/>
        </w:rPr>
        <w:t xml:space="preserve"> must submit an affidavit to the </w:t>
      </w:r>
      <w:r w:rsidR="00555E68" w:rsidRPr="00D44E65">
        <w:rPr>
          <w:sz w:val="24"/>
          <w:szCs w:val="24"/>
        </w:rPr>
        <w:t>Department</w:t>
      </w:r>
      <w:r w:rsidRPr="00D44E65">
        <w:rPr>
          <w:sz w:val="24"/>
          <w:szCs w:val="24"/>
        </w:rPr>
        <w:t>.  The affidavit must be signed by the director or manager of the participating Organizations for the Blind</w:t>
      </w:r>
      <w:r w:rsidRPr="00572B4D">
        <w:rPr>
          <w:sz w:val="24"/>
          <w:szCs w:val="24"/>
        </w:rPr>
        <w:t>/Sheltered Workshop verifying provision of products and/or services and compliance of all</w:t>
      </w:r>
      <w:r w:rsidR="00AD5D3A" w:rsidRPr="00572B4D">
        <w:rPr>
          <w:sz w:val="24"/>
          <w:szCs w:val="24"/>
        </w:rPr>
        <w:t xml:space="preserve"> Contractor</w:t>
      </w:r>
      <w:r w:rsidRPr="00572B4D">
        <w:rPr>
          <w:sz w:val="24"/>
          <w:szCs w:val="24"/>
        </w:rPr>
        <w:t xml:space="preserve"> payments made to the Organizations for the Blind/Sheltered Workshops.  The contactor may use the affidavit available on the </w:t>
      </w:r>
      <w:r w:rsidR="00DC6901" w:rsidRPr="00572B4D">
        <w:rPr>
          <w:sz w:val="24"/>
          <w:szCs w:val="24"/>
        </w:rPr>
        <w:t>Office of Administration/Division of Purchasing</w:t>
      </w:r>
      <w:r w:rsidR="00D11765" w:rsidRPr="00572B4D">
        <w:rPr>
          <w:sz w:val="24"/>
          <w:szCs w:val="24"/>
        </w:rPr>
        <w:t>’s</w:t>
      </w:r>
      <w:r w:rsidR="00DC6901" w:rsidRPr="00572B4D">
        <w:rPr>
          <w:sz w:val="24"/>
          <w:szCs w:val="24"/>
        </w:rPr>
        <w:t xml:space="preserve"> website at </w:t>
      </w:r>
      <w:hyperlink r:id="rId21" w:history="1">
        <w:r w:rsidR="00121D07" w:rsidRPr="00572B4D">
          <w:rPr>
            <w:rStyle w:val="Hyperlink"/>
            <w:sz w:val="24"/>
            <w:szCs w:val="24"/>
          </w:rPr>
          <w:t>http://oa.mo.gov/sites/default/files/bswaffidavit.doc</w:t>
        </w:r>
      </w:hyperlink>
      <w:r w:rsidRPr="00572B4D">
        <w:rPr>
          <w:sz w:val="24"/>
          <w:szCs w:val="24"/>
        </w:rPr>
        <w:t xml:space="preserve"> or another affidavit providing the same information.</w:t>
      </w:r>
    </w:p>
    <w:p w14:paraId="6593F760" w14:textId="77777777" w:rsidR="00F50B7F" w:rsidRPr="00572B4D" w:rsidRDefault="003C25D3" w:rsidP="00DB1CA9">
      <w:pPr>
        <w:pStyle w:val="Heading2"/>
        <w:spacing w:after="200"/>
        <w:rPr>
          <w:sz w:val="24"/>
          <w:szCs w:val="24"/>
        </w:rPr>
      </w:pPr>
      <w:r w:rsidRPr="00572B4D">
        <w:rPr>
          <w:sz w:val="24"/>
          <w:szCs w:val="24"/>
        </w:rPr>
        <w:t>Property of State</w:t>
      </w:r>
      <w:r w:rsidR="00F50B7F" w:rsidRPr="00572B4D">
        <w:rPr>
          <w:sz w:val="24"/>
          <w:szCs w:val="24"/>
        </w:rPr>
        <w:t>:</w:t>
      </w:r>
    </w:p>
    <w:p w14:paraId="42B3B88E" w14:textId="6485C7E5" w:rsidR="00D006AE" w:rsidRPr="00D94011" w:rsidRDefault="003C25D3" w:rsidP="00D94011">
      <w:pPr>
        <w:pStyle w:val="Heading3"/>
        <w:spacing w:after="200"/>
        <w:ind w:left="720" w:hanging="720"/>
        <w:jc w:val="left"/>
        <w:rPr>
          <w:sz w:val="24"/>
          <w:szCs w:val="24"/>
        </w:rPr>
      </w:pPr>
      <w:r w:rsidRPr="00572B4D">
        <w:rPr>
          <w:sz w:val="24"/>
          <w:szCs w:val="24"/>
        </w:rPr>
        <w:t>All documents, data, reports, supplies, equipment, and accomplishments prepared, furnished, or completed by the</w:t>
      </w:r>
      <w:r w:rsidR="00AD5D3A" w:rsidRPr="00572B4D">
        <w:rPr>
          <w:sz w:val="24"/>
          <w:szCs w:val="24"/>
        </w:rPr>
        <w:t xml:space="preserve"> Contractor</w:t>
      </w:r>
      <w:r w:rsidRPr="00572B4D">
        <w:rPr>
          <w:sz w:val="24"/>
          <w:szCs w:val="24"/>
        </w:rPr>
        <w:t xml:space="preserve"> pursuant to the terms of the contract shall become the property of the State of Missouri.  Upon expiration, termination, or cancellation of the contract, said items shall become the property of the State of Missouri.</w:t>
      </w:r>
    </w:p>
    <w:p w14:paraId="1DB001F7" w14:textId="20323F51" w:rsidR="003C25D3" w:rsidRPr="00572B4D" w:rsidRDefault="003C25D3" w:rsidP="00F66238">
      <w:pPr>
        <w:pStyle w:val="Heading1"/>
        <w:spacing w:after="200"/>
        <w:jc w:val="left"/>
        <w:rPr>
          <w:sz w:val="24"/>
          <w:szCs w:val="24"/>
        </w:rPr>
      </w:pPr>
      <w:r w:rsidRPr="00572B4D">
        <w:rPr>
          <w:sz w:val="24"/>
          <w:szCs w:val="24"/>
        </w:rPr>
        <w:t>bid SUBMISSION, EVALUATION, AND AWARD INFORMATION</w:t>
      </w:r>
    </w:p>
    <w:p w14:paraId="6377A0C3" w14:textId="77777777" w:rsidR="00D11765" w:rsidRPr="00572B4D" w:rsidRDefault="00D11765" w:rsidP="00F66238">
      <w:pPr>
        <w:pStyle w:val="Heading2"/>
        <w:spacing w:after="200"/>
        <w:jc w:val="left"/>
        <w:rPr>
          <w:sz w:val="24"/>
          <w:szCs w:val="24"/>
        </w:rPr>
      </w:pPr>
      <w:r w:rsidRPr="00572B4D">
        <w:rPr>
          <w:sz w:val="24"/>
          <w:szCs w:val="24"/>
        </w:rPr>
        <w:t>Submission of Bids:</w:t>
      </w:r>
    </w:p>
    <w:p w14:paraId="092E0BF2" w14:textId="77777777" w:rsidR="000C56DF" w:rsidRPr="00C73FB2" w:rsidRDefault="000C56DF" w:rsidP="00F66238">
      <w:pPr>
        <w:pStyle w:val="Heading3"/>
        <w:spacing w:after="200"/>
        <w:ind w:left="720" w:hanging="720"/>
        <w:jc w:val="left"/>
        <w:rPr>
          <w:sz w:val="24"/>
          <w:szCs w:val="24"/>
        </w:rPr>
      </w:pPr>
      <w:r w:rsidRPr="00572B4D">
        <w:rPr>
          <w:sz w:val="24"/>
          <w:szCs w:val="24"/>
        </w:rPr>
        <w:t xml:space="preserve">MissouriBUYS is the State of Missouri’s web-based statewide eProcurement system </w:t>
      </w:r>
      <w:r w:rsidRPr="00C73FB2">
        <w:rPr>
          <w:sz w:val="24"/>
          <w:szCs w:val="24"/>
        </w:rPr>
        <w:t xml:space="preserve">which is powered by </w:t>
      </w:r>
      <w:proofErr w:type="spellStart"/>
      <w:r w:rsidRPr="00C73FB2">
        <w:rPr>
          <w:sz w:val="24"/>
          <w:szCs w:val="24"/>
        </w:rPr>
        <w:t>WebProcure</w:t>
      </w:r>
      <w:proofErr w:type="spellEnd"/>
      <w:r w:rsidRPr="00C73FB2">
        <w:rPr>
          <w:sz w:val="24"/>
          <w:szCs w:val="24"/>
        </w:rPr>
        <w:t xml:space="preserve">, through our partner, </w:t>
      </w:r>
      <w:proofErr w:type="spellStart"/>
      <w:r w:rsidRPr="00C73FB2">
        <w:rPr>
          <w:sz w:val="24"/>
          <w:szCs w:val="24"/>
        </w:rPr>
        <w:t>Proactis</w:t>
      </w:r>
      <w:proofErr w:type="spellEnd"/>
      <w:r w:rsidRPr="00C73FB2">
        <w:rPr>
          <w:sz w:val="24"/>
          <w:szCs w:val="24"/>
        </w:rPr>
        <w:t xml:space="preserve"> (</w:t>
      </w:r>
      <w:hyperlink r:id="rId22" w:history="1">
        <w:r w:rsidRPr="00C73FB2">
          <w:rPr>
            <w:color w:val="0000FF"/>
            <w:sz w:val="24"/>
            <w:szCs w:val="24"/>
            <w:u w:val="single"/>
          </w:rPr>
          <w:t>https://www.missouribuys.mo.gov</w:t>
        </w:r>
      </w:hyperlink>
      <w:r w:rsidRPr="00C73FB2">
        <w:rPr>
          <w:sz w:val="24"/>
          <w:szCs w:val="24"/>
        </w:rPr>
        <w:t xml:space="preserve">).  </w:t>
      </w:r>
    </w:p>
    <w:p w14:paraId="0B6443F7" w14:textId="77777777" w:rsidR="000C56DF" w:rsidRPr="00C73FB2" w:rsidRDefault="000C56DF" w:rsidP="00F66238">
      <w:pPr>
        <w:pStyle w:val="Heading4"/>
        <w:spacing w:after="200"/>
        <w:ind w:left="1296" w:hanging="576"/>
        <w:jc w:val="left"/>
        <w:rPr>
          <w:sz w:val="24"/>
          <w:szCs w:val="24"/>
        </w:rPr>
      </w:pPr>
      <w:r w:rsidRPr="00C73FB2">
        <w:rPr>
          <w:sz w:val="24"/>
          <w:szCs w:val="24"/>
        </w:rPr>
        <w:t xml:space="preserve">Vendors have the option of submitting their bid either as an electronic response or as a hard copy response.  Both methods of submission are explained briefly below and in more detail in the step-by-step instructions provided at </w:t>
      </w:r>
      <w:hyperlink r:id="rId23" w:history="1">
        <w:r w:rsidRPr="00C73FB2">
          <w:rPr>
            <w:rStyle w:val="Hyperlink"/>
            <w:sz w:val="24"/>
            <w:szCs w:val="24"/>
          </w:rPr>
          <w:t>https://missouribuys.mo.gov/sites/missouribuys/files/how-to-respond-to-a-solicitation.pdf</w:t>
        </w:r>
      </w:hyperlink>
      <w:r w:rsidRPr="00C73FB2">
        <w:rPr>
          <w:sz w:val="24"/>
          <w:szCs w:val="24"/>
        </w:rPr>
        <w:t xml:space="preserve">.  (This document is also on the Bid Board referenced above.)  </w:t>
      </w:r>
    </w:p>
    <w:p w14:paraId="54CAF2E7" w14:textId="77777777" w:rsidR="000C56DF" w:rsidRPr="00C73FB2" w:rsidRDefault="000C56DF" w:rsidP="00F66238">
      <w:pPr>
        <w:pStyle w:val="Heading4"/>
        <w:spacing w:after="200"/>
        <w:ind w:left="1296" w:hanging="576"/>
        <w:jc w:val="left"/>
        <w:rPr>
          <w:sz w:val="24"/>
          <w:szCs w:val="24"/>
          <w:lang w:val="en"/>
        </w:rPr>
      </w:pPr>
      <w:r w:rsidRPr="00C73FB2">
        <w:rPr>
          <w:sz w:val="24"/>
          <w:szCs w:val="24"/>
          <w:lang w:val="en"/>
        </w:rPr>
        <w:t>In order to become a registered vendor, the vendor can register by going to the MissouriBUYS Home Page referenced above, clicking the “Register” button at the top of the page, and completing the Vendor Registration.</w:t>
      </w:r>
    </w:p>
    <w:p w14:paraId="217E9174" w14:textId="77777777" w:rsidR="000C56DF" w:rsidRPr="00C73FB2" w:rsidRDefault="000C56DF" w:rsidP="00F66238">
      <w:pPr>
        <w:pStyle w:val="Heading3"/>
        <w:spacing w:after="200"/>
        <w:ind w:left="720" w:hanging="720"/>
        <w:jc w:val="left"/>
        <w:rPr>
          <w:sz w:val="24"/>
          <w:szCs w:val="24"/>
        </w:rPr>
      </w:pPr>
      <w:r w:rsidRPr="00C73FB2">
        <w:rPr>
          <w:sz w:val="24"/>
          <w:szCs w:val="24"/>
        </w:rPr>
        <w:t>Electronic Bid in MissouriBUYS – Registered vendors are encouraged to submit their entire bid electronically through the MissouriBUYS System website.  In addition to completing the on-line pricing, the registered vendor should submit completed exhibits, forms, and other information concerning the solicitation as an attachment to the electronic bid.  Be sure to include the solicitation number, company name, and a contact name on any attachments.  The registered vendor should review the bid submission provisions carefully to ensure they are providing all required pricing, including applicable renewal pricing.</w:t>
      </w:r>
    </w:p>
    <w:p w14:paraId="5CD008B3" w14:textId="77777777" w:rsidR="000C56DF" w:rsidRPr="00C73FB2" w:rsidRDefault="000C56DF" w:rsidP="00F66238">
      <w:pPr>
        <w:pStyle w:val="Heading4"/>
        <w:spacing w:after="200"/>
        <w:ind w:left="1296" w:hanging="576"/>
        <w:jc w:val="left"/>
        <w:rPr>
          <w:sz w:val="24"/>
          <w:szCs w:val="24"/>
        </w:rPr>
      </w:pPr>
      <w:r w:rsidRPr="00C73FB2">
        <w:rPr>
          <w:sz w:val="24"/>
          <w:szCs w:val="24"/>
        </w:rPr>
        <w:t>The exhibits, forms, and Pricing Page(s) provided herein can be saved, completed by a registered vendor, and then sent as an attachment to the electronic submission.  Other information requested or required may be sent as an attachment.  Additional instructions for submitting electronic attachments are on the MissouriBUYS System website.</w:t>
      </w:r>
    </w:p>
    <w:p w14:paraId="4E09A485" w14:textId="77777777" w:rsidR="000C56DF" w:rsidRPr="00C73FB2" w:rsidRDefault="000C56DF" w:rsidP="00F66238">
      <w:pPr>
        <w:pStyle w:val="Heading5"/>
        <w:spacing w:after="200"/>
        <w:ind w:left="1642" w:hanging="490"/>
        <w:jc w:val="left"/>
        <w:rPr>
          <w:sz w:val="24"/>
          <w:szCs w:val="24"/>
        </w:rPr>
      </w:pPr>
      <w:r w:rsidRPr="00C73FB2">
        <w:rPr>
          <w:sz w:val="24"/>
          <w:szCs w:val="24"/>
        </w:rPr>
        <w:lastRenderedPageBreak/>
        <w:t>To ensure software compatibility with the MissouriBUYS system, the vendor should complete attachments using Microsoft Word or Microsoft Excel.  If using a different application for completing attachments, the vendor should save the completed attachment as a searchable PDF document in order to preserve the formatting.  A vendor’s failure to follow these instructions and instead use a different application or method for completion and submission of attachments could render some of the vendor's information in their attachments to be unreadable which could negatively impact the evaluation of the vendor's bid.</w:t>
      </w:r>
    </w:p>
    <w:p w14:paraId="150BE84A" w14:textId="77777777" w:rsidR="000C56DF" w:rsidRPr="00F64448" w:rsidRDefault="000C56DF" w:rsidP="00F66238">
      <w:pPr>
        <w:pStyle w:val="Heading3"/>
        <w:spacing w:after="200"/>
        <w:ind w:left="720" w:hanging="720"/>
        <w:jc w:val="left"/>
        <w:rPr>
          <w:sz w:val="24"/>
          <w:szCs w:val="24"/>
        </w:rPr>
      </w:pPr>
      <w:r w:rsidRPr="00C73FB2">
        <w:rPr>
          <w:sz w:val="24"/>
          <w:szCs w:val="24"/>
        </w:rPr>
        <w:t>Hard Copy Bid Response - If the vendor is submitting a bid via the mail or a courier service or is hand delivering the bid, the vendor should include completed exhibits, forms, and other information concerning</w:t>
      </w:r>
      <w:r w:rsidRPr="00F64448">
        <w:rPr>
          <w:sz w:val="24"/>
          <w:szCs w:val="24"/>
        </w:rPr>
        <w:t xml:space="preserve"> the bid, including completed Pricing Page(s), with the bid.  The vendor is instructed to review the bid submission provisions carefully to ensure they are providing all required pricing, including applicable renewal pricing.</w:t>
      </w:r>
    </w:p>
    <w:p w14:paraId="65EB879B" w14:textId="77777777" w:rsidR="000C56DF" w:rsidRPr="00572B4D" w:rsidRDefault="000C56DF" w:rsidP="00F66238">
      <w:pPr>
        <w:pStyle w:val="Heading4"/>
        <w:spacing w:after="200"/>
        <w:ind w:left="1296" w:hanging="576"/>
        <w:jc w:val="left"/>
        <w:rPr>
          <w:sz w:val="24"/>
          <w:szCs w:val="24"/>
        </w:rPr>
      </w:pPr>
      <w:r w:rsidRPr="00F64448">
        <w:rPr>
          <w:sz w:val="24"/>
          <w:szCs w:val="24"/>
        </w:rPr>
        <w:t>The vendor should include the solicitation number</w:t>
      </w:r>
      <w:r w:rsidRPr="00572B4D">
        <w:rPr>
          <w:sz w:val="24"/>
          <w:szCs w:val="24"/>
        </w:rPr>
        <w:t>, company name, and a contact name on the hard copy bid documents.</w:t>
      </w:r>
    </w:p>
    <w:p w14:paraId="2153DF5D" w14:textId="77777777" w:rsidR="000C56DF" w:rsidRPr="00C73FB2" w:rsidRDefault="000C56DF" w:rsidP="00F66238">
      <w:pPr>
        <w:pStyle w:val="Heading4"/>
        <w:spacing w:after="200"/>
        <w:ind w:left="1296" w:hanging="576"/>
        <w:jc w:val="left"/>
        <w:rPr>
          <w:sz w:val="24"/>
          <w:szCs w:val="24"/>
        </w:rPr>
      </w:pPr>
      <w:r w:rsidRPr="00572B4D">
        <w:rPr>
          <w:sz w:val="24"/>
          <w:szCs w:val="24"/>
        </w:rPr>
        <w:t>Recycled Products - The State of Missouri recognizes the limited nature of our resources and the leadership role of government agencies in regard to the environment.  Accordingly, the vendor is requested to print the bid double-sided using recycled paper, if possible, and minimize or eliminate the use of non-</w:t>
      </w:r>
      <w:r w:rsidRPr="00C73FB2">
        <w:rPr>
          <w:sz w:val="24"/>
          <w:szCs w:val="24"/>
        </w:rPr>
        <w:t>recyclable materials such as plastic report covers, plastic dividers, vinyl sleeves, and binding.  Lengthy bids may be submitted in a notebook or binder.</w:t>
      </w:r>
    </w:p>
    <w:p w14:paraId="69C11FE7" w14:textId="2948B3D3" w:rsidR="000C56DF" w:rsidRPr="00C73FB2" w:rsidRDefault="000C56DF" w:rsidP="00F66238">
      <w:pPr>
        <w:pStyle w:val="Heading3"/>
        <w:spacing w:after="200"/>
        <w:ind w:left="720" w:hanging="720"/>
        <w:jc w:val="left"/>
        <w:rPr>
          <w:sz w:val="24"/>
          <w:szCs w:val="24"/>
          <w:lang w:val="en"/>
        </w:rPr>
      </w:pPr>
      <w:r w:rsidRPr="00C73FB2">
        <w:rPr>
          <w:sz w:val="24"/>
          <w:szCs w:val="24"/>
          <w:lang w:val="en"/>
        </w:rPr>
        <w:t>The vendor is</w:t>
      </w:r>
      <w:r w:rsidRPr="00C73FB2">
        <w:rPr>
          <w:color w:val="FF0000"/>
          <w:sz w:val="24"/>
          <w:szCs w:val="24"/>
          <w:lang w:val="en"/>
        </w:rPr>
        <w:t xml:space="preserve"> </w:t>
      </w:r>
      <w:r w:rsidRPr="00C73FB2">
        <w:rPr>
          <w:sz w:val="24"/>
          <w:szCs w:val="24"/>
          <w:lang w:val="en"/>
        </w:rPr>
        <w:t>solely responsible for ensuring timely submission of their bid, whether submitting an online response or a hard copy response</w:t>
      </w:r>
      <w:r w:rsidR="00F64448" w:rsidRPr="00C73FB2">
        <w:rPr>
          <w:sz w:val="24"/>
          <w:szCs w:val="24"/>
          <w:lang w:val="en"/>
        </w:rPr>
        <w:t xml:space="preserve">. </w:t>
      </w:r>
      <w:r w:rsidRPr="00C73FB2">
        <w:rPr>
          <w:sz w:val="24"/>
          <w:szCs w:val="24"/>
          <w:lang w:val="en"/>
        </w:rPr>
        <w:t xml:space="preserve"> Failure to allow adequate time prior to the bid submission target date</w:t>
      </w:r>
      <w:r w:rsidRPr="00C73FB2">
        <w:rPr>
          <w:color w:val="FF0000"/>
          <w:sz w:val="24"/>
          <w:szCs w:val="24"/>
          <w:lang w:val="en"/>
        </w:rPr>
        <w:t xml:space="preserve"> </w:t>
      </w:r>
      <w:r w:rsidRPr="00C73FB2">
        <w:rPr>
          <w:sz w:val="24"/>
          <w:szCs w:val="24"/>
          <w:lang w:val="en"/>
        </w:rPr>
        <w:t xml:space="preserve">to complete and submit a bid to the solicitation, </w:t>
      </w:r>
      <w:r w:rsidRPr="00C73FB2">
        <w:rPr>
          <w:sz w:val="24"/>
          <w:szCs w:val="24"/>
        </w:rPr>
        <w:t>particularly in the event technical support assistance is required</w:t>
      </w:r>
      <w:r w:rsidRPr="00C73FB2">
        <w:rPr>
          <w:sz w:val="24"/>
          <w:szCs w:val="24"/>
          <w:lang w:val="en"/>
        </w:rPr>
        <w:t>, places the vendor and their bid at risk of not being accepted on time.</w:t>
      </w:r>
    </w:p>
    <w:p w14:paraId="46C52346" w14:textId="77777777" w:rsidR="000C56DF" w:rsidRPr="00C73FB2" w:rsidRDefault="000C56DF" w:rsidP="00F66238">
      <w:pPr>
        <w:pStyle w:val="Heading4"/>
        <w:spacing w:after="200"/>
        <w:ind w:left="1296" w:hanging="576"/>
        <w:jc w:val="left"/>
        <w:rPr>
          <w:sz w:val="24"/>
          <w:szCs w:val="24"/>
        </w:rPr>
      </w:pPr>
      <w:r w:rsidRPr="00C73FB2">
        <w:rPr>
          <w:sz w:val="24"/>
          <w:szCs w:val="24"/>
        </w:rPr>
        <w:t>If a registered vendor submits an electronic and hard copy response and if such responses are not identical, the vendor should explain which response is valid.  In the absence of an explanation, the Department shall consider the response which serves the Department’s best interest.</w:t>
      </w:r>
    </w:p>
    <w:p w14:paraId="2ABEA935" w14:textId="72732A5E" w:rsidR="004C00A0" w:rsidRPr="00C73FB2" w:rsidRDefault="00E361F7" w:rsidP="00F66238">
      <w:pPr>
        <w:pStyle w:val="Heading2"/>
        <w:spacing w:after="200"/>
        <w:jc w:val="left"/>
        <w:rPr>
          <w:sz w:val="24"/>
          <w:szCs w:val="24"/>
        </w:rPr>
      </w:pPr>
      <w:r w:rsidRPr="00C73FB2">
        <w:rPr>
          <w:snapToGrid w:val="0"/>
          <w:sz w:val="24"/>
          <w:szCs w:val="24"/>
        </w:rPr>
        <w:t>Compliance with Requirements, Terms and Conditions</w:t>
      </w:r>
      <w:r w:rsidR="004C00A0" w:rsidRPr="00C73FB2">
        <w:rPr>
          <w:snapToGrid w:val="0"/>
          <w:sz w:val="24"/>
          <w:szCs w:val="24"/>
        </w:rPr>
        <w:t>:</w:t>
      </w:r>
    </w:p>
    <w:p w14:paraId="6F47392C" w14:textId="7217246B" w:rsidR="00E361F7" w:rsidRPr="00572B4D" w:rsidRDefault="00E361F7" w:rsidP="00F66238">
      <w:pPr>
        <w:pStyle w:val="Heading3"/>
        <w:spacing w:after="200"/>
        <w:ind w:left="720" w:hanging="720"/>
        <w:jc w:val="left"/>
        <w:rPr>
          <w:sz w:val="24"/>
          <w:szCs w:val="24"/>
        </w:rPr>
      </w:pPr>
      <w:r w:rsidRPr="00C73FB2">
        <w:rPr>
          <w:sz w:val="24"/>
          <w:szCs w:val="24"/>
        </w:rPr>
        <w:t>Vendors are cautioned that the State</w:t>
      </w:r>
      <w:r w:rsidRPr="00572B4D">
        <w:rPr>
          <w:sz w:val="24"/>
          <w:szCs w:val="24"/>
        </w:rPr>
        <w:t xml:space="preserve"> of Missouri shall not award a non-compliant solicitation response.  Consequently, a vendor indicating non-compliance or providing a bid in conflict with mandatory requirements, terms, conditions or provisions of the RFQ may result in the vendor’s bid being rendered as non-responsive and eliminated from fu</w:t>
      </w:r>
      <w:r w:rsidR="00F66238">
        <w:rPr>
          <w:sz w:val="24"/>
          <w:szCs w:val="24"/>
        </w:rPr>
        <w:t>rther consideration for award.</w:t>
      </w:r>
    </w:p>
    <w:p w14:paraId="526FF6E1" w14:textId="6C0B94F9" w:rsidR="00E361F7" w:rsidRPr="00572B4D" w:rsidRDefault="00E361F7" w:rsidP="00F66238">
      <w:pPr>
        <w:pStyle w:val="Heading3"/>
        <w:spacing w:after="200"/>
        <w:ind w:left="720" w:hanging="720"/>
        <w:jc w:val="left"/>
        <w:rPr>
          <w:sz w:val="24"/>
          <w:szCs w:val="24"/>
        </w:rPr>
      </w:pPr>
      <w:r w:rsidRPr="00572B4D">
        <w:rPr>
          <w:snapToGrid w:val="0"/>
          <w:sz w:val="24"/>
          <w:szCs w:val="24"/>
        </w:rPr>
        <w:t xml:space="preserve">The </w:t>
      </w:r>
      <w:r w:rsidRPr="00572B4D">
        <w:rPr>
          <w:sz w:val="24"/>
          <w:szCs w:val="24"/>
        </w:rPr>
        <w:t>vendor is cautioned when submitting pre-printed terms and conditions or other type material to make sure such documents do not contain other terms and conditions which conflict with those of the RFQ and</w:t>
      </w:r>
      <w:r w:rsidR="00F66238">
        <w:rPr>
          <w:sz w:val="24"/>
          <w:szCs w:val="24"/>
        </w:rPr>
        <w:t xml:space="preserve"> its contractual requirements.</w:t>
      </w:r>
    </w:p>
    <w:p w14:paraId="52646390" w14:textId="0D9F2685" w:rsidR="00E361F7" w:rsidRPr="00572B4D" w:rsidRDefault="00E361F7" w:rsidP="001F5FE5">
      <w:pPr>
        <w:pStyle w:val="Heading3"/>
        <w:widowControl w:val="0"/>
        <w:spacing w:after="200"/>
        <w:ind w:left="720" w:hanging="720"/>
        <w:jc w:val="left"/>
        <w:rPr>
          <w:sz w:val="24"/>
          <w:szCs w:val="24"/>
        </w:rPr>
      </w:pPr>
      <w:r w:rsidRPr="00572B4D">
        <w:rPr>
          <w:sz w:val="24"/>
          <w:szCs w:val="24"/>
        </w:rPr>
        <w:t xml:space="preserve">In order to ensure compliance with the RFQ, the vendor should indicate agreement that, </w:t>
      </w:r>
      <w:r w:rsidRPr="00572B4D">
        <w:rPr>
          <w:sz w:val="24"/>
          <w:szCs w:val="24"/>
        </w:rPr>
        <w:lastRenderedPageBreak/>
        <w:t>in the event of conflict between any of the vendor's bid and the RFQ requirements or terms and conditions, the RFQ shall govern.  Taking exception to the Department’s terms and conditions may render a vendor's bid unacceptable and removed from consideration for award.</w:t>
      </w:r>
    </w:p>
    <w:p w14:paraId="6C39200B" w14:textId="77777777" w:rsidR="00E361F7" w:rsidRPr="00572B4D" w:rsidRDefault="00E361F7" w:rsidP="001F5FE5">
      <w:pPr>
        <w:pStyle w:val="Heading2"/>
        <w:widowControl w:val="0"/>
        <w:spacing w:after="200"/>
        <w:jc w:val="left"/>
        <w:rPr>
          <w:rFonts w:eastAsia="Calibri"/>
          <w:sz w:val="24"/>
          <w:szCs w:val="24"/>
        </w:rPr>
      </w:pPr>
      <w:r w:rsidRPr="00572B4D">
        <w:rPr>
          <w:sz w:val="24"/>
          <w:szCs w:val="24"/>
        </w:rPr>
        <w:t>Confidential Materials:</w:t>
      </w:r>
    </w:p>
    <w:p w14:paraId="2042F2C3" w14:textId="77777777" w:rsidR="00E361F7" w:rsidRPr="00572B4D" w:rsidRDefault="00E361F7" w:rsidP="001F5FE5">
      <w:pPr>
        <w:pStyle w:val="Heading3"/>
        <w:widowControl w:val="0"/>
        <w:spacing w:after="200"/>
        <w:ind w:left="720" w:hanging="720"/>
        <w:jc w:val="left"/>
        <w:rPr>
          <w:sz w:val="24"/>
          <w:szCs w:val="24"/>
        </w:rPr>
      </w:pPr>
      <w:r w:rsidRPr="00572B4D">
        <w:rPr>
          <w:sz w:val="24"/>
          <w:szCs w:val="24"/>
        </w:rPr>
        <w:t xml:space="preserve">Pursuant to section 610.021, RSMo, the vendor’s bid and related documents shall </w:t>
      </w:r>
      <w:r w:rsidRPr="00572B4D">
        <w:rPr>
          <w:rFonts w:eastAsia="Calibri"/>
          <w:sz w:val="24"/>
          <w:szCs w:val="24"/>
        </w:rPr>
        <w:t>be considered an open record</w:t>
      </w:r>
      <w:r w:rsidRPr="00572B4D">
        <w:rPr>
          <w:sz w:val="24"/>
          <w:szCs w:val="24"/>
        </w:rPr>
        <w:t>.</w:t>
      </w:r>
    </w:p>
    <w:p w14:paraId="02BDC5C8" w14:textId="77777777" w:rsidR="00E361F7" w:rsidRPr="00572B4D" w:rsidRDefault="00E361F7" w:rsidP="00F66238">
      <w:pPr>
        <w:pStyle w:val="Heading4"/>
        <w:spacing w:after="200"/>
        <w:ind w:left="1296" w:hanging="576"/>
        <w:jc w:val="left"/>
        <w:rPr>
          <w:sz w:val="24"/>
          <w:szCs w:val="24"/>
        </w:rPr>
      </w:pPr>
      <w:r w:rsidRPr="00572B4D">
        <w:rPr>
          <w:rFonts w:eastAsia="Calibri"/>
          <w:sz w:val="24"/>
          <w:szCs w:val="24"/>
        </w:rPr>
        <w:t>Section 610.011, RSMo, requires that all provisions be “</w:t>
      </w:r>
      <w:r w:rsidRPr="00572B4D">
        <w:rPr>
          <w:rFonts w:eastAsia="Calibri"/>
          <w:i/>
          <w:sz w:val="24"/>
          <w:szCs w:val="24"/>
        </w:rPr>
        <w:t>liberally construed and their exceptions strictly construed</w:t>
      </w:r>
      <w:r w:rsidRPr="00572B4D">
        <w:rPr>
          <w:rFonts w:eastAsia="Calibri"/>
          <w:sz w:val="24"/>
          <w:szCs w:val="24"/>
        </w:rPr>
        <w:t>” to promote the public policy that records are open unless otherwise provided by law.</w:t>
      </w:r>
    </w:p>
    <w:p w14:paraId="0B1AF813" w14:textId="77777777" w:rsidR="00E361F7" w:rsidRPr="00572B4D" w:rsidRDefault="00E361F7" w:rsidP="00F66238">
      <w:pPr>
        <w:pStyle w:val="Heading4"/>
        <w:spacing w:after="200"/>
        <w:ind w:left="1296" w:hanging="576"/>
        <w:jc w:val="left"/>
        <w:rPr>
          <w:sz w:val="24"/>
          <w:szCs w:val="24"/>
        </w:rPr>
      </w:pPr>
      <w:r w:rsidRPr="00572B4D">
        <w:rPr>
          <w:rFonts w:eastAsia="Calibri"/>
          <w:sz w:val="24"/>
          <w:szCs w:val="24"/>
        </w:rPr>
        <w:t>Regardless of any claim by a vendor as to material being confidential and not subject to copying or distribution, or how a vendor characterizes any information provided in its bid, all material submitted by the vendor in conjunction with the RFQ is subject to release in relation to a request for public records under the Missouri Sunshine Law (see chapter 610, RSMo).  Only information expressly permitted to be closed pursuant to the strictly construed provisions of Missouri’s Sunshine Law will be treated as a closed record and withheld from any public request submitted to the Department.  The vendor should presume information provided to the Department in a bid will be public and made available upon request in accordance with the provisions of state law.  The vendor’s sole remedy for the state’s denial of any confidentiality request shall be limited to withdrawal of their bid in its entirety.  It is not the State of Missouri’s intention to have requested any confidential material as part of the vendor’s bid.  Therefore, vendors should NOT include confidential material with their bid.</w:t>
      </w:r>
    </w:p>
    <w:p w14:paraId="66863DA7" w14:textId="77777777" w:rsidR="00E361F7" w:rsidRPr="00572B4D" w:rsidRDefault="00E361F7" w:rsidP="00F66238">
      <w:pPr>
        <w:pStyle w:val="Heading4"/>
        <w:spacing w:after="200"/>
        <w:ind w:left="1296" w:hanging="576"/>
        <w:jc w:val="left"/>
        <w:rPr>
          <w:sz w:val="24"/>
          <w:szCs w:val="24"/>
        </w:rPr>
      </w:pPr>
      <w:r w:rsidRPr="00572B4D">
        <w:rPr>
          <w:sz w:val="24"/>
          <w:szCs w:val="24"/>
        </w:rPr>
        <w:t>In no event will the following be considered confidential or exempt from the Missouri Sunshine Law:</w:t>
      </w:r>
    </w:p>
    <w:p w14:paraId="35EA8261" w14:textId="77777777" w:rsidR="00E361F7" w:rsidRPr="00572B4D" w:rsidRDefault="00E361F7" w:rsidP="00F66238">
      <w:pPr>
        <w:pStyle w:val="Heading5"/>
        <w:spacing w:after="200"/>
        <w:ind w:left="1642" w:hanging="490"/>
        <w:jc w:val="left"/>
        <w:rPr>
          <w:sz w:val="24"/>
          <w:szCs w:val="24"/>
        </w:rPr>
      </w:pPr>
      <w:r w:rsidRPr="00572B4D">
        <w:rPr>
          <w:sz w:val="24"/>
          <w:szCs w:val="24"/>
        </w:rPr>
        <w:t xml:space="preserve">Vendor’s entire </w:t>
      </w:r>
      <w:r w:rsidRPr="00572B4D">
        <w:rPr>
          <w:rFonts w:eastAsia="Calibri"/>
          <w:sz w:val="24"/>
          <w:szCs w:val="24"/>
        </w:rPr>
        <w:t>bid</w:t>
      </w:r>
      <w:r w:rsidRPr="00572B4D">
        <w:rPr>
          <w:sz w:val="24"/>
          <w:szCs w:val="24"/>
        </w:rPr>
        <w:t xml:space="preserve"> including client lists, references, proposed personnel, and methodology;</w:t>
      </w:r>
    </w:p>
    <w:p w14:paraId="7A5E9378" w14:textId="77777777" w:rsidR="00E361F7" w:rsidRPr="00572B4D" w:rsidRDefault="00E361F7" w:rsidP="00F66238">
      <w:pPr>
        <w:pStyle w:val="Heading5"/>
        <w:spacing w:after="200"/>
        <w:ind w:left="1642" w:hanging="490"/>
        <w:jc w:val="left"/>
        <w:rPr>
          <w:sz w:val="24"/>
          <w:szCs w:val="24"/>
        </w:rPr>
      </w:pPr>
      <w:r w:rsidRPr="00572B4D">
        <w:rPr>
          <w:sz w:val="24"/>
          <w:szCs w:val="24"/>
        </w:rPr>
        <w:t>Vendor’s pricing; and</w:t>
      </w:r>
    </w:p>
    <w:p w14:paraId="2043A2BF" w14:textId="77777777" w:rsidR="00E361F7" w:rsidRPr="00C73FB2" w:rsidRDefault="00E361F7" w:rsidP="00F66238">
      <w:pPr>
        <w:pStyle w:val="Heading5"/>
        <w:spacing w:after="200"/>
        <w:ind w:left="1642" w:hanging="490"/>
        <w:jc w:val="left"/>
        <w:rPr>
          <w:sz w:val="24"/>
          <w:szCs w:val="24"/>
        </w:rPr>
      </w:pPr>
      <w:r w:rsidRPr="00572B4D">
        <w:rPr>
          <w:sz w:val="24"/>
          <w:szCs w:val="24"/>
        </w:rPr>
        <w:t xml:space="preserve">Vendor’s product specifications unless specifications specifically disclose scientific and technological innovations in which the owner has a proprietary interest (see </w:t>
      </w:r>
      <w:r w:rsidRPr="00C73FB2">
        <w:rPr>
          <w:sz w:val="24"/>
          <w:szCs w:val="24"/>
        </w:rPr>
        <w:t>subsection 15 of section 610.021, RSMo).</w:t>
      </w:r>
    </w:p>
    <w:p w14:paraId="4F00B65A" w14:textId="77777777" w:rsidR="00E361F7" w:rsidRPr="00C73FB2" w:rsidRDefault="00E361F7" w:rsidP="00F66238">
      <w:pPr>
        <w:pStyle w:val="Heading4"/>
        <w:spacing w:after="200"/>
        <w:ind w:left="1296" w:hanging="576"/>
        <w:jc w:val="left"/>
        <w:rPr>
          <w:sz w:val="24"/>
          <w:szCs w:val="24"/>
        </w:rPr>
      </w:pPr>
      <w:r w:rsidRPr="00C73FB2">
        <w:rPr>
          <w:sz w:val="24"/>
          <w:szCs w:val="24"/>
        </w:rPr>
        <w:t xml:space="preserve">On-line Bid - If a registered vendor is responding electronically through the MissouriBUYS System website and attaches information with their </w:t>
      </w:r>
      <w:r w:rsidRPr="00C73FB2">
        <w:rPr>
          <w:rFonts w:eastAsia="Calibri"/>
          <w:sz w:val="24"/>
          <w:szCs w:val="24"/>
        </w:rPr>
        <w:t>bid</w:t>
      </w:r>
      <w:r w:rsidRPr="00C73FB2">
        <w:rPr>
          <w:sz w:val="24"/>
          <w:szCs w:val="24"/>
        </w:rPr>
        <w:t xml:space="preserve"> that is allowed by the Missouri Sunshine Law to be exempt from public disclosure, such specific material of their </w:t>
      </w:r>
      <w:r w:rsidRPr="00C73FB2">
        <w:rPr>
          <w:rFonts w:eastAsia="Calibri"/>
          <w:sz w:val="24"/>
          <w:szCs w:val="24"/>
        </w:rPr>
        <w:t>bid</w:t>
      </w:r>
      <w:r w:rsidRPr="00C73FB2">
        <w:rPr>
          <w:sz w:val="24"/>
          <w:szCs w:val="24"/>
        </w:rPr>
        <w:t xml:space="preserve"> must be attached as a separate document and must have the box “Confidential” selected when attaching the document.  If the “Confidential” box is not selected when attaching the document, the document must be clearly marked as confidential along with an explanation of what qualifies the specific material to be held as confidential pursuant to the provisions of section </w:t>
      </w:r>
      <w:r w:rsidRPr="00C73FB2">
        <w:rPr>
          <w:sz w:val="24"/>
          <w:szCs w:val="24"/>
        </w:rPr>
        <w:lastRenderedPageBreak/>
        <w:t>610.021, RSMo.  The vendor’s failure to follow these instructions shall relieve the state of any obligation to preserve the confidentiality of the documents.</w:t>
      </w:r>
    </w:p>
    <w:p w14:paraId="3291D265" w14:textId="77777777" w:rsidR="00E361F7" w:rsidRPr="00572B4D" w:rsidRDefault="00E361F7" w:rsidP="00F66238">
      <w:pPr>
        <w:pStyle w:val="Heading4"/>
        <w:spacing w:after="200"/>
        <w:ind w:left="1296" w:hanging="576"/>
        <w:jc w:val="left"/>
        <w:rPr>
          <w:sz w:val="24"/>
          <w:szCs w:val="24"/>
        </w:rPr>
      </w:pPr>
      <w:r w:rsidRPr="00C73FB2">
        <w:rPr>
          <w:sz w:val="24"/>
          <w:szCs w:val="24"/>
        </w:rPr>
        <w:t xml:space="preserve">Hard Copy </w:t>
      </w:r>
      <w:r w:rsidRPr="00C73FB2">
        <w:rPr>
          <w:rFonts w:eastAsia="Calibri"/>
          <w:sz w:val="24"/>
          <w:szCs w:val="24"/>
        </w:rPr>
        <w:t>Bid</w:t>
      </w:r>
      <w:r w:rsidRPr="00C73FB2">
        <w:rPr>
          <w:sz w:val="24"/>
          <w:szCs w:val="24"/>
        </w:rPr>
        <w:t xml:space="preserve"> - If the vendor is submitting a </w:t>
      </w:r>
      <w:r w:rsidRPr="00C73FB2">
        <w:rPr>
          <w:rFonts w:eastAsia="Calibri"/>
          <w:sz w:val="24"/>
          <w:szCs w:val="24"/>
        </w:rPr>
        <w:t>bid</w:t>
      </w:r>
      <w:r w:rsidRPr="00C73FB2">
        <w:rPr>
          <w:sz w:val="24"/>
          <w:szCs w:val="24"/>
        </w:rPr>
        <w:t xml:space="preserve"> via the mail or a courier service or is hand delivering the </w:t>
      </w:r>
      <w:r w:rsidRPr="00C73FB2">
        <w:rPr>
          <w:rFonts w:eastAsia="Calibri"/>
          <w:sz w:val="24"/>
          <w:szCs w:val="24"/>
        </w:rPr>
        <w:t>bid</w:t>
      </w:r>
      <w:r w:rsidRPr="00C73FB2">
        <w:rPr>
          <w:sz w:val="24"/>
          <w:szCs w:val="24"/>
        </w:rPr>
        <w:t xml:space="preserve"> and submits information with their </w:t>
      </w:r>
      <w:r w:rsidRPr="00C73FB2">
        <w:rPr>
          <w:rFonts w:eastAsia="Calibri"/>
          <w:sz w:val="24"/>
          <w:szCs w:val="24"/>
        </w:rPr>
        <w:t>bid</w:t>
      </w:r>
      <w:r w:rsidRPr="00C73FB2">
        <w:rPr>
          <w:sz w:val="24"/>
          <w:szCs w:val="24"/>
        </w:rPr>
        <w:t xml:space="preserve"> that is allowed by the Missouri Sunshine Law</w:t>
      </w:r>
      <w:r w:rsidRPr="00572B4D">
        <w:rPr>
          <w:sz w:val="24"/>
          <w:szCs w:val="24"/>
        </w:rPr>
        <w:t xml:space="preserve"> to be exempt from public disclosure, such specific material of their </w:t>
      </w:r>
      <w:r w:rsidRPr="00572B4D">
        <w:rPr>
          <w:rFonts w:eastAsia="Calibri"/>
          <w:sz w:val="24"/>
          <w:szCs w:val="24"/>
        </w:rPr>
        <w:t>bid</w:t>
      </w:r>
      <w:r w:rsidRPr="00572B4D">
        <w:rPr>
          <w:sz w:val="24"/>
          <w:szCs w:val="24"/>
        </w:rPr>
        <w:t xml:space="preserve"> must be separated, sealed, and clearly marked as confidential along with an explanation of what qualifies the specific material to be held as confidential pursuant to the provisions of section 610.021, RSMo.  The vendor’s failure to follow this instruction shall relieve the state of any obligation to preserve the confidentiality of the documents.</w:t>
      </w:r>
    </w:p>
    <w:p w14:paraId="72CE47C4" w14:textId="77777777" w:rsidR="00E361F7" w:rsidRPr="00572B4D" w:rsidRDefault="00E361F7" w:rsidP="00F66238">
      <w:pPr>
        <w:pStyle w:val="Heading4"/>
        <w:spacing w:after="200"/>
        <w:ind w:left="1296" w:hanging="576"/>
        <w:jc w:val="left"/>
        <w:rPr>
          <w:sz w:val="24"/>
          <w:szCs w:val="24"/>
        </w:rPr>
      </w:pPr>
      <w:r w:rsidRPr="00572B4D">
        <w:rPr>
          <w:sz w:val="24"/>
          <w:szCs w:val="24"/>
        </w:rPr>
        <w:t xml:space="preserve">Except for any portion of a </w:t>
      </w:r>
      <w:r w:rsidRPr="00572B4D">
        <w:rPr>
          <w:rFonts w:eastAsia="Calibri"/>
          <w:sz w:val="24"/>
          <w:szCs w:val="24"/>
        </w:rPr>
        <w:t>bid</w:t>
      </w:r>
      <w:r w:rsidRPr="00572B4D">
        <w:rPr>
          <w:sz w:val="24"/>
          <w:szCs w:val="24"/>
        </w:rPr>
        <w:t xml:space="preserve"> qualifying as confidential, as determined by the Department as specified above, the </w:t>
      </w:r>
      <w:r w:rsidRPr="00572B4D">
        <w:rPr>
          <w:rFonts w:eastAsia="Calibri"/>
          <w:sz w:val="24"/>
          <w:szCs w:val="24"/>
        </w:rPr>
        <w:t>bid</w:t>
      </w:r>
      <w:r w:rsidRPr="00572B4D">
        <w:rPr>
          <w:sz w:val="24"/>
          <w:szCs w:val="24"/>
        </w:rPr>
        <w:t xml:space="preserve">s are scanned into the Department’s imaging system after a contract is executed or all </w:t>
      </w:r>
      <w:r w:rsidRPr="00572B4D">
        <w:rPr>
          <w:rFonts w:eastAsia="Calibri"/>
          <w:sz w:val="24"/>
          <w:szCs w:val="24"/>
        </w:rPr>
        <w:t>bid</w:t>
      </w:r>
      <w:r w:rsidRPr="00572B4D">
        <w:rPr>
          <w:sz w:val="24"/>
          <w:szCs w:val="24"/>
        </w:rPr>
        <w:t xml:space="preserve"> are rejected.</w:t>
      </w:r>
    </w:p>
    <w:p w14:paraId="28F9209B" w14:textId="77777777" w:rsidR="00E361F7" w:rsidRPr="00572B4D" w:rsidRDefault="00E361F7" w:rsidP="00F66238">
      <w:pPr>
        <w:pStyle w:val="Heading5"/>
        <w:spacing w:after="200"/>
        <w:ind w:left="1642" w:hanging="490"/>
        <w:jc w:val="left"/>
        <w:rPr>
          <w:sz w:val="24"/>
          <w:szCs w:val="24"/>
        </w:rPr>
      </w:pPr>
      <w:r w:rsidRPr="00572B4D">
        <w:rPr>
          <w:sz w:val="24"/>
          <w:szCs w:val="24"/>
        </w:rPr>
        <w:t xml:space="preserve">The scanned information will be available for viewing through the Internet from the Department’s imaging system.  Therefore, the vendor is advised not to include any information in their </w:t>
      </w:r>
      <w:r w:rsidRPr="00572B4D">
        <w:rPr>
          <w:rFonts w:eastAsia="Calibri"/>
          <w:sz w:val="24"/>
          <w:szCs w:val="24"/>
        </w:rPr>
        <w:t>bid</w:t>
      </w:r>
      <w:r w:rsidRPr="00572B4D">
        <w:rPr>
          <w:sz w:val="24"/>
          <w:szCs w:val="24"/>
        </w:rPr>
        <w:t xml:space="preserve"> that the vendor does not want to be viewed by the public, including personal identifying information such as social security numbers.</w:t>
      </w:r>
    </w:p>
    <w:p w14:paraId="45E21B35" w14:textId="77777777" w:rsidR="00E361F7" w:rsidRPr="00572B4D" w:rsidRDefault="00E361F7" w:rsidP="00F66238">
      <w:pPr>
        <w:pStyle w:val="Heading5"/>
        <w:spacing w:after="200"/>
        <w:ind w:left="1642" w:hanging="490"/>
        <w:jc w:val="left"/>
        <w:rPr>
          <w:sz w:val="24"/>
          <w:szCs w:val="24"/>
        </w:rPr>
      </w:pPr>
      <w:r w:rsidRPr="00572B4D">
        <w:rPr>
          <w:sz w:val="24"/>
          <w:szCs w:val="24"/>
        </w:rPr>
        <w:t xml:space="preserve">In preparing a </w:t>
      </w:r>
      <w:r w:rsidRPr="00572B4D">
        <w:rPr>
          <w:rFonts w:eastAsia="Calibri"/>
          <w:sz w:val="24"/>
          <w:szCs w:val="24"/>
        </w:rPr>
        <w:t>bid</w:t>
      </w:r>
      <w:r w:rsidRPr="00572B4D">
        <w:rPr>
          <w:sz w:val="24"/>
          <w:szCs w:val="24"/>
        </w:rPr>
        <w:t xml:space="preserve">, the vendor should be mindful of document preparation efforts for imaging purposes and storage capacity that will be required to image the </w:t>
      </w:r>
      <w:r w:rsidRPr="00572B4D">
        <w:rPr>
          <w:rFonts w:eastAsia="Calibri"/>
          <w:sz w:val="24"/>
          <w:szCs w:val="24"/>
        </w:rPr>
        <w:t>bid</w:t>
      </w:r>
      <w:r w:rsidRPr="00572B4D">
        <w:rPr>
          <w:sz w:val="24"/>
          <w:szCs w:val="24"/>
        </w:rPr>
        <w:t xml:space="preserve"> and should </w:t>
      </w:r>
      <w:r w:rsidRPr="00572B4D">
        <w:rPr>
          <w:bCs/>
          <w:sz w:val="24"/>
          <w:szCs w:val="24"/>
        </w:rPr>
        <w:t xml:space="preserve">limit </w:t>
      </w:r>
      <w:r w:rsidRPr="00572B4D">
        <w:rPr>
          <w:rFonts w:eastAsia="Calibri"/>
          <w:sz w:val="24"/>
          <w:szCs w:val="24"/>
        </w:rPr>
        <w:t>bid</w:t>
      </w:r>
      <w:r w:rsidRPr="00572B4D">
        <w:rPr>
          <w:bCs/>
          <w:sz w:val="24"/>
          <w:szCs w:val="24"/>
        </w:rPr>
        <w:t xml:space="preserve"> content to items that provide substance, quality of content, and clarity of information</w:t>
      </w:r>
      <w:r w:rsidRPr="00572B4D">
        <w:rPr>
          <w:sz w:val="24"/>
          <w:szCs w:val="24"/>
        </w:rPr>
        <w:t>.</w:t>
      </w:r>
    </w:p>
    <w:p w14:paraId="3171D76E" w14:textId="77777777" w:rsidR="00455A69" w:rsidRPr="00572B4D" w:rsidRDefault="00455A69" w:rsidP="00F66238">
      <w:pPr>
        <w:pStyle w:val="Heading2"/>
        <w:spacing w:after="200"/>
        <w:jc w:val="left"/>
        <w:rPr>
          <w:sz w:val="24"/>
          <w:szCs w:val="24"/>
        </w:rPr>
      </w:pPr>
      <w:r w:rsidRPr="00572B4D">
        <w:rPr>
          <w:sz w:val="24"/>
          <w:szCs w:val="24"/>
        </w:rPr>
        <w:t xml:space="preserve">Bid Submittal Documentation - </w:t>
      </w:r>
      <w:r w:rsidRPr="00572B4D">
        <w:rPr>
          <w:b w:val="0"/>
          <w:sz w:val="24"/>
          <w:szCs w:val="24"/>
        </w:rPr>
        <w:t>The vendor should include a completed copy of each exhibit and any other documentation requested or required herein with the bid.  The vendor is cautioned that it is the vendor’s sole responsibility to submit requested information and that the State of Missouri is under no obligation to solicit such information if it is not included with the bid.  The vendor’s failure to submit such information may adversely affect the evaluation of the bid.</w:t>
      </w:r>
    </w:p>
    <w:p w14:paraId="161B3F52" w14:textId="3F3A6398" w:rsidR="00455A69" w:rsidRPr="00572B4D" w:rsidRDefault="00455A69" w:rsidP="00F66238">
      <w:pPr>
        <w:pStyle w:val="Heading3"/>
        <w:spacing w:after="200"/>
        <w:ind w:left="720" w:hanging="720"/>
        <w:jc w:val="left"/>
        <w:rPr>
          <w:sz w:val="24"/>
          <w:szCs w:val="24"/>
        </w:rPr>
      </w:pPr>
      <w:r w:rsidRPr="00F64448">
        <w:rPr>
          <w:sz w:val="24"/>
          <w:szCs w:val="24"/>
        </w:rPr>
        <w:t xml:space="preserve">The vendor must provide pricing for all line items as required on Exhibit </w:t>
      </w:r>
      <w:r w:rsidR="00074765" w:rsidRPr="00F64448">
        <w:rPr>
          <w:sz w:val="24"/>
          <w:szCs w:val="24"/>
        </w:rPr>
        <w:t>1</w:t>
      </w:r>
      <w:r w:rsidRPr="00F64448">
        <w:rPr>
          <w:sz w:val="24"/>
          <w:szCs w:val="24"/>
        </w:rPr>
        <w:t>, Pricing Page, including all renewal pricing.  All pricing shall be quoted FOB Destination, Freight Prepaid and Allowed</w:t>
      </w:r>
      <w:r w:rsidRPr="00572B4D">
        <w:rPr>
          <w:sz w:val="24"/>
          <w:szCs w:val="24"/>
        </w:rPr>
        <w:t>.</w:t>
      </w:r>
    </w:p>
    <w:p w14:paraId="734BE260" w14:textId="4BD0E6CA" w:rsidR="000D2027" w:rsidRPr="000D2027" w:rsidRDefault="000D2027" w:rsidP="00F66238">
      <w:pPr>
        <w:pStyle w:val="Heading3"/>
        <w:spacing w:after="200"/>
        <w:ind w:left="720" w:hanging="720"/>
        <w:rPr>
          <w:sz w:val="24"/>
          <w:szCs w:val="24"/>
        </w:rPr>
      </w:pPr>
      <w:r w:rsidRPr="000D2027">
        <w:rPr>
          <w:sz w:val="24"/>
          <w:szCs w:val="24"/>
        </w:rPr>
        <w:t xml:space="preserve">The Vendor is permitted to use </w:t>
      </w:r>
      <w:r w:rsidRPr="00D94011">
        <w:rPr>
          <w:sz w:val="24"/>
          <w:szCs w:val="24"/>
        </w:rPr>
        <w:t xml:space="preserve">generic position titles rather than identifying a proposed team member by their name.  However, in the event a Vendor chooses to provide such personal information regarding an entity exempt from federal income tax under section 501(c) of the Internal Revenue Code </w:t>
      </w:r>
      <w:r w:rsidRPr="000D2027">
        <w:rPr>
          <w:sz w:val="24"/>
          <w:szCs w:val="24"/>
        </w:rPr>
        <w:t>of 1986, as amended, then by signing the cover page of the bid, the Vendor understands and agrees they have voluntarily provided such personal information.  If the Vendor’s bid is awarded, the Vendor shall be contractually obligated to provide an individual with the minimum qualifications proposed.</w:t>
      </w:r>
    </w:p>
    <w:p w14:paraId="3F474FCE" w14:textId="77777777" w:rsidR="00D94011" w:rsidRDefault="00D94011">
      <w:pPr>
        <w:jc w:val="left"/>
        <w:rPr>
          <w:b/>
          <w:sz w:val="24"/>
          <w:szCs w:val="24"/>
        </w:rPr>
      </w:pPr>
      <w:r>
        <w:rPr>
          <w:sz w:val="24"/>
          <w:szCs w:val="24"/>
        </w:rPr>
        <w:br w:type="page"/>
      </w:r>
    </w:p>
    <w:p w14:paraId="4FB2145E" w14:textId="56275DD3" w:rsidR="004C00A0" w:rsidRPr="000D2027" w:rsidRDefault="004C00A0" w:rsidP="00F66238">
      <w:pPr>
        <w:pStyle w:val="Heading2"/>
        <w:spacing w:after="200"/>
        <w:jc w:val="left"/>
        <w:rPr>
          <w:sz w:val="24"/>
          <w:szCs w:val="24"/>
        </w:rPr>
      </w:pPr>
      <w:r w:rsidRPr="000D2027">
        <w:rPr>
          <w:sz w:val="24"/>
          <w:szCs w:val="24"/>
        </w:rPr>
        <w:lastRenderedPageBreak/>
        <w:t>Bid Detail Requirements and Deviations:</w:t>
      </w:r>
    </w:p>
    <w:p w14:paraId="6CA37037" w14:textId="200386E6" w:rsidR="004C00A0" w:rsidRPr="00572B4D" w:rsidRDefault="004C00A0" w:rsidP="00F66238">
      <w:pPr>
        <w:pStyle w:val="Heading3"/>
        <w:spacing w:after="200"/>
        <w:ind w:left="720" w:hanging="720"/>
        <w:jc w:val="left"/>
        <w:rPr>
          <w:sz w:val="24"/>
          <w:szCs w:val="24"/>
        </w:rPr>
      </w:pPr>
      <w:r w:rsidRPr="000D2027">
        <w:rPr>
          <w:sz w:val="24"/>
          <w:szCs w:val="24"/>
        </w:rPr>
        <w:t xml:space="preserve">It is the </w:t>
      </w:r>
      <w:r w:rsidR="00A6124C" w:rsidRPr="000D2027">
        <w:rPr>
          <w:sz w:val="24"/>
          <w:szCs w:val="24"/>
        </w:rPr>
        <w:t>Vendor</w:t>
      </w:r>
      <w:r w:rsidRPr="000D2027">
        <w:rPr>
          <w:sz w:val="24"/>
          <w:szCs w:val="24"/>
        </w:rPr>
        <w:t>’s</w:t>
      </w:r>
      <w:r w:rsidRPr="00572B4D">
        <w:rPr>
          <w:sz w:val="24"/>
          <w:szCs w:val="24"/>
        </w:rPr>
        <w:t xml:space="preserve"> responsibility to submit a bid that meets all mandatory specifications stated herein.  The </w:t>
      </w:r>
      <w:r w:rsidR="00A6124C" w:rsidRPr="00572B4D">
        <w:rPr>
          <w:sz w:val="24"/>
          <w:szCs w:val="24"/>
        </w:rPr>
        <w:t>Vendor</w:t>
      </w:r>
      <w:r w:rsidRPr="00572B4D">
        <w:rPr>
          <w:sz w:val="24"/>
          <w:szCs w:val="24"/>
        </w:rPr>
        <w:t xml:space="preserve"> should clearly identify any and all deviations from both the mandatory and desirable specifications stated in the RFQ.  Any deviation from a mandatory requirement may render the bid non-responsive.  Any deviation from a desirable specification may be reviewed by the state as to its acceptabil</w:t>
      </w:r>
      <w:r w:rsidR="00F64448">
        <w:rPr>
          <w:sz w:val="24"/>
          <w:szCs w:val="24"/>
        </w:rPr>
        <w:t>ity and impact on competition.</w:t>
      </w:r>
    </w:p>
    <w:p w14:paraId="1D7B6469" w14:textId="77777777" w:rsidR="004C00A0" w:rsidRPr="00572B4D" w:rsidRDefault="00A6124C" w:rsidP="00F66238">
      <w:pPr>
        <w:pStyle w:val="Heading4"/>
        <w:spacing w:after="200"/>
        <w:ind w:left="1260" w:hanging="540"/>
        <w:jc w:val="left"/>
        <w:rPr>
          <w:sz w:val="24"/>
          <w:szCs w:val="24"/>
        </w:rPr>
      </w:pPr>
      <w:r w:rsidRPr="00572B4D">
        <w:rPr>
          <w:sz w:val="24"/>
          <w:szCs w:val="24"/>
        </w:rPr>
        <w:t>Vendor</w:t>
      </w:r>
      <w:r w:rsidR="004C00A0" w:rsidRPr="00572B4D">
        <w:rPr>
          <w:sz w:val="24"/>
          <w:szCs w:val="24"/>
        </w:rPr>
        <w:t>s should note: A descriptive brochure of the model bid may not be acceptable as clear identification of deviations from the written specification.</w:t>
      </w:r>
    </w:p>
    <w:p w14:paraId="0C2368D6" w14:textId="77777777" w:rsidR="00AB64F8" w:rsidRPr="00572B4D" w:rsidRDefault="00AB64F8" w:rsidP="00F66238">
      <w:pPr>
        <w:pStyle w:val="Heading2"/>
        <w:spacing w:after="200"/>
        <w:jc w:val="left"/>
        <w:rPr>
          <w:sz w:val="24"/>
          <w:szCs w:val="24"/>
        </w:rPr>
      </w:pPr>
      <w:r w:rsidRPr="00572B4D">
        <w:rPr>
          <w:sz w:val="24"/>
          <w:szCs w:val="24"/>
        </w:rPr>
        <w:t>Description of Product:</w:t>
      </w:r>
    </w:p>
    <w:p w14:paraId="63E6469C" w14:textId="77777777" w:rsidR="00AB64F8" w:rsidRPr="00572B4D" w:rsidRDefault="00AB64F8" w:rsidP="00F66238">
      <w:pPr>
        <w:pStyle w:val="Heading3"/>
        <w:spacing w:after="200"/>
        <w:ind w:left="720" w:hanging="720"/>
        <w:jc w:val="left"/>
        <w:rPr>
          <w:sz w:val="24"/>
          <w:szCs w:val="24"/>
        </w:rPr>
      </w:pPr>
      <w:r w:rsidRPr="00572B4D">
        <w:rPr>
          <w:sz w:val="24"/>
          <w:szCs w:val="24"/>
        </w:rPr>
        <w:t xml:space="preserve">The </w:t>
      </w:r>
      <w:r w:rsidR="00A6124C" w:rsidRPr="00572B4D">
        <w:rPr>
          <w:sz w:val="24"/>
          <w:szCs w:val="24"/>
        </w:rPr>
        <w:t>Vendor</w:t>
      </w:r>
      <w:r w:rsidRPr="00572B4D">
        <w:rPr>
          <w:sz w:val="24"/>
          <w:szCs w:val="24"/>
        </w:rPr>
        <w:t xml:space="preserve"> should present a detailed description of all products and services proposed in the response to this </w:t>
      </w:r>
      <w:r w:rsidR="00A13DF0" w:rsidRPr="00572B4D">
        <w:rPr>
          <w:sz w:val="24"/>
          <w:szCs w:val="24"/>
        </w:rPr>
        <w:t>Request for Quotation</w:t>
      </w:r>
      <w:r w:rsidRPr="00572B4D">
        <w:rPr>
          <w:sz w:val="24"/>
          <w:szCs w:val="24"/>
        </w:rPr>
        <w:t xml:space="preserve">.  It is the </w:t>
      </w:r>
      <w:r w:rsidR="00A6124C" w:rsidRPr="00572B4D">
        <w:rPr>
          <w:sz w:val="24"/>
          <w:szCs w:val="24"/>
        </w:rPr>
        <w:t>Vendor</w:t>
      </w:r>
      <w:r w:rsidRPr="00572B4D">
        <w:rPr>
          <w:sz w:val="24"/>
          <w:szCs w:val="24"/>
        </w:rPr>
        <w:t>'s responsibility to make sure all products proposed are adequately described in order to conduct an evaluation of the bid to insure its compliance with mandatory technical specifications.  It should not be assumed that the evaluator has specific knowledge of the products proposed; however, the evaluator does have sufficient technical background to conduct an evaluation when presented complete information.</w:t>
      </w:r>
    </w:p>
    <w:p w14:paraId="03691AE1" w14:textId="77777777" w:rsidR="003C25D3" w:rsidRPr="00572B4D" w:rsidRDefault="003C25D3" w:rsidP="00F66238">
      <w:pPr>
        <w:pStyle w:val="Heading2"/>
        <w:keepNext/>
        <w:keepLines/>
        <w:spacing w:after="200"/>
        <w:jc w:val="left"/>
        <w:rPr>
          <w:sz w:val="24"/>
          <w:szCs w:val="24"/>
        </w:rPr>
      </w:pPr>
      <w:r w:rsidRPr="00572B4D">
        <w:rPr>
          <w:sz w:val="24"/>
          <w:szCs w:val="24"/>
        </w:rPr>
        <w:t>Evaluation and Award Process:</w:t>
      </w:r>
    </w:p>
    <w:p w14:paraId="089FCEC5" w14:textId="36256A8D" w:rsidR="003C25D3" w:rsidRPr="00572B4D" w:rsidRDefault="00F16259" w:rsidP="00F66238">
      <w:pPr>
        <w:pStyle w:val="Heading3"/>
        <w:keepNext/>
        <w:keepLines/>
        <w:spacing w:after="200"/>
        <w:ind w:left="720" w:hanging="720"/>
        <w:jc w:val="left"/>
        <w:rPr>
          <w:sz w:val="24"/>
          <w:szCs w:val="24"/>
        </w:rPr>
      </w:pPr>
      <w:r w:rsidRPr="00572B4D">
        <w:rPr>
          <w:sz w:val="24"/>
          <w:szCs w:val="24"/>
        </w:rPr>
        <w:t>After determining that a bid satisfies the mandatory requirements stated in the Request for Quote, the Department shall use objective analysis in conducting an assessment of the bids.</w:t>
      </w:r>
    </w:p>
    <w:p w14:paraId="327AD2E0" w14:textId="77777777" w:rsidR="003C25D3" w:rsidRPr="00572B4D" w:rsidRDefault="003C25D3" w:rsidP="00F66238">
      <w:pPr>
        <w:pStyle w:val="Heading3"/>
        <w:spacing w:after="200"/>
        <w:ind w:left="720" w:hanging="720"/>
        <w:jc w:val="left"/>
        <w:rPr>
          <w:sz w:val="24"/>
          <w:szCs w:val="24"/>
        </w:rPr>
      </w:pPr>
      <w:r w:rsidRPr="00572B4D">
        <w:rPr>
          <w:sz w:val="24"/>
          <w:szCs w:val="24"/>
        </w:rPr>
        <w:t>Open Competition – Any manufacturer’s name, trade names, brand names, information and/or catalog numbers listed in a specification and/or requirement are for informational purposes only and are not intended to limit competition.</w:t>
      </w:r>
    </w:p>
    <w:p w14:paraId="57DA83DD" w14:textId="77777777" w:rsidR="003C25D3" w:rsidRPr="00572B4D" w:rsidRDefault="003C25D3" w:rsidP="00F66238">
      <w:pPr>
        <w:pStyle w:val="Heading4"/>
        <w:spacing w:after="200"/>
        <w:ind w:left="1260" w:hanging="540"/>
        <w:jc w:val="left"/>
        <w:rPr>
          <w:sz w:val="24"/>
          <w:szCs w:val="24"/>
        </w:rPr>
      </w:pPr>
      <w:r w:rsidRPr="00572B4D">
        <w:rPr>
          <w:sz w:val="24"/>
          <w:szCs w:val="24"/>
        </w:rPr>
        <w:t xml:space="preserve">The </w:t>
      </w:r>
      <w:r w:rsidR="00A6124C" w:rsidRPr="00572B4D">
        <w:rPr>
          <w:sz w:val="24"/>
          <w:szCs w:val="24"/>
        </w:rPr>
        <w:t>Vendor</w:t>
      </w:r>
      <w:r w:rsidRPr="00572B4D">
        <w:rPr>
          <w:sz w:val="24"/>
          <w:szCs w:val="24"/>
        </w:rPr>
        <w:t xml:space="preserve"> may offer any brand of product that meets or exceeds the specifications.  In addition to identifying the manufacturer’s name and model number, the </w:t>
      </w:r>
      <w:r w:rsidR="00A6124C" w:rsidRPr="00572B4D">
        <w:rPr>
          <w:sz w:val="24"/>
          <w:szCs w:val="24"/>
        </w:rPr>
        <w:t>Vendor</w:t>
      </w:r>
      <w:r w:rsidRPr="00572B4D">
        <w:rPr>
          <w:sz w:val="24"/>
          <w:szCs w:val="24"/>
        </w:rPr>
        <w:t xml:space="preserve"> must explain in detail how their product meets or exceed the specifications.  Bids, which do not comply with the requirement and the specifications, are subject to rejection without clarification.</w:t>
      </w:r>
    </w:p>
    <w:p w14:paraId="4AC593C6" w14:textId="77777777" w:rsidR="00F16259" w:rsidRPr="009A2184" w:rsidRDefault="00F16259" w:rsidP="009A2184">
      <w:pPr>
        <w:pStyle w:val="Heading3"/>
        <w:spacing w:after="200"/>
        <w:ind w:left="720" w:hanging="720"/>
        <w:jc w:val="left"/>
        <w:rPr>
          <w:sz w:val="24"/>
          <w:szCs w:val="24"/>
        </w:rPr>
      </w:pPr>
      <w:r w:rsidRPr="00572B4D">
        <w:rPr>
          <w:sz w:val="24"/>
          <w:szCs w:val="24"/>
        </w:rPr>
        <w:t xml:space="preserve">Determination of Lowest Priced Vendor including Consideration of Preferences:  The vendor with the most points after completing the cost evaluations and determining preferences </w:t>
      </w:r>
      <w:r w:rsidRPr="009A2184">
        <w:rPr>
          <w:sz w:val="24"/>
          <w:szCs w:val="24"/>
        </w:rPr>
        <w:t>as specified below is considered the lowest vendor.</w:t>
      </w:r>
    </w:p>
    <w:p w14:paraId="7A3DE801" w14:textId="081496AA" w:rsidR="00F16259" w:rsidRPr="009A2184" w:rsidRDefault="00F16259" w:rsidP="009A2184">
      <w:pPr>
        <w:pStyle w:val="Heading4"/>
        <w:spacing w:after="120"/>
        <w:ind w:left="1296" w:hanging="576"/>
        <w:jc w:val="left"/>
        <w:rPr>
          <w:sz w:val="24"/>
          <w:szCs w:val="24"/>
        </w:rPr>
      </w:pPr>
      <w:r w:rsidRPr="009A2184">
        <w:rPr>
          <w:sz w:val="24"/>
          <w:szCs w:val="24"/>
        </w:rPr>
        <w:t>Objective Evaluation of Cost –</w:t>
      </w:r>
      <w:r w:rsidR="009A2184" w:rsidRPr="009A2184">
        <w:rPr>
          <w:sz w:val="24"/>
          <w:szCs w:val="24"/>
        </w:rPr>
        <w:t xml:space="preserve"> </w:t>
      </w:r>
      <w:r w:rsidR="00870A59" w:rsidRPr="009A2184">
        <w:rPr>
          <w:sz w:val="24"/>
          <w:szCs w:val="24"/>
        </w:rPr>
        <w:t>The cost evaluation shall be based on a total cost per line item determined by multiplying the unit prices quoted on Exhibit 1, Pricing Page by the respective quantities stated herein</w:t>
      </w:r>
      <w:r w:rsidR="00870A59" w:rsidRPr="009A2184">
        <w:rPr>
          <w:iCs/>
          <w:sz w:val="24"/>
          <w:szCs w:val="24"/>
        </w:rPr>
        <w:t xml:space="preserve"> for each potential contract period</w:t>
      </w:r>
      <w:r w:rsidR="00870A59" w:rsidRPr="009A2184">
        <w:rPr>
          <w:sz w:val="24"/>
          <w:szCs w:val="24"/>
        </w:rPr>
        <w:t xml:space="preserve"> to determine a line item cost.</w:t>
      </w:r>
    </w:p>
    <w:p w14:paraId="7AEF8B9D" w14:textId="77777777" w:rsidR="00F16259" w:rsidRPr="00572B4D" w:rsidRDefault="00F16259" w:rsidP="00E768C1">
      <w:pPr>
        <w:pStyle w:val="Heading5"/>
        <w:spacing w:after="200"/>
        <w:ind w:left="1642" w:hanging="490"/>
        <w:jc w:val="left"/>
        <w:rPr>
          <w:sz w:val="24"/>
          <w:szCs w:val="24"/>
        </w:rPr>
      </w:pPr>
      <w:r w:rsidRPr="00572B4D">
        <w:rPr>
          <w:sz w:val="24"/>
          <w:szCs w:val="24"/>
        </w:rPr>
        <w:t>Cost evaluation points shall be determined from the result of the calculation stated above using the following formula:</w:t>
      </w: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0"/>
        <w:gridCol w:w="536"/>
        <w:gridCol w:w="1610"/>
        <w:gridCol w:w="447"/>
        <w:gridCol w:w="1949"/>
      </w:tblGrid>
      <w:tr w:rsidR="001F5FE5" w:rsidRPr="001F5FE5" w14:paraId="68B78AD2" w14:textId="77777777" w:rsidTr="00E768C1">
        <w:trPr>
          <w:cantSplit/>
          <w:trHeight w:val="324"/>
        </w:trPr>
        <w:tc>
          <w:tcPr>
            <w:tcW w:w="3540" w:type="dxa"/>
            <w:tcBorders>
              <w:top w:val="nil"/>
              <w:left w:val="nil"/>
              <w:right w:val="nil"/>
            </w:tcBorders>
            <w:vAlign w:val="bottom"/>
          </w:tcPr>
          <w:p w14:paraId="76F5D10A" w14:textId="77777777" w:rsidR="00F16259" w:rsidRPr="001F5FE5" w:rsidRDefault="00F16259" w:rsidP="002321D0">
            <w:pPr>
              <w:keepNext/>
              <w:jc w:val="center"/>
              <w:rPr>
                <w:sz w:val="24"/>
                <w:szCs w:val="24"/>
              </w:rPr>
            </w:pPr>
            <w:r w:rsidRPr="001F5FE5">
              <w:rPr>
                <w:sz w:val="24"/>
                <w:szCs w:val="24"/>
              </w:rPr>
              <w:lastRenderedPageBreak/>
              <w:t>Lowest Responsive Vendor’s Price</w:t>
            </w:r>
          </w:p>
        </w:tc>
        <w:tc>
          <w:tcPr>
            <w:tcW w:w="536" w:type="dxa"/>
            <w:vMerge w:val="restart"/>
            <w:tcBorders>
              <w:top w:val="nil"/>
              <w:left w:val="nil"/>
              <w:right w:val="nil"/>
            </w:tcBorders>
            <w:vAlign w:val="center"/>
          </w:tcPr>
          <w:p w14:paraId="4F61748D" w14:textId="77777777" w:rsidR="00F16259" w:rsidRPr="001F5FE5" w:rsidRDefault="00F16259" w:rsidP="002321D0">
            <w:pPr>
              <w:keepNext/>
              <w:jc w:val="center"/>
              <w:rPr>
                <w:sz w:val="24"/>
                <w:szCs w:val="24"/>
              </w:rPr>
            </w:pPr>
            <w:r w:rsidRPr="001F5FE5">
              <w:rPr>
                <w:sz w:val="24"/>
                <w:szCs w:val="24"/>
              </w:rPr>
              <w:t>X</w:t>
            </w:r>
          </w:p>
        </w:tc>
        <w:tc>
          <w:tcPr>
            <w:tcW w:w="1610" w:type="dxa"/>
            <w:vMerge w:val="restart"/>
            <w:tcBorders>
              <w:top w:val="nil"/>
              <w:left w:val="nil"/>
              <w:right w:val="nil"/>
            </w:tcBorders>
            <w:vAlign w:val="center"/>
          </w:tcPr>
          <w:p w14:paraId="68C1323E" w14:textId="2B16A224" w:rsidR="00F16259" w:rsidRPr="001F5FE5" w:rsidRDefault="00F16259" w:rsidP="00E768C1">
            <w:pPr>
              <w:keepNext/>
              <w:spacing w:after="200"/>
              <w:jc w:val="center"/>
              <w:rPr>
                <w:sz w:val="24"/>
                <w:szCs w:val="24"/>
              </w:rPr>
            </w:pPr>
            <w:r w:rsidRPr="001F5FE5">
              <w:rPr>
                <w:sz w:val="24"/>
                <w:szCs w:val="24"/>
              </w:rPr>
              <w:t>Maximum Cost Evaluation points (</w:t>
            </w:r>
            <w:r w:rsidR="00143C5C" w:rsidRPr="001F5FE5">
              <w:rPr>
                <w:sz w:val="24"/>
                <w:szCs w:val="24"/>
              </w:rPr>
              <w:t>100</w:t>
            </w:r>
            <w:r w:rsidRPr="001F5FE5">
              <w:rPr>
                <w:sz w:val="24"/>
                <w:szCs w:val="24"/>
              </w:rPr>
              <w:t>)</w:t>
            </w:r>
          </w:p>
        </w:tc>
        <w:tc>
          <w:tcPr>
            <w:tcW w:w="447" w:type="dxa"/>
            <w:vMerge w:val="restart"/>
            <w:tcBorders>
              <w:top w:val="nil"/>
              <w:left w:val="nil"/>
              <w:right w:val="nil"/>
            </w:tcBorders>
            <w:vAlign w:val="center"/>
          </w:tcPr>
          <w:p w14:paraId="56B15960" w14:textId="77777777" w:rsidR="00F16259" w:rsidRPr="001F5FE5" w:rsidRDefault="00F16259" w:rsidP="002321D0">
            <w:pPr>
              <w:keepNext/>
              <w:jc w:val="center"/>
              <w:rPr>
                <w:sz w:val="24"/>
                <w:szCs w:val="24"/>
              </w:rPr>
            </w:pPr>
            <w:r w:rsidRPr="001F5FE5">
              <w:rPr>
                <w:sz w:val="24"/>
                <w:szCs w:val="24"/>
              </w:rPr>
              <w:t>=</w:t>
            </w:r>
          </w:p>
        </w:tc>
        <w:tc>
          <w:tcPr>
            <w:tcW w:w="1949" w:type="dxa"/>
            <w:vMerge w:val="restart"/>
            <w:tcBorders>
              <w:top w:val="nil"/>
              <w:left w:val="nil"/>
              <w:right w:val="nil"/>
            </w:tcBorders>
            <w:vAlign w:val="center"/>
          </w:tcPr>
          <w:p w14:paraId="6CBEA472" w14:textId="176BE837" w:rsidR="00F16259" w:rsidRPr="001F5FE5" w:rsidRDefault="00143C5C" w:rsidP="002321D0">
            <w:pPr>
              <w:keepNext/>
              <w:jc w:val="center"/>
              <w:rPr>
                <w:sz w:val="24"/>
                <w:szCs w:val="24"/>
              </w:rPr>
            </w:pPr>
            <w:r w:rsidRPr="001F5FE5">
              <w:rPr>
                <w:sz w:val="24"/>
                <w:szCs w:val="24"/>
              </w:rPr>
              <w:t>100</w:t>
            </w:r>
            <w:r w:rsidR="00F16259" w:rsidRPr="001F5FE5">
              <w:rPr>
                <w:sz w:val="24"/>
                <w:szCs w:val="24"/>
              </w:rPr>
              <w:t xml:space="preserve"> Cost Points</w:t>
            </w:r>
          </w:p>
        </w:tc>
      </w:tr>
      <w:tr w:rsidR="001F5FE5" w:rsidRPr="001F5FE5" w14:paraId="0C587932" w14:textId="77777777" w:rsidTr="00E768C1">
        <w:trPr>
          <w:cantSplit/>
        </w:trPr>
        <w:tc>
          <w:tcPr>
            <w:tcW w:w="3540" w:type="dxa"/>
            <w:tcBorders>
              <w:left w:val="nil"/>
              <w:bottom w:val="nil"/>
              <w:right w:val="nil"/>
            </w:tcBorders>
            <w:vAlign w:val="center"/>
          </w:tcPr>
          <w:p w14:paraId="64557939" w14:textId="77777777" w:rsidR="00F16259" w:rsidRPr="001F5FE5" w:rsidRDefault="00F16259" w:rsidP="002321D0">
            <w:pPr>
              <w:jc w:val="center"/>
              <w:rPr>
                <w:sz w:val="24"/>
                <w:szCs w:val="24"/>
              </w:rPr>
            </w:pPr>
            <w:r w:rsidRPr="001F5FE5">
              <w:rPr>
                <w:sz w:val="24"/>
                <w:szCs w:val="24"/>
              </w:rPr>
              <w:t>Compared Vendor’s Price</w:t>
            </w:r>
          </w:p>
        </w:tc>
        <w:tc>
          <w:tcPr>
            <w:tcW w:w="536" w:type="dxa"/>
            <w:vMerge/>
            <w:tcBorders>
              <w:left w:val="nil"/>
              <w:bottom w:val="nil"/>
              <w:right w:val="nil"/>
            </w:tcBorders>
          </w:tcPr>
          <w:p w14:paraId="3E185EDE" w14:textId="77777777" w:rsidR="00F16259" w:rsidRPr="001F5FE5" w:rsidRDefault="00F16259" w:rsidP="002321D0">
            <w:pPr>
              <w:rPr>
                <w:sz w:val="24"/>
                <w:szCs w:val="24"/>
              </w:rPr>
            </w:pPr>
          </w:p>
        </w:tc>
        <w:tc>
          <w:tcPr>
            <w:tcW w:w="1610" w:type="dxa"/>
            <w:vMerge/>
            <w:tcBorders>
              <w:left w:val="nil"/>
              <w:bottom w:val="nil"/>
              <w:right w:val="nil"/>
            </w:tcBorders>
          </w:tcPr>
          <w:p w14:paraId="47FC3859" w14:textId="77777777" w:rsidR="00F16259" w:rsidRPr="001F5FE5" w:rsidRDefault="00F16259" w:rsidP="002321D0">
            <w:pPr>
              <w:rPr>
                <w:sz w:val="24"/>
                <w:szCs w:val="24"/>
              </w:rPr>
            </w:pPr>
          </w:p>
        </w:tc>
        <w:tc>
          <w:tcPr>
            <w:tcW w:w="447" w:type="dxa"/>
            <w:vMerge/>
            <w:tcBorders>
              <w:left w:val="nil"/>
              <w:bottom w:val="nil"/>
              <w:right w:val="nil"/>
            </w:tcBorders>
          </w:tcPr>
          <w:p w14:paraId="320A9609" w14:textId="77777777" w:rsidR="00F16259" w:rsidRPr="001F5FE5" w:rsidRDefault="00F16259" w:rsidP="002321D0">
            <w:pPr>
              <w:rPr>
                <w:sz w:val="24"/>
                <w:szCs w:val="24"/>
              </w:rPr>
            </w:pPr>
          </w:p>
        </w:tc>
        <w:tc>
          <w:tcPr>
            <w:tcW w:w="1949" w:type="dxa"/>
            <w:vMerge/>
            <w:tcBorders>
              <w:left w:val="nil"/>
              <w:bottom w:val="nil"/>
              <w:right w:val="nil"/>
            </w:tcBorders>
          </w:tcPr>
          <w:p w14:paraId="5B2A99BB" w14:textId="77777777" w:rsidR="00F16259" w:rsidRPr="001F5FE5" w:rsidRDefault="00F16259" w:rsidP="002321D0">
            <w:pPr>
              <w:rPr>
                <w:sz w:val="24"/>
                <w:szCs w:val="24"/>
              </w:rPr>
            </w:pPr>
          </w:p>
        </w:tc>
      </w:tr>
    </w:tbl>
    <w:p w14:paraId="310E22C2" w14:textId="6A4F0005" w:rsidR="00F16259" w:rsidRPr="00572B4D" w:rsidRDefault="00F16259" w:rsidP="00E768C1">
      <w:pPr>
        <w:pStyle w:val="Heading5"/>
        <w:spacing w:after="200"/>
        <w:ind w:left="1642" w:hanging="490"/>
        <w:jc w:val="left"/>
        <w:rPr>
          <w:sz w:val="24"/>
          <w:szCs w:val="24"/>
        </w:rPr>
      </w:pPr>
      <w:r w:rsidRPr="001F5FE5">
        <w:rPr>
          <w:sz w:val="24"/>
          <w:szCs w:val="24"/>
        </w:rPr>
        <w:t xml:space="preserve">If the unit of measure specified on the Pricing Page is different than the manner in which the vendor offers that item, the vendor must clearly identify the unit of measure being proposed on the pricing page.  The vendor </w:t>
      </w:r>
      <w:r w:rsidRPr="00572B4D">
        <w:rPr>
          <w:sz w:val="24"/>
          <w:szCs w:val="24"/>
        </w:rPr>
        <w:t>sh</w:t>
      </w:r>
      <w:r w:rsidR="00106E4F" w:rsidRPr="00572B4D">
        <w:rPr>
          <w:sz w:val="24"/>
          <w:szCs w:val="24"/>
        </w:rPr>
        <w:t>all</w:t>
      </w:r>
      <w:r w:rsidRPr="00572B4D">
        <w:rPr>
          <w:sz w:val="24"/>
          <w:szCs w:val="24"/>
        </w:rPr>
        <w:t xml:space="preserve"> sh</w:t>
      </w:r>
      <w:r w:rsidR="00106E4F" w:rsidRPr="00572B4D">
        <w:rPr>
          <w:sz w:val="24"/>
          <w:szCs w:val="24"/>
        </w:rPr>
        <w:t>ow</w:t>
      </w:r>
      <w:r w:rsidRPr="00572B4D">
        <w:rPr>
          <w:sz w:val="24"/>
          <w:szCs w:val="24"/>
        </w:rPr>
        <w:t xml:space="preserve"> all mathematical conversions upon specific request from the buyer.</w:t>
      </w:r>
    </w:p>
    <w:p w14:paraId="7FC88E8C" w14:textId="77777777" w:rsidR="00F16259" w:rsidRPr="00572B4D" w:rsidRDefault="00F16259" w:rsidP="009A2184">
      <w:pPr>
        <w:pStyle w:val="Heading5"/>
        <w:numPr>
          <w:ilvl w:val="0"/>
          <w:numId w:val="27"/>
        </w:numPr>
        <w:spacing w:after="120"/>
        <w:ind w:left="2074"/>
        <w:jc w:val="left"/>
        <w:rPr>
          <w:snapToGrid w:val="0"/>
          <w:sz w:val="24"/>
          <w:szCs w:val="24"/>
        </w:rPr>
      </w:pPr>
      <w:r w:rsidRPr="00572B4D">
        <w:rPr>
          <w:snapToGrid w:val="0"/>
          <w:sz w:val="24"/>
          <w:szCs w:val="24"/>
        </w:rPr>
        <w:t>In the cost evaluation, a unit price conversion will be done to fairly evaluate proposed prices.  However, for any resulting contract, the unit of measure proposed will be the unit of measure awarded.</w:t>
      </w:r>
    </w:p>
    <w:p w14:paraId="596F9F20" w14:textId="77777777" w:rsidR="00F16259" w:rsidRPr="00572B4D" w:rsidRDefault="00F16259" w:rsidP="009A2184">
      <w:pPr>
        <w:pStyle w:val="Heading5"/>
        <w:numPr>
          <w:ilvl w:val="0"/>
          <w:numId w:val="27"/>
        </w:numPr>
        <w:spacing w:after="120"/>
        <w:ind w:left="2074"/>
        <w:jc w:val="left"/>
        <w:rPr>
          <w:snapToGrid w:val="0"/>
          <w:sz w:val="24"/>
          <w:szCs w:val="24"/>
        </w:rPr>
      </w:pPr>
      <w:r w:rsidRPr="00572B4D">
        <w:rPr>
          <w:snapToGrid w:val="0"/>
          <w:sz w:val="24"/>
          <w:szCs w:val="24"/>
        </w:rPr>
        <w:t xml:space="preserve">The vendor should contact the buyer </w:t>
      </w:r>
      <w:r w:rsidRPr="00572B4D">
        <w:rPr>
          <w:b/>
          <w:snapToGrid w:val="0"/>
          <w:sz w:val="24"/>
          <w:szCs w:val="24"/>
        </w:rPr>
        <w:t>prior to</w:t>
      </w:r>
      <w:r w:rsidRPr="00572B4D">
        <w:rPr>
          <w:snapToGrid w:val="0"/>
          <w:sz w:val="24"/>
          <w:szCs w:val="24"/>
        </w:rPr>
        <w:t xml:space="preserve"> submission of their bid to discuss anticipated unit modifications.</w:t>
      </w:r>
    </w:p>
    <w:p w14:paraId="54D52352" w14:textId="77777777" w:rsidR="00F16259" w:rsidRPr="00572B4D" w:rsidRDefault="00F16259" w:rsidP="009A2184">
      <w:pPr>
        <w:pStyle w:val="Heading5"/>
        <w:numPr>
          <w:ilvl w:val="0"/>
          <w:numId w:val="27"/>
        </w:numPr>
        <w:spacing w:after="120"/>
        <w:ind w:left="2074"/>
        <w:jc w:val="left"/>
        <w:rPr>
          <w:snapToGrid w:val="0"/>
          <w:sz w:val="24"/>
          <w:szCs w:val="24"/>
        </w:rPr>
      </w:pPr>
      <w:r w:rsidRPr="00572B4D">
        <w:rPr>
          <w:snapToGrid w:val="0"/>
          <w:sz w:val="24"/>
          <w:szCs w:val="24"/>
        </w:rPr>
        <w:t>The vendor is cautioned that the State of Missouri reserves the right to clarify the unit of measure modification or to disqualify the bid for that line item if the unit of measure modification is not deemed appropriate or in the best interests of the State of Missouri.</w:t>
      </w:r>
    </w:p>
    <w:p w14:paraId="7684FC33" w14:textId="68094ACC" w:rsidR="00F16259" w:rsidRPr="00572B4D" w:rsidRDefault="00F16259" w:rsidP="00E768C1">
      <w:pPr>
        <w:pStyle w:val="Heading5"/>
        <w:spacing w:after="200"/>
        <w:ind w:left="1642" w:hanging="490"/>
        <w:jc w:val="left"/>
        <w:rPr>
          <w:snapToGrid w:val="0"/>
          <w:sz w:val="24"/>
          <w:szCs w:val="24"/>
        </w:rPr>
      </w:pPr>
      <w:r w:rsidRPr="00572B4D">
        <w:rPr>
          <w:snapToGrid w:val="0"/>
          <w:sz w:val="24"/>
          <w:szCs w:val="24"/>
        </w:rPr>
        <w:t>The vendor shall agree and understand that the quantities used in the evaluation of cost are provided solely to document how cost will be evaluated.  The State of Missouri makes no guarantee regarding the accuracy of the quantities stated nor does the State of Missouri intend to imply that the figures used for the cost evaluation in any way reflect actual nor anticipated usage.</w:t>
      </w:r>
    </w:p>
    <w:p w14:paraId="772A6BCF" w14:textId="77777777" w:rsidR="003C25D3" w:rsidRPr="00572B4D" w:rsidRDefault="003C25D3" w:rsidP="00E768C1">
      <w:pPr>
        <w:pStyle w:val="Heading2"/>
        <w:spacing w:after="200"/>
        <w:jc w:val="left"/>
        <w:rPr>
          <w:sz w:val="24"/>
          <w:szCs w:val="24"/>
        </w:rPr>
      </w:pPr>
      <w:r w:rsidRPr="00572B4D">
        <w:rPr>
          <w:sz w:val="24"/>
          <w:szCs w:val="24"/>
        </w:rPr>
        <w:t>Organizations for the Blind and Sheltered Workshop Preferences:</w:t>
      </w:r>
    </w:p>
    <w:p w14:paraId="3AB7830F" w14:textId="77777777" w:rsidR="003C25D3" w:rsidRPr="00572B4D" w:rsidRDefault="005F6B72" w:rsidP="00E768C1">
      <w:pPr>
        <w:pStyle w:val="Heading3"/>
        <w:spacing w:after="200"/>
        <w:ind w:left="720" w:hanging="720"/>
        <w:jc w:val="left"/>
        <w:rPr>
          <w:sz w:val="24"/>
          <w:szCs w:val="24"/>
        </w:rPr>
      </w:pPr>
      <w:r w:rsidRPr="00572B4D">
        <w:rPr>
          <w:sz w:val="24"/>
          <w:szCs w:val="24"/>
        </w:rPr>
        <w:t>Pursuant to section 34.165, RSMo, and 1 CSR 40-1.050, a five to fifteen (5-15) bonus point preference shall be granted to vendors including products and/or services manufactured, produced or assembled by a qualified nonprofit organization for the blind established pursuant to 41 U.S.C. sections 46 to 48c or a sheltered workshop holding a certificate of approval from the Department of Elementary and Secondary Education pursuant to section 178.920, RSMo.</w:t>
      </w:r>
    </w:p>
    <w:p w14:paraId="00D76FE5" w14:textId="77777777" w:rsidR="003C25D3" w:rsidRPr="00572B4D" w:rsidRDefault="005F6B72" w:rsidP="00E768C1">
      <w:pPr>
        <w:pStyle w:val="Heading3"/>
        <w:spacing w:after="200"/>
        <w:ind w:left="720" w:hanging="720"/>
        <w:jc w:val="left"/>
        <w:rPr>
          <w:sz w:val="24"/>
          <w:szCs w:val="24"/>
        </w:rPr>
      </w:pPr>
      <w:r w:rsidRPr="00572B4D">
        <w:rPr>
          <w:sz w:val="24"/>
          <w:szCs w:val="24"/>
        </w:rPr>
        <w:t>In order to qualify for the five to fifteen (5-15) bonus points, the following conditions must be met and the following evidence must be provided:</w:t>
      </w:r>
    </w:p>
    <w:p w14:paraId="7BB87AA1" w14:textId="77777777" w:rsidR="003C25D3" w:rsidRPr="00572B4D" w:rsidRDefault="005F6B72" w:rsidP="00E768C1">
      <w:pPr>
        <w:pStyle w:val="Heading4"/>
        <w:spacing w:after="200"/>
        <w:ind w:left="1260" w:hanging="540"/>
        <w:jc w:val="left"/>
        <w:rPr>
          <w:sz w:val="24"/>
          <w:szCs w:val="24"/>
        </w:rPr>
      </w:pPr>
      <w:r w:rsidRPr="00572B4D">
        <w:rPr>
          <w:sz w:val="24"/>
          <w:szCs w:val="24"/>
        </w:rPr>
        <w:t>The vendor must either be an organization for the blind or sheltered workshop or must be proposing to utilize an organization for the blind/sheltered workshop as a subcontractor and/or supplier in an amount that must equal, at a minimum, the greater of $5,000 or 2% of the total dollar value of the contract for purchases not exceeding $10 million.</w:t>
      </w:r>
    </w:p>
    <w:p w14:paraId="550BD088" w14:textId="77777777" w:rsidR="003C25D3" w:rsidRPr="00572B4D" w:rsidRDefault="005F6B72" w:rsidP="00E768C1">
      <w:pPr>
        <w:pStyle w:val="Heading4"/>
        <w:spacing w:after="200"/>
        <w:ind w:left="1260" w:hanging="540"/>
        <w:jc w:val="left"/>
        <w:rPr>
          <w:sz w:val="24"/>
          <w:szCs w:val="24"/>
        </w:rPr>
      </w:pPr>
      <w:r w:rsidRPr="00572B4D">
        <w:rPr>
          <w:sz w:val="24"/>
          <w:szCs w:val="24"/>
        </w:rPr>
        <w:t xml:space="preserve">The services performed or the products provided by the organization for the blind or sheltered workshop must provide a commercially useful function related to the delivery of the contractually required service/product in a manner that will constitute an added value to the contract and shall be performed/provided exclusive </w:t>
      </w:r>
      <w:r w:rsidRPr="00572B4D">
        <w:rPr>
          <w:sz w:val="24"/>
          <w:szCs w:val="24"/>
        </w:rPr>
        <w:lastRenderedPageBreak/>
        <w:t>to the performance of the contract.  Therefore, if the services performed or the products provided by the organization for the blind or sheltered workshop are utilized, to any extent, in the vendor’s obligations outside of the contract, it shall not be considered a valid added value to the contract and shall not qualify as participation in accordance with this clause.</w:t>
      </w:r>
    </w:p>
    <w:p w14:paraId="14EBF41D" w14:textId="77777777" w:rsidR="003C25D3" w:rsidRPr="00572B4D" w:rsidRDefault="005F6B72" w:rsidP="00E768C1">
      <w:pPr>
        <w:pStyle w:val="Heading4"/>
        <w:spacing w:after="200"/>
        <w:ind w:left="1260" w:hanging="540"/>
        <w:jc w:val="left"/>
        <w:rPr>
          <w:sz w:val="24"/>
          <w:szCs w:val="24"/>
        </w:rPr>
      </w:pPr>
      <w:r w:rsidRPr="00572B4D">
        <w:rPr>
          <w:sz w:val="24"/>
          <w:szCs w:val="24"/>
        </w:rPr>
        <w:t>If the vendor is proposing participation by an organization for the blind or sheltered workshop, in order to receive evaluation consideration for participation by the organization for the blind or sheltered workshop, the vendor must provide the requested information with the bid.</w:t>
      </w:r>
    </w:p>
    <w:p w14:paraId="235F00EC" w14:textId="77777777" w:rsidR="003C25D3" w:rsidRPr="00572B4D" w:rsidRDefault="005F6B72" w:rsidP="00E768C1">
      <w:pPr>
        <w:pStyle w:val="Heading4"/>
        <w:spacing w:after="200"/>
        <w:ind w:left="1260" w:hanging="540"/>
        <w:jc w:val="left"/>
        <w:rPr>
          <w:sz w:val="24"/>
          <w:szCs w:val="24"/>
        </w:rPr>
      </w:pPr>
      <w:r w:rsidRPr="00572B4D">
        <w:rPr>
          <w:sz w:val="24"/>
          <w:szCs w:val="24"/>
        </w:rPr>
        <w:t>A sliding scale for the award of points shall range from a minimum of five (5) points to a maximum of fifteen (15) points.  The award of the minimum five (5) points shall be based on the bid containing a commitment that the participating nonprofit organization or workshop is providing the greater of two percent (2%) or five thousand dollars ($5,000) of the total contract value of bids for purchases not exceeding ten (10) million dollars.</w:t>
      </w:r>
    </w:p>
    <w:p w14:paraId="0726909A" w14:textId="77777777" w:rsidR="005F6B72" w:rsidRPr="00572B4D" w:rsidRDefault="005F6B72" w:rsidP="00E768C1">
      <w:pPr>
        <w:pStyle w:val="Heading3"/>
        <w:spacing w:after="200"/>
        <w:ind w:left="720" w:hanging="720"/>
        <w:jc w:val="left"/>
        <w:rPr>
          <w:sz w:val="24"/>
          <w:szCs w:val="24"/>
        </w:rPr>
      </w:pPr>
      <w:r w:rsidRPr="00572B4D">
        <w:rPr>
          <w:sz w:val="24"/>
          <w:szCs w:val="24"/>
        </w:rPr>
        <w:t xml:space="preserve">Where the commitment in the bid exceeds the minimum level set forth in section 34.165, RSMo to obtain five (5) points, the awarded points shall exceed the minimum five (5) points, up to a maximum of fifteen (15) points.  As the statute sets out a minimum of five (5) points for a minimum two percent (2%) commitment, each percent of commitment is worth two and one-half (2.5) points.  The formula to determine the awarded points for commitments above the two percent (2%) minimum shall be calculated based on the commitment in the bid (which in the formula will be expressed as a number [Vendor’s Commitment Number below], not as a percentage)  times two and one-half (2.5) points: </w:t>
      </w:r>
    </w:p>
    <w:p w14:paraId="4DBE8A93" w14:textId="77777777" w:rsidR="005F6B72" w:rsidRPr="00572B4D" w:rsidRDefault="005F6B72" w:rsidP="00E768C1">
      <w:pPr>
        <w:spacing w:after="200"/>
        <w:jc w:val="center"/>
        <w:rPr>
          <w:sz w:val="24"/>
          <w:szCs w:val="24"/>
        </w:rPr>
      </w:pPr>
      <w:r w:rsidRPr="00572B4D">
        <w:rPr>
          <w:sz w:val="24"/>
          <w:szCs w:val="24"/>
        </w:rPr>
        <w:t>Vendor’s Commitment Number x 2.5 points = Awarded Points</w:t>
      </w:r>
    </w:p>
    <w:p w14:paraId="540E0BE1" w14:textId="77777777" w:rsidR="005F6B72" w:rsidRPr="00572B4D" w:rsidRDefault="005F6B72" w:rsidP="00E768C1">
      <w:pPr>
        <w:numPr>
          <w:ilvl w:val="4"/>
          <w:numId w:val="0"/>
        </w:numPr>
        <w:spacing w:after="200"/>
        <w:ind w:left="720"/>
        <w:jc w:val="left"/>
        <w:outlineLvl w:val="4"/>
        <w:rPr>
          <w:sz w:val="24"/>
          <w:szCs w:val="24"/>
        </w:rPr>
      </w:pPr>
      <w:r w:rsidRPr="00572B4D">
        <w:rPr>
          <w:sz w:val="24"/>
          <w:szCs w:val="24"/>
        </w:rPr>
        <w:t>Examples:  A commitment of three percent (3%) would be calculated as: 3 x 2.5 points = 7.5 awarded points.  A commitment of five and one-half percent (5.5%) would be calculated as: 5.5 x 2.5 points = 13.75 awarded points.  If, instead of a percentage, a vendor’s bid lists a dollar figure that is over the minimum amount, the dollar figure shall be converted into the percentage of the vendor’s total contract value for calculation of the awarded points.  Commitments at or above six percent (6%) receive the maximum of fifteen (15) points.</w:t>
      </w:r>
    </w:p>
    <w:p w14:paraId="78A1F973" w14:textId="7DFD2497" w:rsidR="005F6B72" w:rsidRPr="00572B4D" w:rsidRDefault="005F6B72" w:rsidP="00E768C1">
      <w:pPr>
        <w:pStyle w:val="Heading4"/>
        <w:spacing w:after="200"/>
        <w:ind w:left="1170"/>
        <w:jc w:val="left"/>
        <w:rPr>
          <w:sz w:val="24"/>
          <w:szCs w:val="24"/>
        </w:rPr>
      </w:pPr>
      <w:r w:rsidRPr="00572B4D">
        <w:rPr>
          <w:sz w:val="24"/>
          <w:szCs w:val="24"/>
        </w:rPr>
        <w:t xml:space="preserve">Participation Commitment – The vendor must complete Exhibit </w:t>
      </w:r>
      <w:r w:rsidR="00074765" w:rsidRPr="00572B4D">
        <w:rPr>
          <w:sz w:val="24"/>
          <w:szCs w:val="24"/>
        </w:rPr>
        <w:t>4</w:t>
      </w:r>
      <w:r w:rsidRPr="00572B4D">
        <w:rPr>
          <w:sz w:val="24"/>
          <w:szCs w:val="24"/>
        </w:rPr>
        <w:t>, Participation Commitment, by identifying the organization for the blind or sheltered workshop, the amount of participation committed, and the commercially useful products/services to be provided by the listed organization for the blind or sheltered workshop.  If the vendor submitting the bid is an organization for the blind or sheltered workshop, the vendor must be listed in the appropriate table on the Participation Commitment Form.</w:t>
      </w:r>
    </w:p>
    <w:p w14:paraId="035EF10A" w14:textId="7475E07F" w:rsidR="005F6B72" w:rsidRPr="00572B4D" w:rsidRDefault="005F6B72" w:rsidP="00E768C1">
      <w:pPr>
        <w:pStyle w:val="Heading4"/>
        <w:spacing w:after="200"/>
        <w:ind w:left="1170"/>
        <w:jc w:val="left"/>
        <w:rPr>
          <w:sz w:val="24"/>
          <w:szCs w:val="24"/>
        </w:rPr>
      </w:pPr>
      <w:r w:rsidRPr="00572B4D">
        <w:rPr>
          <w:sz w:val="24"/>
          <w:szCs w:val="24"/>
        </w:rPr>
        <w:t xml:space="preserve">Documentation of Intent to Participate – The vendor must either provide a properly completed Exhibit </w:t>
      </w:r>
      <w:r w:rsidR="00074765" w:rsidRPr="00572B4D">
        <w:rPr>
          <w:sz w:val="24"/>
          <w:szCs w:val="24"/>
        </w:rPr>
        <w:t>5</w:t>
      </w:r>
      <w:r w:rsidRPr="00572B4D">
        <w:rPr>
          <w:sz w:val="24"/>
          <w:szCs w:val="24"/>
        </w:rPr>
        <w:t xml:space="preserve">, Documentation of Intent to Participate Form, or must provide a letter of intent recently signed by the proposed Organization for the Blind or </w:t>
      </w:r>
      <w:r w:rsidRPr="00572B4D">
        <w:rPr>
          <w:sz w:val="24"/>
          <w:szCs w:val="24"/>
        </w:rPr>
        <w:lastRenderedPageBreak/>
        <w:t>Sheltered Workshop which: (1) must describe the products/services the organization for the blind/sheltered workshop will provide and (2) should include evidence of the organization for the blind/sheltered workshop qualifications (e.g. copy of certificate or Certificate Number for Missouri Sheltered Workshop).</w:t>
      </w:r>
    </w:p>
    <w:p w14:paraId="187A35E1" w14:textId="51E56A5F" w:rsidR="005F6B72" w:rsidRPr="00572B4D" w:rsidRDefault="005F6B72" w:rsidP="00E768C1">
      <w:pPr>
        <w:spacing w:after="200"/>
        <w:ind w:left="1170"/>
        <w:jc w:val="left"/>
        <w:rPr>
          <w:sz w:val="24"/>
          <w:szCs w:val="24"/>
        </w:rPr>
      </w:pPr>
      <w:r w:rsidRPr="00572B4D">
        <w:rPr>
          <w:sz w:val="24"/>
          <w:szCs w:val="24"/>
        </w:rPr>
        <w:t xml:space="preserve">NOTE:  If the vendor submitting the bid is an organization for the blind or sheltered workshop, the vendor is not required to complete Exhibit </w:t>
      </w:r>
      <w:r w:rsidR="00074765" w:rsidRPr="00572B4D">
        <w:rPr>
          <w:sz w:val="24"/>
          <w:szCs w:val="24"/>
        </w:rPr>
        <w:t>5</w:t>
      </w:r>
      <w:r w:rsidRPr="00572B4D">
        <w:rPr>
          <w:sz w:val="24"/>
          <w:szCs w:val="24"/>
        </w:rPr>
        <w:t>, Documentation of Intent to Participate Form or provide a letter of intent.</w:t>
      </w:r>
    </w:p>
    <w:p w14:paraId="4DDEBDAB" w14:textId="77777777" w:rsidR="003D0847" w:rsidRPr="00572B4D" w:rsidRDefault="003D0847" w:rsidP="00E768C1">
      <w:pPr>
        <w:pStyle w:val="Heading3"/>
        <w:spacing w:after="200"/>
        <w:ind w:left="720" w:hanging="720"/>
        <w:jc w:val="left"/>
        <w:rPr>
          <w:sz w:val="24"/>
          <w:szCs w:val="24"/>
        </w:rPr>
      </w:pPr>
      <w:r w:rsidRPr="00572B4D">
        <w:rPr>
          <w:sz w:val="24"/>
          <w:szCs w:val="24"/>
        </w:rPr>
        <w:t>The following websites provide information regarding Missouri sheltered workshops:</w:t>
      </w:r>
    </w:p>
    <w:p w14:paraId="439081C7" w14:textId="77777777" w:rsidR="003D0847" w:rsidRPr="00572B4D" w:rsidRDefault="003D0847" w:rsidP="00E768C1">
      <w:pPr>
        <w:pStyle w:val="Heading4"/>
        <w:widowControl w:val="0"/>
        <w:spacing w:after="120"/>
        <w:ind w:left="1267" w:hanging="522"/>
        <w:jc w:val="left"/>
        <w:rPr>
          <w:sz w:val="24"/>
          <w:szCs w:val="24"/>
        </w:rPr>
      </w:pPr>
      <w:r w:rsidRPr="00572B4D">
        <w:rPr>
          <w:sz w:val="24"/>
          <w:szCs w:val="24"/>
        </w:rPr>
        <w:t xml:space="preserve">Listing of Missouri Sheltered Workshops:  </w:t>
      </w:r>
      <w:hyperlink r:id="rId24" w:history="1">
        <w:r w:rsidRPr="00572B4D">
          <w:rPr>
            <w:color w:val="0000FF"/>
            <w:sz w:val="24"/>
            <w:szCs w:val="24"/>
            <w:u w:val="single"/>
          </w:rPr>
          <w:t>http://dese.mo.gov/special-education/sheltered-workshops/directories</w:t>
        </w:r>
      </w:hyperlink>
    </w:p>
    <w:p w14:paraId="5F0AD062" w14:textId="4C924B20" w:rsidR="003D0847" w:rsidRPr="00572B4D" w:rsidRDefault="003D0847" w:rsidP="00E768C1">
      <w:pPr>
        <w:pStyle w:val="Heading4"/>
        <w:widowControl w:val="0"/>
        <w:spacing w:after="200"/>
        <w:ind w:left="1267" w:hanging="522"/>
        <w:jc w:val="left"/>
        <w:rPr>
          <w:sz w:val="24"/>
          <w:szCs w:val="24"/>
        </w:rPr>
      </w:pPr>
      <w:r w:rsidRPr="00572B4D">
        <w:rPr>
          <w:sz w:val="24"/>
          <w:szCs w:val="24"/>
        </w:rPr>
        <w:t xml:space="preserve">Missouri Sheltered Workshop Products/Services Locator:  </w:t>
      </w:r>
      <w:hyperlink r:id="rId25" w:history="1">
        <w:r w:rsidRPr="00572B4D">
          <w:rPr>
            <w:rStyle w:val="Hyperlink"/>
            <w:sz w:val="24"/>
            <w:szCs w:val="24"/>
          </w:rPr>
          <w:t>http://moworkshops.org/services.html</w:t>
        </w:r>
      </w:hyperlink>
    </w:p>
    <w:p w14:paraId="44744A66" w14:textId="77777777" w:rsidR="005F6B72" w:rsidRPr="00572B4D" w:rsidRDefault="005F6B72" w:rsidP="00E768C1">
      <w:pPr>
        <w:pStyle w:val="Heading3"/>
        <w:spacing w:after="200"/>
        <w:ind w:left="720" w:hanging="720"/>
        <w:jc w:val="left"/>
        <w:rPr>
          <w:sz w:val="24"/>
          <w:szCs w:val="24"/>
        </w:rPr>
      </w:pPr>
      <w:r w:rsidRPr="00572B4D">
        <w:rPr>
          <w:sz w:val="24"/>
          <w:szCs w:val="24"/>
        </w:rPr>
        <w:t>The websites for the Missouri Lighthouse for the Blind and the Alphapointe Association for the Blind can be found at the following Internet addresses:</w:t>
      </w:r>
    </w:p>
    <w:p w14:paraId="3C570D49" w14:textId="77777777" w:rsidR="005F6B72" w:rsidRPr="00572B4D" w:rsidRDefault="005F6B72" w:rsidP="005F6B72">
      <w:pPr>
        <w:keepNext/>
        <w:keepLines/>
        <w:spacing w:before="40"/>
        <w:ind w:left="720"/>
        <w:jc w:val="center"/>
        <w:rPr>
          <w:rStyle w:val="Hyperlink"/>
          <w:sz w:val="24"/>
          <w:szCs w:val="24"/>
        </w:rPr>
      </w:pPr>
      <w:r w:rsidRPr="00572B4D">
        <w:rPr>
          <w:color w:val="0000FF"/>
          <w:sz w:val="24"/>
          <w:szCs w:val="24"/>
          <w:u w:val="single"/>
        </w:rPr>
        <w:fldChar w:fldCharType="begin"/>
      </w:r>
      <w:r w:rsidRPr="00572B4D">
        <w:rPr>
          <w:color w:val="0000FF"/>
          <w:sz w:val="24"/>
          <w:szCs w:val="24"/>
          <w:u w:val="single"/>
        </w:rPr>
        <w:instrText xml:space="preserve"> HYPERLINK "http://www.lhbindustries.com/" </w:instrText>
      </w:r>
      <w:r w:rsidRPr="00572B4D">
        <w:rPr>
          <w:color w:val="0000FF"/>
          <w:sz w:val="24"/>
          <w:szCs w:val="24"/>
          <w:u w:val="single"/>
        </w:rPr>
      </w:r>
      <w:r w:rsidRPr="00572B4D">
        <w:rPr>
          <w:color w:val="0000FF"/>
          <w:sz w:val="24"/>
          <w:szCs w:val="24"/>
          <w:u w:val="single"/>
        </w:rPr>
        <w:fldChar w:fldCharType="separate"/>
      </w:r>
      <w:r w:rsidRPr="00572B4D">
        <w:rPr>
          <w:rStyle w:val="Hyperlink"/>
          <w:sz w:val="24"/>
          <w:szCs w:val="24"/>
        </w:rPr>
        <w:t>http://www.lhbindustries.com</w:t>
      </w:r>
    </w:p>
    <w:p w14:paraId="72A58860" w14:textId="77777777" w:rsidR="005F6B72" w:rsidRPr="00572B4D" w:rsidRDefault="005F6B72" w:rsidP="00E768C1">
      <w:pPr>
        <w:keepNext/>
        <w:keepLines/>
        <w:spacing w:after="200"/>
        <w:ind w:left="720"/>
        <w:jc w:val="center"/>
        <w:rPr>
          <w:sz w:val="24"/>
          <w:szCs w:val="24"/>
        </w:rPr>
      </w:pPr>
      <w:r w:rsidRPr="00572B4D">
        <w:rPr>
          <w:color w:val="0000FF"/>
          <w:sz w:val="24"/>
          <w:szCs w:val="24"/>
          <w:u w:val="single"/>
        </w:rPr>
        <w:fldChar w:fldCharType="end"/>
      </w:r>
      <w:hyperlink r:id="rId26" w:history="1">
        <w:r w:rsidRPr="00572B4D">
          <w:rPr>
            <w:color w:val="0000FF"/>
            <w:sz w:val="24"/>
            <w:szCs w:val="24"/>
            <w:u w:val="single"/>
          </w:rPr>
          <w:t>http://www.alphapointe.org</w:t>
        </w:r>
      </w:hyperlink>
    </w:p>
    <w:p w14:paraId="35D552DC" w14:textId="7D0D185D" w:rsidR="00B57A66" w:rsidRPr="00572B4D" w:rsidRDefault="005F6B72" w:rsidP="00E768C1">
      <w:pPr>
        <w:pStyle w:val="Heading3"/>
        <w:spacing w:after="200"/>
        <w:ind w:left="720" w:hanging="720"/>
        <w:jc w:val="left"/>
        <w:rPr>
          <w:sz w:val="24"/>
          <w:szCs w:val="24"/>
        </w:rPr>
      </w:pPr>
      <w:r w:rsidRPr="00572B4D">
        <w:rPr>
          <w:sz w:val="24"/>
          <w:szCs w:val="24"/>
        </w:rPr>
        <w:t xml:space="preserve">Commitment – If the vendor’s bid is awarded, the organization for the blind or sheltered workshop participation committed to by the vendor on Exhibit </w:t>
      </w:r>
      <w:r w:rsidR="00074765" w:rsidRPr="00572B4D">
        <w:rPr>
          <w:sz w:val="24"/>
          <w:szCs w:val="24"/>
        </w:rPr>
        <w:t>4</w:t>
      </w:r>
      <w:r w:rsidRPr="00572B4D">
        <w:rPr>
          <w:sz w:val="24"/>
          <w:szCs w:val="24"/>
        </w:rPr>
        <w:t xml:space="preserve">, Participation Commitment, </w:t>
      </w:r>
      <w:r w:rsidRPr="00572B4D">
        <w:rPr>
          <w:sz w:val="24"/>
          <w:szCs w:val="24"/>
          <w:u w:val="single"/>
        </w:rPr>
        <w:t>shall be interpreted as a contractual requirement</w:t>
      </w:r>
      <w:r w:rsidRPr="00572B4D">
        <w:rPr>
          <w:sz w:val="24"/>
          <w:szCs w:val="24"/>
        </w:rPr>
        <w:t>.</w:t>
      </w:r>
    </w:p>
    <w:p w14:paraId="352D586C" w14:textId="77777777" w:rsidR="00B57A66" w:rsidRPr="00572B4D" w:rsidRDefault="00B57A66" w:rsidP="00E768C1">
      <w:pPr>
        <w:pStyle w:val="Heading2"/>
        <w:spacing w:after="200"/>
        <w:jc w:val="left"/>
        <w:rPr>
          <w:sz w:val="24"/>
          <w:szCs w:val="24"/>
        </w:rPr>
      </w:pPr>
      <w:r w:rsidRPr="00572B4D">
        <w:rPr>
          <w:sz w:val="24"/>
          <w:szCs w:val="24"/>
        </w:rPr>
        <w:t>Missouri Service-Disabled Veteran Business Preference:</w:t>
      </w:r>
    </w:p>
    <w:p w14:paraId="2492BDF3" w14:textId="440D5F72" w:rsidR="00B57A66" w:rsidRPr="00F377B2" w:rsidRDefault="005F6B72" w:rsidP="00E768C1">
      <w:pPr>
        <w:pStyle w:val="Heading3"/>
        <w:spacing w:after="200"/>
        <w:ind w:left="720" w:hanging="720"/>
        <w:jc w:val="left"/>
        <w:rPr>
          <w:sz w:val="24"/>
          <w:szCs w:val="24"/>
        </w:rPr>
      </w:pPr>
      <w:r w:rsidRPr="00572B4D">
        <w:rPr>
          <w:sz w:val="24"/>
          <w:szCs w:val="24"/>
        </w:rPr>
        <w:t xml:space="preserve">Pursuant to section 34.074, RSMo, and 1 CSR 40-1.050, a three (3) bonus point preference shall be granted to vendors who qualify as Missouri service-disabled veteran business enterprises and who complete and submit Exhibit </w:t>
      </w:r>
      <w:r w:rsidR="00074765" w:rsidRPr="00572B4D">
        <w:rPr>
          <w:sz w:val="24"/>
          <w:szCs w:val="24"/>
        </w:rPr>
        <w:t>6</w:t>
      </w:r>
      <w:r w:rsidRPr="00572B4D">
        <w:rPr>
          <w:sz w:val="24"/>
          <w:szCs w:val="24"/>
        </w:rPr>
        <w:t xml:space="preserve">, Missouri Service-Disabled Veteran Business Enterprise Preference with the bid.  If the bid does not include the completed Exhibit </w:t>
      </w:r>
      <w:r w:rsidR="00074765" w:rsidRPr="00572B4D">
        <w:rPr>
          <w:sz w:val="24"/>
          <w:szCs w:val="24"/>
        </w:rPr>
        <w:t>6</w:t>
      </w:r>
      <w:r w:rsidR="000E6B70" w:rsidRPr="00572B4D">
        <w:rPr>
          <w:sz w:val="24"/>
          <w:szCs w:val="24"/>
        </w:rPr>
        <w:t xml:space="preserve"> </w:t>
      </w:r>
      <w:r w:rsidRPr="00572B4D">
        <w:rPr>
          <w:sz w:val="24"/>
          <w:szCs w:val="24"/>
        </w:rPr>
        <w:t xml:space="preserve">and the documentation specified on Exhibit </w:t>
      </w:r>
      <w:r w:rsidR="00074765" w:rsidRPr="00572B4D">
        <w:rPr>
          <w:sz w:val="24"/>
          <w:szCs w:val="24"/>
        </w:rPr>
        <w:t>6</w:t>
      </w:r>
      <w:r w:rsidRPr="00572B4D">
        <w:rPr>
          <w:sz w:val="24"/>
          <w:szCs w:val="24"/>
        </w:rPr>
        <w:t xml:space="preserve"> in accordance with the </w:t>
      </w:r>
      <w:r w:rsidRPr="00F377B2">
        <w:rPr>
          <w:sz w:val="24"/>
          <w:szCs w:val="24"/>
        </w:rPr>
        <w:t>instructions provided therein, no preference points will be applied.</w:t>
      </w:r>
    </w:p>
    <w:p w14:paraId="077FDDEB" w14:textId="77777777" w:rsidR="005047D8" w:rsidRPr="00F377B2" w:rsidRDefault="005047D8" w:rsidP="005C4D8C">
      <w:pPr>
        <w:pStyle w:val="Heading2"/>
        <w:spacing w:after="200"/>
        <w:jc w:val="left"/>
        <w:rPr>
          <w:sz w:val="24"/>
          <w:szCs w:val="24"/>
        </w:rPr>
      </w:pPr>
      <w:r w:rsidRPr="00F377B2">
        <w:rPr>
          <w:sz w:val="24"/>
          <w:szCs w:val="24"/>
        </w:rPr>
        <w:t xml:space="preserve">The Domestic Product Procurement Act - </w:t>
      </w:r>
      <w:r w:rsidRPr="00F377B2">
        <w:rPr>
          <w:b w:val="0"/>
          <w:sz w:val="24"/>
          <w:szCs w:val="24"/>
        </w:rPr>
        <w:t>In accordance with the Domestic Product Procurement Act (hereinafter referred to as the Buy American Act) sections 34.350 to 34.359, RSMo, the vendor is advised that any goods purchased or leased by any public agency shall be manufactured or produced in the United States.</w:t>
      </w:r>
    </w:p>
    <w:p w14:paraId="45B953AD" w14:textId="77777777" w:rsidR="005047D8" w:rsidRPr="00F377B2" w:rsidRDefault="005047D8" w:rsidP="005C4D8C">
      <w:pPr>
        <w:pStyle w:val="Heading3"/>
        <w:spacing w:after="200"/>
        <w:ind w:left="720" w:hanging="720"/>
        <w:jc w:val="left"/>
        <w:rPr>
          <w:sz w:val="24"/>
          <w:szCs w:val="24"/>
        </w:rPr>
      </w:pPr>
      <w:r w:rsidRPr="00F377B2">
        <w:rPr>
          <w:sz w:val="24"/>
          <w:szCs w:val="24"/>
        </w:rPr>
        <w:t>Vendors who can certify that goods or commodities to be provided in accordance with the contract are manufactured or produced in the United States or imported in accordance with a qualifying treaty, law, agreement, or regulation shall be entitled to a ten percent (10%) preference over vendors whose products do not qualify.</w:t>
      </w:r>
    </w:p>
    <w:p w14:paraId="36679640" w14:textId="77777777" w:rsidR="005047D8" w:rsidRPr="00F377B2" w:rsidRDefault="005047D8" w:rsidP="005C4D8C">
      <w:pPr>
        <w:pStyle w:val="Heading3"/>
        <w:spacing w:after="200"/>
        <w:ind w:left="720" w:hanging="720"/>
        <w:jc w:val="left"/>
        <w:rPr>
          <w:sz w:val="24"/>
          <w:szCs w:val="24"/>
        </w:rPr>
      </w:pPr>
      <w:r w:rsidRPr="00F377B2">
        <w:rPr>
          <w:sz w:val="24"/>
          <w:szCs w:val="24"/>
        </w:rPr>
        <w:t>The requirements of the Buy American Act shall not apply if other exceptions to the Buy American mandate in section 34.353, RSMo, are met.</w:t>
      </w:r>
    </w:p>
    <w:p w14:paraId="60162DC9" w14:textId="77777777" w:rsidR="005047D8" w:rsidRPr="00F377B2" w:rsidRDefault="005047D8" w:rsidP="005C4D8C">
      <w:pPr>
        <w:pStyle w:val="Heading3"/>
        <w:spacing w:after="200"/>
        <w:ind w:left="720" w:hanging="720"/>
        <w:jc w:val="left"/>
        <w:rPr>
          <w:sz w:val="24"/>
          <w:szCs w:val="24"/>
        </w:rPr>
      </w:pPr>
      <w:r w:rsidRPr="00F377B2">
        <w:rPr>
          <w:sz w:val="24"/>
          <w:szCs w:val="24"/>
        </w:rPr>
        <w:lastRenderedPageBreak/>
        <w:t>If the vendor claims there is only one line of the good manufactured or produced in the United States, subsection 2 of section 34.353, RSMo, or that one of the exceptions of subsection 3 of section 34.353, RSMo, applies, the Executive Head of the Agency bears the burden of certification as required prior to the award of a contract.</w:t>
      </w:r>
    </w:p>
    <w:p w14:paraId="4360BB5D" w14:textId="2660AB4D" w:rsidR="005047D8" w:rsidRPr="00F377B2" w:rsidRDefault="005047D8" w:rsidP="005C4D8C">
      <w:pPr>
        <w:pStyle w:val="Heading3"/>
        <w:spacing w:after="200"/>
        <w:ind w:left="720" w:hanging="720"/>
        <w:jc w:val="left"/>
        <w:rPr>
          <w:sz w:val="24"/>
          <w:szCs w:val="24"/>
        </w:rPr>
      </w:pPr>
      <w:r w:rsidRPr="00F377B2">
        <w:rPr>
          <w:sz w:val="24"/>
          <w:szCs w:val="24"/>
        </w:rPr>
        <w:t>In accordance with the Buy American Act, the vendor must provide proof of compliance with section 34.353, RSMo.  Therefore the vendor should complete and return Exhibit 7, certification regarding proof of compliance, with the bid.  This document must be satisfactorily completed prior to an award of a contract.</w:t>
      </w:r>
    </w:p>
    <w:p w14:paraId="428131C4" w14:textId="77777777" w:rsidR="005047D8" w:rsidRPr="00F377B2" w:rsidRDefault="005047D8" w:rsidP="005C4D8C">
      <w:pPr>
        <w:pStyle w:val="Heading3"/>
        <w:spacing w:after="200"/>
        <w:ind w:left="720" w:hanging="720"/>
        <w:jc w:val="left"/>
        <w:rPr>
          <w:sz w:val="24"/>
          <w:szCs w:val="24"/>
        </w:rPr>
      </w:pPr>
      <w:r w:rsidRPr="00F377B2">
        <w:rPr>
          <w:sz w:val="24"/>
          <w:szCs w:val="24"/>
        </w:rPr>
        <w:t>If the lowest priced vendor qualifies as American-made or in the event of all the vendors or none of the vendors qualify for the Buy American preference, no further calculation is necessary.  In the event the lowest priced vendor does not qualify for the Buy American Preference but other vendors do qualify, then the low vendor’s price(s) is increased by 10% for those items not eligible for the Buy American Preference.</w:t>
      </w:r>
    </w:p>
    <w:p w14:paraId="5958E5E4" w14:textId="77777777" w:rsidR="003C25D3" w:rsidRPr="00F377B2" w:rsidRDefault="003C25D3" w:rsidP="005C4D8C">
      <w:pPr>
        <w:pStyle w:val="Heading2"/>
        <w:spacing w:after="200"/>
        <w:jc w:val="left"/>
        <w:rPr>
          <w:sz w:val="24"/>
          <w:szCs w:val="24"/>
        </w:rPr>
      </w:pPr>
      <w:r w:rsidRPr="00F377B2">
        <w:rPr>
          <w:sz w:val="24"/>
          <w:szCs w:val="24"/>
        </w:rPr>
        <w:t>Other Bid Submission Requirements:</w:t>
      </w:r>
    </w:p>
    <w:p w14:paraId="1BA3B0C8" w14:textId="1EF30CBE" w:rsidR="003C25D3" w:rsidRPr="00572B4D" w:rsidRDefault="003C25D3" w:rsidP="005C4D8C">
      <w:pPr>
        <w:pStyle w:val="Heading3"/>
        <w:spacing w:after="200"/>
        <w:ind w:left="720" w:hanging="720"/>
        <w:jc w:val="left"/>
        <w:rPr>
          <w:sz w:val="24"/>
          <w:szCs w:val="24"/>
        </w:rPr>
      </w:pPr>
      <w:r w:rsidRPr="00572B4D">
        <w:rPr>
          <w:sz w:val="24"/>
          <w:szCs w:val="24"/>
        </w:rPr>
        <w:t xml:space="preserve">Miscellaneous Information – The </w:t>
      </w:r>
      <w:r w:rsidR="00A6124C" w:rsidRPr="00572B4D">
        <w:rPr>
          <w:sz w:val="24"/>
          <w:szCs w:val="24"/>
        </w:rPr>
        <w:t>Vendor</w:t>
      </w:r>
      <w:r w:rsidRPr="00572B4D">
        <w:rPr>
          <w:sz w:val="24"/>
          <w:szCs w:val="24"/>
        </w:rPr>
        <w:t xml:space="preserve"> should complete and submit Exhibit </w:t>
      </w:r>
      <w:r w:rsidR="005047D8" w:rsidRPr="00572B4D">
        <w:rPr>
          <w:sz w:val="24"/>
          <w:szCs w:val="24"/>
        </w:rPr>
        <w:t>8</w:t>
      </w:r>
      <w:r w:rsidRPr="00572B4D">
        <w:rPr>
          <w:sz w:val="24"/>
          <w:szCs w:val="24"/>
        </w:rPr>
        <w:t>, Miscellaneous Information.</w:t>
      </w:r>
    </w:p>
    <w:p w14:paraId="2FCB4545" w14:textId="77777777" w:rsidR="003C25D3" w:rsidRPr="00572B4D" w:rsidRDefault="003C25D3" w:rsidP="005C4D8C">
      <w:pPr>
        <w:pStyle w:val="Heading3"/>
        <w:spacing w:after="200"/>
        <w:ind w:left="720" w:hanging="720"/>
        <w:jc w:val="left"/>
        <w:rPr>
          <w:sz w:val="24"/>
          <w:szCs w:val="24"/>
        </w:rPr>
      </w:pPr>
      <w:r w:rsidRPr="00572B4D">
        <w:rPr>
          <w:sz w:val="24"/>
          <w:szCs w:val="24"/>
        </w:rPr>
        <w:t xml:space="preserve">Business Compliance - The </w:t>
      </w:r>
      <w:r w:rsidR="00A6124C" w:rsidRPr="00572B4D">
        <w:rPr>
          <w:sz w:val="24"/>
          <w:szCs w:val="24"/>
        </w:rPr>
        <w:t>Vendor</w:t>
      </w:r>
      <w:r w:rsidRPr="00572B4D">
        <w:rPr>
          <w:sz w:val="24"/>
          <w:szCs w:val="24"/>
        </w:rPr>
        <w:t xml:space="preserve"> must be in compliance with the laws regarding conducting business in the State of Missouri.  The </w:t>
      </w:r>
      <w:r w:rsidR="00A6124C" w:rsidRPr="00572B4D">
        <w:rPr>
          <w:sz w:val="24"/>
          <w:szCs w:val="24"/>
        </w:rPr>
        <w:t>Vendor</w:t>
      </w:r>
      <w:r w:rsidRPr="00572B4D">
        <w:rPr>
          <w:sz w:val="24"/>
          <w:szCs w:val="24"/>
        </w:rPr>
        <w:t xml:space="preserve"> certifies by signing the signature page of this original document and any </w:t>
      </w:r>
      <w:r w:rsidR="00A6124C" w:rsidRPr="00572B4D">
        <w:rPr>
          <w:sz w:val="24"/>
          <w:szCs w:val="24"/>
        </w:rPr>
        <w:t>addendum</w:t>
      </w:r>
      <w:r w:rsidRPr="00572B4D">
        <w:rPr>
          <w:sz w:val="24"/>
          <w:szCs w:val="24"/>
        </w:rPr>
        <w:t xml:space="preserve"> signature page(s) or by submitting an on-line bid that the </w:t>
      </w:r>
      <w:r w:rsidR="00A6124C" w:rsidRPr="00572B4D">
        <w:rPr>
          <w:sz w:val="24"/>
          <w:szCs w:val="24"/>
        </w:rPr>
        <w:t>Vendor</w:t>
      </w:r>
      <w:r w:rsidRPr="00572B4D">
        <w:rPr>
          <w:sz w:val="24"/>
          <w:szCs w:val="24"/>
        </w:rPr>
        <w:t xml:space="preserve"> and any proposed subcontractors either are presently in compliance with such laws or shall be in compliance with such laws prior to any resulting contract award.  The </w:t>
      </w:r>
      <w:r w:rsidR="00A6124C" w:rsidRPr="00572B4D">
        <w:rPr>
          <w:sz w:val="24"/>
          <w:szCs w:val="24"/>
        </w:rPr>
        <w:t>Vendor</w:t>
      </w:r>
      <w:r w:rsidRPr="00572B4D">
        <w:rPr>
          <w:sz w:val="24"/>
          <w:szCs w:val="24"/>
        </w:rPr>
        <w:t xml:space="preserve"> shall provide documentation of compliance upon request by the </w:t>
      </w:r>
      <w:r w:rsidR="00555E68" w:rsidRPr="00572B4D">
        <w:rPr>
          <w:sz w:val="24"/>
          <w:szCs w:val="24"/>
        </w:rPr>
        <w:t>Department</w:t>
      </w:r>
      <w:r w:rsidRPr="00572B4D">
        <w:rPr>
          <w:sz w:val="24"/>
          <w:szCs w:val="24"/>
        </w:rPr>
        <w:t>.  The compliance to conduct business in the state shall include, but not necessarily be limited to:</w:t>
      </w:r>
    </w:p>
    <w:p w14:paraId="745AD493" w14:textId="3AFFE2EC" w:rsidR="003C25D3" w:rsidRPr="00572B4D" w:rsidRDefault="003C25D3" w:rsidP="00F377B2">
      <w:pPr>
        <w:pStyle w:val="Heading4"/>
        <w:spacing w:after="120"/>
        <w:ind w:left="1267" w:hanging="547"/>
        <w:jc w:val="left"/>
        <w:rPr>
          <w:sz w:val="24"/>
          <w:szCs w:val="24"/>
        </w:rPr>
      </w:pPr>
      <w:r w:rsidRPr="00572B4D">
        <w:rPr>
          <w:sz w:val="24"/>
          <w:szCs w:val="24"/>
        </w:rPr>
        <w:t>Registration of business name (if applicable)</w:t>
      </w:r>
      <w:r w:rsidR="0033071D" w:rsidRPr="00572B4D">
        <w:rPr>
          <w:sz w:val="24"/>
          <w:szCs w:val="24"/>
        </w:rPr>
        <w:t xml:space="preserve"> with the Secretary of State at </w:t>
      </w:r>
      <w:hyperlink r:id="rId27" w:history="1">
        <w:r w:rsidR="00A402E6" w:rsidRPr="00460443">
          <w:rPr>
            <w:rStyle w:val="Hyperlink"/>
            <w:sz w:val="24"/>
          </w:rPr>
          <w:t>https://www.sos.mo.gov/business/startBusiness.asp</w:t>
        </w:r>
      </w:hyperlink>
    </w:p>
    <w:p w14:paraId="3F43507D" w14:textId="77777777" w:rsidR="003C25D3" w:rsidRPr="00572B4D" w:rsidRDefault="003C25D3" w:rsidP="00F377B2">
      <w:pPr>
        <w:pStyle w:val="Heading4"/>
        <w:spacing w:after="120"/>
        <w:ind w:left="1267" w:hanging="547"/>
        <w:jc w:val="left"/>
        <w:rPr>
          <w:sz w:val="24"/>
          <w:szCs w:val="24"/>
        </w:rPr>
      </w:pPr>
      <w:r w:rsidRPr="00572B4D">
        <w:rPr>
          <w:sz w:val="24"/>
          <w:szCs w:val="24"/>
        </w:rPr>
        <w:t>Certificate of authority to transact business/certificate of good standing (if applicable)</w:t>
      </w:r>
    </w:p>
    <w:p w14:paraId="31C2CF01" w14:textId="77777777" w:rsidR="003C25D3" w:rsidRPr="00572B4D" w:rsidRDefault="003C25D3" w:rsidP="00F377B2">
      <w:pPr>
        <w:pStyle w:val="Heading4"/>
        <w:spacing w:after="120"/>
        <w:ind w:left="1267" w:hanging="547"/>
        <w:jc w:val="left"/>
        <w:rPr>
          <w:sz w:val="24"/>
          <w:szCs w:val="24"/>
        </w:rPr>
      </w:pPr>
      <w:r w:rsidRPr="00572B4D">
        <w:rPr>
          <w:sz w:val="24"/>
          <w:szCs w:val="24"/>
        </w:rPr>
        <w:t>Taxes (e.g., city/county/state/federal)</w:t>
      </w:r>
    </w:p>
    <w:p w14:paraId="2FB264CD" w14:textId="77777777" w:rsidR="003C25D3" w:rsidRPr="00572B4D" w:rsidRDefault="003C25D3" w:rsidP="00F377B2">
      <w:pPr>
        <w:pStyle w:val="Heading4"/>
        <w:spacing w:after="120"/>
        <w:ind w:left="1267" w:hanging="547"/>
        <w:jc w:val="left"/>
        <w:rPr>
          <w:sz w:val="24"/>
          <w:szCs w:val="24"/>
        </w:rPr>
      </w:pPr>
      <w:r w:rsidRPr="00572B4D">
        <w:rPr>
          <w:sz w:val="24"/>
          <w:szCs w:val="24"/>
        </w:rPr>
        <w:t>State and local certifications (e.g., professions/occupations/activities)</w:t>
      </w:r>
    </w:p>
    <w:p w14:paraId="322A5782" w14:textId="77777777" w:rsidR="003C25D3" w:rsidRPr="00572B4D" w:rsidRDefault="003C25D3" w:rsidP="00F377B2">
      <w:pPr>
        <w:pStyle w:val="Heading4"/>
        <w:spacing w:after="120"/>
        <w:ind w:left="1267" w:hanging="547"/>
        <w:jc w:val="left"/>
        <w:rPr>
          <w:sz w:val="24"/>
          <w:szCs w:val="24"/>
        </w:rPr>
      </w:pPr>
      <w:r w:rsidRPr="00572B4D">
        <w:rPr>
          <w:sz w:val="24"/>
          <w:szCs w:val="24"/>
        </w:rPr>
        <w:t>Licenses and permits (e.g., city/county license, sales permits)</w:t>
      </w:r>
    </w:p>
    <w:p w14:paraId="4C706131" w14:textId="241509BC" w:rsidR="00537DB8" w:rsidRPr="00572B4D" w:rsidRDefault="003C25D3" w:rsidP="00F377B2">
      <w:pPr>
        <w:pStyle w:val="Heading4"/>
        <w:spacing w:after="120"/>
        <w:ind w:left="1267" w:hanging="547"/>
        <w:jc w:val="left"/>
        <w:rPr>
          <w:sz w:val="24"/>
          <w:szCs w:val="24"/>
        </w:rPr>
      </w:pPr>
      <w:r w:rsidRPr="00572B4D">
        <w:rPr>
          <w:sz w:val="24"/>
          <w:szCs w:val="24"/>
        </w:rPr>
        <w:t>Insurance (e.g., worker’s compensation/unemployment compensation)</w:t>
      </w:r>
    </w:p>
    <w:p w14:paraId="19842A4B" w14:textId="00032E65" w:rsidR="00F16259" w:rsidRPr="00572B4D" w:rsidRDefault="005C4D8C" w:rsidP="00F377B2">
      <w:pPr>
        <w:pStyle w:val="Heading2"/>
        <w:widowControl w:val="0"/>
        <w:spacing w:after="200"/>
        <w:jc w:val="left"/>
        <w:rPr>
          <w:sz w:val="24"/>
          <w:szCs w:val="24"/>
        </w:rPr>
      </w:pPr>
      <w:r>
        <w:rPr>
          <w:sz w:val="24"/>
          <w:szCs w:val="24"/>
        </w:rPr>
        <w:t>Determination for Award:</w:t>
      </w:r>
    </w:p>
    <w:p w14:paraId="7677BB62" w14:textId="77777777" w:rsidR="00F16259" w:rsidRPr="00572B4D" w:rsidRDefault="00F16259" w:rsidP="00F377B2">
      <w:pPr>
        <w:pStyle w:val="Heading3"/>
        <w:spacing w:after="200"/>
        <w:ind w:left="720" w:hanging="720"/>
        <w:jc w:val="left"/>
        <w:rPr>
          <w:sz w:val="24"/>
          <w:szCs w:val="24"/>
        </w:rPr>
      </w:pPr>
      <w:r w:rsidRPr="00572B4D">
        <w:rPr>
          <w:sz w:val="24"/>
          <w:szCs w:val="24"/>
        </w:rPr>
        <w:t>Determination of Responsiveness - Any bid which does not comply with the mandatory requirements of the RFQ will be determined to be non-responsive and will not be considered for an award.</w:t>
      </w:r>
    </w:p>
    <w:p w14:paraId="7B3739C2" w14:textId="77777777" w:rsidR="00F16259" w:rsidRPr="00572B4D" w:rsidDel="006B5222" w:rsidRDefault="00F16259" w:rsidP="00F377B2">
      <w:pPr>
        <w:pStyle w:val="Heading3"/>
        <w:spacing w:after="200"/>
        <w:ind w:left="720" w:hanging="720"/>
        <w:jc w:val="left"/>
        <w:rPr>
          <w:iCs/>
          <w:sz w:val="24"/>
          <w:szCs w:val="24"/>
        </w:rPr>
      </w:pPr>
      <w:r w:rsidRPr="00572B4D">
        <w:rPr>
          <w:sz w:val="24"/>
          <w:szCs w:val="24"/>
        </w:rPr>
        <w:t>Determination of Responsibility and Reliability</w:t>
      </w:r>
      <w:r w:rsidRPr="00572B4D" w:rsidDel="006B5222">
        <w:rPr>
          <w:sz w:val="24"/>
          <w:szCs w:val="24"/>
        </w:rPr>
        <w:t xml:space="preserve"> -</w:t>
      </w:r>
      <w:r w:rsidRPr="00572B4D">
        <w:rPr>
          <w:sz w:val="24"/>
          <w:szCs w:val="24"/>
        </w:rPr>
        <w:t xml:space="preserve"> The state shall determine the responsibility and reliability of the lowest responsive vendor.</w:t>
      </w:r>
    </w:p>
    <w:p w14:paraId="3F087883" w14:textId="04045E75" w:rsidR="00F16259" w:rsidRPr="00F16259" w:rsidRDefault="00F16259" w:rsidP="00F377B2">
      <w:pPr>
        <w:pStyle w:val="Heading4"/>
        <w:spacing w:after="200"/>
        <w:ind w:left="1296" w:hanging="576"/>
        <w:jc w:val="left"/>
        <w:rPr>
          <w:sz w:val="24"/>
          <w:szCs w:val="24"/>
        </w:rPr>
      </w:pPr>
      <w:r w:rsidRPr="00572B4D">
        <w:rPr>
          <w:sz w:val="24"/>
          <w:szCs w:val="24"/>
        </w:rPr>
        <w:lastRenderedPageBreak/>
        <w:t>The State of Missouri reserves the right to reject any bid for reasons which may</w:t>
      </w:r>
      <w:r w:rsidRPr="00F16259">
        <w:rPr>
          <w:sz w:val="24"/>
          <w:szCs w:val="24"/>
        </w:rPr>
        <w:t xml:space="preserve"> include but are not necessarily limited to:  (1) receipt of any information, from any source, regarding unsatisfactory experience/performance of similar services by the vendor or any subcontractor(s) within the past three (3) years</w:t>
      </w:r>
      <w:r w:rsidRPr="00830203">
        <w:rPr>
          <w:sz w:val="24"/>
          <w:szCs w:val="24"/>
        </w:rPr>
        <w:t xml:space="preserve">, </w:t>
      </w:r>
      <w:r w:rsidRPr="00830203" w:rsidDel="006B5222">
        <w:rPr>
          <w:b/>
          <w:bCs/>
          <w:sz w:val="24"/>
          <w:szCs w:val="24"/>
        </w:rPr>
        <w:t>or</w:t>
      </w:r>
      <w:r w:rsidRPr="00830203" w:rsidDel="006B5222">
        <w:rPr>
          <w:sz w:val="24"/>
          <w:szCs w:val="24"/>
        </w:rPr>
        <w:t xml:space="preserve"> (2) the </w:t>
      </w:r>
      <w:r w:rsidRPr="00830203">
        <w:rPr>
          <w:sz w:val="24"/>
          <w:szCs w:val="24"/>
        </w:rPr>
        <w:t>vendor’s inability or failure</w:t>
      </w:r>
      <w:r w:rsidRPr="00830203" w:rsidDel="006B5222">
        <w:rPr>
          <w:sz w:val="24"/>
          <w:szCs w:val="24"/>
        </w:rPr>
        <w:t xml:space="preserve"> to document </w:t>
      </w:r>
      <w:r w:rsidRPr="00830203">
        <w:rPr>
          <w:sz w:val="24"/>
          <w:szCs w:val="24"/>
        </w:rPr>
        <w:t xml:space="preserve">recent </w:t>
      </w:r>
      <w:r w:rsidRPr="00830203" w:rsidDel="006B5222">
        <w:rPr>
          <w:sz w:val="24"/>
          <w:szCs w:val="24"/>
        </w:rPr>
        <w:t xml:space="preserve">responsible and reliable past </w:t>
      </w:r>
      <w:r w:rsidRPr="00830203">
        <w:rPr>
          <w:sz w:val="24"/>
          <w:szCs w:val="24"/>
        </w:rPr>
        <w:t>experience/</w:t>
      </w:r>
      <w:r w:rsidRPr="00830203" w:rsidDel="006B5222">
        <w:rPr>
          <w:sz w:val="24"/>
          <w:szCs w:val="24"/>
        </w:rPr>
        <w:t>performances similar to the services required</w:t>
      </w:r>
      <w:r w:rsidRPr="00830203">
        <w:rPr>
          <w:sz w:val="24"/>
          <w:szCs w:val="24"/>
        </w:rPr>
        <w:t>,</w:t>
      </w:r>
      <w:r w:rsidRPr="00830203" w:rsidDel="006B5222">
        <w:rPr>
          <w:sz w:val="24"/>
          <w:szCs w:val="24"/>
        </w:rPr>
        <w:t xml:space="preserve"> </w:t>
      </w:r>
      <w:r w:rsidRPr="00830203">
        <w:rPr>
          <w:b/>
          <w:sz w:val="24"/>
          <w:szCs w:val="24"/>
        </w:rPr>
        <w:t>or</w:t>
      </w:r>
      <w:r w:rsidRPr="00830203">
        <w:rPr>
          <w:sz w:val="24"/>
          <w:szCs w:val="24"/>
        </w:rPr>
        <w:t xml:space="preserve"> (3) failure of the vendor to provide a sample or providing an unacceptable sample</w:t>
      </w:r>
      <w:r w:rsidRPr="00F16259">
        <w:rPr>
          <w:sz w:val="24"/>
          <w:szCs w:val="24"/>
        </w:rPr>
        <w:t>, if a sample is deemed necessary by the State of Missouri.</w:t>
      </w:r>
    </w:p>
    <w:p w14:paraId="0E44D651" w14:textId="77777777" w:rsidR="00F16259" w:rsidRPr="00F16259" w:rsidRDefault="00F16259" w:rsidP="00F377B2">
      <w:pPr>
        <w:pStyle w:val="Heading4"/>
        <w:spacing w:after="200"/>
        <w:ind w:left="1296" w:hanging="576"/>
        <w:jc w:val="left"/>
        <w:rPr>
          <w:sz w:val="24"/>
          <w:szCs w:val="24"/>
        </w:rPr>
      </w:pPr>
      <w:r w:rsidRPr="00F16259">
        <w:rPr>
          <w:sz w:val="24"/>
          <w:szCs w:val="24"/>
        </w:rPr>
        <w:t>If the lowest responsive vendor is determined to not be responsible and reliable, the state shall conduct a determination of responsibility and reliability for the next lowest responsive vendor.</w:t>
      </w:r>
    </w:p>
    <w:p w14:paraId="55397A1D" w14:textId="7440EADC" w:rsidR="00F16259" w:rsidRPr="00F16259" w:rsidRDefault="00F16259" w:rsidP="00F377B2">
      <w:pPr>
        <w:pStyle w:val="Heading3"/>
        <w:spacing w:after="200"/>
        <w:ind w:left="720" w:hanging="720"/>
        <w:jc w:val="left"/>
        <w:rPr>
          <w:iCs/>
          <w:sz w:val="24"/>
          <w:szCs w:val="24"/>
        </w:rPr>
      </w:pPr>
      <w:r w:rsidRPr="00F16259">
        <w:rPr>
          <w:sz w:val="24"/>
          <w:szCs w:val="24"/>
        </w:rPr>
        <w:t xml:space="preserve">Determination of Award - The contract will be awarded to the lowest, responsive, and responsible and </w:t>
      </w:r>
      <w:r w:rsidRPr="00F377B2">
        <w:rPr>
          <w:sz w:val="24"/>
          <w:szCs w:val="24"/>
        </w:rPr>
        <w:t>reliable vendor determined</w:t>
      </w:r>
      <w:r w:rsidRPr="00F16259">
        <w:rPr>
          <w:sz w:val="24"/>
          <w:szCs w:val="24"/>
        </w:rPr>
        <w:t xml:space="preserve"> as specified herein.</w:t>
      </w:r>
    </w:p>
    <w:p w14:paraId="4980D36F" w14:textId="77777777" w:rsidR="00537DB8" w:rsidRPr="000432B0" w:rsidRDefault="00537DB8" w:rsidP="00537DB8">
      <w:pPr>
        <w:pStyle w:val="Heading4"/>
        <w:numPr>
          <w:ilvl w:val="0"/>
          <w:numId w:val="0"/>
        </w:numPr>
        <w:ind w:left="720"/>
        <w:jc w:val="left"/>
        <w:rPr>
          <w:sz w:val="24"/>
          <w:szCs w:val="24"/>
        </w:rPr>
      </w:pPr>
    </w:p>
    <w:p w14:paraId="6E3C2615" w14:textId="77777777" w:rsidR="00537DB8" w:rsidRPr="000432B0" w:rsidRDefault="00537DB8" w:rsidP="00537DB8">
      <w:pPr>
        <w:pStyle w:val="Heading4"/>
        <w:numPr>
          <w:ilvl w:val="0"/>
          <w:numId w:val="0"/>
        </w:numPr>
        <w:ind w:left="720"/>
        <w:jc w:val="left"/>
        <w:rPr>
          <w:sz w:val="24"/>
          <w:szCs w:val="24"/>
        </w:rPr>
        <w:sectPr w:rsidR="00537DB8" w:rsidRPr="000432B0" w:rsidSect="00537DB8">
          <w:headerReference w:type="default" r:id="rId28"/>
          <w:footerReference w:type="default" r:id="rId29"/>
          <w:pgSz w:w="12240" w:h="15840" w:code="1"/>
          <w:pgMar w:top="1440" w:right="1440" w:bottom="1440" w:left="1440" w:header="720" w:footer="720" w:gutter="0"/>
          <w:cols w:space="720"/>
          <w:formProt w:val="0"/>
          <w:docGrid w:linePitch="299"/>
        </w:sectPr>
      </w:pPr>
    </w:p>
    <w:p w14:paraId="148DEEE4" w14:textId="77777777" w:rsidR="00DB75B8" w:rsidRPr="000432B0" w:rsidRDefault="00DB75B8" w:rsidP="00F3145B">
      <w:pPr>
        <w:autoSpaceDE w:val="0"/>
        <w:autoSpaceDN w:val="0"/>
        <w:adjustRightInd w:val="0"/>
        <w:ind w:left="720" w:hanging="720"/>
        <w:jc w:val="left"/>
        <w:rPr>
          <w:bCs/>
          <w:sz w:val="24"/>
          <w:szCs w:val="24"/>
        </w:rPr>
      </w:pPr>
      <w:r w:rsidRPr="000432B0">
        <w:rPr>
          <w:b/>
          <w:bCs/>
          <w:sz w:val="24"/>
          <w:szCs w:val="24"/>
        </w:rPr>
        <w:lastRenderedPageBreak/>
        <w:t>1.</w:t>
      </w:r>
      <w:r w:rsidRPr="000432B0">
        <w:rPr>
          <w:b/>
          <w:bCs/>
          <w:sz w:val="24"/>
          <w:szCs w:val="24"/>
        </w:rPr>
        <w:tab/>
        <w:t>GENERAL</w:t>
      </w:r>
    </w:p>
    <w:p w14:paraId="24124CAA" w14:textId="77777777" w:rsidR="00DB75B8" w:rsidRPr="000432B0" w:rsidRDefault="00DB75B8" w:rsidP="00F3145B">
      <w:pPr>
        <w:autoSpaceDE w:val="0"/>
        <w:autoSpaceDN w:val="0"/>
        <w:adjustRightInd w:val="0"/>
        <w:ind w:left="720" w:hanging="720"/>
        <w:jc w:val="left"/>
        <w:rPr>
          <w:bCs/>
          <w:sz w:val="24"/>
          <w:szCs w:val="24"/>
        </w:rPr>
      </w:pPr>
    </w:p>
    <w:p w14:paraId="6D13D332" w14:textId="77777777" w:rsidR="00DB75B8" w:rsidRPr="000432B0" w:rsidRDefault="00DB75B8" w:rsidP="00F3145B">
      <w:pPr>
        <w:autoSpaceDE w:val="0"/>
        <w:autoSpaceDN w:val="0"/>
        <w:adjustRightInd w:val="0"/>
        <w:ind w:left="720" w:hanging="720"/>
        <w:jc w:val="left"/>
        <w:rPr>
          <w:bCs/>
          <w:sz w:val="24"/>
          <w:szCs w:val="24"/>
        </w:rPr>
      </w:pPr>
      <w:r w:rsidRPr="000432B0">
        <w:rPr>
          <w:bCs/>
          <w:sz w:val="24"/>
          <w:szCs w:val="24"/>
        </w:rPr>
        <w:t>1.1</w:t>
      </w:r>
      <w:r w:rsidRPr="000432B0">
        <w:rPr>
          <w:bCs/>
          <w:sz w:val="24"/>
          <w:szCs w:val="24"/>
        </w:rPr>
        <w:tab/>
        <w:t>To the extent that this contract involves the use, in whole or in part, federal funds, the signature of the</w:t>
      </w:r>
      <w:r w:rsidR="00AD5D3A" w:rsidRPr="000432B0">
        <w:rPr>
          <w:bCs/>
          <w:sz w:val="24"/>
          <w:szCs w:val="24"/>
        </w:rPr>
        <w:t xml:space="preserve"> Contractor</w:t>
      </w:r>
      <w:r w:rsidRPr="000432B0">
        <w:rPr>
          <w:bCs/>
          <w:sz w:val="24"/>
          <w:szCs w:val="24"/>
        </w:rPr>
        <w:t>’s authorized representative on the contract signature page indicates compliance with the following Certifications and special provisions.</w:t>
      </w:r>
    </w:p>
    <w:p w14:paraId="2C9A2345" w14:textId="77777777" w:rsidR="00DB75B8" w:rsidRPr="000432B0" w:rsidRDefault="00DB75B8" w:rsidP="00F3145B">
      <w:pPr>
        <w:autoSpaceDE w:val="0"/>
        <w:autoSpaceDN w:val="0"/>
        <w:adjustRightInd w:val="0"/>
        <w:ind w:left="720" w:hanging="720"/>
        <w:jc w:val="left"/>
        <w:rPr>
          <w:bCs/>
          <w:sz w:val="24"/>
          <w:szCs w:val="24"/>
        </w:rPr>
      </w:pPr>
    </w:p>
    <w:p w14:paraId="3047DC85" w14:textId="77777777" w:rsidR="00DB75B8" w:rsidRPr="000432B0" w:rsidRDefault="00DB75B8" w:rsidP="00F3145B">
      <w:pPr>
        <w:autoSpaceDE w:val="0"/>
        <w:autoSpaceDN w:val="0"/>
        <w:adjustRightInd w:val="0"/>
        <w:ind w:left="720" w:hanging="720"/>
        <w:jc w:val="left"/>
        <w:rPr>
          <w:b/>
          <w:bCs/>
          <w:sz w:val="24"/>
          <w:szCs w:val="24"/>
        </w:rPr>
      </w:pPr>
      <w:r w:rsidRPr="000432B0">
        <w:rPr>
          <w:b/>
          <w:bCs/>
          <w:sz w:val="24"/>
          <w:szCs w:val="24"/>
        </w:rPr>
        <w:t>2.</w:t>
      </w:r>
      <w:r w:rsidRPr="000432B0">
        <w:rPr>
          <w:b/>
          <w:bCs/>
          <w:sz w:val="24"/>
          <w:szCs w:val="24"/>
        </w:rPr>
        <w:tab/>
        <w:t xml:space="preserve">CONTRACTOR’S CERTIFICATION REGARDING SUSPENSION AND DEBARMENT </w:t>
      </w:r>
    </w:p>
    <w:p w14:paraId="4FE3949C" w14:textId="77777777" w:rsidR="00DB75B8" w:rsidRPr="000432B0" w:rsidRDefault="00DB75B8" w:rsidP="00F3145B">
      <w:pPr>
        <w:autoSpaceDE w:val="0"/>
        <w:autoSpaceDN w:val="0"/>
        <w:adjustRightInd w:val="0"/>
        <w:ind w:left="720" w:hanging="720"/>
        <w:jc w:val="left"/>
        <w:rPr>
          <w:bCs/>
          <w:sz w:val="24"/>
          <w:szCs w:val="24"/>
        </w:rPr>
      </w:pPr>
    </w:p>
    <w:p w14:paraId="68C90AA6" w14:textId="77777777" w:rsidR="00DB75B8" w:rsidRPr="000432B0" w:rsidRDefault="00DB75B8" w:rsidP="00F3145B">
      <w:pPr>
        <w:autoSpaceDE w:val="0"/>
        <w:autoSpaceDN w:val="0"/>
        <w:adjustRightInd w:val="0"/>
        <w:ind w:left="720" w:hanging="720"/>
        <w:jc w:val="left"/>
        <w:rPr>
          <w:bCs/>
          <w:sz w:val="24"/>
          <w:szCs w:val="24"/>
        </w:rPr>
      </w:pPr>
      <w:r w:rsidRPr="000432B0">
        <w:rPr>
          <w:bCs/>
          <w:sz w:val="24"/>
          <w:szCs w:val="24"/>
        </w:rPr>
        <w:t>2.1</w:t>
      </w:r>
      <w:r w:rsidRPr="000432B0">
        <w:rPr>
          <w:bCs/>
          <w:sz w:val="24"/>
          <w:szCs w:val="24"/>
        </w:rPr>
        <w:tab/>
        <w:t>The</w:t>
      </w:r>
      <w:r w:rsidR="00AD5D3A" w:rsidRPr="000432B0">
        <w:rPr>
          <w:bCs/>
          <w:sz w:val="24"/>
          <w:szCs w:val="24"/>
        </w:rPr>
        <w:t xml:space="preserve"> Contractor</w:t>
      </w:r>
      <w:r w:rsidRPr="000432B0">
        <w:rPr>
          <w:bCs/>
          <w:sz w:val="24"/>
          <w:szCs w:val="24"/>
        </w:rPr>
        <w:t xml:space="preserve"> certifies that neither it nor its principals are presently debarred, suspended, proposed for debarment, declared ineligible, or voluntarily excluded from participation in this contract by any Federal department or agency pursuant to 2 CFR Part 180. </w:t>
      </w:r>
    </w:p>
    <w:p w14:paraId="03AA6451" w14:textId="77777777" w:rsidR="00DB75B8" w:rsidRPr="000432B0" w:rsidRDefault="00DB75B8" w:rsidP="00F3145B">
      <w:pPr>
        <w:autoSpaceDE w:val="0"/>
        <w:autoSpaceDN w:val="0"/>
        <w:adjustRightInd w:val="0"/>
        <w:ind w:left="720" w:hanging="720"/>
        <w:jc w:val="left"/>
        <w:rPr>
          <w:bCs/>
          <w:sz w:val="24"/>
          <w:szCs w:val="24"/>
        </w:rPr>
      </w:pPr>
    </w:p>
    <w:p w14:paraId="3AD71B04" w14:textId="77777777" w:rsidR="00DB75B8" w:rsidRPr="000432B0" w:rsidRDefault="00DB75B8" w:rsidP="00F3145B">
      <w:pPr>
        <w:autoSpaceDE w:val="0"/>
        <w:autoSpaceDN w:val="0"/>
        <w:adjustRightInd w:val="0"/>
        <w:ind w:left="720" w:hanging="720"/>
        <w:jc w:val="left"/>
        <w:rPr>
          <w:bCs/>
          <w:sz w:val="24"/>
          <w:szCs w:val="24"/>
        </w:rPr>
      </w:pPr>
      <w:r w:rsidRPr="000432B0">
        <w:rPr>
          <w:bCs/>
          <w:sz w:val="24"/>
          <w:szCs w:val="24"/>
        </w:rPr>
        <w:t>2.2</w:t>
      </w:r>
      <w:r w:rsidRPr="000432B0">
        <w:rPr>
          <w:bCs/>
          <w:sz w:val="24"/>
          <w:szCs w:val="24"/>
        </w:rPr>
        <w:tab/>
        <w:t>The Contractor shall include these certification requirements regarding debarment, suspension, ineligibility, and voluntary exclusion in all lower tier covered transactions.</w:t>
      </w:r>
    </w:p>
    <w:p w14:paraId="69344D01" w14:textId="77777777" w:rsidR="00DB75B8" w:rsidRPr="000432B0" w:rsidRDefault="00DB75B8" w:rsidP="00F3145B">
      <w:pPr>
        <w:autoSpaceDE w:val="0"/>
        <w:autoSpaceDN w:val="0"/>
        <w:adjustRightInd w:val="0"/>
        <w:ind w:left="720" w:hanging="720"/>
        <w:jc w:val="left"/>
        <w:rPr>
          <w:bCs/>
          <w:sz w:val="24"/>
          <w:szCs w:val="24"/>
        </w:rPr>
      </w:pPr>
    </w:p>
    <w:p w14:paraId="167B166D" w14:textId="77777777" w:rsidR="00DB75B8" w:rsidRPr="000432B0" w:rsidRDefault="00DB75B8" w:rsidP="00F3145B">
      <w:pPr>
        <w:autoSpaceDE w:val="0"/>
        <w:autoSpaceDN w:val="0"/>
        <w:adjustRightInd w:val="0"/>
        <w:ind w:left="720" w:hanging="720"/>
        <w:jc w:val="left"/>
        <w:rPr>
          <w:bCs/>
          <w:sz w:val="24"/>
          <w:szCs w:val="24"/>
        </w:rPr>
      </w:pPr>
      <w:r w:rsidRPr="000432B0">
        <w:rPr>
          <w:bCs/>
          <w:sz w:val="24"/>
          <w:szCs w:val="24"/>
        </w:rPr>
        <w:t>2.3</w:t>
      </w:r>
      <w:r w:rsidRPr="000432B0">
        <w:rPr>
          <w:bCs/>
          <w:sz w:val="24"/>
          <w:szCs w:val="24"/>
        </w:rPr>
        <w:tab/>
        <w:t xml:space="preserve">If the Contractor enters into a covered transaction with another person at the next lower tier, the Contractor must verify that the person with whom it intends to do business is not excluded or disqualified by: </w:t>
      </w:r>
    </w:p>
    <w:p w14:paraId="0B181F21" w14:textId="77777777" w:rsidR="00DB75B8" w:rsidRPr="000432B0" w:rsidRDefault="00DB75B8" w:rsidP="00F3145B">
      <w:pPr>
        <w:autoSpaceDE w:val="0"/>
        <w:autoSpaceDN w:val="0"/>
        <w:adjustRightInd w:val="0"/>
        <w:ind w:left="720" w:hanging="720"/>
        <w:jc w:val="left"/>
        <w:rPr>
          <w:bCs/>
          <w:sz w:val="24"/>
          <w:szCs w:val="24"/>
        </w:rPr>
      </w:pPr>
    </w:p>
    <w:p w14:paraId="376EEC10" w14:textId="77777777" w:rsidR="00DB75B8" w:rsidRPr="000432B0" w:rsidRDefault="00DB75B8" w:rsidP="00F3145B">
      <w:pPr>
        <w:autoSpaceDE w:val="0"/>
        <w:autoSpaceDN w:val="0"/>
        <w:adjustRightInd w:val="0"/>
        <w:ind w:left="720" w:hanging="720"/>
        <w:jc w:val="left"/>
        <w:rPr>
          <w:bCs/>
          <w:sz w:val="24"/>
          <w:szCs w:val="24"/>
        </w:rPr>
      </w:pPr>
      <w:r w:rsidRPr="000432B0">
        <w:rPr>
          <w:bCs/>
          <w:sz w:val="24"/>
          <w:szCs w:val="24"/>
        </w:rPr>
        <w:t>2.3.1</w:t>
      </w:r>
      <w:r w:rsidRPr="000432B0">
        <w:rPr>
          <w:bCs/>
          <w:sz w:val="24"/>
          <w:szCs w:val="24"/>
        </w:rPr>
        <w:tab/>
        <w:t xml:space="preserve">Checking the System of Award Management (SAM) </w:t>
      </w:r>
      <w:hyperlink r:id="rId30" w:history="1">
        <w:r w:rsidRPr="000432B0">
          <w:rPr>
            <w:rStyle w:val="Hyperlink"/>
            <w:bCs/>
            <w:sz w:val="24"/>
            <w:szCs w:val="24"/>
          </w:rPr>
          <w:t>https://www.sam.gov</w:t>
        </w:r>
      </w:hyperlink>
      <w:r w:rsidRPr="000432B0">
        <w:rPr>
          <w:bCs/>
          <w:sz w:val="24"/>
          <w:szCs w:val="24"/>
        </w:rPr>
        <w:t>; or</w:t>
      </w:r>
    </w:p>
    <w:p w14:paraId="3562E8B2" w14:textId="77777777" w:rsidR="00DB75B8" w:rsidRPr="000432B0" w:rsidRDefault="00DB75B8" w:rsidP="00F3145B">
      <w:pPr>
        <w:autoSpaceDE w:val="0"/>
        <w:autoSpaceDN w:val="0"/>
        <w:adjustRightInd w:val="0"/>
        <w:ind w:left="720" w:hanging="720"/>
        <w:jc w:val="left"/>
        <w:rPr>
          <w:bCs/>
          <w:sz w:val="24"/>
          <w:szCs w:val="24"/>
        </w:rPr>
      </w:pPr>
    </w:p>
    <w:p w14:paraId="2E85C810" w14:textId="77777777" w:rsidR="00DB75B8" w:rsidRPr="000432B0" w:rsidRDefault="00DB75B8" w:rsidP="00F3145B">
      <w:pPr>
        <w:autoSpaceDE w:val="0"/>
        <w:autoSpaceDN w:val="0"/>
        <w:adjustRightInd w:val="0"/>
        <w:ind w:left="720" w:hanging="720"/>
        <w:jc w:val="left"/>
        <w:rPr>
          <w:bCs/>
          <w:sz w:val="24"/>
          <w:szCs w:val="24"/>
        </w:rPr>
      </w:pPr>
      <w:r w:rsidRPr="000432B0">
        <w:rPr>
          <w:bCs/>
          <w:sz w:val="24"/>
          <w:szCs w:val="24"/>
        </w:rPr>
        <w:t>2.3.2</w:t>
      </w:r>
      <w:r w:rsidRPr="000432B0">
        <w:rPr>
          <w:bCs/>
          <w:sz w:val="24"/>
          <w:szCs w:val="24"/>
        </w:rPr>
        <w:tab/>
        <w:t xml:space="preserve">Collecting a certification from that person; or </w:t>
      </w:r>
    </w:p>
    <w:p w14:paraId="5D58C7A8" w14:textId="77777777" w:rsidR="00DB75B8" w:rsidRPr="000432B0" w:rsidRDefault="00DB75B8" w:rsidP="00F3145B">
      <w:pPr>
        <w:autoSpaceDE w:val="0"/>
        <w:autoSpaceDN w:val="0"/>
        <w:adjustRightInd w:val="0"/>
        <w:ind w:left="720" w:hanging="720"/>
        <w:jc w:val="left"/>
        <w:rPr>
          <w:bCs/>
          <w:sz w:val="24"/>
          <w:szCs w:val="24"/>
        </w:rPr>
      </w:pPr>
    </w:p>
    <w:p w14:paraId="31F05A90" w14:textId="77777777" w:rsidR="00DB75B8" w:rsidRPr="000432B0" w:rsidRDefault="00DB75B8" w:rsidP="00F3145B">
      <w:pPr>
        <w:autoSpaceDE w:val="0"/>
        <w:autoSpaceDN w:val="0"/>
        <w:adjustRightInd w:val="0"/>
        <w:ind w:left="720" w:hanging="720"/>
        <w:jc w:val="left"/>
        <w:rPr>
          <w:bCs/>
          <w:sz w:val="24"/>
          <w:szCs w:val="24"/>
        </w:rPr>
      </w:pPr>
      <w:r w:rsidRPr="000432B0">
        <w:rPr>
          <w:bCs/>
          <w:sz w:val="24"/>
          <w:szCs w:val="24"/>
        </w:rPr>
        <w:t>2.3.3</w:t>
      </w:r>
      <w:r w:rsidRPr="000432B0">
        <w:rPr>
          <w:bCs/>
          <w:sz w:val="24"/>
          <w:szCs w:val="24"/>
        </w:rPr>
        <w:tab/>
        <w:t>Adding a clause or condition to the covered transaction with that person.</w:t>
      </w:r>
    </w:p>
    <w:p w14:paraId="6CCF1AAE" w14:textId="77777777" w:rsidR="00DB75B8" w:rsidRPr="000432B0" w:rsidRDefault="00DB75B8" w:rsidP="00F3145B">
      <w:pPr>
        <w:autoSpaceDE w:val="0"/>
        <w:autoSpaceDN w:val="0"/>
        <w:adjustRightInd w:val="0"/>
        <w:ind w:left="720" w:hanging="720"/>
        <w:jc w:val="left"/>
        <w:rPr>
          <w:bCs/>
          <w:sz w:val="24"/>
          <w:szCs w:val="24"/>
        </w:rPr>
      </w:pPr>
    </w:p>
    <w:p w14:paraId="603F7347" w14:textId="77777777" w:rsidR="00DB75B8" w:rsidRPr="000432B0" w:rsidRDefault="00DB75B8" w:rsidP="00F3145B">
      <w:pPr>
        <w:autoSpaceDE w:val="0"/>
        <w:autoSpaceDN w:val="0"/>
        <w:adjustRightInd w:val="0"/>
        <w:ind w:left="720" w:hanging="720"/>
        <w:jc w:val="left"/>
        <w:rPr>
          <w:b/>
          <w:bCs/>
          <w:sz w:val="24"/>
          <w:szCs w:val="24"/>
        </w:rPr>
      </w:pPr>
      <w:r w:rsidRPr="000432B0">
        <w:rPr>
          <w:b/>
          <w:bCs/>
          <w:sz w:val="24"/>
          <w:szCs w:val="24"/>
        </w:rPr>
        <w:t>3.</w:t>
      </w:r>
      <w:r w:rsidRPr="000432B0">
        <w:rPr>
          <w:b/>
          <w:bCs/>
          <w:sz w:val="24"/>
          <w:szCs w:val="24"/>
        </w:rPr>
        <w:tab/>
        <w:t xml:space="preserve">CONTRACTOR’S CERTIFICATION REGARDING LOBBYING </w:t>
      </w:r>
    </w:p>
    <w:p w14:paraId="7D36648C" w14:textId="77777777" w:rsidR="00DB75B8" w:rsidRPr="000432B0" w:rsidRDefault="00DB75B8" w:rsidP="00F3145B">
      <w:pPr>
        <w:autoSpaceDE w:val="0"/>
        <w:autoSpaceDN w:val="0"/>
        <w:adjustRightInd w:val="0"/>
        <w:ind w:left="720" w:hanging="720"/>
        <w:jc w:val="left"/>
        <w:rPr>
          <w:bCs/>
          <w:sz w:val="24"/>
          <w:szCs w:val="24"/>
        </w:rPr>
      </w:pPr>
    </w:p>
    <w:p w14:paraId="2ABC556F" w14:textId="77777777" w:rsidR="00DB75B8" w:rsidRPr="000432B0" w:rsidRDefault="00DB75B8" w:rsidP="00F3145B">
      <w:pPr>
        <w:autoSpaceDE w:val="0"/>
        <w:autoSpaceDN w:val="0"/>
        <w:adjustRightInd w:val="0"/>
        <w:ind w:left="720" w:hanging="720"/>
        <w:jc w:val="left"/>
        <w:rPr>
          <w:bCs/>
          <w:sz w:val="24"/>
          <w:szCs w:val="24"/>
        </w:rPr>
      </w:pPr>
      <w:r w:rsidRPr="000432B0">
        <w:rPr>
          <w:bCs/>
          <w:sz w:val="24"/>
          <w:szCs w:val="24"/>
        </w:rPr>
        <w:t>3.1</w:t>
      </w:r>
      <w:r w:rsidRPr="000432B0">
        <w:rPr>
          <w:bCs/>
          <w:sz w:val="24"/>
          <w:szCs w:val="24"/>
        </w:rPr>
        <w:tab/>
        <w:t>The Contractor certifies that no Federal appropriated funds have been paid or will be paid, by or on behalf of the Contractor, to any person for influencing or attempting to influence an officer or employee of any agency, a member of Congress, an officer or employee of Congress, or an employee of a member of Congress in connection with the awarding of any Federal contract, the making of any Federal grant, the making of any Federal loan, the entering into of any cooperative agreement, or the extension, continuation, renewal, amendment, or modification of any Federal contract, grant, loan, or cooperative agreement.</w:t>
      </w:r>
    </w:p>
    <w:p w14:paraId="16263F7F" w14:textId="77777777" w:rsidR="00DB75B8" w:rsidRPr="000432B0" w:rsidRDefault="00DB75B8" w:rsidP="00F3145B">
      <w:pPr>
        <w:autoSpaceDE w:val="0"/>
        <w:autoSpaceDN w:val="0"/>
        <w:adjustRightInd w:val="0"/>
        <w:ind w:left="720" w:hanging="720"/>
        <w:jc w:val="left"/>
        <w:rPr>
          <w:bCs/>
          <w:sz w:val="24"/>
          <w:szCs w:val="24"/>
        </w:rPr>
      </w:pPr>
    </w:p>
    <w:p w14:paraId="545E9924" w14:textId="77777777" w:rsidR="00DB75B8" w:rsidRPr="000432B0" w:rsidRDefault="00DB75B8" w:rsidP="00F3145B">
      <w:pPr>
        <w:autoSpaceDE w:val="0"/>
        <w:autoSpaceDN w:val="0"/>
        <w:adjustRightInd w:val="0"/>
        <w:ind w:left="720" w:hanging="720"/>
        <w:jc w:val="left"/>
        <w:rPr>
          <w:bCs/>
          <w:sz w:val="24"/>
          <w:szCs w:val="24"/>
        </w:rPr>
      </w:pPr>
      <w:r w:rsidRPr="000432B0">
        <w:rPr>
          <w:bCs/>
          <w:sz w:val="24"/>
          <w:szCs w:val="24"/>
        </w:rPr>
        <w:t>3.2</w:t>
      </w:r>
      <w:r w:rsidRPr="000432B0">
        <w:rPr>
          <w:bCs/>
          <w:sz w:val="24"/>
          <w:szCs w:val="24"/>
        </w:rPr>
        <w:tab/>
        <w:t xml:space="preserve">The Contractor certifies that no funds under this contract shall be used to pay for any activity to support or defeat the enactment of legislation before the Congress, or any State or local legislature or legislative body.  The Contractor shall not use any funds under this contract to pay for any activity to support or defeat any proposed or pending regulation, administrative action, or order issued by the executive branch of any State or local government. </w:t>
      </w:r>
    </w:p>
    <w:p w14:paraId="4C25E826" w14:textId="77777777" w:rsidR="00DB75B8" w:rsidRPr="000432B0" w:rsidRDefault="00DB75B8" w:rsidP="00F3145B">
      <w:pPr>
        <w:autoSpaceDE w:val="0"/>
        <w:autoSpaceDN w:val="0"/>
        <w:adjustRightInd w:val="0"/>
        <w:ind w:left="720" w:hanging="720"/>
        <w:jc w:val="left"/>
        <w:rPr>
          <w:bCs/>
          <w:sz w:val="24"/>
          <w:szCs w:val="24"/>
        </w:rPr>
      </w:pPr>
    </w:p>
    <w:p w14:paraId="6547CD1F" w14:textId="77777777" w:rsidR="00DB75B8" w:rsidRPr="000432B0" w:rsidRDefault="00DB75B8" w:rsidP="00F3145B">
      <w:pPr>
        <w:autoSpaceDE w:val="0"/>
        <w:autoSpaceDN w:val="0"/>
        <w:adjustRightInd w:val="0"/>
        <w:ind w:left="720" w:hanging="720"/>
        <w:jc w:val="left"/>
        <w:rPr>
          <w:bCs/>
          <w:sz w:val="24"/>
          <w:szCs w:val="24"/>
        </w:rPr>
      </w:pPr>
      <w:r w:rsidRPr="000432B0">
        <w:rPr>
          <w:bCs/>
          <w:sz w:val="24"/>
          <w:szCs w:val="24"/>
        </w:rPr>
        <w:lastRenderedPageBreak/>
        <w:t>3.3</w:t>
      </w:r>
      <w:r w:rsidRPr="000432B0">
        <w:rPr>
          <w:bCs/>
          <w:sz w:val="24"/>
          <w:szCs w:val="24"/>
        </w:rPr>
        <w:tab/>
        <w:t xml:space="preserve">The Contractor certifies that no funds under this contract shall be used to pay the salary or expenses of the Contractor, or an agent acting for the Contractor who engages in any activity designed to influence the enactment of legislation or appropriations proposed or pending before the Congress, or any State, local legislature or legislative body, or any regulation, administrative action, or Executive Order issued by the executive branch of any State or local government. </w:t>
      </w:r>
    </w:p>
    <w:p w14:paraId="0E951DDE" w14:textId="77777777" w:rsidR="00DB75B8" w:rsidRPr="000432B0" w:rsidRDefault="00DB75B8" w:rsidP="00F3145B">
      <w:pPr>
        <w:autoSpaceDE w:val="0"/>
        <w:autoSpaceDN w:val="0"/>
        <w:adjustRightInd w:val="0"/>
        <w:ind w:left="720" w:hanging="720"/>
        <w:jc w:val="left"/>
        <w:rPr>
          <w:bCs/>
          <w:sz w:val="24"/>
          <w:szCs w:val="24"/>
        </w:rPr>
      </w:pPr>
    </w:p>
    <w:p w14:paraId="09A78DF1" w14:textId="77777777" w:rsidR="00DB75B8" w:rsidRPr="000432B0" w:rsidRDefault="00DB75B8" w:rsidP="00F3145B">
      <w:pPr>
        <w:autoSpaceDE w:val="0"/>
        <w:autoSpaceDN w:val="0"/>
        <w:adjustRightInd w:val="0"/>
        <w:ind w:left="720" w:hanging="720"/>
        <w:jc w:val="left"/>
        <w:rPr>
          <w:bCs/>
          <w:sz w:val="24"/>
          <w:szCs w:val="24"/>
        </w:rPr>
      </w:pPr>
      <w:r w:rsidRPr="000432B0">
        <w:rPr>
          <w:bCs/>
          <w:sz w:val="24"/>
          <w:szCs w:val="24"/>
        </w:rPr>
        <w:t>3.4</w:t>
      </w:r>
      <w:r w:rsidRPr="000432B0">
        <w:rPr>
          <w:bCs/>
          <w:sz w:val="24"/>
          <w:szCs w:val="24"/>
        </w:rPr>
        <w:tab/>
        <w:t>The above prohibitions include any activity to advocate or promote any proposed, pending or future Federal, State or local tax increase, or any proposed, pending or future requirement or restriction on any legal consumer product, including its sale or marketing, including but not limited to the advocacy or promotion of gun control.</w:t>
      </w:r>
    </w:p>
    <w:p w14:paraId="7BFD042E" w14:textId="77777777" w:rsidR="00DB75B8" w:rsidRPr="000432B0" w:rsidRDefault="00DB75B8" w:rsidP="00DB75B8">
      <w:pPr>
        <w:autoSpaceDE w:val="0"/>
        <w:autoSpaceDN w:val="0"/>
        <w:adjustRightInd w:val="0"/>
        <w:ind w:left="720" w:hanging="720"/>
        <w:rPr>
          <w:bCs/>
          <w:sz w:val="24"/>
          <w:szCs w:val="24"/>
        </w:rPr>
      </w:pPr>
    </w:p>
    <w:p w14:paraId="34964A4E" w14:textId="77777777" w:rsidR="00DB75B8" w:rsidRPr="000432B0" w:rsidRDefault="00DB75B8" w:rsidP="00F3145B">
      <w:pPr>
        <w:autoSpaceDE w:val="0"/>
        <w:autoSpaceDN w:val="0"/>
        <w:adjustRightInd w:val="0"/>
        <w:ind w:left="720" w:hanging="720"/>
        <w:jc w:val="left"/>
        <w:rPr>
          <w:bCs/>
          <w:sz w:val="24"/>
          <w:szCs w:val="24"/>
        </w:rPr>
      </w:pPr>
      <w:r w:rsidRPr="000432B0">
        <w:rPr>
          <w:bCs/>
          <w:sz w:val="24"/>
          <w:szCs w:val="24"/>
        </w:rPr>
        <w:t>3.5</w:t>
      </w:r>
      <w:r w:rsidRPr="000432B0">
        <w:rPr>
          <w:bCs/>
          <w:sz w:val="24"/>
          <w:szCs w:val="24"/>
        </w:rPr>
        <w:tab/>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any Federal contract, grant, loan, or cooperative agreement, the Contractor shall complete and submit Standard Form-LLL, "Disclosure Form to Report Lobbying" in accordance with its instructions.</w:t>
      </w:r>
    </w:p>
    <w:p w14:paraId="04AD53E7" w14:textId="77777777" w:rsidR="00DB75B8" w:rsidRPr="000432B0" w:rsidRDefault="00DB75B8" w:rsidP="00F3145B">
      <w:pPr>
        <w:autoSpaceDE w:val="0"/>
        <w:autoSpaceDN w:val="0"/>
        <w:adjustRightInd w:val="0"/>
        <w:ind w:left="720" w:hanging="720"/>
        <w:jc w:val="left"/>
        <w:rPr>
          <w:bCs/>
          <w:sz w:val="24"/>
          <w:szCs w:val="24"/>
        </w:rPr>
      </w:pPr>
    </w:p>
    <w:p w14:paraId="087875ED" w14:textId="77777777" w:rsidR="00DB75B8" w:rsidRPr="000432B0" w:rsidRDefault="00DB75B8" w:rsidP="00F3145B">
      <w:pPr>
        <w:autoSpaceDE w:val="0"/>
        <w:autoSpaceDN w:val="0"/>
        <w:adjustRightInd w:val="0"/>
        <w:ind w:left="720" w:hanging="720"/>
        <w:jc w:val="left"/>
        <w:rPr>
          <w:bCs/>
          <w:sz w:val="24"/>
          <w:szCs w:val="24"/>
        </w:rPr>
      </w:pPr>
      <w:r w:rsidRPr="000432B0">
        <w:rPr>
          <w:bCs/>
          <w:sz w:val="24"/>
          <w:szCs w:val="24"/>
        </w:rPr>
        <w:t>3.6</w:t>
      </w:r>
      <w:r w:rsidRPr="000432B0">
        <w:rPr>
          <w:bCs/>
          <w:sz w:val="24"/>
          <w:szCs w:val="24"/>
        </w:rPr>
        <w:tab/>
        <w:t>The Contractor shall require that the language of this section be included in the award documents for all subawards at all levels (including subcontracts, subgrants, and contracts under grants, loans, and cooperative agreements) and that all subrecipients shall certify and disclose accordingly.</w:t>
      </w:r>
    </w:p>
    <w:p w14:paraId="1050B0A2" w14:textId="77777777" w:rsidR="00DB75B8" w:rsidRPr="000432B0" w:rsidRDefault="00DB75B8" w:rsidP="00F3145B">
      <w:pPr>
        <w:autoSpaceDE w:val="0"/>
        <w:autoSpaceDN w:val="0"/>
        <w:adjustRightInd w:val="0"/>
        <w:ind w:left="720" w:hanging="720"/>
        <w:jc w:val="left"/>
        <w:rPr>
          <w:bCs/>
          <w:sz w:val="24"/>
          <w:szCs w:val="24"/>
        </w:rPr>
      </w:pPr>
    </w:p>
    <w:p w14:paraId="0294FEC9" w14:textId="77777777" w:rsidR="00DB75B8" w:rsidRPr="000432B0" w:rsidRDefault="00DB75B8" w:rsidP="00F3145B">
      <w:pPr>
        <w:autoSpaceDE w:val="0"/>
        <w:autoSpaceDN w:val="0"/>
        <w:adjustRightInd w:val="0"/>
        <w:ind w:left="720" w:hanging="720"/>
        <w:jc w:val="left"/>
        <w:rPr>
          <w:bCs/>
          <w:sz w:val="24"/>
          <w:szCs w:val="24"/>
        </w:rPr>
      </w:pPr>
      <w:r w:rsidRPr="000432B0">
        <w:rPr>
          <w:bCs/>
          <w:sz w:val="24"/>
          <w:szCs w:val="24"/>
        </w:rPr>
        <w:t>3.7</w:t>
      </w:r>
      <w:r w:rsidRPr="000432B0">
        <w:rPr>
          <w:bCs/>
          <w:sz w:val="24"/>
          <w:szCs w:val="24"/>
        </w:rPr>
        <w:tab/>
        <w:t xml:space="preserve">This certification is a material representation of fact upon which reliance was placed when this transaction was made or entered into.  Submission of this certification is a prerequisite for making or entering into this transaction imposed by 31 U.S.C. </w:t>
      </w:r>
      <w:r w:rsidRPr="000432B0">
        <w:rPr>
          <w:sz w:val="24"/>
          <w:szCs w:val="24"/>
        </w:rPr>
        <w:t>§ 1352</w:t>
      </w:r>
      <w:r w:rsidRPr="000432B0">
        <w:rPr>
          <w:bCs/>
          <w:sz w:val="24"/>
          <w:szCs w:val="24"/>
        </w:rPr>
        <w:t>. Any person who fails to file the required certification shall be subject to a civil penalty of not less than $10,000 and not more than $100,000 for each such failure.</w:t>
      </w:r>
    </w:p>
    <w:p w14:paraId="28FF26E2" w14:textId="77777777" w:rsidR="00DB75B8" w:rsidRPr="000432B0" w:rsidRDefault="00DB75B8" w:rsidP="00F3145B">
      <w:pPr>
        <w:autoSpaceDE w:val="0"/>
        <w:autoSpaceDN w:val="0"/>
        <w:adjustRightInd w:val="0"/>
        <w:ind w:left="720" w:hanging="720"/>
        <w:jc w:val="left"/>
        <w:rPr>
          <w:bCs/>
          <w:sz w:val="24"/>
          <w:szCs w:val="24"/>
        </w:rPr>
      </w:pPr>
    </w:p>
    <w:p w14:paraId="5F8378FB" w14:textId="77777777" w:rsidR="00DB75B8" w:rsidRPr="000432B0" w:rsidRDefault="00DB75B8" w:rsidP="00F3145B">
      <w:pPr>
        <w:autoSpaceDE w:val="0"/>
        <w:autoSpaceDN w:val="0"/>
        <w:adjustRightInd w:val="0"/>
        <w:ind w:left="720" w:hanging="720"/>
        <w:jc w:val="left"/>
        <w:rPr>
          <w:b/>
          <w:bCs/>
          <w:sz w:val="24"/>
          <w:szCs w:val="24"/>
        </w:rPr>
      </w:pPr>
      <w:r w:rsidRPr="000432B0">
        <w:rPr>
          <w:b/>
          <w:bCs/>
          <w:sz w:val="24"/>
          <w:szCs w:val="24"/>
        </w:rPr>
        <w:t>4.</w:t>
      </w:r>
      <w:r w:rsidRPr="000432B0">
        <w:rPr>
          <w:b/>
          <w:bCs/>
          <w:sz w:val="24"/>
          <w:szCs w:val="24"/>
        </w:rPr>
        <w:tab/>
        <w:t xml:space="preserve">CONTRACTOR’S CERTIFICATION REGARDING A DRUG FREE WORKPLACE </w:t>
      </w:r>
    </w:p>
    <w:p w14:paraId="51C50D99" w14:textId="77777777" w:rsidR="00DB75B8" w:rsidRPr="000432B0" w:rsidRDefault="00DB75B8" w:rsidP="00F3145B">
      <w:pPr>
        <w:autoSpaceDE w:val="0"/>
        <w:autoSpaceDN w:val="0"/>
        <w:adjustRightInd w:val="0"/>
        <w:ind w:left="720" w:hanging="720"/>
        <w:jc w:val="left"/>
        <w:rPr>
          <w:bCs/>
          <w:sz w:val="24"/>
          <w:szCs w:val="24"/>
        </w:rPr>
      </w:pPr>
    </w:p>
    <w:p w14:paraId="0FA78D50" w14:textId="77777777" w:rsidR="00DB75B8" w:rsidRPr="000432B0" w:rsidRDefault="00DB75B8" w:rsidP="00F3145B">
      <w:pPr>
        <w:autoSpaceDE w:val="0"/>
        <w:autoSpaceDN w:val="0"/>
        <w:adjustRightInd w:val="0"/>
        <w:ind w:left="720" w:hanging="720"/>
        <w:jc w:val="left"/>
        <w:rPr>
          <w:bCs/>
          <w:sz w:val="24"/>
          <w:szCs w:val="24"/>
        </w:rPr>
      </w:pPr>
      <w:r w:rsidRPr="000432B0">
        <w:rPr>
          <w:bCs/>
          <w:sz w:val="24"/>
          <w:szCs w:val="24"/>
        </w:rPr>
        <w:t>4.1</w:t>
      </w:r>
      <w:r w:rsidRPr="000432B0">
        <w:rPr>
          <w:bCs/>
          <w:sz w:val="24"/>
          <w:szCs w:val="24"/>
        </w:rPr>
        <w:tab/>
      </w:r>
      <w:r w:rsidR="009B6B4D" w:rsidRPr="000432B0">
        <w:rPr>
          <w:bCs/>
          <w:sz w:val="24"/>
          <w:szCs w:val="24"/>
        </w:rPr>
        <w:t>The Contractor certifies it shall provide a drug free workplace in accordance with the Drug Free Workplace Act of 1988, 41 U.S.C. Chapter 81, and all applicable regulations. The Contractor is required to report any conviction of employees providing services under this contract under a criminal drug statute for violations occurring on the Contractor’s premises or off the Contractor’s premises while conducting official business.  The Contractor shall report any conviction to the Department within five (5) working days after the conviction.  Submit reports to:</w:t>
      </w:r>
    </w:p>
    <w:p w14:paraId="29E4EAAA" w14:textId="77777777" w:rsidR="00DB75B8" w:rsidRPr="000432B0" w:rsidRDefault="00DB75B8" w:rsidP="00F3145B">
      <w:pPr>
        <w:autoSpaceDE w:val="0"/>
        <w:autoSpaceDN w:val="0"/>
        <w:adjustRightInd w:val="0"/>
        <w:ind w:left="720" w:hanging="720"/>
        <w:jc w:val="left"/>
        <w:rPr>
          <w:bCs/>
          <w:sz w:val="24"/>
          <w:szCs w:val="24"/>
        </w:rPr>
      </w:pPr>
    </w:p>
    <w:p w14:paraId="4E0B42DD" w14:textId="77777777" w:rsidR="00DB75B8" w:rsidRPr="000432B0" w:rsidRDefault="00DB75B8" w:rsidP="00F3145B">
      <w:pPr>
        <w:tabs>
          <w:tab w:val="left" w:pos="1440"/>
        </w:tabs>
        <w:jc w:val="left"/>
        <w:rPr>
          <w:sz w:val="24"/>
          <w:szCs w:val="24"/>
        </w:rPr>
      </w:pPr>
      <w:r w:rsidRPr="000432B0">
        <w:rPr>
          <w:sz w:val="24"/>
          <w:szCs w:val="24"/>
        </w:rPr>
        <w:tab/>
        <w:t>Missouri Department of Health and Senior Services</w:t>
      </w:r>
    </w:p>
    <w:p w14:paraId="21110096" w14:textId="77777777" w:rsidR="00DB75B8" w:rsidRPr="000432B0" w:rsidRDefault="00DB75B8" w:rsidP="00F3145B">
      <w:pPr>
        <w:tabs>
          <w:tab w:val="left" w:pos="1440"/>
        </w:tabs>
        <w:jc w:val="left"/>
        <w:rPr>
          <w:sz w:val="24"/>
          <w:szCs w:val="24"/>
        </w:rPr>
      </w:pPr>
      <w:r w:rsidRPr="000432B0">
        <w:rPr>
          <w:sz w:val="24"/>
          <w:szCs w:val="24"/>
        </w:rPr>
        <w:tab/>
        <w:t>Division of Administration, Grants Accounting Unit</w:t>
      </w:r>
    </w:p>
    <w:p w14:paraId="24504E57" w14:textId="77777777" w:rsidR="00DB75B8" w:rsidRPr="000432B0" w:rsidRDefault="00DB75B8" w:rsidP="00F3145B">
      <w:pPr>
        <w:tabs>
          <w:tab w:val="left" w:pos="1440"/>
        </w:tabs>
        <w:jc w:val="left"/>
        <w:rPr>
          <w:sz w:val="24"/>
          <w:szCs w:val="24"/>
        </w:rPr>
      </w:pPr>
      <w:r w:rsidRPr="000432B0">
        <w:rPr>
          <w:sz w:val="24"/>
          <w:szCs w:val="24"/>
        </w:rPr>
        <w:tab/>
        <w:t>P.O. Box 570</w:t>
      </w:r>
    </w:p>
    <w:p w14:paraId="37DA1CE6" w14:textId="77777777" w:rsidR="00DB75B8" w:rsidRPr="000432B0" w:rsidRDefault="00DB75B8" w:rsidP="00F3145B">
      <w:pPr>
        <w:tabs>
          <w:tab w:val="left" w:pos="1440"/>
        </w:tabs>
        <w:jc w:val="left"/>
        <w:rPr>
          <w:sz w:val="24"/>
          <w:szCs w:val="24"/>
        </w:rPr>
      </w:pPr>
      <w:r w:rsidRPr="000432B0">
        <w:rPr>
          <w:sz w:val="24"/>
          <w:szCs w:val="24"/>
        </w:rPr>
        <w:tab/>
        <w:t>920 Wildwood Drive</w:t>
      </w:r>
    </w:p>
    <w:p w14:paraId="45936D5C" w14:textId="77777777" w:rsidR="00DB75B8" w:rsidRPr="000432B0" w:rsidRDefault="00DB75B8" w:rsidP="00F3145B">
      <w:pPr>
        <w:tabs>
          <w:tab w:val="left" w:pos="1440"/>
        </w:tabs>
        <w:autoSpaceDE w:val="0"/>
        <w:autoSpaceDN w:val="0"/>
        <w:adjustRightInd w:val="0"/>
        <w:jc w:val="left"/>
        <w:rPr>
          <w:bCs/>
          <w:sz w:val="24"/>
          <w:szCs w:val="24"/>
        </w:rPr>
      </w:pPr>
      <w:r w:rsidRPr="000432B0">
        <w:rPr>
          <w:sz w:val="24"/>
          <w:szCs w:val="24"/>
        </w:rPr>
        <w:tab/>
        <w:t>Jefferson City, Missouri 65102-0570</w:t>
      </w:r>
    </w:p>
    <w:p w14:paraId="43D7390A" w14:textId="77777777" w:rsidR="00DB75B8" w:rsidRPr="000432B0" w:rsidRDefault="00DB75B8" w:rsidP="00F3145B">
      <w:pPr>
        <w:autoSpaceDE w:val="0"/>
        <w:autoSpaceDN w:val="0"/>
        <w:adjustRightInd w:val="0"/>
        <w:ind w:left="720" w:hanging="720"/>
        <w:jc w:val="left"/>
        <w:rPr>
          <w:bCs/>
          <w:sz w:val="24"/>
          <w:szCs w:val="24"/>
        </w:rPr>
      </w:pPr>
    </w:p>
    <w:p w14:paraId="32B40D93" w14:textId="77777777" w:rsidR="00DB75B8" w:rsidRPr="000432B0" w:rsidRDefault="00DB75B8" w:rsidP="00F3145B">
      <w:pPr>
        <w:autoSpaceDE w:val="0"/>
        <w:autoSpaceDN w:val="0"/>
        <w:adjustRightInd w:val="0"/>
        <w:ind w:left="720" w:hanging="720"/>
        <w:jc w:val="left"/>
        <w:rPr>
          <w:b/>
          <w:bCs/>
          <w:sz w:val="24"/>
          <w:szCs w:val="24"/>
        </w:rPr>
      </w:pPr>
      <w:r w:rsidRPr="000432B0">
        <w:rPr>
          <w:b/>
          <w:bCs/>
          <w:sz w:val="24"/>
          <w:szCs w:val="24"/>
        </w:rPr>
        <w:t>5.</w:t>
      </w:r>
      <w:r w:rsidRPr="000432B0">
        <w:rPr>
          <w:b/>
          <w:bCs/>
          <w:sz w:val="24"/>
          <w:szCs w:val="24"/>
        </w:rPr>
        <w:tab/>
        <w:t xml:space="preserve">CONTRACTOR’S CERTIFICATION REGARDING ENVIRONMENTAL TOBACCO SMOKE </w:t>
      </w:r>
    </w:p>
    <w:p w14:paraId="40798B2E" w14:textId="77777777" w:rsidR="00DB75B8" w:rsidRPr="000432B0" w:rsidRDefault="00DB75B8" w:rsidP="00F3145B">
      <w:pPr>
        <w:autoSpaceDE w:val="0"/>
        <w:autoSpaceDN w:val="0"/>
        <w:adjustRightInd w:val="0"/>
        <w:ind w:left="720" w:hanging="720"/>
        <w:jc w:val="left"/>
        <w:rPr>
          <w:bCs/>
          <w:sz w:val="24"/>
          <w:szCs w:val="24"/>
        </w:rPr>
      </w:pPr>
    </w:p>
    <w:p w14:paraId="11DD4831" w14:textId="77777777" w:rsidR="00DB75B8" w:rsidRPr="000432B0" w:rsidRDefault="00DB75B8" w:rsidP="00F3145B">
      <w:pPr>
        <w:autoSpaceDE w:val="0"/>
        <w:autoSpaceDN w:val="0"/>
        <w:adjustRightInd w:val="0"/>
        <w:ind w:left="720" w:hanging="720"/>
        <w:jc w:val="left"/>
        <w:rPr>
          <w:bCs/>
          <w:sz w:val="24"/>
          <w:szCs w:val="24"/>
        </w:rPr>
      </w:pPr>
      <w:r w:rsidRPr="000432B0">
        <w:rPr>
          <w:bCs/>
          <w:sz w:val="24"/>
          <w:szCs w:val="24"/>
        </w:rPr>
        <w:t>5.1</w:t>
      </w:r>
      <w:r w:rsidRPr="000432B0">
        <w:rPr>
          <w:bCs/>
          <w:sz w:val="24"/>
          <w:szCs w:val="24"/>
        </w:rPr>
        <w:tab/>
        <w:t xml:space="preserve">The Pro-Children Act of 1994, (Public Law 103-227, 20 U.S.C. </w:t>
      </w:r>
      <w:r w:rsidRPr="000432B0">
        <w:rPr>
          <w:sz w:val="24"/>
          <w:szCs w:val="24"/>
        </w:rPr>
        <w:t>§§ 6081-6084)</w:t>
      </w:r>
      <w:r w:rsidRPr="000432B0">
        <w:rPr>
          <w:bCs/>
          <w:sz w:val="24"/>
          <w:szCs w:val="24"/>
        </w:rPr>
        <w:t>, requires that smoking not be permitted in any portion of any indoor facility owned or leased or contracted for by an entity and used routinely or regularly for the provision of health, day care, early childhood development services, education or library services to children under the age of 18, if the services are funded by Federal programs either directly or through State or local governments, by Federal grant, contract, loan, or loan guarantee.  The Pro-Children Act also applies to children’s services that are provided in indoor facilities that are constructed, operated, or maintained with such federal funds.  The Pro-Children Act does not apply to children’s services provided in private residences; portions of facilities used for inpatient drug or alcohol treatment; service providers whose sole source of applicable Federal funds is Medicare or Medicaid; or facilities where WIC coupons are redeemed.  Failure to comply with the provisions of the Pro-Children Act may result in the imposition of a civil monetary penalty of up to $1,000 for each violation and/or the imposition of an administrative compliance order on the responsible entity.</w:t>
      </w:r>
    </w:p>
    <w:p w14:paraId="71274987" w14:textId="77777777" w:rsidR="00DB75B8" w:rsidRPr="000432B0" w:rsidRDefault="00DB75B8" w:rsidP="00F3145B">
      <w:pPr>
        <w:autoSpaceDE w:val="0"/>
        <w:autoSpaceDN w:val="0"/>
        <w:adjustRightInd w:val="0"/>
        <w:ind w:left="720" w:hanging="720"/>
        <w:jc w:val="left"/>
        <w:rPr>
          <w:bCs/>
          <w:sz w:val="24"/>
          <w:szCs w:val="24"/>
        </w:rPr>
      </w:pPr>
    </w:p>
    <w:p w14:paraId="0B3CB60F" w14:textId="77777777" w:rsidR="00DB75B8" w:rsidRPr="000432B0" w:rsidRDefault="00DB75B8" w:rsidP="00F3145B">
      <w:pPr>
        <w:autoSpaceDE w:val="0"/>
        <w:autoSpaceDN w:val="0"/>
        <w:adjustRightInd w:val="0"/>
        <w:ind w:left="720" w:hanging="720"/>
        <w:jc w:val="left"/>
        <w:rPr>
          <w:bCs/>
          <w:sz w:val="24"/>
          <w:szCs w:val="24"/>
        </w:rPr>
      </w:pPr>
      <w:r w:rsidRPr="000432B0">
        <w:rPr>
          <w:bCs/>
          <w:sz w:val="24"/>
          <w:szCs w:val="24"/>
        </w:rPr>
        <w:t>5.2</w:t>
      </w:r>
      <w:r w:rsidRPr="000432B0">
        <w:rPr>
          <w:bCs/>
          <w:sz w:val="24"/>
          <w:szCs w:val="24"/>
        </w:rPr>
        <w:tab/>
        <w:t>The Contractor certifies that it will comply with the requirements of the Pro-Children Act and will not allow smoking within any portion of any indoor facility used for the provision of services for children as defined by the Pro-Children Act.</w:t>
      </w:r>
    </w:p>
    <w:p w14:paraId="33211439" w14:textId="77777777" w:rsidR="00DB75B8" w:rsidRPr="000432B0" w:rsidRDefault="00DB75B8" w:rsidP="00DB75B8">
      <w:pPr>
        <w:autoSpaceDE w:val="0"/>
        <w:autoSpaceDN w:val="0"/>
        <w:adjustRightInd w:val="0"/>
        <w:ind w:left="720" w:hanging="720"/>
        <w:rPr>
          <w:bCs/>
          <w:sz w:val="24"/>
          <w:szCs w:val="24"/>
        </w:rPr>
      </w:pPr>
    </w:p>
    <w:p w14:paraId="1711A015" w14:textId="77777777" w:rsidR="00DB75B8" w:rsidRPr="000432B0" w:rsidRDefault="00DB75B8" w:rsidP="00F3145B">
      <w:pPr>
        <w:autoSpaceDE w:val="0"/>
        <w:autoSpaceDN w:val="0"/>
        <w:adjustRightInd w:val="0"/>
        <w:ind w:left="720" w:hanging="720"/>
        <w:jc w:val="left"/>
        <w:rPr>
          <w:bCs/>
          <w:sz w:val="24"/>
          <w:szCs w:val="24"/>
        </w:rPr>
      </w:pPr>
      <w:r w:rsidRPr="000432B0">
        <w:rPr>
          <w:bCs/>
          <w:sz w:val="24"/>
          <w:szCs w:val="24"/>
        </w:rPr>
        <w:t>5.3</w:t>
      </w:r>
      <w:r w:rsidRPr="000432B0">
        <w:rPr>
          <w:bCs/>
          <w:sz w:val="24"/>
          <w:szCs w:val="24"/>
        </w:rPr>
        <w:tab/>
        <w:t>The Contractor agrees that it will require that the language of this certification be included in any subcontract or subaward that contains provisions for children’s services and that all subrecipients shall certify accordingly.  Failure to comply with the provisions of the Pro-Children Act law may result in the imposition of a civil monetary penalty of up to $1,000 per day.</w:t>
      </w:r>
    </w:p>
    <w:p w14:paraId="1A370326" w14:textId="77777777" w:rsidR="00DB75B8" w:rsidRPr="000432B0" w:rsidRDefault="00DB75B8" w:rsidP="00F3145B">
      <w:pPr>
        <w:autoSpaceDE w:val="0"/>
        <w:autoSpaceDN w:val="0"/>
        <w:adjustRightInd w:val="0"/>
        <w:ind w:left="720" w:hanging="720"/>
        <w:jc w:val="left"/>
        <w:rPr>
          <w:bCs/>
          <w:sz w:val="24"/>
          <w:szCs w:val="24"/>
        </w:rPr>
      </w:pPr>
    </w:p>
    <w:p w14:paraId="4B808126" w14:textId="77777777" w:rsidR="00DB75B8" w:rsidRPr="000432B0" w:rsidRDefault="00DB75B8" w:rsidP="00F3145B">
      <w:pPr>
        <w:autoSpaceDE w:val="0"/>
        <w:autoSpaceDN w:val="0"/>
        <w:adjustRightInd w:val="0"/>
        <w:ind w:left="720" w:hanging="720"/>
        <w:jc w:val="left"/>
        <w:rPr>
          <w:b/>
          <w:bCs/>
          <w:sz w:val="24"/>
          <w:szCs w:val="24"/>
        </w:rPr>
      </w:pPr>
      <w:r w:rsidRPr="000432B0">
        <w:rPr>
          <w:b/>
          <w:bCs/>
          <w:sz w:val="24"/>
          <w:szCs w:val="24"/>
        </w:rPr>
        <w:t>6.</w:t>
      </w:r>
      <w:r w:rsidRPr="000432B0">
        <w:rPr>
          <w:b/>
          <w:bCs/>
          <w:sz w:val="24"/>
          <w:szCs w:val="24"/>
        </w:rPr>
        <w:tab/>
        <w:t>CONTRACTOR’S CERTIFICATION REGARDING NON-DISCRIMINATION</w:t>
      </w:r>
    </w:p>
    <w:p w14:paraId="1BE77F6D" w14:textId="77777777" w:rsidR="00DB75B8" w:rsidRPr="000432B0" w:rsidRDefault="00DB75B8" w:rsidP="00F3145B">
      <w:pPr>
        <w:autoSpaceDE w:val="0"/>
        <w:autoSpaceDN w:val="0"/>
        <w:adjustRightInd w:val="0"/>
        <w:ind w:left="720" w:hanging="720"/>
        <w:jc w:val="left"/>
        <w:rPr>
          <w:bCs/>
          <w:sz w:val="24"/>
          <w:szCs w:val="24"/>
        </w:rPr>
      </w:pPr>
      <w:r w:rsidRPr="000432B0">
        <w:rPr>
          <w:bCs/>
          <w:sz w:val="24"/>
          <w:szCs w:val="24"/>
        </w:rPr>
        <w:t xml:space="preserve">  </w:t>
      </w:r>
    </w:p>
    <w:p w14:paraId="1B102C4D" w14:textId="77777777" w:rsidR="00DB75B8" w:rsidRPr="000432B0" w:rsidRDefault="00DB75B8" w:rsidP="00F3145B">
      <w:pPr>
        <w:autoSpaceDE w:val="0"/>
        <w:autoSpaceDN w:val="0"/>
        <w:adjustRightInd w:val="0"/>
        <w:ind w:left="720" w:hanging="720"/>
        <w:jc w:val="left"/>
        <w:rPr>
          <w:bCs/>
          <w:sz w:val="24"/>
          <w:szCs w:val="24"/>
        </w:rPr>
      </w:pPr>
      <w:r w:rsidRPr="000432B0">
        <w:rPr>
          <w:bCs/>
          <w:sz w:val="24"/>
          <w:szCs w:val="24"/>
        </w:rPr>
        <w:t>6.1</w:t>
      </w:r>
      <w:r w:rsidRPr="000432B0">
        <w:rPr>
          <w:bCs/>
          <w:sz w:val="24"/>
          <w:szCs w:val="24"/>
        </w:rPr>
        <w:tab/>
        <w:t>The Contractor shall comply with all federal and state statutes, regulations and executive orders relating to nondiscrimination and equal employment opportunity to the extent applicable to the contract.  These include but are not limited to:</w:t>
      </w:r>
    </w:p>
    <w:p w14:paraId="5680462F" w14:textId="77777777" w:rsidR="00DB75B8" w:rsidRPr="000432B0" w:rsidRDefault="00DB75B8" w:rsidP="00F3145B">
      <w:pPr>
        <w:autoSpaceDE w:val="0"/>
        <w:autoSpaceDN w:val="0"/>
        <w:adjustRightInd w:val="0"/>
        <w:ind w:left="720" w:hanging="720"/>
        <w:jc w:val="left"/>
        <w:rPr>
          <w:bCs/>
          <w:sz w:val="24"/>
          <w:szCs w:val="24"/>
        </w:rPr>
      </w:pPr>
    </w:p>
    <w:p w14:paraId="12116C78" w14:textId="77777777" w:rsidR="00DB75B8" w:rsidRPr="000432B0" w:rsidRDefault="00DB75B8" w:rsidP="00F3145B">
      <w:pPr>
        <w:autoSpaceDE w:val="0"/>
        <w:autoSpaceDN w:val="0"/>
        <w:adjustRightInd w:val="0"/>
        <w:ind w:left="720" w:hanging="720"/>
        <w:jc w:val="left"/>
        <w:rPr>
          <w:bCs/>
          <w:sz w:val="24"/>
          <w:szCs w:val="24"/>
        </w:rPr>
      </w:pPr>
      <w:r w:rsidRPr="000432B0">
        <w:rPr>
          <w:bCs/>
          <w:sz w:val="24"/>
          <w:szCs w:val="24"/>
        </w:rPr>
        <w:t>6.1.1</w:t>
      </w:r>
      <w:r w:rsidRPr="000432B0">
        <w:rPr>
          <w:bCs/>
          <w:sz w:val="24"/>
          <w:szCs w:val="24"/>
        </w:rPr>
        <w:tab/>
        <w:t xml:space="preserve">Title VI of the Civil Rights Act of 1964 (P.L. 88-352, 42 U.S.C. </w:t>
      </w:r>
      <w:r w:rsidRPr="000432B0">
        <w:rPr>
          <w:sz w:val="24"/>
          <w:szCs w:val="24"/>
        </w:rPr>
        <w:t xml:space="preserve">§ 2000d </w:t>
      </w:r>
      <w:r w:rsidRPr="000432B0">
        <w:rPr>
          <w:i/>
          <w:sz w:val="24"/>
          <w:szCs w:val="24"/>
        </w:rPr>
        <w:t>et seq.</w:t>
      </w:r>
      <w:r w:rsidRPr="000432B0">
        <w:rPr>
          <w:bCs/>
          <w:sz w:val="24"/>
          <w:szCs w:val="24"/>
        </w:rPr>
        <w:t>) which prohibits discrimination on the basis of race, color, or national origin (this includes individuals with limited English proficiency) in programs and activities receiving federal financial assistance and Title VII of the Act which prohibits discrimination on the basis of race, color, national origin, sex, or religion in all employment activities;</w:t>
      </w:r>
    </w:p>
    <w:p w14:paraId="417AE094" w14:textId="77777777" w:rsidR="00DB75B8" w:rsidRPr="000432B0" w:rsidRDefault="00DB75B8" w:rsidP="00F3145B">
      <w:pPr>
        <w:autoSpaceDE w:val="0"/>
        <w:autoSpaceDN w:val="0"/>
        <w:adjustRightInd w:val="0"/>
        <w:ind w:left="720" w:hanging="720"/>
        <w:jc w:val="left"/>
        <w:rPr>
          <w:bCs/>
          <w:sz w:val="24"/>
          <w:szCs w:val="24"/>
        </w:rPr>
      </w:pPr>
    </w:p>
    <w:p w14:paraId="22067552" w14:textId="77777777" w:rsidR="00DB75B8" w:rsidRPr="000432B0" w:rsidRDefault="00DB75B8" w:rsidP="00F3145B">
      <w:pPr>
        <w:autoSpaceDE w:val="0"/>
        <w:autoSpaceDN w:val="0"/>
        <w:adjustRightInd w:val="0"/>
        <w:ind w:left="720" w:hanging="720"/>
        <w:jc w:val="left"/>
        <w:rPr>
          <w:bCs/>
          <w:sz w:val="24"/>
          <w:szCs w:val="24"/>
        </w:rPr>
      </w:pPr>
      <w:r w:rsidRPr="000432B0">
        <w:rPr>
          <w:bCs/>
          <w:sz w:val="24"/>
          <w:szCs w:val="24"/>
        </w:rPr>
        <w:t>6.1.2</w:t>
      </w:r>
      <w:r w:rsidRPr="000432B0">
        <w:rPr>
          <w:bCs/>
          <w:sz w:val="24"/>
          <w:szCs w:val="24"/>
        </w:rPr>
        <w:tab/>
        <w:t xml:space="preserve">Equal Pay Act of 1963 (P.L. 88 -38, as amended, 29 U.S.C. </w:t>
      </w:r>
      <w:r w:rsidRPr="000432B0">
        <w:rPr>
          <w:sz w:val="24"/>
          <w:szCs w:val="24"/>
        </w:rPr>
        <w:t>§</w:t>
      </w:r>
      <w:r w:rsidRPr="000432B0">
        <w:rPr>
          <w:bCs/>
          <w:sz w:val="24"/>
          <w:szCs w:val="24"/>
        </w:rPr>
        <w:t xml:space="preserve"> 206 (d));</w:t>
      </w:r>
    </w:p>
    <w:p w14:paraId="6CCF7F50" w14:textId="77777777" w:rsidR="00DB75B8" w:rsidRPr="000432B0" w:rsidRDefault="00DB75B8" w:rsidP="00F3145B">
      <w:pPr>
        <w:autoSpaceDE w:val="0"/>
        <w:autoSpaceDN w:val="0"/>
        <w:adjustRightInd w:val="0"/>
        <w:ind w:left="720" w:hanging="720"/>
        <w:jc w:val="left"/>
        <w:rPr>
          <w:bCs/>
          <w:sz w:val="24"/>
          <w:szCs w:val="24"/>
        </w:rPr>
      </w:pPr>
    </w:p>
    <w:p w14:paraId="6F540690" w14:textId="77777777" w:rsidR="00DB75B8" w:rsidRPr="000432B0" w:rsidRDefault="00DB75B8" w:rsidP="00F3145B">
      <w:pPr>
        <w:autoSpaceDE w:val="0"/>
        <w:autoSpaceDN w:val="0"/>
        <w:adjustRightInd w:val="0"/>
        <w:ind w:left="720" w:hanging="720"/>
        <w:jc w:val="left"/>
        <w:rPr>
          <w:bCs/>
          <w:sz w:val="24"/>
          <w:szCs w:val="24"/>
        </w:rPr>
      </w:pPr>
      <w:r w:rsidRPr="000432B0">
        <w:rPr>
          <w:bCs/>
          <w:sz w:val="24"/>
          <w:szCs w:val="24"/>
        </w:rPr>
        <w:t>6.1.3</w:t>
      </w:r>
      <w:r w:rsidRPr="000432B0">
        <w:rPr>
          <w:bCs/>
          <w:sz w:val="24"/>
          <w:szCs w:val="24"/>
        </w:rPr>
        <w:tab/>
        <w:t xml:space="preserve">Title IX of the Education Amendments of 1972, as amended (20 U.S.C </w:t>
      </w:r>
      <w:r w:rsidRPr="000432B0">
        <w:rPr>
          <w:sz w:val="24"/>
          <w:szCs w:val="24"/>
        </w:rPr>
        <w:t xml:space="preserve">§§ </w:t>
      </w:r>
      <w:r w:rsidRPr="000432B0">
        <w:rPr>
          <w:bCs/>
          <w:sz w:val="24"/>
          <w:szCs w:val="24"/>
        </w:rPr>
        <w:t>1681-1683 and 1685-1686) which prohibits discrimination on the basis of sex;</w:t>
      </w:r>
    </w:p>
    <w:p w14:paraId="058CAEBD" w14:textId="77777777" w:rsidR="00DB75B8" w:rsidRPr="000432B0" w:rsidRDefault="00DB75B8" w:rsidP="00F3145B">
      <w:pPr>
        <w:autoSpaceDE w:val="0"/>
        <w:autoSpaceDN w:val="0"/>
        <w:adjustRightInd w:val="0"/>
        <w:ind w:left="720" w:hanging="720"/>
        <w:jc w:val="left"/>
        <w:rPr>
          <w:bCs/>
          <w:sz w:val="24"/>
          <w:szCs w:val="24"/>
        </w:rPr>
      </w:pPr>
    </w:p>
    <w:p w14:paraId="011835D9" w14:textId="77777777" w:rsidR="00DB75B8" w:rsidRPr="000432B0" w:rsidRDefault="00DB75B8" w:rsidP="00F3145B">
      <w:pPr>
        <w:autoSpaceDE w:val="0"/>
        <w:autoSpaceDN w:val="0"/>
        <w:adjustRightInd w:val="0"/>
        <w:ind w:left="720" w:hanging="720"/>
        <w:jc w:val="left"/>
        <w:rPr>
          <w:bCs/>
          <w:sz w:val="24"/>
          <w:szCs w:val="24"/>
        </w:rPr>
      </w:pPr>
      <w:r w:rsidRPr="000432B0">
        <w:rPr>
          <w:bCs/>
          <w:sz w:val="24"/>
          <w:szCs w:val="24"/>
        </w:rPr>
        <w:lastRenderedPageBreak/>
        <w:t>6.1.4</w:t>
      </w:r>
      <w:r w:rsidRPr="000432B0">
        <w:rPr>
          <w:bCs/>
          <w:sz w:val="24"/>
          <w:szCs w:val="24"/>
        </w:rPr>
        <w:tab/>
      </w:r>
      <w:r w:rsidR="009B6B4D" w:rsidRPr="000432B0">
        <w:rPr>
          <w:bCs/>
          <w:sz w:val="24"/>
          <w:szCs w:val="24"/>
        </w:rPr>
        <w:t xml:space="preserve">Section 504 of the Rehabilitation Act of 1973, as amended (29 U.S.C. 794) and the Americans with Disabilities Act of 1990, as amended by the ADA Amendment Act of 2008 (42 U.S.C. 12101 </w:t>
      </w:r>
      <w:r w:rsidR="009B6B4D" w:rsidRPr="000432B0">
        <w:rPr>
          <w:bCs/>
          <w:i/>
          <w:sz w:val="24"/>
          <w:szCs w:val="24"/>
        </w:rPr>
        <w:t>et seq.</w:t>
      </w:r>
      <w:r w:rsidR="009B6B4D" w:rsidRPr="000432B0">
        <w:rPr>
          <w:bCs/>
          <w:sz w:val="24"/>
          <w:szCs w:val="24"/>
        </w:rPr>
        <w:t>) as implemented by all applicable regulations;</w:t>
      </w:r>
    </w:p>
    <w:p w14:paraId="18D66741" w14:textId="77777777" w:rsidR="00DB75B8" w:rsidRPr="000432B0" w:rsidRDefault="00DB75B8" w:rsidP="00F3145B">
      <w:pPr>
        <w:autoSpaceDE w:val="0"/>
        <w:autoSpaceDN w:val="0"/>
        <w:adjustRightInd w:val="0"/>
        <w:ind w:left="720" w:hanging="720"/>
        <w:jc w:val="left"/>
        <w:rPr>
          <w:bCs/>
          <w:sz w:val="24"/>
          <w:szCs w:val="24"/>
        </w:rPr>
      </w:pPr>
    </w:p>
    <w:p w14:paraId="7443DC89" w14:textId="77777777" w:rsidR="00DB75B8" w:rsidRPr="000432B0" w:rsidRDefault="00DB75B8" w:rsidP="00F3145B">
      <w:pPr>
        <w:autoSpaceDE w:val="0"/>
        <w:autoSpaceDN w:val="0"/>
        <w:adjustRightInd w:val="0"/>
        <w:ind w:left="720" w:hanging="720"/>
        <w:jc w:val="left"/>
        <w:rPr>
          <w:bCs/>
          <w:sz w:val="24"/>
          <w:szCs w:val="24"/>
        </w:rPr>
      </w:pPr>
      <w:r w:rsidRPr="000432B0">
        <w:rPr>
          <w:bCs/>
          <w:sz w:val="24"/>
          <w:szCs w:val="24"/>
        </w:rPr>
        <w:t>6.1.5</w:t>
      </w:r>
      <w:r w:rsidRPr="000432B0">
        <w:rPr>
          <w:bCs/>
          <w:sz w:val="24"/>
          <w:szCs w:val="24"/>
        </w:rPr>
        <w:tab/>
        <w:t>The Age Discrimination Act of 1975, as amended (42 U.S.C. 6101-6107) which prohibits discrimination on the basis of age;</w:t>
      </w:r>
    </w:p>
    <w:p w14:paraId="6A707AC0" w14:textId="77777777" w:rsidR="00DB75B8" w:rsidRPr="000432B0" w:rsidRDefault="00DB75B8" w:rsidP="00F3145B">
      <w:pPr>
        <w:autoSpaceDE w:val="0"/>
        <w:autoSpaceDN w:val="0"/>
        <w:adjustRightInd w:val="0"/>
        <w:ind w:left="720" w:hanging="720"/>
        <w:jc w:val="left"/>
        <w:rPr>
          <w:bCs/>
          <w:sz w:val="24"/>
          <w:szCs w:val="24"/>
        </w:rPr>
      </w:pPr>
    </w:p>
    <w:p w14:paraId="78220D76" w14:textId="77777777" w:rsidR="00DB75B8" w:rsidRPr="000432B0" w:rsidRDefault="00DB75B8" w:rsidP="00F3145B">
      <w:pPr>
        <w:autoSpaceDE w:val="0"/>
        <w:autoSpaceDN w:val="0"/>
        <w:adjustRightInd w:val="0"/>
        <w:ind w:left="720" w:hanging="720"/>
        <w:jc w:val="left"/>
        <w:rPr>
          <w:bCs/>
          <w:sz w:val="24"/>
          <w:szCs w:val="24"/>
        </w:rPr>
      </w:pPr>
      <w:r w:rsidRPr="000432B0">
        <w:rPr>
          <w:bCs/>
          <w:sz w:val="24"/>
          <w:szCs w:val="24"/>
        </w:rPr>
        <w:t>6.1.6</w:t>
      </w:r>
      <w:r w:rsidRPr="000432B0">
        <w:rPr>
          <w:bCs/>
          <w:sz w:val="24"/>
          <w:szCs w:val="24"/>
        </w:rPr>
        <w:tab/>
        <w:t>Equal Employment Opportunity – E.O. 11246, as amended;</w:t>
      </w:r>
    </w:p>
    <w:p w14:paraId="4D6B4F6B" w14:textId="77777777" w:rsidR="00DB75B8" w:rsidRPr="000432B0" w:rsidRDefault="00DB75B8" w:rsidP="00F3145B">
      <w:pPr>
        <w:autoSpaceDE w:val="0"/>
        <w:autoSpaceDN w:val="0"/>
        <w:adjustRightInd w:val="0"/>
        <w:ind w:left="720" w:hanging="720"/>
        <w:jc w:val="left"/>
        <w:rPr>
          <w:bCs/>
          <w:sz w:val="24"/>
          <w:szCs w:val="24"/>
        </w:rPr>
      </w:pPr>
    </w:p>
    <w:p w14:paraId="28D296E9" w14:textId="77777777" w:rsidR="00DB75B8" w:rsidRPr="000432B0" w:rsidRDefault="00DB75B8" w:rsidP="00F3145B">
      <w:pPr>
        <w:autoSpaceDE w:val="0"/>
        <w:autoSpaceDN w:val="0"/>
        <w:adjustRightInd w:val="0"/>
        <w:ind w:left="720" w:hanging="720"/>
        <w:jc w:val="left"/>
        <w:rPr>
          <w:bCs/>
          <w:sz w:val="24"/>
          <w:szCs w:val="24"/>
        </w:rPr>
      </w:pPr>
      <w:r w:rsidRPr="000432B0">
        <w:rPr>
          <w:bCs/>
          <w:sz w:val="24"/>
          <w:szCs w:val="24"/>
        </w:rPr>
        <w:t>6.1.7</w:t>
      </w:r>
      <w:r w:rsidRPr="000432B0">
        <w:rPr>
          <w:bCs/>
          <w:sz w:val="24"/>
          <w:szCs w:val="24"/>
        </w:rPr>
        <w:tab/>
        <w:t>Missouri State Regulation, 19 CSR 10-2.010, Civil Rights Compliance Requirements;</w:t>
      </w:r>
    </w:p>
    <w:p w14:paraId="31F436B9" w14:textId="77777777" w:rsidR="00DB75B8" w:rsidRPr="000432B0" w:rsidRDefault="00DB75B8" w:rsidP="00F3145B">
      <w:pPr>
        <w:autoSpaceDE w:val="0"/>
        <w:autoSpaceDN w:val="0"/>
        <w:adjustRightInd w:val="0"/>
        <w:ind w:left="720" w:hanging="720"/>
        <w:jc w:val="left"/>
        <w:rPr>
          <w:bCs/>
          <w:sz w:val="24"/>
          <w:szCs w:val="24"/>
        </w:rPr>
      </w:pPr>
    </w:p>
    <w:p w14:paraId="00E41507" w14:textId="77777777" w:rsidR="00DB75B8" w:rsidRPr="000432B0" w:rsidRDefault="00DB75B8" w:rsidP="00F3145B">
      <w:pPr>
        <w:autoSpaceDE w:val="0"/>
        <w:autoSpaceDN w:val="0"/>
        <w:adjustRightInd w:val="0"/>
        <w:ind w:left="720" w:hanging="720"/>
        <w:jc w:val="left"/>
        <w:rPr>
          <w:bCs/>
          <w:sz w:val="24"/>
          <w:szCs w:val="24"/>
        </w:rPr>
      </w:pPr>
      <w:r w:rsidRPr="000432B0">
        <w:rPr>
          <w:bCs/>
          <w:sz w:val="24"/>
          <w:szCs w:val="24"/>
        </w:rPr>
        <w:t>6.1.8</w:t>
      </w:r>
      <w:r w:rsidRPr="000432B0">
        <w:rPr>
          <w:bCs/>
          <w:sz w:val="24"/>
          <w:szCs w:val="24"/>
        </w:rPr>
        <w:tab/>
        <w:t xml:space="preserve">Missouri Governor’s E.O. #05-30 (excluding paragraph 1, which was superseded by E.O. #10-24); </w:t>
      </w:r>
    </w:p>
    <w:p w14:paraId="49075B66" w14:textId="77777777" w:rsidR="00DB75B8" w:rsidRPr="000432B0" w:rsidRDefault="00DB75B8" w:rsidP="00F3145B">
      <w:pPr>
        <w:autoSpaceDE w:val="0"/>
        <w:autoSpaceDN w:val="0"/>
        <w:adjustRightInd w:val="0"/>
        <w:ind w:left="720" w:hanging="720"/>
        <w:jc w:val="left"/>
        <w:rPr>
          <w:bCs/>
          <w:sz w:val="24"/>
          <w:szCs w:val="24"/>
        </w:rPr>
      </w:pPr>
    </w:p>
    <w:p w14:paraId="3A4A3831" w14:textId="77777777" w:rsidR="00DB75B8" w:rsidRPr="000432B0" w:rsidRDefault="00DB75B8" w:rsidP="00F3145B">
      <w:pPr>
        <w:autoSpaceDE w:val="0"/>
        <w:autoSpaceDN w:val="0"/>
        <w:adjustRightInd w:val="0"/>
        <w:ind w:left="720" w:hanging="720"/>
        <w:jc w:val="left"/>
        <w:rPr>
          <w:bCs/>
          <w:sz w:val="24"/>
          <w:szCs w:val="24"/>
        </w:rPr>
      </w:pPr>
      <w:r w:rsidRPr="000432B0">
        <w:rPr>
          <w:bCs/>
          <w:sz w:val="24"/>
          <w:szCs w:val="24"/>
        </w:rPr>
        <w:t>6.1.9</w:t>
      </w:r>
      <w:r w:rsidRPr="000432B0">
        <w:rPr>
          <w:bCs/>
          <w:sz w:val="24"/>
          <w:szCs w:val="24"/>
        </w:rPr>
        <w:tab/>
        <w:t xml:space="preserve">Missouri Governor’s E.O. #10-24; and </w:t>
      </w:r>
    </w:p>
    <w:p w14:paraId="4C5A7077" w14:textId="77777777" w:rsidR="00DB75B8" w:rsidRPr="000432B0" w:rsidRDefault="00DB75B8" w:rsidP="00F3145B">
      <w:pPr>
        <w:autoSpaceDE w:val="0"/>
        <w:autoSpaceDN w:val="0"/>
        <w:adjustRightInd w:val="0"/>
        <w:ind w:left="720" w:hanging="720"/>
        <w:jc w:val="left"/>
        <w:rPr>
          <w:bCs/>
          <w:sz w:val="24"/>
          <w:szCs w:val="24"/>
        </w:rPr>
      </w:pPr>
    </w:p>
    <w:p w14:paraId="449955B4" w14:textId="77777777" w:rsidR="00DB75B8" w:rsidRPr="000432B0" w:rsidRDefault="00DB75B8" w:rsidP="00F3145B">
      <w:pPr>
        <w:autoSpaceDE w:val="0"/>
        <w:autoSpaceDN w:val="0"/>
        <w:adjustRightInd w:val="0"/>
        <w:ind w:left="720" w:hanging="720"/>
        <w:jc w:val="left"/>
        <w:rPr>
          <w:bCs/>
          <w:sz w:val="24"/>
          <w:szCs w:val="24"/>
        </w:rPr>
      </w:pPr>
      <w:r w:rsidRPr="000432B0">
        <w:rPr>
          <w:bCs/>
          <w:sz w:val="24"/>
          <w:szCs w:val="24"/>
        </w:rPr>
        <w:t>6.1.10</w:t>
      </w:r>
      <w:r w:rsidRPr="000432B0">
        <w:rPr>
          <w:bCs/>
          <w:sz w:val="24"/>
          <w:szCs w:val="24"/>
        </w:rPr>
        <w:tab/>
        <w:t xml:space="preserve">The requirements of any other nondiscrimination federal and state statutes, regulations and executive orders which may apply to the services provided via the contract. </w:t>
      </w:r>
    </w:p>
    <w:p w14:paraId="4979B760" w14:textId="77777777" w:rsidR="00DB75B8" w:rsidRPr="000432B0" w:rsidRDefault="00DB75B8" w:rsidP="00F3145B">
      <w:pPr>
        <w:autoSpaceDE w:val="0"/>
        <w:autoSpaceDN w:val="0"/>
        <w:adjustRightInd w:val="0"/>
        <w:ind w:left="720" w:hanging="720"/>
        <w:jc w:val="left"/>
        <w:rPr>
          <w:bCs/>
          <w:sz w:val="24"/>
          <w:szCs w:val="24"/>
        </w:rPr>
      </w:pPr>
    </w:p>
    <w:p w14:paraId="5D7CC7AC" w14:textId="77777777" w:rsidR="00DB75B8" w:rsidRPr="000432B0" w:rsidRDefault="00DB75B8" w:rsidP="00F3145B">
      <w:pPr>
        <w:autoSpaceDE w:val="0"/>
        <w:autoSpaceDN w:val="0"/>
        <w:adjustRightInd w:val="0"/>
        <w:ind w:left="720" w:hanging="720"/>
        <w:jc w:val="left"/>
        <w:rPr>
          <w:bCs/>
          <w:sz w:val="24"/>
          <w:szCs w:val="24"/>
        </w:rPr>
      </w:pPr>
      <w:r w:rsidRPr="000432B0">
        <w:rPr>
          <w:b/>
          <w:bCs/>
          <w:sz w:val="24"/>
          <w:szCs w:val="24"/>
        </w:rPr>
        <w:t>7.</w:t>
      </w:r>
      <w:r w:rsidRPr="000432B0">
        <w:rPr>
          <w:b/>
          <w:bCs/>
          <w:sz w:val="24"/>
          <w:szCs w:val="24"/>
        </w:rPr>
        <w:tab/>
        <w:t>CONTRACTOR’S CERTIFICATION REGARDING EMPLOYEE WHISTLEBLOWER PROTECTIONS</w:t>
      </w:r>
    </w:p>
    <w:p w14:paraId="1704FD9C" w14:textId="77777777" w:rsidR="00DB75B8" w:rsidRPr="000432B0" w:rsidRDefault="00DB75B8" w:rsidP="00F3145B">
      <w:pPr>
        <w:autoSpaceDE w:val="0"/>
        <w:autoSpaceDN w:val="0"/>
        <w:adjustRightInd w:val="0"/>
        <w:ind w:left="720" w:hanging="720"/>
        <w:jc w:val="left"/>
        <w:rPr>
          <w:bCs/>
          <w:sz w:val="24"/>
          <w:szCs w:val="24"/>
        </w:rPr>
      </w:pPr>
    </w:p>
    <w:p w14:paraId="35820145" w14:textId="77777777" w:rsidR="00DB75B8" w:rsidRPr="000432B0" w:rsidRDefault="00DB75B8" w:rsidP="00F3145B">
      <w:pPr>
        <w:autoSpaceDE w:val="0"/>
        <w:autoSpaceDN w:val="0"/>
        <w:adjustRightInd w:val="0"/>
        <w:ind w:left="720" w:hanging="720"/>
        <w:jc w:val="left"/>
        <w:rPr>
          <w:bCs/>
          <w:sz w:val="24"/>
          <w:szCs w:val="24"/>
        </w:rPr>
      </w:pPr>
      <w:r w:rsidRPr="000432B0">
        <w:rPr>
          <w:bCs/>
          <w:sz w:val="24"/>
          <w:szCs w:val="24"/>
        </w:rPr>
        <w:t>7.1</w:t>
      </w:r>
      <w:r w:rsidRPr="000432B0">
        <w:rPr>
          <w:bCs/>
          <w:sz w:val="24"/>
          <w:szCs w:val="24"/>
        </w:rPr>
        <w:tab/>
        <w:t xml:space="preserve">The Contractor shall comply with the provisions of 41 U.S.C. 4712 that states an employee of a Contractor, subcontractor, grantee, or subgrantee may not be discharged, demoted or otherwise discriminated against as a reprisal for “whistleblowing”.  In addition, whistleblower protections cannot be waived by any agreement, policy, form, or condition of employment.  </w:t>
      </w:r>
    </w:p>
    <w:p w14:paraId="5777855D" w14:textId="77777777" w:rsidR="00DB75B8" w:rsidRPr="000432B0" w:rsidRDefault="00DB75B8" w:rsidP="00F3145B">
      <w:pPr>
        <w:autoSpaceDE w:val="0"/>
        <w:autoSpaceDN w:val="0"/>
        <w:adjustRightInd w:val="0"/>
        <w:ind w:left="720" w:hanging="720"/>
        <w:jc w:val="left"/>
        <w:rPr>
          <w:bCs/>
          <w:sz w:val="24"/>
          <w:szCs w:val="24"/>
        </w:rPr>
      </w:pPr>
    </w:p>
    <w:p w14:paraId="1F441DB3" w14:textId="77777777" w:rsidR="00DB75B8" w:rsidRPr="000432B0" w:rsidRDefault="00DB75B8" w:rsidP="00F3145B">
      <w:pPr>
        <w:autoSpaceDE w:val="0"/>
        <w:autoSpaceDN w:val="0"/>
        <w:adjustRightInd w:val="0"/>
        <w:ind w:left="720" w:hanging="720"/>
        <w:jc w:val="left"/>
        <w:rPr>
          <w:bCs/>
          <w:sz w:val="24"/>
          <w:szCs w:val="24"/>
        </w:rPr>
      </w:pPr>
      <w:r w:rsidRPr="000432B0">
        <w:rPr>
          <w:bCs/>
          <w:sz w:val="24"/>
          <w:szCs w:val="24"/>
        </w:rPr>
        <w:t>7.2</w:t>
      </w:r>
      <w:r w:rsidRPr="000432B0">
        <w:rPr>
          <w:bCs/>
          <w:sz w:val="24"/>
          <w:szCs w:val="24"/>
        </w:rPr>
        <w:tab/>
        <w:t>The Contractor’s employees are encouraged to report fraud, waste, and abuse.  The Contractor shall inform their employees in writing they are subject to federal whistleblower rights and remedies.  This notification must be in the predominant native language of the workforce.</w:t>
      </w:r>
    </w:p>
    <w:p w14:paraId="1334187F" w14:textId="77777777" w:rsidR="00DB75B8" w:rsidRPr="000432B0" w:rsidRDefault="00DB75B8" w:rsidP="00DB75B8">
      <w:pPr>
        <w:autoSpaceDE w:val="0"/>
        <w:autoSpaceDN w:val="0"/>
        <w:adjustRightInd w:val="0"/>
        <w:ind w:left="720" w:hanging="720"/>
        <w:rPr>
          <w:bCs/>
          <w:sz w:val="24"/>
          <w:szCs w:val="24"/>
        </w:rPr>
      </w:pPr>
    </w:p>
    <w:p w14:paraId="509C8A04" w14:textId="77777777" w:rsidR="00DB75B8" w:rsidRPr="000432B0" w:rsidRDefault="00DB75B8" w:rsidP="00F3145B">
      <w:pPr>
        <w:autoSpaceDE w:val="0"/>
        <w:autoSpaceDN w:val="0"/>
        <w:adjustRightInd w:val="0"/>
        <w:ind w:left="720" w:hanging="720"/>
        <w:jc w:val="left"/>
        <w:rPr>
          <w:bCs/>
          <w:sz w:val="24"/>
          <w:szCs w:val="24"/>
        </w:rPr>
      </w:pPr>
      <w:r w:rsidRPr="000432B0">
        <w:rPr>
          <w:bCs/>
          <w:sz w:val="24"/>
          <w:szCs w:val="24"/>
        </w:rPr>
        <w:t>7.3</w:t>
      </w:r>
      <w:r w:rsidRPr="000432B0">
        <w:rPr>
          <w:bCs/>
          <w:sz w:val="24"/>
          <w:szCs w:val="24"/>
        </w:rPr>
        <w:tab/>
        <w:t>The Contractor shall include this requirement in any agreement made with a subcontractor or subgrantee.</w:t>
      </w:r>
    </w:p>
    <w:p w14:paraId="2067990A" w14:textId="77777777" w:rsidR="00DB75B8" w:rsidRPr="000432B0" w:rsidRDefault="00DB75B8" w:rsidP="00F3145B">
      <w:pPr>
        <w:autoSpaceDE w:val="0"/>
        <w:autoSpaceDN w:val="0"/>
        <w:adjustRightInd w:val="0"/>
        <w:ind w:left="720" w:hanging="720"/>
        <w:jc w:val="left"/>
        <w:rPr>
          <w:bCs/>
          <w:sz w:val="24"/>
          <w:szCs w:val="24"/>
        </w:rPr>
      </w:pPr>
      <w:r w:rsidRPr="000432B0">
        <w:rPr>
          <w:bCs/>
          <w:sz w:val="24"/>
          <w:szCs w:val="24"/>
        </w:rPr>
        <w:t xml:space="preserve"> </w:t>
      </w:r>
    </w:p>
    <w:p w14:paraId="4166E974" w14:textId="77777777" w:rsidR="00DB75B8" w:rsidRPr="000432B0" w:rsidRDefault="00DB75B8" w:rsidP="00F3145B">
      <w:pPr>
        <w:autoSpaceDE w:val="0"/>
        <w:autoSpaceDN w:val="0"/>
        <w:adjustRightInd w:val="0"/>
        <w:ind w:left="720" w:hanging="720"/>
        <w:jc w:val="left"/>
        <w:rPr>
          <w:b/>
          <w:bCs/>
          <w:sz w:val="24"/>
          <w:szCs w:val="24"/>
        </w:rPr>
      </w:pPr>
      <w:r w:rsidRPr="000432B0">
        <w:rPr>
          <w:b/>
          <w:bCs/>
          <w:sz w:val="24"/>
          <w:szCs w:val="24"/>
        </w:rPr>
        <w:t>8.</w:t>
      </w:r>
      <w:r w:rsidRPr="000432B0">
        <w:rPr>
          <w:b/>
          <w:bCs/>
          <w:sz w:val="24"/>
          <w:szCs w:val="24"/>
        </w:rPr>
        <w:tab/>
        <w:t>CLEAN AIR ACT AND WATER POLLUTION CONTROL ACT</w:t>
      </w:r>
      <w:r w:rsidRPr="000432B0">
        <w:rPr>
          <w:b/>
          <w:bCs/>
          <w:sz w:val="24"/>
          <w:szCs w:val="24"/>
        </w:rPr>
        <w:tab/>
      </w:r>
    </w:p>
    <w:p w14:paraId="2416D24C" w14:textId="77777777" w:rsidR="00DB75B8" w:rsidRPr="000432B0" w:rsidRDefault="00DB75B8" w:rsidP="00F3145B">
      <w:pPr>
        <w:autoSpaceDE w:val="0"/>
        <w:autoSpaceDN w:val="0"/>
        <w:adjustRightInd w:val="0"/>
        <w:ind w:left="720" w:hanging="720"/>
        <w:jc w:val="left"/>
        <w:rPr>
          <w:bCs/>
          <w:sz w:val="24"/>
          <w:szCs w:val="24"/>
        </w:rPr>
      </w:pPr>
    </w:p>
    <w:p w14:paraId="1A8E6835" w14:textId="77777777" w:rsidR="00DB75B8" w:rsidRPr="000432B0" w:rsidRDefault="00DB75B8" w:rsidP="00F3145B">
      <w:pPr>
        <w:autoSpaceDE w:val="0"/>
        <w:autoSpaceDN w:val="0"/>
        <w:adjustRightInd w:val="0"/>
        <w:ind w:left="720" w:hanging="720"/>
        <w:jc w:val="left"/>
        <w:rPr>
          <w:bCs/>
          <w:sz w:val="24"/>
          <w:szCs w:val="24"/>
        </w:rPr>
      </w:pPr>
      <w:r w:rsidRPr="000432B0">
        <w:rPr>
          <w:bCs/>
          <w:sz w:val="24"/>
          <w:szCs w:val="24"/>
        </w:rPr>
        <w:t>8.1</w:t>
      </w:r>
      <w:r w:rsidRPr="000432B0">
        <w:rPr>
          <w:bCs/>
          <w:sz w:val="24"/>
          <w:szCs w:val="24"/>
        </w:rPr>
        <w:tab/>
        <w:t xml:space="preserve">The Contractor shall comply with all applicable standards, orders or regulations issued pursuant to the Clean Air Act (42 U.S.C. 7401 </w:t>
      </w:r>
      <w:r w:rsidRPr="000432B0">
        <w:rPr>
          <w:bCs/>
          <w:i/>
          <w:sz w:val="24"/>
          <w:szCs w:val="24"/>
        </w:rPr>
        <w:t>et seq.</w:t>
      </w:r>
      <w:r w:rsidRPr="000432B0">
        <w:rPr>
          <w:bCs/>
          <w:sz w:val="24"/>
          <w:szCs w:val="24"/>
        </w:rPr>
        <w:t xml:space="preserve">) and the Federal Water Pollution Control Act as amended (33 U.S.C. 1251 </w:t>
      </w:r>
      <w:r w:rsidRPr="000432B0">
        <w:rPr>
          <w:bCs/>
          <w:i/>
          <w:sz w:val="24"/>
          <w:szCs w:val="24"/>
        </w:rPr>
        <w:t>et seq.</w:t>
      </w:r>
      <w:r w:rsidRPr="000432B0">
        <w:rPr>
          <w:bCs/>
          <w:sz w:val="24"/>
          <w:szCs w:val="24"/>
        </w:rPr>
        <w:t>).</w:t>
      </w:r>
    </w:p>
    <w:p w14:paraId="64406E60" w14:textId="77777777" w:rsidR="00537DB8" w:rsidRPr="000432B0" w:rsidRDefault="00537DB8" w:rsidP="00DB75B8">
      <w:pPr>
        <w:autoSpaceDE w:val="0"/>
        <w:autoSpaceDN w:val="0"/>
        <w:adjustRightInd w:val="0"/>
        <w:ind w:left="720" w:hanging="720"/>
        <w:rPr>
          <w:bCs/>
          <w:sz w:val="24"/>
          <w:szCs w:val="24"/>
        </w:rPr>
        <w:sectPr w:rsidR="00537DB8" w:rsidRPr="000432B0" w:rsidSect="00537DB8">
          <w:headerReference w:type="default" r:id="rId31"/>
          <w:footerReference w:type="default" r:id="rId32"/>
          <w:pgSz w:w="12240" w:h="15840" w:code="1"/>
          <w:pgMar w:top="1440" w:right="1440" w:bottom="1440" w:left="1440" w:header="720" w:footer="720" w:gutter="0"/>
          <w:pgNumType w:start="1"/>
          <w:cols w:space="720"/>
          <w:formProt w:val="0"/>
          <w:docGrid w:linePitch="299"/>
        </w:sectPr>
      </w:pPr>
    </w:p>
    <w:p w14:paraId="1046B6C4" w14:textId="77777777" w:rsidR="003C25D3" w:rsidRDefault="003C25D3" w:rsidP="003C25D3">
      <w:pPr>
        <w:pStyle w:val="Heading1"/>
        <w:numPr>
          <w:ilvl w:val="0"/>
          <w:numId w:val="0"/>
        </w:numPr>
        <w:ind w:left="720"/>
        <w:jc w:val="center"/>
        <w:rPr>
          <w:u w:val="single"/>
        </w:rPr>
      </w:pPr>
      <w:r>
        <w:rPr>
          <w:u w:val="single"/>
        </w:rPr>
        <w:lastRenderedPageBreak/>
        <w:t xml:space="preserve">EXHIBIT </w:t>
      </w:r>
      <w:r w:rsidR="005B4133">
        <w:rPr>
          <w:u w:val="single"/>
        </w:rPr>
        <w:t>1</w:t>
      </w:r>
    </w:p>
    <w:p w14:paraId="7F0F6898" w14:textId="77777777" w:rsidR="003C25D3" w:rsidRDefault="003C25D3" w:rsidP="003C25D3">
      <w:pPr>
        <w:pStyle w:val="Heading1"/>
        <w:numPr>
          <w:ilvl w:val="0"/>
          <w:numId w:val="0"/>
        </w:numPr>
        <w:ind w:left="720"/>
        <w:jc w:val="center"/>
        <w:rPr>
          <w:u w:val="single"/>
        </w:rPr>
      </w:pPr>
      <w:r>
        <w:rPr>
          <w:u w:val="single"/>
        </w:rPr>
        <w:t>PRICING PAGE</w:t>
      </w:r>
    </w:p>
    <w:p w14:paraId="0047E244" w14:textId="77777777" w:rsidR="003C25D3" w:rsidRDefault="003C25D3" w:rsidP="003C25D3"/>
    <w:p w14:paraId="5C52AF47" w14:textId="77777777" w:rsidR="001F5FE5" w:rsidRDefault="003C25D3" w:rsidP="003C25D3">
      <w:r w:rsidRPr="00195B84">
        <w:t xml:space="preserve">The </w:t>
      </w:r>
      <w:r w:rsidR="00A6124C">
        <w:t>Vendor</w:t>
      </w:r>
      <w:r w:rsidRPr="00195B84">
        <w:t xml:space="preserve"> shall </w:t>
      </w:r>
      <w:r>
        <w:t xml:space="preserve">provide firm, fixed pricing for </w:t>
      </w:r>
      <w:r w:rsidR="003E4AA4">
        <w:t>Disposable Tips</w:t>
      </w:r>
      <w:r>
        <w:t xml:space="preserve"> pursuant to all mandatory requirements herein.</w:t>
      </w:r>
      <w:r w:rsidRPr="00C16C6F">
        <w:t xml:space="preserve">  The </w:t>
      </w:r>
      <w:r w:rsidR="00A6124C">
        <w:t>Vendor</w:t>
      </w:r>
      <w:r w:rsidRPr="00C16C6F">
        <w:t xml:space="preserve"> must clearly describe any one-time required firm, fixed costs and all annual costs necessary to meet the </w:t>
      </w:r>
      <w:r w:rsidR="004E7899">
        <w:t>RFQ</w:t>
      </w:r>
      <w:r w:rsidRPr="00C16C6F">
        <w:t xml:space="preserve"> requirements herein.  The </w:t>
      </w:r>
      <w:r w:rsidR="00A6124C">
        <w:t>Vendor</w:t>
      </w:r>
      <w:r w:rsidRPr="00C16C6F">
        <w:t xml:space="preserve"> must indicate any</w:t>
      </w:r>
      <w:r>
        <w:t xml:space="preserve"> other relevant information related to the pricing of their proposed products/services.  </w:t>
      </w:r>
      <w:r w:rsidRPr="00FC2AD7">
        <w:t xml:space="preserve"> </w:t>
      </w:r>
      <w:r>
        <w:t>Pricing must include all start-up costs, technical support, and training.</w:t>
      </w:r>
    </w:p>
    <w:p w14:paraId="4005A234" w14:textId="68CB5A43" w:rsidR="003C25D3" w:rsidRPr="001F5FE5" w:rsidRDefault="001F5FE5" w:rsidP="003C25D3">
      <w:pPr>
        <w:rPr>
          <w:i/>
        </w:rPr>
      </w:pPr>
      <w:r>
        <w:rPr>
          <w:i/>
        </w:rPr>
        <w:t xml:space="preserve">UNSPSC 41000000, </w:t>
      </w:r>
      <w:r w:rsidRPr="00AD4F4B">
        <w:rPr>
          <w:i/>
          <w:szCs w:val="22"/>
        </w:rPr>
        <w:t xml:space="preserve">Laboratory and Measuring and </w:t>
      </w:r>
      <w:r>
        <w:rPr>
          <w:i/>
          <w:szCs w:val="22"/>
        </w:rPr>
        <w:t>Observing and Testing Equipment</w:t>
      </w:r>
    </w:p>
    <w:p w14:paraId="340A9796" w14:textId="6C28848E" w:rsidR="00D928D1" w:rsidRDefault="00D928D1" w:rsidP="003C25D3">
      <w:pPr>
        <w:tabs>
          <w:tab w:val="left" w:pos="4770"/>
        </w:tabs>
        <w:jc w:val="left"/>
        <w:rPr>
          <w:b/>
          <w:caps/>
          <w:kern w:val="28"/>
        </w:rPr>
      </w:pPr>
    </w:p>
    <w:tbl>
      <w:tblPr>
        <w:tblW w:w="10520" w:type="dxa"/>
        <w:tblLayout w:type="fixed"/>
        <w:tblLook w:val="04A0" w:firstRow="1" w:lastRow="0" w:firstColumn="1" w:lastColumn="0" w:noHBand="0" w:noVBand="1"/>
      </w:tblPr>
      <w:tblGrid>
        <w:gridCol w:w="537"/>
        <w:gridCol w:w="4313"/>
        <w:gridCol w:w="990"/>
        <w:gridCol w:w="630"/>
        <w:gridCol w:w="1350"/>
        <w:gridCol w:w="1350"/>
        <w:gridCol w:w="1350"/>
      </w:tblGrid>
      <w:tr w:rsidR="00D928D1" w14:paraId="4284CA8E" w14:textId="77777777" w:rsidTr="001A099A">
        <w:trPr>
          <w:trHeight w:val="673"/>
        </w:trPr>
        <w:tc>
          <w:tcPr>
            <w:tcW w:w="53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03B1FCC" w14:textId="77777777" w:rsidR="00D928D1" w:rsidRPr="00592ADE" w:rsidRDefault="00D928D1" w:rsidP="001A099A">
            <w:pPr>
              <w:jc w:val="center"/>
              <w:rPr>
                <w:b/>
                <w:bCs/>
                <w:color w:val="000000"/>
                <w:sz w:val="16"/>
                <w:szCs w:val="22"/>
              </w:rPr>
            </w:pPr>
            <w:r w:rsidRPr="00592ADE">
              <w:rPr>
                <w:b/>
                <w:bCs/>
                <w:color w:val="000000"/>
                <w:sz w:val="16"/>
                <w:szCs w:val="22"/>
              </w:rPr>
              <w:t>Line Item</w:t>
            </w:r>
          </w:p>
        </w:tc>
        <w:tc>
          <w:tcPr>
            <w:tcW w:w="4313" w:type="dxa"/>
            <w:tcBorders>
              <w:top w:val="single" w:sz="8" w:space="0" w:color="auto"/>
              <w:left w:val="nil"/>
              <w:bottom w:val="single" w:sz="8" w:space="0" w:color="auto"/>
              <w:right w:val="single" w:sz="8" w:space="0" w:color="auto"/>
            </w:tcBorders>
            <w:shd w:val="clear" w:color="auto" w:fill="auto"/>
            <w:vAlign w:val="center"/>
            <w:hideMark/>
          </w:tcPr>
          <w:p w14:paraId="073FB805" w14:textId="77777777" w:rsidR="00D928D1" w:rsidRPr="00592ADE" w:rsidRDefault="00D928D1" w:rsidP="001A099A">
            <w:pPr>
              <w:jc w:val="center"/>
              <w:rPr>
                <w:b/>
                <w:bCs/>
                <w:color w:val="000000"/>
                <w:sz w:val="16"/>
                <w:szCs w:val="22"/>
              </w:rPr>
            </w:pPr>
            <w:r w:rsidRPr="00592ADE">
              <w:rPr>
                <w:b/>
                <w:bCs/>
                <w:color w:val="000000"/>
                <w:sz w:val="16"/>
                <w:szCs w:val="22"/>
              </w:rPr>
              <w:t>Mandatory Specifications</w:t>
            </w:r>
          </w:p>
        </w:tc>
        <w:tc>
          <w:tcPr>
            <w:tcW w:w="990" w:type="dxa"/>
            <w:tcBorders>
              <w:top w:val="single" w:sz="8" w:space="0" w:color="auto"/>
              <w:left w:val="nil"/>
              <w:bottom w:val="single" w:sz="8" w:space="0" w:color="auto"/>
              <w:right w:val="single" w:sz="8" w:space="0" w:color="auto"/>
            </w:tcBorders>
            <w:shd w:val="clear" w:color="auto" w:fill="auto"/>
            <w:vAlign w:val="center"/>
            <w:hideMark/>
          </w:tcPr>
          <w:p w14:paraId="3283424D" w14:textId="77777777" w:rsidR="00D928D1" w:rsidRPr="00592ADE" w:rsidRDefault="00D928D1" w:rsidP="001A099A">
            <w:pPr>
              <w:jc w:val="center"/>
              <w:rPr>
                <w:b/>
                <w:bCs/>
                <w:color w:val="000000"/>
                <w:sz w:val="16"/>
                <w:szCs w:val="22"/>
              </w:rPr>
            </w:pPr>
            <w:r w:rsidRPr="00EA0FB5">
              <w:rPr>
                <w:b/>
                <w:bCs/>
                <w:color w:val="000000"/>
                <w:sz w:val="16"/>
                <w:szCs w:val="22"/>
              </w:rPr>
              <w:t>Estimated</w:t>
            </w:r>
            <w:r w:rsidRPr="00592ADE">
              <w:rPr>
                <w:b/>
                <w:bCs/>
                <w:color w:val="000000"/>
                <w:sz w:val="16"/>
                <w:szCs w:val="22"/>
              </w:rPr>
              <w:t xml:space="preserve"> Quantity</w:t>
            </w:r>
          </w:p>
        </w:tc>
        <w:tc>
          <w:tcPr>
            <w:tcW w:w="630" w:type="dxa"/>
            <w:tcBorders>
              <w:top w:val="single" w:sz="8" w:space="0" w:color="auto"/>
              <w:left w:val="nil"/>
              <w:bottom w:val="single" w:sz="8" w:space="0" w:color="auto"/>
              <w:right w:val="single" w:sz="8" w:space="0" w:color="auto"/>
            </w:tcBorders>
            <w:shd w:val="clear" w:color="auto" w:fill="auto"/>
            <w:vAlign w:val="center"/>
            <w:hideMark/>
          </w:tcPr>
          <w:p w14:paraId="70935D6F" w14:textId="77777777" w:rsidR="00D928D1" w:rsidRPr="00592ADE" w:rsidRDefault="00D928D1" w:rsidP="001A099A">
            <w:pPr>
              <w:jc w:val="center"/>
              <w:rPr>
                <w:b/>
                <w:bCs/>
                <w:color w:val="000000"/>
                <w:sz w:val="16"/>
                <w:szCs w:val="22"/>
              </w:rPr>
            </w:pPr>
            <w:r w:rsidRPr="00592ADE">
              <w:rPr>
                <w:b/>
                <w:bCs/>
                <w:color w:val="000000"/>
                <w:sz w:val="16"/>
                <w:szCs w:val="22"/>
              </w:rPr>
              <w:t>Unit</w:t>
            </w:r>
          </w:p>
        </w:tc>
        <w:tc>
          <w:tcPr>
            <w:tcW w:w="1350" w:type="dxa"/>
            <w:tcBorders>
              <w:top w:val="single" w:sz="8" w:space="0" w:color="auto"/>
              <w:left w:val="nil"/>
              <w:bottom w:val="single" w:sz="8" w:space="0" w:color="auto"/>
              <w:right w:val="single" w:sz="8" w:space="0" w:color="auto"/>
            </w:tcBorders>
            <w:shd w:val="clear" w:color="auto" w:fill="auto"/>
            <w:vAlign w:val="center"/>
            <w:hideMark/>
          </w:tcPr>
          <w:p w14:paraId="607466E1" w14:textId="77777777" w:rsidR="00D928D1" w:rsidRPr="00592ADE" w:rsidRDefault="00D928D1" w:rsidP="001A099A">
            <w:pPr>
              <w:jc w:val="center"/>
              <w:rPr>
                <w:b/>
                <w:bCs/>
                <w:color w:val="000000"/>
                <w:sz w:val="16"/>
                <w:szCs w:val="22"/>
              </w:rPr>
            </w:pPr>
            <w:r>
              <w:rPr>
                <w:b/>
                <w:bCs/>
                <w:color w:val="000000"/>
                <w:sz w:val="16"/>
                <w:szCs w:val="22"/>
              </w:rPr>
              <w:t>Original Contract</w:t>
            </w:r>
            <w:r w:rsidRPr="00592ADE">
              <w:rPr>
                <w:b/>
                <w:bCs/>
                <w:color w:val="000000"/>
                <w:sz w:val="16"/>
                <w:szCs w:val="22"/>
              </w:rPr>
              <w:t xml:space="preserve"> Period Firm, Fixed Price</w:t>
            </w:r>
          </w:p>
        </w:tc>
        <w:tc>
          <w:tcPr>
            <w:tcW w:w="1350" w:type="dxa"/>
            <w:tcBorders>
              <w:top w:val="single" w:sz="8" w:space="0" w:color="auto"/>
              <w:left w:val="nil"/>
              <w:bottom w:val="single" w:sz="8" w:space="0" w:color="auto"/>
              <w:right w:val="single" w:sz="8" w:space="0" w:color="auto"/>
            </w:tcBorders>
            <w:shd w:val="clear" w:color="auto" w:fill="auto"/>
            <w:vAlign w:val="center"/>
            <w:hideMark/>
          </w:tcPr>
          <w:p w14:paraId="6C9BB3CE" w14:textId="77777777" w:rsidR="00D928D1" w:rsidRPr="00592ADE" w:rsidRDefault="00D928D1" w:rsidP="001A099A">
            <w:pPr>
              <w:jc w:val="center"/>
              <w:rPr>
                <w:b/>
                <w:bCs/>
                <w:color w:val="000000"/>
                <w:sz w:val="16"/>
                <w:szCs w:val="22"/>
              </w:rPr>
            </w:pPr>
            <w:r>
              <w:rPr>
                <w:b/>
                <w:bCs/>
                <w:color w:val="000000"/>
                <w:sz w:val="16"/>
                <w:szCs w:val="22"/>
              </w:rPr>
              <w:t xml:space="preserve">First Renewal </w:t>
            </w:r>
            <w:r w:rsidRPr="00592ADE">
              <w:rPr>
                <w:b/>
                <w:bCs/>
                <w:color w:val="000000"/>
                <w:sz w:val="16"/>
                <w:szCs w:val="22"/>
              </w:rPr>
              <w:t xml:space="preserve">Period Maximum Price </w:t>
            </w:r>
          </w:p>
        </w:tc>
        <w:tc>
          <w:tcPr>
            <w:tcW w:w="1350" w:type="dxa"/>
            <w:tcBorders>
              <w:top w:val="single" w:sz="8" w:space="0" w:color="auto"/>
              <w:left w:val="nil"/>
              <w:bottom w:val="single" w:sz="8" w:space="0" w:color="auto"/>
              <w:right w:val="single" w:sz="8" w:space="0" w:color="auto"/>
            </w:tcBorders>
            <w:vAlign w:val="center"/>
          </w:tcPr>
          <w:p w14:paraId="2C4DDF85" w14:textId="77777777" w:rsidR="00D928D1" w:rsidRPr="00592ADE" w:rsidRDefault="00D928D1" w:rsidP="001A099A">
            <w:pPr>
              <w:jc w:val="center"/>
              <w:rPr>
                <w:b/>
                <w:bCs/>
                <w:color w:val="000000"/>
                <w:sz w:val="16"/>
                <w:szCs w:val="22"/>
              </w:rPr>
            </w:pPr>
            <w:r>
              <w:rPr>
                <w:b/>
                <w:bCs/>
                <w:color w:val="000000"/>
                <w:sz w:val="16"/>
                <w:szCs w:val="22"/>
              </w:rPr>
              <w:t>Second Renewal</w:t>
            </w:r>
            <w:r w:rsidRPr="00592ADE">
              <w:rPr>
                <w:b/>
                <w:bCs/>
                <w:color w:val="000000"/>
                <w:sz w:val="16"/>
                <w:szCs w:val="22"/>
              </w:rPr>
              <w:t xml:space="preserve"> Period Maximum Price </w:t>
            </w:r>
          </w:p>
        </w:tc>
      </w:tr>
      <w:tr w:rsidR="00D928D1" w14:paraId="43689C7C" w14:textId="77777777" w:rsidTr="001A099A">
        <w:trPr>
          <w:trHeight w:val="1150"/>
        </w:trPr>
        <w:tc>
          <w:tcPr>
            <w:tcW w:w="537" w:type="dxa"/>
            <w:tcBorders>
              <w:top w:val="single" w:sz="8" w:space="0" w:color="auto"/>
              <w:left w:val="single" w:sz="8" w:space="0" w:color="auto"/>
              <w:bottom w:val="single" w:sz="8" w:space="0" w:color="auto"/>
              <w:right w:val="single" w:sz="8" w:space="0" w:color="auto"/>
            </w:tcBorders>
            <w:shd w:val="clear" w:color="auto" w:fill="auto"/>
            <w:vAlign w:val="center"/>
          </w:tcPr>
          <w:p w14:paraId="7B5B903C" w14:textId="77777777" w:rsidR="00D928D1" w:rsidRDefault="00D928D1" w:rsidP="001A099A">
            <w:pPr>
              <w:jc w:val="center"/>
              <w:rPr>
                <w:bCs/>
                <w:color w:val="000000"/>
                <w:szCs w:val="22"/>
              </w:rPr>
            </w:pPr>
            <w:r>
              <w:rPr>
                <w:bCs/>
                <w:color w:val="000000"/>
                <w:szCs w:val="22"/>
              </w:rPr>
              <w:t>1</w:t>
            </w:r>
          </w:p>
        </w:tc>
        <w:tc>
          <w:tcPr>
            <w:tcW w:w="4313" w:type="dxa"/>
            <w:tcBorders>
              <w:top w:val="single" w:sz="8" w:space="0" w:color="auto"/>
              <w:left w:val="nil"/>
              <w:bottom w:val="single" w:sz="8" w:space="0" w:color="auto"/>
              <w:right w:val="single" w:sz="8" w:space="0" w:color="auto"/>
            </w:tcBorders>
            <w:shd w:val="clear" w:color="auto" w:fill="auto"/>
            <w:vAlign w:val="center"/>
          </w:tcPr>
          <w:p w14:paraId="5FC1D2AD" w14:textId="1E459DF2" w:rsidR="00D928D1" w:rsidRPr="00AD4F4B" w:rsidRDefault="00976BC3" w:rsidP="00CF7925">
            <w:pPr>
              <w:spacing w:after="120"/>
              <w:ind w:left="-58"/>
              <w:jc w:val="left"/>
              <w:rPr>
                <w:b/>
                <w:szCs w:val="22"/>
              </w:rPr>
            </w:pPr>
            <w:r>
              <w:rPr>
                <w:b/>
                <w:szCs w:val="22"/>
              </w:rPr>
              <w:t xml:space="preserve">Grip Tips, 125 </w:t>
            </w:r>
            <w:proofErr w:type="spellStart"/>
            <w:r>
              <w:rPr>
                <w:b/>
                <w:szCs w:val="22"/>
              </w:rPr>
              <w:t>ul</w:t>
            </w:r>
            <w:proofErr w:type="spellEnd"/>
            <w:r>
              <w:rPr>
                <w:b/>
                <w:szCs w:val="22"/>
              </w:rPr>
              <w:t>, nonsterile, low retention, 5 racks of 384 tips/cs</w:t>
            </w:r>
            <w:r w:rsidR="00037B9D">
              <w:rPr>
                <w:b/>
                <w:szCs w:val="22"/>
              </w:rPr>
              <w:t>.</w:t>
            </w:r>
          </w:p>
          <w:p w14:paraId="5165E9D7" w14:textId="19E692EA" w:rsidR="00D928D1" w:rsidRPr="00976BC3" w:rsidRDefault="00976BC3" w:rsidP="00976BC3">
            <w:pPr>
              <w:spacing w:line="276" w:lineRule="auto"/>
              <w:ind w:left="-53"/>
              <w:jc w:val="left"/>
              <w:rPr>
                <w:szCs w:val="22"/>
              </w:rPr>
            </w:pPr>
            <w:r>
              <w:rPr>
                <w:szCs w:val="22"/>
              </w:rPr>
              <w:t>Part #6563</w:t>
            </w:r>
          </w:p>
        </w:tc>
        <w:tc>
          <w:tcPr>
            <w:tcW w:w="990" w:type="dxa"/>
            <w:tcBorders>
              <w:top w:val="single" w:sz="8" w:space="0" w:color="auto"/>
              <w:left w:val="nil"/>
              <w:bottom w:val="single" w:sz="8" w:space="0" w:color="auto"/>
              <w:right w:val="single" w:sz="8" w:space="0" w:color="auto"/>
            </w:tcBorders>
            <w:shd w:val="clear" w:color="auto" w:fill="auto"/>
            <w:vAlign w:val="center"/>
          </w:tcPr>
          <w:p w14:paraId="4DC8B765" w14:textId="272336D5" w:rsidR="00D928D1" w:rsidRPr="00EA0FB5" w:rsidRDefault="00A337A4" w:rsidP="001A099A">
            <w:pPr>
              <w:jc w:val="center"/>
              <w:rPr>
                <w:bCs/>
                <w:color w:val="000000"/>
                <w:szCs w:val="22"/>
              </w:rPr>
            </w:pPr>
            <w:r>
              <w:rPr>
                <w:bCs/>
                <w:color w:val="000000"/>
                <w:szCs w:val="22"/>
              </w:rPr>
              <w:t>156</w:t>
            </w:r>
          </w:p>
        </w:tc>
        <w:tc>
          <w:tcPr>
            <w:tcW w:w="630" w:type="dxa"/>
            <w:tcBorders>
              <w:top w:val="single" w:sz="8" w:space="0" w:color="auto"/>
              <w:left w:val="nil"/>
              <w:bottom w:val="single" w:sz="8" w:space="0" w:color="auto"/>
              <w:right w:val="single" w:sz="8" w:space="0" w:color="auto"/>
            </w:tcBorders>
            <w:shd w:val="clear" w:color="auto" w:fill="auto"/>
            <w:vAlign w:val="center"/>
          </w:tcPr>
          <w:p w14:paraId="283072D0" w14:textId="71C23960" w:rsidR="00D928D1" w:rsidRPr="00EA0FB5" w:rsidRDefault="00976BC3" w:rsidP="00976BC3">
            <w:pPr>
              <w:jc w:val="center"/>
              <w:rPr>
                <w:bCs/>
                <w:color w:val="000000"/>
                <w:szCs w:val="22"/>
              </w:rPr>
            </w:pPr>
            <w:r>
              <w:rPr>
                <w:bCs/>
                <w:color w:val="000000"/>
                <w:szCs w:val="22"/>
              </w:rPr>
              <w:t>CS</w:t>
            </w:r>
          </w:p>
        </w:tc>
        <w:tc>
          <w:tcPr>
            <w:tcW w:w="1350" w:type="dxa"/>
            <w:tcBorders>
              <w:top w:val="single" w:sz="8" w:space="0" w:color="auto"/>
              <w:left w:val="nil"/>
              <w:bottom w:val="single" w:sz="8" w:space="0" w:color="auto"/>
              <w:right w:val="single" w:sz="8" w:space="0" w:color="auto"/>
            </w:tcBorders>
            <w:shd w:val="clear" w:color="auto" w:fill="auto"/>
            <w:vAlign w:val="center"/>
          </w:tcPr>
          <w:p w14:paraId="65B15639" w14:textId="77777777" w:rsidR="00D928D1" w:rsidRPr="000465AE" w:rsidRDefault="00D928D1" w:rsidP="001A099A">
            <w:pPr>
              <w:jc w:val="center"/>
              <w:rPr>
                <w:bCs/>
                <w:color w:val="000000"/>
                <w:szCs w:val="22"/>
              </w:rPr>
            </w:pPr>
            <w:r>
              <w:rPr>
                <w:bCs/>
                <w:color w:val="000000"/>
                <w:szCs w:val="22"/>
              </w:rPr>
              <w:t>$________</w:t>
            </w:r>
          </w:p>
        </w:tc>
        <w:tc>
          <w:tcPr>
            <w:tcW w:w="1350" w:type="dxa"/>
            <w:tcBorders>
              <w:top w:val="single" w:sz="8" w:space="0" w:color="auto"/>
              <w:left w:val="nil"/>
              <w:bottom w:val="single" w:sz="8" w:space="0" w:color="auto"/>
              <w:right w:val="single" w:sz="8" w:space="0" w:color="auto"/>
            </w:tcBorders>
            <w:shd w:val="clear" w:color="auto" w:fill="auto"/>
            <w:vAlign w:val="center"/>
          </w:tcPr>
          <w:p w14:paraId="5F45BF8B" w14:textId="77777777" w:rsidR="00D928D1" w:rsidRPr="000465AE" w:rsidRDefault="00D928D1" w:rsidP="001A099A">
            <w:pPr>
              <w:jc w:val="center"/>
              <w:rPr>
                <w:bCs/>
                <w:color w:val="000000"/>
                <w:szCs w:val="22"/>
              </w:rPr>
            </w:pPr>
            <w:r>
              <w:rPr>
                <w:bCs/>
                <w:color w:val="000000"/>
                <w:szCs w:val="22"/>
              </w:rPr>
              <w:t>$________</w:t>
            </w:r>
          </w:p>
        </w:tc>
        <w:tc>
          <w:tcPr>
            <w:tcW w:w="1350" w:type="dxa"/>
            <w:tcBorders>
              <w:top w:val="single" w:sz="8" w:space="0" w:color="auto"/>
              <w:left w:val="nil"/>
              <w:bottom w:val="single" w:sz="8" w:space="0" w:color="auto"/>
              <w:right w:val="single" w:sz="8" w:space="0" w:color="auto"/>
            </w:tcBorders>
            <w:vAlign w:val="center"/>
          </w:tcPr>
          <w:p w14:paraId="11D2147C" w14:textId="77777777" w:rsidR="00D928D1" w:rsidRPr="000465AE" w:rsidRDefault="00D928D1" w:rsidP="001A099A">
            <w:pPr>
              <w:jc w:val="center"/>
              <w:rPr>
                <w:bCs/>
                <w:color w:val="000000"/>
                <w:szCs w:val="22"/>
              </w:rPr>
            </w:pPr>
            <w:r>
              <w:rPr>
                <w:bCs/>
                <w:color w:val="000000"/>
                <w:szCs w:val="22"/>
              </w:rPr>
              <w:t>$________</w:t>
            </w:r>
          </w:p>
        </w:tc>
      </w:tr>
      <w:tr w:rsidR="00D928D1" w14:paraId="0967AD58" w14:textId="77777777" w:rsidTr="001A099A">
        <w:trPr>
          <w:trHeight w:val="1150"/>
        </w:trPr>
        <w:tc>
          <w:tcPr>
            <w:tcW w:w="537" w:type="dxa"/>
            <w:tcBorders>
              <w:top w:val="single" w:sz="8" w:space="0" w:color="auto"/>
              <w:left w:val="single" w:sz="8" w:space="0" w:color="auto"/>
              <w:bottom w:val="single" w:sz="8" w:space="0" w:color="auto"/>
              <w:right w:val="single" w:sz="8" w:space="0" w:color="auto"/>
            </w:tcBorders>
            <w:shd w:val="clear" w:color="auto" w:fill="auto"/>
            <w:vAlign w:val="center"/>
          </w:tcPr>
          <w:p w14:paraId="1F4806CF" w14:textId="77777777" w:rsidR="00D928D1" w:rsidRDefault="00D928D1" w:rsidP="001A099A">
            <w:pPr>
              <w:jc w:val="center"/>
              <w:rPr>
                <w:bCs/>
                <w:color w:val="000000"/>
                <w:szCs w:val="22"/>
              </w:rPr>
            </w:pPr>
            <w:r>
              <w:rPr>
                <w:bCs/>
                <w:color w:val="000000"/>
                <w:szCs w:val="22"/>
              </w:rPr>
              <w:t>2</w:t>
            </w:r>
          </w:p>
        </w:tc>
        <w:tc>
          <w:tcPr>
            <w:tcW w:w="4313" w:type="dxa"/>
            <w:tcBorders>
              <w:top w:val="single" w:sz="8" w:space="0" w:color="auto"/>
              <w:left w:val="nil"/>
              <w:bottom w:val="single" w:sz="8" w:space="0" w:color="auto"/>
              <w:right w:val="single" w:sz="8" w:space="0" w:color="auto"/>
            </w:tcBorders>
            <w:shd w:val="clear" w:color="auto" w:fill="auto"/>
            <w:vAlign w:val="center"/>
          </w:tcPr>
          <w:p w14:paraId="5008764B" w14:textId="2C9A9F11" w:rsidR="00CF7925" w:rsidRPr="00AD4F4B" w:rsidRDefault="00CF7925" w:rsidP="00CF7925">
            <w:pPr>
              <w:spacing w:after="120"/>
              <w:ind w:left="-58"/>
              <w:jc w:val="left"/>
              <w:rPr>
                <w:b/>
                <w:szCs w:val="22"/>
              </w:rPr>
            </w:pPr>
            <w:r>
              <w:rPr>
                <w:b/>
                <w:szCs w:val="22"/>
              </w:rPr>
              <w:t xml:space="preserve">Grip Tips, </w:t>
            </w:r>
            <w:r w:rsidR="00037B9D">
              <w:rPr>
                <w:b/>
                <w:szCs w:val="22"/>
              </w:rPr>
              <w:t>300</w:t>
            </w:r>
            <w:r>
              <w:rPr>
                <w:b/>
                <w:szCs w:val="22"/>
              </w:rPr>
              <w:t xml:space="preserve"> </w:t>
            </w:r>
            <w:proofErr w:type="spellStart"/>
            <w:r>
              <w:rPr>
                <w:b/>
                <w:szCs w:val="22"/>
              </w:rPr>
              <w:t>ul</w:t>
            </w:r>
            <w:proofErr w:type="spellEnd"/>
            <w:r>
              <w:rPr>
                <w:b/>
                <w:szCs w:val="22"/>
              </w:rPr>
              <w:t xml:space="preserve">, nonsterile, low retention, 5 racks of </w:t>
            </w:r>
            <w:r w:rsidR="00037B9D">
              <w:rPr>
                <w:b/>
                <w:szCs w:val="22"/>
              </w:rPr>
              <w:t>96</w:t>
            </w:r>
            <w:r>
              <w:rPr>
                <w:b/>
                <w:szCs w:val="22"/>
              </w:rPr>
              <w:t xml:space="preserve"> tips/cs</w:t>
            </w:r>
            <w:r w:rsidR="00037B9D">
              <w:rPr>
                <w:b/>
                <w:szCs w:val="22"/>
              </w:rPr>
              <w:t>.</w:t>
            </w:r>
          </w:p>
          <w:p w14:paraId="45BDA35E" w14:textId="3BDE35F5" w:rsidR="00D928D1" w:rsidRPr="003432AD" w:rsidRDefault="00CF7925" w:rsidP="00CF7925">
            <w:pPr>
              <w:ind w:left="-53"/>
              <w:jc w:val="left"/>
              <w:rPr>
                <w:color w:val="000000"/>
                <w:sz w:val="20"/>
                <w:highlight w:val="yellow"/>
              </w:rPr>
            </w:pPr>
            <w:r>
              <w:rPr>
                <w:szCs w:val="22"/>
              </w:rPr>
              <w:t>Part #</w:t>
            </w:r>
            <w:r w:rsidR="00037B9D">
              <w:rPr>
                <w:szCs w:val="22"/>
              </w:rPr>
              <w:t>6533</w:t>
            </w:r>
          </w:p>
        </w:tc>
        <w:tc>
          <w:tcPr>
            <w:tcW w:w="990" w:type="dxa"/>
            <w:tcBorders>
              <w:top w:val="single" w:sz="8" w:space="0" w:color="auto"/>
              <w:left w:val="nil"/>
              <w:bottom w:val="single" w:sz="8" w:space="0" w:color="auto"/>
              <w:right w:val="single" w:sz="8" w:space="0" w:color="auto"/>
            </w:tcBorders>
            <w:shd w:val="clear" w:color="auto" w:fill="auto"/>
            <w:vAlign w:val="center"/>
          </w:tcPr>
          <w:p w14:paraId="17312E1C" w14:textId="2754E896" w:rsidR="00D928D1" w:rsidRPr="00DC3DBC" w:rsidRDefault="00A337A4" w:rsidP="00A337A4">
            <w:pPr>
              <w:jc w:val="center"/>
              <w:rPr>
                <w:bCs/>
                <w:color w:val="000000"/>
                <w:szCs w:val="22"/>
              </w:rPr>
            </w:pPr>
            <w:r>
              <w:rPr>
                <w:bCs/>
                <w:color w:val="000000"/>
                <w:szCs w:val="22"/>
              </w:rPr>
              <w:t>12</w:t>
            </w:r>
          </w:p>
        </w:tc>
        <w:tc>
          <w:tcPr>
            <w:tcW w:w="630" w:type="dxa"/>
            <w:tcBorders>
              <w:top w:val="single" w:sz="8" w:space="0" w:color="auto"/>
              <w:left w:val="nil"/>
              <w:bottom w:val="single" w:sz="8" w:space="0" w:color="auto"/>
              <w:right w:val="single" w:sz="8" w:space="0" w:color="auto"/>
            </w:tcBorders>
            <w:shd w:val="clear" w:color="auto" w:fill="auto"/>
            <w:vAlign w:val="center"/>
          </w:tcPr>
          <w:p w14:paraId="54C29D4C" w14:textId="3D9EC8EA" w:rsidR="00D928D1" w:rsidRPr="00DC3DBC" w:rsidRDefault="00976BC3" w:rsidP="001A099A">
            <w:pPr>
              <w:jc w:val="center"/>
              <w:rPr>
                <w:bCs/>
                <w:color w:val="000000"/>
                <w:szCs w:val="22"/>
              </w:rPr>
            </w:pPr>
            <w:r>
              <w:rPr>
                <w:bCs/>
                <w:color w:val="000000"/>
                <w:szCs w:val="22"/>
              </w:rPr>
              <w:t>CS</w:t>
            </w:r>
          </w:p>
        </w:tc>
        <w:tc>
          <w:tcPr>
            <w:tcW w:w="1350" w:type="dxa"/>
            <w:tcBorders>
              <w:top w:val="single" w:sz="8" w:space="0" w:color="auto"/>
              <w:left w:val="nil"/>
              <w:bottom w:val="single" w:sz="8" w:space="0" w:color="auto"/>
              <w:right w:val="single" w:sz="8" w:space="0" w:color="auto"/>
            </w:tcBorders>
            <w:shd w:val="clear" w:color="auto" w:fill="auto"/>
            <w:vAlign w:val="center"/>
          </w:tcPr>
          <w:p w14:paraId="49193E22" w14:textId="77777777" w:rsidR="00D928D1" w:rsidRDefault="00D928D1" w:rsidP="001A099A">
            <w:pPr>
              <w:jc w:val="center"/>
              <w:rPr>
                <w:bCs/>
                <w:color w:val="000000"/>
                <w:szCs w:val="22"/>
              </w:rPr>
            </w:pPr>
            <w:r>
              <w:rPr>
                <w:bCs/>
                <w:color w:val="000000"/>
                <w:szCs w:val="22"/>
              </w:rPr>
              <w:t>$________</w:t>
            </w:r>
          </w:p>
        </w:tc>
        <w:tc>
          <w:tcPr>
            <w:tcW w:w="1350" w:type="dxa"/>
            <w:tcBorders>
              <w:top w:val="single" w:sz="8" w:space="0" w:color="auto"/>
              <w:left w:val="nil"/>
              <w:bottom w:val="single" w:sz="8" w:space="0" w:color="auto"/>
              <w:right w:val="single" w:sz="8" w:space="0" w:color="auto"/>
            </w:tcBorders>
            <w:shd w:val="clear" w:color="auto" w:fill="auto"/>
            <w:vAlign w:val="center"/>
          </w:tcPr>
          <w:p w14:paraId="687169CD" w14:textId="77777777" w:rsidR="00D928D1" w:rsidRDefault="00D928D1" w:rsidP="001A099A">
            <w:pPr>
              <w:jc w:val="center"/>
              <w:rPr>
                <w:bCs/>
                <w:color w:val="000000"/>
                <w:szCs w:val="22"/>
              </w:rPr>
            </w:pPr>
            <w:r>
              <w:rPr>
                <w:bCs/>
                <w:color w:val="000000"/>
                <w:szCs w:val="22"/>
              </w:rPr>
              <w:t>$________</w:t>
            </w:r>
          </w:p>
        </w:tc>
        <w:tc>
          <w:tcPr>
            <w:tcW w:w="1350" w:type="dxa"/>
            <w:tcBorders>
              <w:top w:val="single" w:sz="8" w:space="0" w:color="auto"/>
              <w:left w:val="nil"/>
              <w:bottom w:val="single" w:sz="8" w:space="0" w:color="auto"/>
              <w:right w:val="single" w:sz="8" w:space="0" w:color="auto"/>
            </w:tcBorders>
            <w:vAlign w:val="center"/>
          </w:tcPr>
          <w:p w14:paraId="61F4DA4D" w14:textId="77777777" w:rsidR="00D928D1" w:rsidRDefault="00D928D1" w:rsidP="001A099A">
            <w:pPr>
              <w:jc w:val="center"/>
              <w:rPr>
                <w:bCs/>
                <w:color w:val="000000"/>
                <w:szCs w:val="22"/>
              </w:rPr>
            </w:pPr>
            <w:r>
              <w:rPr>
                <w:bCs/>
                <w:color w:val="000000"/>
                <w:szCs w:val="22"/>
              </w:rPr>
              <w:t>$________</w:t>
            </w:r>
          </w:p>
        </w:tc>
      </w:tr>
      <w:tr w:rsidR="00037B9D" w14:paraId="50C8C1F3" w14:textId="77777777" w:rsidTr="001A099A">
        <w:trPr>
          <w:trHeight w:val="1150"/>
        </w:trPr>
        <w:tc>
          <w:tcPr>
            <w:tcW w:w="537" w:type="dxa"/>
            <w:tcBorders>
              <w:top w:val="single" w:sz="8" w:space="0" w:color="auto"/>
              <w:left w:val="single" w:sz="8" w:space="0" w:color="auto"/>
              <w:bottom w:val="single" w:sz="8" w:space="0" w:color="auto"/>
              <w:right w:val="single" w:sz="8" w:space="0" w:color="auto"/>
            </w:tcBorders>
            <w:shd w:val="clear" w:color="auto" w:fill="auto"/>
            <w:vAlign w:val="center"/>
          </w:tcPr>
          <w:p w14:paraId="54261AD5" w14:textId="08D985FC" w:rsidR="00037B9D" w:rsidRDefault="00037B9D" w:rsidP="00037B9D">
            <w:pPr>
              <w:jc w:val="center"/>
              <w:rPr>
                <w:bCs/>
                <w:color w:val="000000"/>
                <w:szCs w:val="22"/>
              </w:rPr>
            </w:pPr>
            <w:r>
              <w:rPr>
                <w:bCs/>
                <w:color w:val="000000"/>
                <w:szCs w:val="22"/>
              </w:rPr>
              <w:t>3</w:t>
            </w:r>
          </w:p>
        </w:tc>
        <w:tc>
          <w:tcPr>
            <w:tcW w:w="4313" w:type="dxa"/>
            <w:tcBorders>
              <w:top w:val="single" w:sz="8" w:space="0" w:color="auto"/>
              <w:left w:val="nil"/>
              <w:bottom w:val="single" w:sz="8" w:space="0" w:color="auto"/>
              <w:right w:val="single" w:sz="8" w:space="0" w:color="auto"/>
            </w:tcBorders>
            <w:shd w:val="clear" w:color="auto" w:fill="auto"/>
            <w:vAlign w:val="center"/>
          </w:tcPr>
          <w:p w14:paraId="030B64E3" w14:textId="4492EFBC" w:rsidR="00037B9D" w:rsidRPr="00AD4F4B" w:rsidRDefault="00037B9D" w:rsidP="00037B9D">
            <w:pPr>
              <w:spacing w:after="120"/>
              <w:ind w:left="-58"/>
              <w:jc w:val="left"/>
              <w:rPr>
                <w:b/>
                <w:szCs w:val="22"/>
              </w:rPr>
            </w:pPr>
            <w:r>
              <w:rPr>
                <w:b/>
                <w:szCs w:val="22"/>
              </w:rPr>
              <w:t>Reservoirs, 10ml, 200/cs.</w:t>
            </w:r>
          </w:p>
          <w:p w14:paraId="54E0417B" w14:textId="286E992B" w:rsidR="001F5FE5" w:rsidRPr="00AD4F4B" w:rsidRDefault="001F5FE5" w:rsidP="001F5FE5">
            <w:pPr>
              <w:ind w:left="-53"/>
              <w:jc w:val="left"/>
              <w:rPr>
                <w:color w:val="000000"/>
                <w:szCs w:val="22"/>
              </w:rPr>
            </w:pPr>
            <w:r>
              <w:rPr>
                <w:szCs w:val="22"/>
              </w:rPr>
              <w:t>Part #4332</w:t>
            </w:r>
          </w:p>
        </w:tc>
        <w:tc>
          <w:tcPr>
            <w:tcW w:w="990" w:type="dxa"/>
            <w:tcBorders>
              <w:top w:val="single" w:sz="8" w:space="0" w:color="auto"/>
              <w:left w:val="nil"/>
              <w:bottom w:val="single" w:sz="8" w:space="0" w:color="auto"/>
              <w:right w:val="single" w:sz="8" w:space="0" w:color="auto"/>
            </w:tcBorders>
            <w:shd w:val="clear" w:color="auto" w:fill="auto"/>
            <w:vAlign w:val="center"/>
          </w:tcPr>
          <w:p w14:paraId="3A3CFF4C" w14:textId="3FBCF75D" w:rsidR="00037B9D" w:rsidRPr="00DC3DBC" w:rsidRDefault="00037B9D" w:rsidP="00037B9D">
            <w:pPr>
              <w:jc w:val="center"/>
              <w:rPr>
                <w:bCs/>
                <w:color w:val="000000"/>
                <w:szCs w:val="22"/>
              </w:rPr>
            </w:pPr>
            <w:r>
              <w:rPr>
                <w:bCs/>
                <w:color w:val="000000"/>
                <w:szCs w:val="22"/>
              </w:rPr>
              <w:t>4</w:t>
            </w:r>
          </w:p>
        </w:tc>
        <w:tc>
          <w:tcPr>
            <w:tcW w:w="630" w:type="dxa"/>
            <w:tcBorders>
              <w:top w:val="single" w:sz="8" w:space="0" w:color="auto"/>
              <w:left w:val="nil"/>
              <w:bottom w:val="single" w:sz="8" w:space="0" w:color="auto"/>
              <w:right w:val="single" w:sz="8" w:space="0" w:color="auto"/>
            </w:tcBorders>
            <w:shd w:val="clear" w:color="auto" w:fill="auto"/>
            <w:vAlign w:val="center"/>
          </w:tcPr>
          <w:p w14:paraId="511AEADD" w14:textId="09B3E958" w:rsidR="00037B9D" w:rsidRPr="00DC3DBC" w:rsidRDefault="00037B9D" w:rsidP="00037B9D">
            <w:pPr>
              <w:jc w:val="center"/>
              <w:rPr>
                <w:bCs/>
                <w:color w:val="000000"/>
                <w:szCs w:val="22"/>
              </w:rPr>
            </w:pPr>
            <w:r>
              <w:rPr>
                <w:bCs/>
                <w:color w:val="000000"/>
                <w:szCs w:val="22"/>
              </w:rPr>
              <w:t>CS</w:t>
            </w:r>
          </w:p>
        </w:tc>
        <w:tc>
          <w:tcPr>
            <w:tcW w:w="1350" w:type="dxa"/>
            <w:tcBorders>
              <w:top w:val="single" w:sz="8" w:space="0" w:color="auto"/>
              <w:left w:val="nil"/>
              <w:bottom w:val="single" w:sz="8" w:space="0" w:color="auto"/>
              <w:right w:val="single" w:sz="8" w:space="0" w:color="auto"/>
            </w:tcBorders>
            <w:shd w:val="clear" w:color="auto" w:fill="auto"/>
            <w:vAlign w:val="center"/>
          </w:tcPr>
          <w:p w14:paraId="10B0FB7A" w14:textId="6E6319E5" w:rsidR="00037B9D" w:rsidRDefault="00037B9D" w:rsidP="00037B9D">
            <w:pPr>
              <w:jc w:val="center"/>
              <w:rPr>
                <w:bCs/>
                <w:color w:val="000000"/>
                <w:szCs w:val="22"/>
              </w:rPr>
            </w:pPr>
            <w:r>
              <w:rPr>
                <w:bCs/>
                <w:color w:val="000000"/>
                <w:szCs w:val="22"/>
              </w:rPr>
              <w:t>$________</w:t>
            </w:r>
          </w:p>
        </w:tc>
        <w:tc>
          <w:tcPr>
            <w:tcW w:w="1350" w:type="dxa"/>
            <w:tcBorders>
              <w:top w:val="single" w:sz="8" w:space="0" w:color="auto"/>
              <w:left w:val="nil"/>
              <w:bottom w:val="single" w:sz="8" w:space="0" w:color="auto"/>
              <w:right w:val="single" w:sz="8" w:space="0" w:color="auto"/>
            </w:tcBorders>
            <w:shd w:val="clear" w:color="auto" w:fill="auto"/>
            <w:vAlign w:val="center"/>
          </w:tcPr>
          <w:p w14:paraId="70AC2CF7" w14:textId="6AE5559C" w:rsidR="00037B9D" w:rsidRDefault="00037B9D" w:rsidP="00037B9D">
            <w:pPr>
              <w:jc w:val="center"/>
              <w:rPr>
                <w:bCs/>
                <w:color w:val="000000"/>
                <w:szCs w:val="22"/>
              </w:rPr>
            </w:pPr>
            <w:r>
              <w:rPr>
                <w:bCs/>
                <w:color w:val="000000"/>
                <w:szCs w:val="22"/>
              </w:rPr>
              <w:t>$________</w:t>
            </w:r>
          </w:p>
        </w:tc>
        <w:tc>
          <w:tcPr>
            <w:tcW w:w="1350" w:type="dxa"/>
            <w:tcBorders>
              <w:top w:val="single" w:sz="8" w:space="0" w:color="auto"/>
              <w:left w:val="nil"/>
              <w:bottom w:val="single" w:sz="8" w:space="0" w:color="auto"/>
              <w:right w:val="single" w:sz="8" w:space="0" w:color="auto"/>
            </w:tcBorders>
            <w:vAlign w:val="center"/>
          </w:tcPr>
          <w:p w14:paraId="18460209" w14:textId="7B121F67" w:rsidR="00037B9D" w:rsidRDefault="00037B9D" w:rsidP="00037B9D">
            <w:pPr>
              <w:jc w:val="center"/>
              <w:rPr>
                <w:bCs/>
                <w:color w:val="000000"/>
                <w:szCs w:val="22"/>
              </w:rPr>
            </w:pPr>
            <w:r>
              <w:rPr>
                <w:bCs/>
                <w:color w:val="000000"/>
                <w:szCs w:val="22"/>
              </w:rPr>
              <w:t>$________</w:t>
            </w:r>
          </w:p>
        </w:tc>
      </w:tr>
      <w:tr w:rsidR="00037B9D" w14:paraId="5C67F93B" w14:textId="77777777" w:rsidTr="001A099A">
        <w:trPr>
          <w:trHeight w:val="1150"/>
        </w:trPr>
        <w:tc>
          <w:tcPr>
            <w:tcW w:w="537" w:type="dxa"/>
            <w:tcBorders>
              <w:top w:val="single" w:sz="8" w:space="0" w:color="auto"/>
              <w:left w:val="single" w:sz="8" w:space="0" w:color="auto"/>
              <w:bottom w:val="single" w:sz="8" w:space="0" w:color="auto"/>
              <w:right w:val="single" w:sz="8" w:space="0" w:color="auto"/>
            </w:tcBorders>
            <w:shd w:val="clear" w:color="auto" w:fill="auto"/>
            <w:vAlign w:val="center"/>
          </w:tcPr>
          <w:p w14:paraId="2D6C9308" w14:textId="44ED5460" w:rsidR="00037B9D" w:rsidRDefault="00037B9D" w:rsidP="00037B9D">
            <w:pPr>
              <w:jc w:val="center"/>
              <w:rPr>
                <w:bCs/>
                <w:color w:val="000000"/>
                <w:szCs w:val="22"/>
              </w:rPr>
            </w:pPr>
            <w:r>
              <w:rPr>
                <w:bCs/>
                <w:color w:val="000000"/>
                <w:szCs w:val="22"/>
              </w:rPr>
              <w:t>4</w:t>
            </w:r>
          </w:p>
        </w:tc>
        <w:tc>
          <w:tcPr>
            <w:tcW w:w="4313" w:type="dxa"/>
            <w:tcBorders>
              <w:top w:val="single" w:sz="8" w:space="0" w:color="auto"/>
              <w:left w:val="nil"/>
              <w:bottom w:val="single" w:sz="8" w:space="0" w:color="auto"/>
              <w:right w:val="single" w:sz="8" w:space="0" w:color="auto"/>
            </w:tcBorders>
            <w:shd w:val="clear" w:color="auto" w:fill="auto"/>
            <w:vAlign w:val="center"/>
          </w:tcPr>
          <w:p w14:paraId="39516D9A" w14:textId="21E22753" w:rsidR="00037B9D" w:rsidRPr="00AD4F4B" w:rsidRDefault="00037B9D" w:rsidP="001F5FE5">
            <w:pPr>
              <w:spacing w:after="120"/>
              <w:ind w:left="-58"/>
              <w:jc w:val="left"/>
              <w:rPr>
                <w:color w:val="000000"/>
                <w:szCs w:val="22"/>
              </w:rPr>
            </w:pPr>
            <w:r>
              <w:rPr>
                <w:b/>
                <w:szCs w:val="22"/>
              </w:rPr>
              <w:t>Shipping</w:t>
            </w:r>
          </w:p>
        </w:tc>
        <w:tc>
          <w:tcPr>
            <w:tcW w:w="990" w:type="dxa"/>
            <w:tcBorders>
              <w:top w:val="single" w:sz="8" w:space="0" w:color="auto"/>
              <w:left w:val="nil"/>
              <w:bottom w:val="single" w:sz="8" w:space="0" w:color="auto"/>
              <w:right w:val="single" w:sz="8" w:space="0" w:color="auto"/>
            </w:tcBorders>
            <w:shd w:val="clear" w:color="auto" w:fill="auto"/>
            <w:vAlign w:val="center"/>
          </w:tcPr>
          <w:p w14:paraId="03E682AB" w14:textId="77777777" w:rsidR="00037B9D" w:rsidRPr="00DC3DBC" w:rsidRDefault="00037B9D" w:rsidP="00037B9D">
            <w:pPr>
              <w:jc w:val="center"/>
              <w:rPr>
                <w:bCs/>
                <w:color w:val="000000"/>
                <w:szCs w:val="22"/>
              </w:rPr>
            </w:pPr>
          </w:p>
        </w:tc>
        <w:tc>
          <w:tcPr>
            <w:tcW w:w="630" w:type="dxa"/>
            <w:tcBorders>
              <w:top w:val="single" w:sz="8" w:space="0" w:color="auto"/>
              <w:left w:val="nil"/>
              <w:bottom w:val="single" w:sz="8" w:space="0" w:color="auto"/>
              <w:right w:val="single" w:sz="8" w:space="0" w:color="auto"/>
            </w:tcBorders>
            <w:shd w:val="clear" w:color="auto" w:fill="auto"/>
            <w:vAlign w:val="center"/>
          </w:tcPr>
          <w:p w14:paraId="3D2F85CE" w14:textId="794F07E8" w:rsidR="00037B9D" w:rsidRPr="00DC3DBC" w:rsidRDefault="00037B9D" w:rsidP="00037B9D">
            <w:pPr>
              <w:jc w:val="center"/>
              <w:rPr>
                <w:bCs/>
                <w:color w:val="000000"/>
                <w:szCs w:val="22"/>
              </w:rPr>
            </w:pPr>
            <w:r>
              <w:rPr>
                <w:bCs/>
                <w:color w:val="000000"/>
                <w:szCs w:val="22"/>
              </w:rPr>
              <w:t>EA</w:t>
            </w:r>
          </w:p>
        </w:tc>
        <w:tc>
          <w:tcPr>
            <w:tcW w:w="1350" w:type="dxa"/>
            <w:tcBorders>
              <w:top w:val="single" w:sz="8" w:space="0" w:color="auto"/>
              <w:left w:val="nil"/>
              <w:bottom w:val="single" w:sz="8" w:space="0" w:color="auto"/>
              <w:right w:val="single" w:sz="8" w:space="0" w:color="auto"/>
            </w:tcBorders>
            <w:shd w:val="clear" w:color="auto" w:fill="auto"/>
            <w:vAlign w:val="center"/>
          </w:tcPr>
          <w:p w14:paraId="632D05B4" w14:textId="52F73B6D" w:rsidR="00037B9D" w:rsidRDefault="00037B9D" w:rsidP="00037B9D">
            <w:pPr>
              <w:jc w:val="center"/>
              <w:rPr>
                <w:bCs/>
                <w:color w:val="000000"/>
                <w:szCs w:val="22"/>
              </w:rPr>
            </w:pPr>
            <w:r>
              <w:rPr>
                <w:bCs/>
                <w:color w:val="000000"/>
                <w:szCs w:val="22"/>
              </w:rPr>
              <w:t>$________</w:t>
            </w:r>
          </w:p>
        </w:tc>
        <w:tc>
          <w:tcPr>
            <w:tcW w:w="1350" w:type="dxa"/>
            <w:tcBorders>
              <w:top w:val="single" w:sz="8" w:space="0" w:color="auto"/>
              <w:left w:val="nil"/>
              <w:bottom w:val="single" w:sz="8" w:space="0" w:color="auto"/>
              <w:right w:val="single" w:sz="8" w:space="0" w:color="auto"/>
            </w:tcBorders>
            <w:shd w:val="clear" w:color="auto" w:fill="auto"/>
            <w:vAlign w:val="center"/>
          </w:tcPr>
          <w:p w14:paraId="5140AA5F" w14:textId="71AFA57A" w:rsidR="00037B9D" w:rsidRDefault="00037B9D" w:rsidP="00037B9D">
            <w:pPr>
              <w:jc w:val="center"/>
              <w:rPr>
                <w:bCs/>
                <w:color w:val="000000"/>
                <w:szCs w:val="22"/>
              </w:rPr>
            </w:pPr>
            <w:r>
              <w:rPr>
                <w:bCs/>
                <w:color w:val="000000"/>
                <w:szCs w:val="22"/>
              </w:rPr>
              <w:t>$________</w:t>
            </w:r>
          </w:p>
        </w:tc>
        <w:tc>
          <w:tcPr>
            <w:tcW w:w="1350" w:type="dxa"/>
            <w:tcBorders>
              <w:top w:val="single" w:sz="8" w:space="0" w:color="auto"/>
              <w:left w:val="nil"/>
              <w:bottom w:val="single" w:sz="8" w:space="0" w:color="auto"/>
              <w:right w:val="single" w:sz="8" w:space="0" w:color="auto"/>
            </w:tcBorders>
            <w:vAlign w:val="center"/>
          </w:tcPr>
          <w:p w14:paraId="38D4F280" w14:textId="7A6C3433" w:rsidR="00037B9D" w:rsidRDefault="00037B9D" w:rsidP="00037B9D">
            <w:pPr>
              <w:jc w:val="center"/>
              <w:rPr>
                <w:bCs/>
                <w:color w:val="000000"/>
                <w:szCs w:val="22"/>
              </w:rPr>
            </w:pPr>
            <w:r>
              <w:rPr>
                <w:bCs/>
                <w:color w:val="000000"/>
                <w:szCs w:val="22"/>
              </w:rPr>
              <w:t>$________</w:t>
            </w:r>
          </w:p>
        </w:tc>
      </w:tr>
    </w:tbl>
    <w:p w14:paraId="24585440" w14:textId="41A5DFC8" w:rsidR="003C25D3" w:rsidRDefault="003C25D3" w:rsidP="003C25D3">
      <w:pPr>
        <w:pStyle w:val="Heading4"/>
        <w:numPr>
          <w:ilvl w:val="0"/>
          <w:numId w:val="0"/>
        </w:numPr>
      </w:pPr>
    </w:p>
    <w:p w14:paraId="15CDBFEB" w14:textId="2DB7B662" w:rsidR="003E4AA4" w:rsidRDefault="003E4AA4" w:rsidP="003E4AA4">
      <w:pPr>
        <w:pStyle w:val="Heading4"/>
        <w:numPr>
          <w:ilvl w:val="0"/>
          <w:numId w:val="0"/>
        </w:numPr>
      </w:pPr>
      <w:r w:rsidRPr="00D47509">
        <w:rPr>
          <w:b/>
        </w:rPr>
        <w:t>Delivery:</w:t>
      </w:r>
      <w:r>
        <w:t xml:space="preserve">  The desired delivery is </w:t>
      </w:r>
      <w:r w:rsidR="00C575DC" w:rsidRPr="00C575DC">
        <w:t xml:space="preserve">ten </w:t>
      </w:r>
      <w:r w:rsidRPr="00C575DC">
        <w:t>working days after receipt of a properly executed order.  If Vendor’s delivery is different, the Vendor should state delivery in days after receipt of order:</w:t>
      </w:r>
      <w:r w:rsidR="00C575DC" w:rsidRPr="00C575DC">
        <w:t xml:space="preserve"> ten </w:t>
      </w:r>
      <w:r w:rsidRPr="00C575DC">
        <w:t>working days ARO</w:t>
      </w:r>
      <w:r>
        <w:t>.</w:t>
      </w:r>
    </w:p>
    <w:p w14:paraId="7A4EE6E1" w14:textId="77777777" w:rsidR="00D928D1" w:rsidRDefault="00D928D1" w:rsidP="003C25D3">
      <w:pPr>
        <w:pStyle w:val="Heading4"/>
        <w:numPr>
          <w:ilvl w:val="0"/>
          <w:numId w:val="0"/>
        </w:numPr>
      </w:pPr>
    </w:p>
    <w:p w14:paraId="6BA4ED72" w14:textId="77777777" w:rsidR="00586AF9" w:rsidRDefault="00586AF9" w:rsidP="003C25D3">
      <w:pPr>
        <w:pStyle w:val="Heading4"/>
        <w:numPr>
          <w:ilvl w:val="0"/>
          <w:numId w:val="0"/>
        </w:numPr>
        <w:sectPr w:rsidR="00586AF9" w:rsidSect="00586AF9">
          <w:headerReference w:type="default" r:id="rId33"/>
          <w:footerReference w:type="default" r:id="rId34"/>
          <w:pgSz w:w="12240" w:h="15840" w:code="1"/>
          <w:pgMar w:top="720" w:right="720" w:bottom="720" w:left="720" w:header="720" w:footer="720" w:gutter="0"/>
          <w:pgNumType w:start="1"/>
          <w:cols w:space="720"/>
          <w:formProt w:val="0"/>
          <w:docGrid w:linePitch="299"/>
        </w:sectPr>
      </w:pPr>
    </w:p>
    <w:p w14:paraId="31361238" w14:textId="207A6C6A" w:rsidR="003C25D3" w:rsidRDefault="003C25D3" w:rsidP="003C25D3">
      <w:pPr>
        <w:pStyle w:val="Heading4"/>
        <w:numPr>
          <w:ilvl w:val="0"/>
          <w:numId w:val="0"/>
        </w:numPr>
        <w:jc w:val="center"/>
        <w:rPr>
          <w:b/>
          <w:u w:val="single"/>
        </w:rPr>
      </w:pPr>
      <w:r w:rsidRPr="00B65A2D">
        <w:rPr>
          <w:b/>
          <w:u w:val="single"/>
        </w:rPr>
        <w:lastRenderedPageBreak/>
        <w:t xml:space="preserve">EXHIBIT </w:t>
      </w:r>
      <w:r w:rsidR="00F3145B">
        <w:rPr>
          <w:b/>
          <w:u w:val="single"/>
        </w:rPr>
        <w:t>2</w:t>
      </w:r>
      <w:r w:rsidR="003B43C7" w:rsidRPr="003B43C7">
        <w:rPr>
          <w:color w:val="FF0000"/>
          <w:highlight w:val="yellow"/>
        </w:rPr>
        <w:t xml:space="preserve"> </w:t>
      </w:r>
    </w:p>
    <w:p w14:paraId="0265C617" w14:textId="77777777" w:rsidR="003C25D3" w:rsidRPr="00690B0E" w:rsidRDefault="003C25D3" w:rsidP="003C25D3">
      <w:pPr>
        <w:pStyle w:val="Heading4"/>
        <w:numPr>
          <w:ilvl w:val="0"/>
          <w:numId w:val="0"/>
        </w:numPr>
        <w:jc w:val="center"/>
        <w:rPr>
          <w:b/>
          <w:u w:val="single"/>
        </w:rPr>
      </w:pPr>
    </w:p>
    <w:p w14:paraId="156D085F" w14:textId="77777777" w:rsidR="00401AAC" w:rsidRPr="00B06AF0" w:rsidRDefault="00401AAC" w:rsidP="00401AAC">
      <w:pPr>
        <w:jc w:val="center"/>
        <w:rPr>
          <w:b/>
          <w:szCs w:val="22"/>
          <w:u w:val="single"/>
        </w:rPr>
      </w:pPr>
      <w:r w:rsidRPr="00B06AF0">
        <w:rPr>
          <w:b/>
          <w:szCs w:val="22"/>
          <w:u w:val="single"/>
        </w:rPr>
        <w:t>BUSINESS ENTITY CERTIFICATION</w:t>
      </w:r>
      <w:r>
        <w:rPr>
          <w:b/>
          <w:szCs w:val="22"/>
          <w:u w:val="single"/>
        </w:rPr>
        <w:t>,</w:t>
      </w:r>
      <w:r w:rsidRPr="00B06AF0">
        <w:rPr>
          <w:b/>
          <w:szCs w:val="22"/>
          <w:u w:val="single"/>
        </w:rPr>
        <w:t xml:space="preserve"> ENROLLMENT DOCUMENTATION</w:t>
      </w:r>
      <w:r>
        <w:rPr>
          <w:b/>
          <w:szCs w:val="22"/>
          <w:u w:val="single"/>
        </w:rPr>
        <w:t>,</w:t>
      </w:r>
    </w:p>
    <w:p w14:paraId="12E6D7D8" w14:textId="77777777" w:rsidR="00401AAC" w:rsidRDefault="00401AAC" w:rsidP="00401AAC">
      <w:pPr>
        <w:jc w:val="center"/>
        <w:rPr>
          <w:b/>
          <w:szCs w:val="22"/>
          <w:u w:val="single"/>
        </w:rPr>
      </w:pPr>
      <w:r>
        <w:rPr>
          <w:b/>
          <w:szCs w:val="22"/>
          <w:u w:val="single"/>
        </w:rPr>
        <w:t xml:space="preserve">AND </w:t>
      </w:r>
      <w:r w:rsidRPr="00B06AF0">
        <w:rPr>
          <w:b/>
          <w:szCs w:val="22"/>
          <w:u w:val="single"/>
        </w:rPr>
        <w:t xml:space="preserve">AFFIDAVIT OF WORK AUTHORIZATION </w:t>
      </w:r>
    </w:p>
    <w:p w14:paraId="58329008" w14:textId="77777777" w:rsidR="00401AAC" w:rsidRPr="00B06AF0" w:rsidRDefault="00401AAC" w:rsidP="00401AAC">
      <w:pPr>
        <w:jc w:val="center"/>
        <w:rPr>
          <w:b/>
          <w:szCs w:val="22"/>
          <w:u w:val="single"/>
        </w:rPr>
      </w:pPr>
    </w:p>
    <w:p w14:paraId="26CC7792" w14:textId="77777777" w:rsidR="00401AAC" w:rsidRPr="00B06AF0" w:rsidRDefault="00401AAC" w:rsidP="00401AAC">
      <w:pPr>
        <w:rPr>
          <w:b/>
          <w:szCs w:val="22"/>
        </w:rPr>
      </w:pPr>
      <w:r w:rsidRPr="000A4A61">
        <w:rPr>
          <w:b/>
          <w:szCs w:val="22"/>
          <w:u w:val="single"/>
        </w:rPr>
        <w:t>BUSINESS ENTITY CERTIFICATION</w:t>
      </w:r>
      <w:r w:rsidRPr="00B06AF0">
        <w:rPr>
          <w:b/>
          <w:szCs w:val="22"/>
        </w:rPr>
        <w:t>:</w:t>
      </w:r>
    </w:p>
    <w:p w14:paraId="0D13EEC3" w14:textId="77777777" w:rsidR="00401AAC" w:rsidRDefault="00401AAC" w:rsidP="00401AAC">
      <w:pPr>
        <w:rPr>
          <w:b/>
          <w:szCs w:val="22"/>
        </w:rPr>
      </w:pPr>
      <w:r w:rsidRPr="007757F0">
        <w:rPr>
          <w:b/>
          <w:szCs w:val="22"/>
        </w:rPr>
        <w:t xml:space="preserve">The </w:t>
      </w:r>
      <w:r w:rsidR="00A6124C">
        <w:rPr>
          <w:b/>
          <w:szCs w:val="22"/>
        </w:rPr>
        <w:t>Vendor</w:t>
      </w:r>
      <w:r w:rsidRPr="007757F0">
        <w:rPr>
          <w:b/>
          <w:szCs w:val="22"/>
        </w:rPr>
        <w:t xml:space="preserve"> must certify their current business status by completing either Box A</w:t>
      </w:r>
      <w:r>
        <w:rPr>
          <w:b/>
          <w:szCs w:val="22"/>
        </w:rPr>
        <w:t xml:space="preserve"> or Box B or Box C on this Exhibit.</w:t>
      </w:r>
    </w:p>
    <w:p w14:paraId="50BB76B2" w14:textId="77777777" w:rsidR="00401AAC" w:rsidRDefault="00401AAC" w:rsidP="00401AAC">
      <w:pPr>
        <w:ind w:left="-180"/>
        <w:rPr>
          <w:b/>
          <w:szCs w:val="2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0"/>
      </w:tblGrid>
      <w:tr w:rsidR="00401AAC" w14:paraId="0362FE33" w14:textId="77777777" w:rsidTr="00A6124C">
        <w:tc>
          <w:tcPr>
            <w:tcW w:w="10170" w:type="dxa"/>
          </w:tcPr>
          <w:p w14:paraId="42C56BEC" w14:textId="77777777" w:rsidR="00401AAC" w:rsidRPr="00710F2A" w:rsidRDefault="00401AAC" w:rsidP="00A6124C">
            <w:pPr>
              <w:tabs>
                <w:tab w:val="left" w:pos="990"/>
                <w:tab w:val="right" w:leader="dot" w:pos="8640"/>
              </w:tabs>
              <w:jc w:val="left"/>
              <w:rPr>
                <w:szCs w:val="22"/>
              </w:rPr>
            </w:pPr>
            <w:r w:rsidRPr="00710F2A">
              <w:rPr>
                <w:szCs w:val="22"/>
                <w:u w:val="single"/>
              </w:rPr>
              <w:t>BOX A</w:t>
            </w:r>
            <w:r w:rsidRPr="00710F2A">
              <w:rPr>
                <w:szCs w:val="22"/>
              </w:rPr>
              <w:t>:</w:t>
            </w:r>
            <w:r w:rsidRPr="00710F2A">
              <w:rPr>
                <w:szCs w:val="22"/>
              </w:rPr>
              <w:tab/>
              <w:t>To be completed by a non-business entity as defined below.</w:t>
            </w:r>
          </w:p>
          <w:p w14:paraId="2ACA0DBC" w14:textId="77777777" w:rsidR="00401AAC" w:rsidRPr="00710F2A" w:rsidRDefault="00401AAC" w:rsidP="00A6124C">
            <w:pPr>
              <w:tabs>
                <w:tab w:val="left" w:pos="990"/>
                <w:tab w:val="left" w:pos="1170"/>
                <w:tab w:val="right" w:leader="dot" w:pos="8640"/>
              </w:tabs>
              <w:ind w:left="990" w:hanging="990"/>
              <w:jc w:val="left"/>
              <w:rPr>
                <w:szCs w:val="22"/>
              </w:rPr>
            </w:pPr>
            <w:r w:rsidRPr="00710F2A">
              <w:rPr>
                <w:szCs w:val="22"/>
                <w:u w:val="single"/>
              </w:rPr>
              <w:t>BOX B</w:t>
            </w:r>
            <w:r w:rsidRPr="00710F2A">
              <w:rPr>
                <w:szCs w:val="22"/>
              </w:rPr>
              <w:t>:</w:t>
            </w:r>
            <w:r w:rsidRPr="00710F2A">
              <w:rPr>
                <w:szCs w:val="22"/>
              </w:rPr>
              <w:tab/>
              <w:t xml:space="preserve">To be completed by a business entity who has not yet completed and submitted documentation pertaining to the federal work authorization program as described at </w:t>
            </w:r>
            <w:r w:rsidRPr="007D4A7A">
              <w:t>http://www.dhs.gov/files/programs/gc_1185221678150.shtm</w:t>
            </w:r>
            <w:r w:rsidRPr="00710F2A">
              <w:rPr>
                <w:szCs w:val="22"/>
              </w:rPr>
              <w:t>.</w:t>
            </w:r>
          </w:p>
          <w:p w14:paraId="247DA656" w14:textId="77777777" w:rsidR="00401AAC" w:rsidRPr="00710F2A" w:rsidRDefault="00401AAC" w:rsidP="00A6124C">
            <w:pPr>
              <w:tabs>
                <w:tab w:val="left" w:pos="990"/>
                <w:tab w:val="right" w:leader="dot" w:pos="8640"/>
              </w:tabs>
              <w:ind w:left="990" w:hanging="990"/>
              <w:jc w:val="left"/>
              <w:rPr>
                <w:rFonts w:ascii="Calibri" w:hAnsi="Calibri"/>
                <w:szCs w:val="22"/>
              </w:rPr>
            </w:pPr>
            <w:r w:rsidRPr="00710F2A">
              <w:rPr>
                <w:szCs w:val="22"/>
                <w:u w:val="single"/>
              </w:rPr>
              <w:t>BOX C</w:t>
            </w:r>
            <w:r w:rsidRPr="00710F2A">
              <w:rPr>
                <w:szCs w:val="22"/>
              </w:rPr>
              <w:t>:</w:t>
            </w:r>
            <w:r w:rsidRPr="00710F2A">
              <w:rPr>
                <w:szCs w:val="22"/>
              </w:rPr>
              <w:tab/>
            </w:r>
            <w:r>
              <w:t xml:space="preserve">To be completed by a </w:t>
            </w:r>
            <w:r w:rsidRPr="0000199B">
              <w:t xml:space="preserve">business entity who has current work authorization documentation on file with a Missouri </w:t>
            </w:r>
            <w:r>
              <w:t>Department</w:t>
            </w:r>
            <w:r w:rsidRPr="0000199B">
              <w:t xml:space="preserve"> including </w:t>
            </w:r>
            <w:r>
              <w:t>Department</w:t>
            </w:r>
            <w:r w:rsidRPr="0000199B">
              <w:rPr>
                <w:szCs w:val="22"/>
              </w:rPr>
              <w:t>.</w:t>
            </w:r>
          </w:p>
        </w:tc>
      </w:tr>
    </w:tbl>
    <w:p w14:paraId="07BE8C8C" w14:textId="77777777" w:rsidR="00401AAC" w:rsidRPr="00CD7746" w:rsidRDefault="00401AAC" w:rsidP="00401AAC">
      <w:pPr>
        <w:tabs>
          <w:tab w:val="left" w:pos="990"/>
        </w:tabs>
        <w:rPr>
          <w:b/>
          <w:szCs w:val="22"/>
        </w:rPr>
      </w:pPr>
    </w:p>
    <w:p w14:paraId="34229C2B" w14:textId="77777777" w:rsidR="00401AAC" w:rsidRPr="00240CA0" w:rsidRDefault="00401AAC" w:rsidP="00401AAC">
      <w:pPr>
        <w:rPr>
          <w:sz w:val="18"/>
          <w:szCs w:val="18"/>
        </w:rPr>
      </w:pPr>
      <w:r w:rsidRPr="00240CA0">
        <w:rPr>
          <w:b/>
          <w:sz w:val="18"/>
          <w:szCs w:val="18"/>
        </w:rPr>
        <w:t xml:space="preserve">Business entity, </w:t>
      </w:r>
      <w:r w:rsidRPr="00240CA0">
        <w:rPr>
          <w:sz w:val="18"/>
          <w:szCs w:val="18"/>
        </w:rPr>
        <w:t>as defined in section 285.525, RSMo</w:t>
      </w:r>
      <w:r>
        <w:rPr>
          <w:sz w:val="18"/>
          <w:szCs w:val="18"/>
        </w:rPr>
        <w:t>,</w:t>
      </w:r>
      <w:r w:rsidRPr="00240CA0">
        <w:rPr>
          <w:sz w:val="18"/>
          <w:szCs w:val="18"/>
        </w:rPr>
        <w:t xml:space="preserve"> pertaining to section 285.530, RSMo</w:t>
      </w:r>
      <w:r>
        <w:rPr>
          <w:sz w:val="18"/>
          <w:szCs w:val="18"/>
        </w:rPr>
        <w:t>,</w:t>
      </w:r>
      <w:r w:rsidRPr="00240CA0">
        <w:rPr>
          <w:sz w:val="18"/>
          <w:szCs w:val="18"/>
        </w:rPr>
        <w:t xml:space="preserve"> is any person or group of persons performing or engaging in any activity, enterprise, profession, or occupation for gain, benefit, advantage, or livelihood.  The term “</w:t>
      </w:r>
      <w:r w:rsidRPr="00240CA0">
        <w:rPr>
          <w:b/>
          <w:sz w:val="18"/>
          <w:szCs w:val="18"/>
        </w:rPr>
        <w:t>business entity</w:t>
      </w:r>
      <w:r w:rsidRPr="00240CA0">
        <w:rPr>
          <w:sz w:val="18"/>
          <w:szCs w:val="18"/>
        </w:rPr>
        <w:t>” shall include but not be limited to self-employed individuals, partnerships, corporations, contractors, and subcontractors.  The term “</w:t>
      </w:r>
      <w:r w:rsidRPr="00240CA0">
        <w:rPr>
          <w:b/>
          <w:sz w:val="18"/>
          <w:szCs w:val="18"/>
        </w:rPr>
        <w:t>business entity</w:t>
      </w:r>
      <w:r w:rsidRPr="00240CA0">
        <w:rPr>
          <w:sz w:val="18"/>
          <w:szCs w:val="18"/>
        </w:rPr>
        <w:t>” shall include any business entity that possesses a business permit, license, or tax certificate issued by the state, any business entity that is exempt by law from obtaining such a business permit, and any business entity that is operating unlawfully without such a business permit.  The term “</w:t>
      </w:r>
      <w:r w:rsidRPr="00240CA0">
        <w:rPr>
          <w:b/>
          <w:sz w:val="18"/>
          <w:szCs w:val="18"/>
        </w:rPr>
        <w:t>business entity</w:t>
      </w:r>
      <w:r w:rsidRPr="00240CA0">
        <w:rPr>
          <w:sz w:val="18"/>
          <w:szCs w:val="18"/>
        </w:rPr>
        <w:t>” shall not include a self-employed individual with no employees or entities utilizing the services of direct sellers as defined in subdivision (17) of subsection 12 of section 288.034, RSMo.</w:t>
      </w:r>
    </w:p>
    <w:p w14:paraId="2ECDF823" w14:textId="77777777" w:rsidR="00401AAC" w:rsidRPr="00240CA0" w:rsidRDefault="00401AAC" w:rsidP="00401AAC">
      <w:pPr>
        <w:rPr>
          <w:sz w:val="18"/>
          <w:szCs w:val="18"/>
        </w:rPr>
      </w:pPr>
    </w:p>
    <w:p w14:paraId="2EB51A60" w14:textId="77777777" w:rsidR="00401AAC" w:rsidRPr="00240CA0" w:rsidRDefault="00401AAC" w:rsidP="00401AAC">
      <w:pPr>
        <w:rPr>
          <w:sz w:val="18"/>
          <w:szCs w:val="18"/>
        </w:rPr>
      </w:pPr>
      <w:r w:rsidRPr="00240CA0">
        <w:rPr>
          <w:sz w:val="18"/>
          <w:szCs w:val="18"/>
        </w:rPr>
        <w:t>Note:  Regarding governmental entities, business entity includes Missouri schools, Missouri universities (other than stated in Box C), out of state agencies, out of state schools, out of state universities, and political subdivisions.  A business entity does not include Missouri state agencies and federal government entities.</w:t>
      </w:r>
    </w:p>
    <w:p w14:paraId="74C1AF89" w14:textId="77777777" w:rsidR="00401AAC" w:rsidRDefault="00401AAC" w:rsidP="00401AAC">
      <w:pPr>
        <w:rPr>
          <w:b/>
          <w:szCs w:val="22"/>
        </w:rPr>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
        <w:gridCol w:w="4590"/>
        <w:gridCol w:w="360"/>
        <w:gridCol w:w="4230"/>
        <w:gridCol w:w="450"/>
      </w:tblGrid>
      <w:tr w:rsidR="00401AAC" w:rsidRPr="00AC3501" w14:paraId="2A73626E" w14:textId="77777777" w:rsidTr="00A6124C">
        <w:tc>
          <w:tcPr>
            <w:tcW w:w="10080" w:type="dxa"/>
            <w:gridSpan w:val="5"/>
            <w:shd w:val="clear" w:color="auto" w:fill="000000"/>
          </w:tcPr>
          <w:p w14:paraId="457812BB" w14:textId="77777777" w:rsidR="00401AAC" w:rsidRPr="006C3067" w:rsidRDefault="00401AAC" w:rsidP="00A6124C">
            <w:pPr>
              <w:jc w:val="center"/>
              <w:rPr>
                <w:szCs w:val="22"/>
              </w:rPr>
            </w:pPr>
            <w:r w:rsidRPr="006C3067">
              <w:rPr>
                <w:color w:val="FFFFFF"/>
                <w:szCs w:val="22"/>
                <w:highlight w:val="black"/>
              </w:rPr>
              <w:t>BOX A – CURRENTLY NOT A BUSINESS ENTITY</w:t>
            </w:r>
          </w:p>
        </w:tc>
      </w:tr>
      <w:tr w:rsidR="00401AAC" w:rsidRPr="00AC3501" w14:paraId="7565E776" w14:textId="77777777" w:rsidTr="00A6124C">
        <w:tc>
          <w:tcPr>
            <w:tcW w:w="10080" w:type="dxa"/>
            <w:gridSpan w:val="5"/>
            <w:tcBorders>
              <w:bottom w:val="nil"/>
            </w:tcBorders>
            <w:shd w:val="clear" w:color="auto" w:fill="auto"/>
          </w:tcPr>
          <w:p w14:paraId="2793EF47" w14:textId="77777777" w:rsidR="00401AAC" w:rsidRDefault="00401AAC" w:rsidP="00A6124C">
            <w:pPr>
              <w:ind w:left="900" w:hanging="900"/>
              <w:rPr>
                <w:szCs w:val="22"/>
              </w:rPr>
            </w:pPr>
          </w:p>
          <w:p w14:paraId="714F3E0C" w14:textId="77777777" w:rsidR="00401AAC" w:rsidRDefault="00401AAC" w:rsidP="00A6124C">
            <w:pPr>
              <w:ind w:left="900" w:hanging="900"/>
              <w:rPr>
                <w:szCs w:val="22"/>
              </w:rPr>
            </w:pPr>
          </w:p>
          <w:p w14:paraId="080C489A" w14:textId="77777777" w:rsidR="00401AAC" w:rsidRDefault="00401AAC" w:rsidP="00A6124C">
            <w:pPr>
              <w:ind w:left="180" w:hanging="180"/>
              <w:rPr>
                <w:szCs w:val="22"/>
              </w:rPr>
            </w:pPr>
            <w:r>
              <w:rPr>
                <w:szCs w:val="22"/>
              </w:rPr>
              <w:tab/>
            </w:r>
            <w:r w:rsidRPr="00B00988">
              <w:rPr>
                <w:szCs w:val="22"/>
              </w:rPr>
              <w:t>I certify that</w:t>
            </w:r>
            <w:r>
              <w:rPr>
                <w:szCs w:val="22"/>
              </w:rPr>
              <w:t xml:space="preserve"> _____________________</w:t>
            </w:r>
            <w:r w:rsidRPr="00B00988">
              <w:rPr>
                <w:szCs w:val="22"/>
              </w:rPr>
              <w:t xml:space="preserve"> (Company/Individual Name) </w:t>
            </w:r>
            <w:r w:rsidRPr="00CC31C5">
              <w:rPr>
                <w:b/>
                <w:szCs w:val="22"/>
                <w:u w:val="single"/>
              </w:rPr>
              <w:t>DOES NOT CURRENTLY MEET</w:t>
            </w:r>
            <w:r w:rsidRPr="00B00988">
              <w:rPr>
                <w:szCs w:val="22"/>
              </w:rPr>
              <w:t xml:space="preserve"> the definition of a business entity, as defined in </w:t>
            </w:r>
            <w:r>
              <w:rPr>
                <w:szCs w:val="22"/>
              </w:rPr>
              <w:t>section</w:t>
            </w:r>
            <w:r w:rsidRPr="00B00988">
              <w:rPr>
                <w:szCs w:val="22"/>
              </w:rPr>
              <w:t xml:space="preserve"> 285.525</w:t>
            </w:r>
            <w:r>
              <w:rPr>
                <w:szCs w:val="22"/>
              </w:rPr>
              <w:t>, RSMo</w:t>
            </w:r>
            <w:r w:rsidRPr="00B00988">
              <w:rPr>
                <w:szCs w:val="22"/>
              </w:rPr>
              <w:t xml:space="preserve"> pertaining to </w:t>
            </w:r>
            <w:r>
              <w:rPr>
                <w:szCs w:val="22"/>
              </w:rPr>
              <w:t>section</w:t>
            </w:r>
            <w:r w:rsidRPr="00B00988">
              <w:rPr>
                <w:szCs w:val="22"/>
              </w:rPr>
              <w:t xml:space="preserve"> 285.530</w:t>
            </w:r>
            <w:r>
              <w:rPr>
                <w:szCs w:val="22"/>
              </w:rPr>
              <w:t>, RSMo</w:t>
            </w:r>
            <w:r w:rsidRPr="00B00988">
              <w:rPr>
                <w:szCs w:val="22"/>
              </w:rPr>
              <w:t xml:space="preserve"> a</w:t>
            </w:r>
            <w:r>
              <w:rPr>
                <w:szCs w:val="22"/>
              </w:rPr>
              <w:t>s</w:t>
            </w:r>
            <w:r w:rsidRPr="00B00988">
              <w:rPr>
                <w:szCs w:val="22"/>
              </w:rPr>
              <w:t xml:space="preserve"> stated above, because:  (check the </w:t>
            </w:r>
            <w:r>
              <w:rPr>
                <w:szCs w:val="22"/>
              </w:rPr>
              <w:t xml:space="preserve">applicable </w:t>
            </w:r>
            <w:r w:rsidRPr="00B00988">
              <w:rPr>
                <w:szCs w:val="22"/>
              </w:rPr>
              <w:t xml:space="preserve">business status that applies below) </w:t>
            </w:r>
          </w:p>
          <w:p w14:paraId="5A49E155" w14:textId="77777777" w:rsidR="00401AAC" w:rsidRDefault="00401AAC" w:rsidP="00A6124C">
            <w:pPr>
              <w:ind w:left="180" w:hanging="180"/>
              <w:rPr>
                <w:szCs w:val="22"/>
              </w:rPr>
            </w:pPr>
          </w:p>
          <w:p w14:paraId="5F566C38" w14:textId="77777777" w:rsidR="00401AAC" w:rsidRPr="004C0970" w:rsidRDefault="00401AAC" w:rsidP="00A6124C">
            <w:pPr>
              <w:ind w:left="990"/>
              <w:jc w:val="left"/>
              <w:rPr>
                <w:b/>
                <w:szCs w:val="22"/>
              </w:rPr>
            </w:pPr>
            <w:r w:rsidRPr="00132E34">
              <w:rPr>
                <w:sz w:val="32"/>
                <w:szCs w:val="32"/>
              </w:rPr>
              <w:t></w:t>
            </w:r>
            <w:r w:rsidRPr="004C0970">
              <w:t xml:space="preserve">- </w:t>
            </w:r>
            <w:r w:rsidRPr="004C0970">
              <w:rPr>
                <w:szCs w:val="22"/>
              </w:rPr>
              <w:t xml:space="preserve">I am a self-employed individual with no employees; </w:t>
            </w:r>
            <w:r w:rsidRPr="004C0970">
              <w:rPr>
                <w:b/>
                <w:szCs w:val="22"/>
              </w:rPr>
              <w:t>OR</w:t>
            </w:r>
          </w:p>
          <w:p w14:paraId="1182813B" w14:textId="77777777" w:rsidR="00401AAC" w:rsidRDefault="00401AAC" w:rsidP="00A6124C">
            <w:pPr>
              <w:ind w:left="990"/>
              <w:jc w:val="left"/>
              <w:rPr>
                <w:szCs w:val="22"/>
              </w:rPr>
            </w:pPr>
            <w:r w:rsidRPr="00132E34">
              <w:rPr>
                <w:sz w:val="32"/>
                <w:szCs w:val="32"/>
              </w:rPr>
              <w:t></w:t>
            </w:r>
            <w:r w:rsidRPr="004C0970">
              <w:t xml:space="preserve">- </w:t>
            </w:r>
            <w:r w:rsidRPr="004C0970">
              <w:rPr>
                <w:szCs w:val="22"/>
              </w:rPr>
              <w:t>T</w:t>
            </w:r>
            <w:r w:rsidRPr="00B00988">
              <w:rPr>
                <w:szCs w:val="22"/>
              </w:rPr>
              <w:t xml:space="preserve">he company that I represent </w:t>
            </w:r>
            <w:r>
              <w:rPr>
                <w:szCs w:val="22"/>
              </w:rPr>
              <w:t>employs</w:t>
            </w:r>
            <w:r w:rsidRPr="00B00988">
              <w:rPr>
                <w:szCs w:val="22"/>
              </w:rPr>
              <w:t xml:space="preserve"> the services of direct sellers as defined in subdivision (17) of </w:t>
            </w:r>
            <w:r>
              <w:rPr>
                <w:szCs w:val="22"/>
              </w:rPr>
              <w:t>s</w:t>
            </w:r>
            <w:r w:rsidRPr="00B00988">
              <w:rPr>
                <w:szCs w:val="22"/>
              </w:rPr>
              <w:t>ubsection 12 of section 288.034, RSMo.</w:t>
            </w:r>
            <w:r>
              <w:rPr>
                <w:szCs w:val="22"/>
              </w:rPr>
              <w:t xml:space="preserve"> </w:t>
            </w:r>
          </w:p>
          <w:p w14:paraId="56A46297" w14:textId="77777777" w:rsidR="00401AAC" w:rsidRDefault="00401AAC" w:rsidP="00A6124C">
            <w:pPr>
              <w:ind w:left="900"/>
              <w:rPr>
                <w:szCs w:val="22"/>
              </w:rPr>
            </w:pPr>
          </w:p>
          <w:p w14:paraId="7B67107F" w14:textId="18842365" w:rsidR="00401AAC" w:rsidRDefault="00401AAC" w:rsidP="00A6124C">
            <w:pPr>
              <w:ind w:left="180"/>
              <w:rPr>
                <w:szCs w:val="22"/>
              </w:rPr>
            </w:pPr>
            <w:r w:rsidRPr="00444355">
              <w:rPr>
                <w:szCs w:val="22"/>
              </w:rPr>
              <w:t xml:space="preserve">I </w:t>
            </w:r>
            <w:r w:rsidRPr="00EF5128">
              <w:rPr>
                <w:szCs w:val="22"/>
              </w:rPr>
              <w:t>certify that I am not an alien unlawfully present in the United States and if _____________________ (Company/Individual Name) is awarded a contract for the services requested herein under  (RFQ</w:t>
            </w:r>
            <w:r w:rsidR="00444355" w:rsidRPr="00EF5128">
              <w:rPr>
                <w:szCs w:val="22"/>
              </w:rPr>
              <w:t>58041042400</w:t>
            </w:r>
            <w:r w:rsidR="00EF5128" w:rsidRPr="00EF5128">
              <w:rPr>
                <w:szCs w:val="22"/>
              </w:rPr>
              <w:t>1793</w:t>
            </w:r>
            <w:r w:rsidRPr="00EF5128">
              <w:rPr>
                <w:szCs w:val="22"/>
              </w:rPr>
              <w:t>) and if the business status changes during the life of the contract to become a business entity as defined in section 285.525, RSMo pertaining to section 285.530, RSMo then, prior to the performance of any services as a business</w:t>
            </w:r>
            <w:r w:rsidRPr="00444355">
              <w:rPr>
                <w:szCs w:val="22"/>
              </w:rPr>
              <w:t xml:space="preserve"> entity, _____________________ (Company/Individual Name) agrees to complete Box B, comply with the requirements stated in Box B and provide the Department with all documentation required in Box B of this exhibit.</w:t>
            </w:r>
          </w:p>
          <w:p w14:paraId="3BF0C994" w14:textId="77777777" w:rsidR="00401AAC" w:rsidRDefault="00401AAC" w:rsidP="00A6124C">
            <w:pPr>
              <w:jc w:val="left"/>
              <w:rPr>
                <w:szCs w:val="22"/>
                <w:highlight w:val="black"/>
              </w:rPr>
            </w:pPr>
          </w:p>
          <w:p w14:paraId="1F720CE8" w14:textId="77777777" w:rsidR="00401AAC" w:rsidRPr="00DD290E" w:rsidRDefault="00401AAC" w:rsidP="00A6124C">
            <w:pPr>
              <w:jc w:val="left"/>
              <w:rPr>
                <w:szCs w:val="22"/>
                <w:highlight w:val="black"/>
              </w:rPr>
            </w:pPr>
          </w:p>
        </w:tc>
      </w:tr>
      <w:tr w:rsidR="00401AAC" w:rsidRPr="00AC3501" w14:paraId="40245401" w14:textId="77777777" w:rsidTr="00A6124C">
        <w:trPr>
          <w:trHeight w:val="261"/>
        </w:trPr>
        <w:tc>
          <w:tcPr>
            <w:tcW w:w="450" w:type="dxa"/>
            <w:tcBorders>
              <w:top w:val="nil"/>
              <w:bottom w:val="nil"/>
              <w:right w:val="nil"/>
            </w:tcBorders>
            <w:shd w:val="clear" w:color="auto" w:fill="auto"/>
          </w:tcPr>
          <w:p w14:paraId="616D8922" w14:textId="77777777" w:rsidR="00401AAC" w:rsidRDefault="00401AAC" w:rsidP="00A6124C">
            <w:pPr>
              <w:jc w:val="left"/>
              <w:rPr>
                <w:szCs w:val="22"/>
                <w:highlight w:val="black"/>
              </w:rPr>
            </w:pPr>
          </w:p>
          <w:p w14:paraId="4232D383" w14:textId="77777777" w:rsidR="00401AAC" w:rsidRPr="00DD290E" w:rsidRDefault="00401AAC" w:rsidP="00A6124C">
            <w:pPr>
              <w:jc w:val="left"/>
              <w:rPr>
                <w:szCs w:val="22"/>
                <w:highlight w:val="black"/>
              </w:rPr>
            </w:pPr>
          </w:p>
        </w:tc>
        <w:tc>
          <w:tcPr>
            <w:tcW w:w="4590" w:type="dxa"/>
            <w:tcBorders>
              <w:top w:val="nil"/>
              <w:left w:val="nil"/>
              <w:right w:val="nil"/>
            </w:tcBorders>
            <w:shd w:val="clear" w:color="auto" w:fill="auto"/>
            <w:vAlign w:val="bottom"/>
          </w:tcPr>
          <w:p w14:paraId="32E93397" w14:textId="77777777" w:rsidR="00401AAC" w:rsidRPr="00DD290E" w:rsidRDefault="00401AAC" w:rsidP="00A6124C">
            <w:pPr>
              <w:jc w:val="left"/>
              <w:rPr>
                <w:szCs w:val="22"/>
                <w:highlight w:val="black"/>
              </w:rPr>
            </w:pPr>
          </w:p>
        </w:tc>
        <w:tc>
          <w:tcPr>
            <w:tcW w:w="360" w:type="dxa"/>
            <w:tcBorders>
              <w:top w:val="nil"/>
              <w:left w:val="nil"/>
              <w:bottom w:val="nil"/>
              <w:right w:val="nil"/>
            </w:tcBorders>
            <w:shd w:val="clear" w:color="auto" w:fill="auto"/>
          </w:tcPr>
          <w:p w14:paraId="376CEA05" w14:textId="77777777" w:rsidR="00401AAC" w:rsidRPr="00DD290E" w:rsidRDefault="00401AAC" w:rsidP="00A6124C">
            <w:pPr>
              <w:jc w:val="left"/>
              <w:rPr>
                <w:szCs w:val="22"/>
                <w:highlight w:val="black"/>
              </w:rPr>
            </w:pPr>
          </w:p>
        </w:tc>
        <w:tc>
          <w:tcPr>
            <w:tcW w:w="4230" w:type="dxa"/>
            <w:tcBorders>
              <w:top w:val="nil"/>
              <w:left w:val="nil"/>
              <w:right w:val="nil"/>
            </w:tcBorders>
            <w:shd w:val="clear" w:color="auto" w:fill="auto"/>
          </w:tcPr>
          <w:p w14:paraId="685A8433" w14:textId="77777777" w:rsidR="00401AAC" w:rsidRPr="00DD290E" w:rsidRDefault="00401AAC" w:rsidP="00A6124C">
            <w:pPr>
              <w:jc w:val="left"/>
              <w:rPr>
                <w:szCs w:val="22"/>
                <w:highlight w:val="black"/>
              </w:rPr>
            </w:pPr>
          </w:p>
        </w:tc>
        <w:tc>
          <w:tcPr>
            <w:tcW w:w="450" w:type="dxa"/>
            <w:tcBorders>
              <w:top w:val="nil"/>
              <w:left w:val="nil"/>
              <w:bottom w:val="nil"/>
            </w:tcBorders>
            <w:shd w:val="clear" w:color="auto" w:fill="auto"/>
          </w:tcPr>
          <w:p w14:paraId="738E962E" w14:textId="77777777" w:rsidR="00401AAC" w:rsidRPr="00DD290E" w:rsidRDefault="00401AAC" w:rsidP="00A6124C">
            <w:pPr>
              <w:jc w:val="left"/>
              <w:rPr>
                <w:szCs w:val="22"/>
                <w:highlight w:val="black"/>
              </w:rPr>
            </w:pPr>
          </w:p>
        </w:tc>
      </w:tr>
      <w:tr w:rsidR="00401AAC" w:rsidRPr="00AC3501" w14:paraId="2E2F725D" w14:textId="77777777" w:rsidTr="00A6124C">
        <w:trPr>
          <w:trHeight w:val="258"/>
        </w:trPr>
        <w:tc>
          <w:tcPr>
            <w:tcW w:w="450" w:type="dxa"/>
            <w:tcBorders>
              <w:top w:val="nil"/>
              <w:bottom w:val="nil"/>
              <w:right w:val="nil"/>
            </w:tcBorders>
            <w:shd w:val="clear" w:color="auto" w:fill="auto"/>
          </w:tcPr>
          <w:p w14:paraId="4CB7766A" w14:textId="77777777" w:rsidR="00401AAC" w:rsidRPr="00DD290E" w:rsidRDefault="00401AAC" w:rsidP="00A6124C">
            <w:pPr>
              <w:jc w:val="left"/>
              <w:rPr>
                <w:szCs w:val="22"/>
                <w:highlight w:val="black"/>
              </w:rPr>
            </w:pPr>
          </w:p>
        </w:tc>
        <w:tc>
          <w:tcPr>
            <w:tcW w:w="4590" w:type="dxa"/>
            <w:tcBorders>
              <w:left w:val="nil"/>
              <w:bottom w:val="nil"/>
              <w:right w:val="nil"/>
            </w:tcBorders>
            <w:shd w:val="clear" w:color="auto" w:fill="auto"/>
          </w:tcPr>
          <w:p w14:paraId="3546A85C" w14:textId="77777777" w:rsidR="00401AAC" w:rsidRPr="00DD290E" w:rsidRDefault="00401AAC" w:rsidP="00A6124C">
            <w:pPr>
              <w:jc w:val="left"/>
              <w:rPr>
                <w:szCs w:val="22"/>
                <w:highlight w:val="black"/>
              </w:rPr>
            </w:pPr>
            <w:r w:rsidRPr="00B00988">
              <w:rPr>
                <w:szCs w:val="22"/>
              </w:rPr>
              <w:t>Authorized Representative’s Name</w:t>
            </w:r>
            <w:r>
              <w:rPr>
                <w:szCs w:val="22"/>
              </w:rPr>
              <w:t xml:space="preserve"> </w:t>
            </w:r>
            <w:r w:rsidRPr="00B00988">
              <w:rPr>
                <w:szCs w:val="22"/>
              </w:rPr>
              <w:t>(</w:t>
            </w:r>
            <w:r w:rsidRPr="001867FF">
              <w:rPr>
                <w:sz w:val="20"/>
              </w:rPr>
              <w:t>Please Print</w:t>
            </w:r>
            <w:r w:rsidRPr="00B00988">
              <w:rPr>
                <w:szCs w:val="22"/>
              </w:rPr>
              <w:t>)</w:t>
            </w:r>
          </w:p>
        </w:tc>
        <w:tc>
          <w:tcPr>
            <w:tcW w:w="360" w:type="dxa"/>
            <w:tcBorders>
              <w:top w:val="nil"/>
              <w:left w:val="nil"/>
              <w:bottom w:val="nil"/>
              <w:right w:val="nil"/>
            </w:tcBorders>
            <w:shd w:val="clear" w:color="auto" w:fill="auto"/>
          </w:tcPr>
          <w:p w14:paraId="72B5A1D1" w14:textId="77777777" w:rsidR="00401AAC" w:rsidRPr="00DD290E" w:rsidRDefault="00401AAC" w:rsidP="00A6124C">
            <w:pPr>
              <w:jc w:val="left"/>
              <w:rPr>
                <w:szCs w:val="22"/>
                <w:highlight w:val="black"/>
              </w:rPr>
            </w:pPr>
          </w:p>
        </w:tc>
        <w:tc>
          <w:tcPr>
            <w:tcW w:w="4230" w:type="dxa"/>
            <w:tcBorders>
              <w:left w:val="nil"/>
              <w:bottom w:val="nil"/>
              <w:right w:val="nil"/>
            </w:tcBorders>
            <w:shd w:val="clear" w:color="auto" w:fill="auto"/>
          </w:tcPr>
          <w:p w14:paraId="3D0DCB4F" w14:textId="77777777" w:rsidR="00401AAC" w:rsidRPr="00313DA9" w:rsidRDefault="00401AAC" w:rsidP="00A6124C">
            <w:pPr>
              <w:jc w:val="left"/>
              <w:rPr>
                <w:i/>
                <w:color w:val="FF0000"/>
                <w:szCs w:val="22"/>
                <w:highlight w:val="black"/>
              </w:rPr>
            </w:pPr>
            <w:r w:rsidRPr="00313DA9">
              <w:rPr>
                <w:i/>
                <w:color w:val="FF0000"/>
                <w:szCs w:val="22"/>
              </w:rPr>
              <w:t>Authorized Representative’s Signature</w:t>
            </w:r>
          </w:p>
        </w:tc>
        <w:tc>
          <w:tcPr>
            <w:tcW w:w="450" w:type="dxa"/>
            <w:tcBorders>
              <w:top w:val="nil"/>
              <w:left w:val="nil"/>
              <w:bottom w:val="nil"/>
            </w:tcBorders>
            <w:shd w:val="clear" w:color="auto" w:fill="auto"/>
          </w:tcPr>
          <w:p w14:paraId="553D5D41" w14:textId="77777777" w:rsidR="00401AAC" w:rsidRPr="00DD290E" w:rsidRDefault="00401AAC" w:rsidP="00A6124C">
            <w:pPr>
              <w:jc w:val="left"/>
              <w:rPr>
                <w:szCs w:val="22"/>
                <w:highlight w:val="black"/>
              </w:rPr>
            </w:pPr>
          </w:p>
        </w:tc>
      </w:tr>
      <w:tr w:rsidR="00401AAC" w:rsidRPr="00AC3501" w14:paraId="4646D70F" w14:textId="77777777" w:rsidTr="00A6124C">
        <w:trPr>
          <w:trHeight w:val="258"/>
        </w:trPr>
        <w:tc>
          <w:tcPr>
            <w:tcW w:w="450" w:type="dxa"/>
            <w:tcBorders>
              <w:top w:val="nil"/>
              <w:bottom w:val="nil"/>
              <w:right w:val="nil"/>
            </w:tcBorders>
            <w:shd w:val="clear" w:color="auto" w:fill="auto"/>
          </w:tcPr>
          <w:p w14:paraId="6D4314E7" w14:textId="77777777" w:rsidR="00401AAC" w:rsidRPr="00DD290E" w:rsidRDefault="00401AAC" w:rsidP="00A6124C">
            <w:pPr>
              <w:jc w:val="left"/>
              <w:rPr>
                <w:szCs w:val="22"/>
                <w:highlight w:val="black"/>
              </w:rPr>
            </w:pPr>
          </w:p>
        </w:tc>
        <w:tc>
          <w:tcPr>
            <w:tcW w:w="4590" w:type="dxa"/>
            <w:tcBorders>
              <w:top w:val="nil"/>
              <w:left w:val="nil"/>
              <w:right w:val="nil"/>
            </w:tcBorders>
            <w:shd w:val="clear" w:color="auto" w:fill="auto"/>
            <w:vAlign w:val="bottom"/>
          </w:tcPr>
          <w:p w14:paraId="4185C7D2" w14:textId="77777777" w:rsidR="00401AAC" w:rsidRDefault="00401AAC" w:rsidP="00A6124C">
            <w:pPr>
              <w:jc w:val="left"/>
              <w:rPr>
                <w:szCs w:val="22"/>
                <w:highlight w:val="black"/>
              </w:rPr>
            </w:pPr>
          </w:p>
          <w:p w14:paraId="444F9E54" w14:textId="77777777" w:rsidR="00401AAC" w:rsidRPr="00DD290E" w:rsidRDefault="00401AAC" w:rsidP="00A6124C">
            <w:pPr>
              <w:jc w:val="left"/>
              <w:rPr>
                <w:szCs w:val="22"/>
                <w:highlight w:val="black"/>
              </w:rPr>
            </w:pPr>
          </w:p>
        </w:tc>
        <w:tc>
          <w:tcPr>
            <w:tcW w:w="360" w:type="dxa"/>
            <w:tcBorders>
              <w:top w:val="nil"/>
              <w:left w:val="nil"/>
              <w:bottom w:val="nil"/>
              <w:right w:val="nil"/>
            </w:tcBorders>
            <w:shd w:val="clear" w:color="auto" w:fill="auto"/>
          </w:tcPr>
          <w:p w14:paraId="3D79CA97" w14:textId="77777777" w:rsidR="00401AAC" w:rsidRPr="00DD290E" w:rsidRDefault="00401AAC" w:rsidP="00A6124C">
            <w:pPr>
              <w:jc w:val="left"/>
              <w:rPr>
                <w:szCs w:val="22"/>
                <w:highlight w:val="black"/>
              </w:rPr>
            </w:pPr>
          </w:p>
        </w:tc>
        <w:tc>
          <w:tcPr>
            <w:tcW w:w="4230" w:type="dxa"/>
            <w:tcBorders>
              <w:top w:val="nil"/>
              <w:left w:val="nil"/>
              <w:right w:val="nil"/>
            </w:tcBorders>
            <w:shd w:val="clear" w:color="auto" w:fill="auto"/>
          </w:tcPr>
          <w:p w14:paraId="045DE70A" w14:textId="77777777" w:rsidR="00401AAC" w:rsidRDefault="00401AAC" w:rsidP="00A6124C">
            <w:pPr>
              <w:jc w:val="left"/>
              <w:rPr>
                <w:szCs w:val="22"/>
                <w:highlight w:val="black"/>
              </w:rPr>
            </w:pPr>
          </w:p>
          <w:p w14:paraId="2175187E" w14:textId="77777777" w:rsidR="00401AAC" w:rsidRPr="00DD290E" w:rsidRDefault="00401AAC" w:rsidP="00A6124C">
            <w:pPr>
              <w:jc w:val="left"/>
              <w:rPr>
                <w:szCs w:val="22"/>
                <w:highlight w:val="black"/>
              </w:rPr>
            </w:pPr>
          </w:p>
        </w:tc>
        <w:tc>
          <w:tcPr>
            <w:tcW w:w="450" w:type="dxa"/>
            <w:tcBorders>
              <w:top w:val="nil"/>
              <w:left w:val="nil"/>
              <w:bottom w:val="nil"/>
            </w:tcBorders>
            <w:shd w:val="clear" w:color="auto" w:fill="auto"/>
          </w:tcPr>
          <w:p w14:paraId="2439538C" w14:textId="77777777" w:rsidR="00401AAC" w:rsidRPr="00DD290E" w:rsidRDefault="00401AAC" w:rsidP="00A6124C">
            <w:pPr>
              <w:jc w:val="left"/>
              <w:rPr>
                <w:szCs w:val="22"/>
                <w:highlight w:val="black"/>
              </w:rPr>
            </w:pPr>
          </w:p>
        </w:tc>
      </w:tr>
      <w:tr w:rsidR="00401AAC" w:rsidRPr="00AC3501" w14:paraId="029F0147" w14:textId="77777777" w:rsidTr="00A6124C">
        <w:trPr>
          <w:trHeight w:val="258"/>
        </w:trPr>
        <w:tc>
          <w:tcPr>
            <w:tcW w:w="450" w:type="dxa"/>
            <w:tcBorders>
              <w:top w:val="nil"/>
              <w:right w:val="nil"/>
            </w:tcBorders>
            <w:shd w:val="clear" w:color="auto" w:fill="auto"/>
          </w:tcPr>
          <w:p w14:paraId="26B532F1" w14:textId="77777777" w:rsidR="00401AAC" w:rsidRPr="00DD290E" w:rsidRDefault="00401AAC" w:rsidP="00A6124C">
            <w:pPr>
              <w:jc w:val="left"/>
              <w:rPr>
                <w:szCs w:val="22"/>
                <w:highlight w:val="black"/>
              </w:rPr>
            </w:pPr>
          </w:p>
        </w:tc>
        <w:tc>
          <w:tcPr>
            <w:tcW w:w="4590" w:type="dxa"/>
            <w:tcBorders>
              <w:left w:val="nil"/>
              <w:right w:val="nil"/>
            </w:tcBorders>
            <w:shd w:val="clear" w:color="auto" w:fill="auto"/>
          </w:tcPr>
          <w:p w14:paraId="10700EE3" w14:textId="77777777" w:rsidR="00401AAC" w:rsidRPr="00DD290E" w:rsidRDefault="00401AAC" w:rsidP="00A6124C">
            <w:pPr>
              <w:jc w:val="left"/>
              <w:rPr>
                <w:szCs w:val="22"/>
                <w:highlight w:val="black"/>
              </w:rPr>
            </w:pPr>
            <w:r>
              <w:rPr>
                <w:szCs w:val="22"/>
              </w:rPr>
              <w:t>Company</w:t>
            </w:r>
            <w:r w:rsidRPr="00B00988">
              <w:rPr>
                <w:szCs w:val="22"/>
              </w:rPr>
              <w:t xml:space="preserve"> Name</w:t>
            </w:r>
            <w:r>
              <w:rPr>
                <w:szCs w:val="22"/>
              </w:rPr>
              <w:t xml:space="preserve"> (if applicable)</w:t>
            </w:r>
          </w:p>
        </w:tc>
        <w:tc>
          <w:tcPr>
            <w:tcW w:w="360" w:type="dxa"/>
            <w:tcBorders>
              <w:top w:val="nil"/>
              <w:left w:val="nil"/>
              <w:right w:val="nil"/>
            </w:tcBorders>
            <w:shd w:val="clear" w:color="auto" w:fill="auto"/>
          </w:tcPr>
          <w:p w14:paraId="35F7CAF2" w14:textId="77777777" w:rsidR="00401AAC" w:rsidRPr="00DD290E" w:rsidRDefault="00401AAC" w:rsidP="00A6124C">
            <w:pPr>
              <w:jc w:val="left"/>
              <w:rPr>
                <w:szCs w:val="22"/>
                <w:highlight w:val="black"/>
              </w:rPr>
            </w:pPr>
          </w:p>
        </w:tc>
        <w:tc>
          <w:tcPr>
            <w:tcW w:w="4230" w:type="dxa"/>
            <w:tcBorders>
              <w:left w:val="nil"/>
              <w:right w:val="nil"/>
            </w:tcBorders>
            <w:shd w:val="clear" w:color="auto" w:fill="auto"/>
          </w:tcPr>
          <w:p w14:paraId="7E316D64" w14:textId="77777777" w:rsidR="00401AAC" w:rsidRPr="00DD290E" w:rsidRDefault="00401AAC" w:rsidP="00A6124C">
            <w:pPr>
              <w:jc w:val="left"/>
              <w:rPr>
                <w:szCs w:val="22"/>
                <w:highlight w:val="black"/>
              </w:rPr>
            </w:pPr>
            <w:r>
              <w:rPr>
                <w:szCs w:val="22"/>
              </w:rPr>
              <w:t>Date</w:t>
            </w:r>
          </w:p>
        </w:tc>
        <w:tc>
          <w:tcPr>
            <w:tcW w:w="450" w:type="dxa"/>
            <w:tcBorders>
              <w:top w:val="nil"/>
              <w:left w:val="nil"/>
            </w:tcBorders>
            <w:shd w:val="clear" w:color="auto" w:fill="auto"/>
          </w:tcPr>
          <w:p w14:paraId="493EA078" w14:textId="77777777" w:rsidR="00401AAC" w:rsidRPr="00DD290E" w:rsidRDefault="00401AAC" w:rsidP="00A6124C">
            <w:pPr>
              <w:jc w:val="left"/>
              <w:rPr>
                <w:szCs w:val="22"/>
                <w:highlight w:val="black"/>
              </w:rPr>
            </w:pPr>
          </w:p>
        </w:tc>
      </w:tr>
    </w:tbl>
    <w:p w14:paraId="2900A090" w14:textId="77777777" w:rsidR="00401AAC" w:rsidRPr="00B06AF0" w:rsidRDefault="00401AAC" w:rsidP="00401AAC">
      <w:pPr>
        <w:ind w:left="900" w:hanging="900"/>
        <w:rPr>
          <w:szCs w:val="22"/>
        </w:rPr>
      </w:pPr>
    </w:p>
    <w:p w14:paraId="181C8EC2" w14:textId="77777777" w:rsidR="00401AAC" w:rsidRDefault="00401AAC" w:rsidP="00401AAC">
      <w:pPr>
        <w:jc w:val="center"/>
        <w:rPr>
          <w:b/>
          <w:szCs w:val="22"/>
          <w:u w:val="single"/>
        </w:rPr>
      </w:pPr>
      <w:r w:rsidRPr="00B06AF0">
        <w:rPr>
          <w:b/>
          <w:szCs w:val="22"/>
          <w:u w:val="single"/>
        </w:rPr>
        <w:t xml:space="preserve">EXHIBIT </w:t>
      </w:r>
      <w:r>
        <w:rPr>
          <w:b/>
          <w:szCs w:val="22"/>
          <w:u w:val="single"/>
        </w:rPr>
        <w:t>2</w:t>
      </w:r>
      <w:r w:rsidRPr="00B06AF0">
        <w:rPr>
          <w:b/>
          <w:szCs w:val="22"/>
          <w:u w:val="single"/>
        </w:rPr>
        <w:t>, continued</w:t>
      </w:r>
    </w:p>
    <w:p w14:paraId="1A9D55D0" w14:textId="77777777" w:rsidR="00401AAC" w:rsidRPr="00B06AF0" w:rsidRDefault="00401AAC" w:rsidP="00401AAC">
      <w:pPr>
        <w:jc w:val="center"/>
        <w:rPr>
          <w:b/>
          <w:szCs w:val="22"/>
          <w:u w:val="single"/>
        </w:rPr>
      </w:pPr>
    </w:p>
    <w:p w14:paraId="20F1BBEB" w14:textId="77777777" w:rsidR="00401AAC" w:rsidRPr="00C13A65" w:rsidRDefault="00401AAC" w:rsidP="00401AAC">
      <w:pPr>
        <w:rPr>
          <w:b/>
          <w:i/>
          <w:szCs w:val="22"/>
        </w:rPr>
      </w:pPr>
      <w:r w:rsidRPr="0020781B">
        <w:rPr>
          <w:b/>
          <w:i/>
          <w:szCs w:val="22"/>
          <w:highlight w:val="lightGray"/>
          <w:shd w:val="clear" w:color="auto" w:fill="D9D9D9"/>
        </w:rPr>
        <w:t>(</w:t>
      </w:r>
      <w:r w:rsidRPr="0020781B">
        <w:rPr>
          <w:b/>
          <w:i/>
          <w:iCs/>
          <w:highlight w:val="lightGray"/>
          <w:shd w:val="clear" w:color="auto" w:fill="D9D9D9"/>
        </w:rPr>
        <w:t>Complete the following if you DO NOT have the E-Verify documentation and a current Affidavit of Work Authorization already on file with the State of Missouri</w:t>
      </w:r>
      <w:r w:rsidRPr="0020781B">
        <w:rPr>
          <w:b/>
          <w:i/>
          <w:szCs w:val="22"/>
          <w:highlight w:val="lightGray"/>
          <w:shd w:val="clear" w:color="auto" w:fill="D9D9D9"/>
        </w:rPr>
        <w:t>.  If completing Box B, do not complete Box C.)</w:t>
      </w:r>
    </w:p>
    <w:p w14:paraId="74C2F86A" w14:textId="77777777" w:rsidR="00401AAC" w:rsidRDefault="00401AAC" w:rsidP="00401AAC">
      <w:pPr>
        <w:ind w:left="900" w:hanging="900"/>
        <w:jc w:val="center"/>
        <w:rPr>
          <w:szCs w:val="22"/>
        </w:rPr>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
        <w:gridCol w:w="4590"/>
        <w:gridCol w:w="360"/>
        <w:gridCol w:w="4230"/>
        <w:gridCol w:w="450"/>
      </w:tblGrid>
      <w:tr w:rsidR="00401AAC" w:rsidRPr="00AC3501" w14:paraId="63C690CB" w14:textId="77777777" w:rsidTr="00A6124C">
        <w:tc>
          <w:tcPr>
            <w:tcW w:w="10080" w:type="dxa"/>
            <w:gridSpan w:val="5"/>
            <w:shd w:val="clear" w:color="auto" w:fill="000000"/>
          </w:tcPr>
          <w:p w14:paraId="76C0F6BC" w14:textId="77777777" w:rsidR="00401AAC" w:rsidRPr="00AC3501" w:rsidRDefault="00401AAC" w:rsidP="00A6124C">
            <w:pPr>
              <w:jc w:val="center"/>
              <w:rPr>
                <w:szCs w:val="22"/>
              </w:rPr>
            </w:pPr>
            <w:r w:rsidRPr="00AC3501">
              <w:rPr>
                <w:b/>
                <w:color w:val="FFFFFF"/>
                <w:szCs w:val="22"/>
                <w:highlight w:val="black"/>
              </w:rPr>
              <w:t xml:space="preserve">BOX </w:t>
            </w:r>
            <w:r>
              <w:rPr>
                <w:b/>
                <w:color w:val="FFFFFF"/>
                <w:szCs w:val="22"/>
                <w:highlight w:val="black"/>
              </w:rPr>
              <w:t>B</w:t>
            </w:r>
            <w:r w:rsidRPr="00AC3501">
              <w:rPr>
                <w:b/>
                <w:color w:val="FFFFFF"/>
                <w:szCs w:val="22"/>
                <w:highlight w:val="black"/>
              </w:rPr>
              <w:t xml:space="preserve"> – CURRENT BUSINESS ENTITY STATU</w:t>
            </w:r>
            <w:r>
              <w:rPr>
                <w:b/>
                <w:color w:val="FFFFFF"/>
                <w:szCs w:val="22"/>
              </w:rPr>
              <w:t>S</w:t>
            </w:r>
          </w:p>
        </w:tc>
      </w:tr>
      <w:tr w:rsidR="00401AAC" w:rsidRPr="00054947" w14:paraId="3737DC66" w14:textId="77777777" w:rsidTr="00A6124C">
        <w:tc>
          <w:tcPr>
            <w:tcW w:w="10080" w:type="dxa"/>
            <w:gridSpan w:val="5"/>
            <w:tcBorders>
              <w:bottom w:val="nil"/>
            </w:tcBorders>
          </w:tcPr>
          <w:p w14:paraId="53AD9762" w14:textId="77777777" w:rsidR="00401AAC" w:rsidRPr="00054947" w:rsidRDefault="00401AAC" w:rsidP="00A6124C">
            <w:pPr>
              <w:ind w:left="900" w:hanging="900"/>
              <w:rPr>
                <w:szCs w:val="22"/>
              </w:rPr>
            </w:pPr>
          </w:p>
          <w:p w14:paraId="45956A0F" w14:textId="77777777" w:rsidR="00401AAC" w:rsidRPr="00054947" w:rsidRDefault="00401AAC" w:rsidP="00A6124C">
            <w:pPr>
              <w:jc w:val="left"/>
              <w:rPr>
                <w:szCs w:val="22"/>
              </w:rPr>
            </w:pPr>
            <w:r w:rsidRPr="00054947">
              <w:rPr>
                <w:szCs w:val="22"/>
              </w:rPr>
              <w:t xml:space="preserve">I certify that </w:t>
            </w:r>
            <w:r>
              <w:rPr>
                <w:szCs w:val="22"/>
              </w:rPr>
              <w:t>_____________________</w:t>
            </w:r>
            <w:r w:rsidRPr="00054947">
              <w:rPr>
                <w:szCs w:val="22"/>
              </w:rPr>
              <w:t xml:space="preserve"> (Business Entity Name) </w:t>
            </w:r>
            <w:r w:rsidRPr="00054947">
              <w:rPr>
                <w:b/>
                <w:szCs w:val="22"/>
                <w:u w:val="single"/>
              </w:rPr>
              <w:t>MEETS</w:t>
            </w:r>
            <w:r w:rsidRPr="00054947">
              <w:rPr>
                <w:szCs w:val="22"/>
              </w:rPr>
              <w:t xml:space="preserve"> the definition of a business entity as defined in section 285.525, RSMo pertaining to section 285.530.</w:t>
            </w:r>
          </w:p>
          <w:p w14:paraId="1012AB07" w14:textId="77777777" w:rsidR="00401AAC" w:rsidRPr="00054947" w:rsidRDefault="00401AAC" w:rsidP="00A6124C">
            <w:pPr>
              <w:rPr>
                <w:szCs w:val="22"/>
              </w:rPr>
            </w:pPr>
          </w:p>
        </w:tc>
      </w:tr>
      <w:tr w:rsidR="00401AAC" w:rsidRPr="00054947" w14:paraId="2C305976" w14:textId="77777777" w:rsidTr="00A6124C">
        <w:tc>
          <w:tcPr>
            <w:tcW w:w="450" w:type="dxa"/>
            <w:tcBorders>
              <w:top w:val="nil"/>
              <w:bottom w:val="nil"/>
              <w:right w:val="nil"/>
            </w:tcBorders>
          </w:tcPr>
          <w:p w14:paraId="750EF903" w14:textId="77777777" w:rsidR="00401AAC" w:rsidRPr="00054947" w:rsidRDefault="00401AAC" w:rsidP="00A6124C">
            <w:pPr>
              <w:jc w:val="center"/>
              <w:rPr>
                <w:szCs w:val="22"/>
              </w:rPr>
            </w:pPr>
          </w:p>
        </w:tc>
        <w:tc>
          <w:tcPr>
            <w:tcW w:w="4590" w:type="dxa"/>
            <w:tcBorders>
              <w:top w:val="nil"/>
              <w:left w:val="nil"/>
              <w:right w:val="nil"/>
            </w:tcBorders>
          </w:tcPr>
          <w:p w14:paraId="5A73DEA0" w14:textId="77777777" w:rsidR="00401AAC" w:rsidRPr="00054947" w:rsidRDefault="00401AAC" w:rsidP="00A6124C">
            <w:pPr>
              <w:jc w:val="left"/>
              <w:rPr>
                <w:szCs w:val="22"/>
              </w:rPr>
            </w:pPr>
          </w:p>
          <w:p w14:paraId="2A3087C1" w14:textId="77777777" w:rsidR="00401AAC" w:rsidRPr="00054947" w:rsidRDefault="00401AAC" w:rsidP="00A6124C">
            <w:pPr>
              <w:jc w:val="left"/>
              <w:rPr>
                <w:szCs w:val="22"/>
              </w:rPr>
            </w:pPr>
          </w:p>
        </w:tc>
        <w:tc>
          <w:tcPr>
            <w:tcW w:w="360" w:type="dxa"/>
            <w:tcBorders>
              <w:top w:val="nil"/>
              <w:left w:val="nil"/>
              <w:bottom w:val="nil"/>
              <w:right w:val="nil"/>
            </w:tcBorders>
          </w:tcPr>
          <w:p w14:paraId="22D4B29C" w14:textId="77777777" w:rsidR="00401AAC" w:rsidRPr="00054947" w:rsidRDefault="00401AAC" w:rsidP="00A6124C">
            <w:pPr>
              <w:jc w:val="center"/>
              <w:rPr>
                <w:szCs w:val="22"/>
              </w:rPr>
            </w:pPr>
          </w:p>
        </w:tc>
        <w:tc>
          <w:tcPr>
            <w:tcW w:w="4230" w:type="dxa"/>
            <w:tcBorders>
              <w:top w:val="nil"/>
              <w:left w:val="nil"/>
              <w:right w:val="nil"/>
            </w:tcBorders>
          </w:tcPr>
          <w:p w14:paraId="54D4C6B0" w14:textId="77777777" w:rsidR="00401AAC" w:rsidRPr="00054947" w:rsidRDefault="00401AAC" w:rsidP="00A6124C">
            <w:pPr>
              <w:jc w:val="left"/>
              <w:rPr>
                <w:szCs w:val="22"/>
              </w:rPr>
            </w:pPr>
          </w:p>
          <w:p w14:paraId="01D73ABD" w14:textId="77777777" w:rsidR="00401AAC" w:rsidRPr="00054947" w:rsidRDefault="00401AAC" w:rsidP="00A6124C">
            <w:pPr>
              <w:jc w:val="left"/>
              <w:rPr>
                <w:szCs w:val="22"/>
              </w:rPr>
            </w:pPr>
          </w:p>
        </w:tc>
        <w:tc>
          <w:tcPr>
            <w:tcW w:w="450" w:type="dxa"/>
            <w:tcBorders>
              <w:top w:val="nil"/>
              <w:left w:val="nil"/>
              <w:bottom w:val="nil"/>
            </w:tcBorders>
          </w:tcPr>
          <w:p w14:paraId="38F50E3F" w14:textId="77777777" w:rsidR="00401AAC" w:rsidRPr="00054947" w:rsidRDefault="00401AAC" w:rsidP="00A6124C">
            <w:pPr>
              <w:jc w:val="center"/>
              <w:rPr>
                <w:szCs w:val="22"/>
              </w:rPr>
            </w:pPr>
          </w:p>
        </w:tc>
      </w:tr>
      <w:tr w:rsidR="00401AAC" w:rsidRPr="00054947" w14:paraId="25F9E1E6" w14:textId="77777777" w:rsidTr="00A6124C">
        <w:tc>
          <w:tcPr>
            <w:tcW w:w="450" w:type="dxa"/>
            <w:tcBorders>
              <w:top w:val="nil"/>
              <w:bottom w:val="nil"/>
              <w:right w:val="nil"/>
            </w:tcBorders>
          </w:tcPr>
          <w:p w14:paraId="55E4D4CA" w14:textId="77777777" w:rsidR="00401AAC" w:rsidRPr="00054947" w:rsidRDefault="00401AAC" w:rsidP="00A6124C">
            <w:pPr>
              <w:jc w:val="center"/>
              <w:rPr>
                <w:szCs w:val="22"/>
              </w:rPr>
            </w:pPr>
          </w:p>
        </w:tc>
        <w:tc>
          <w:tcPr>
            <w:tcW w:w="4590" w:type="dxa"/>
            <w:tcBorders>
              <w:left w:val="nil"/>
              <w:bottom w:val="nil"/>
              <w:right w:val="nil"/>
            </w:tcBorders>
          </w:tcPr>
          <w:p w14:paraId="46C429D1" w14:textId="77777777" w:rsidR="00401AAC" w:rsidRPr="00054947" w:rsidRDefault="00401AAC" w:rsidP="00A6124C">
            <w:pPr>
              <w:jc w:val="left"/>
              <w:rPr>
                <w:szCs w:val="22"/>
              </w:rPr>
            </w:pPr>
            <w:r w:rsidRPr="00054947">
              <w:rPr>
                <w:szCs w:val="22"/>
              </w:rPr>
              <w:t>Authorized Business Entity Representative’s Name (Please Print)</w:t>
            </w:r>
          </w:p>
        </w:tc>
        <w:tc>
          <w:tcPr>
            <w:tcW w:w="360" w:type="dxa"/>
            <w:tcBorders>
              <w:top w:val="nil"/>
              <w:left w:val="nil"/>
              <w:bottom w:val="nil"/>
              <w:right w:val="nil"/>
            </w:tcBorders>
          </w:tcPr>
          <w:p w14:paraId="6E8507FF" w14:textId="77777777" w:rsidR="00401AAC" w:rsidRPr="00054947" w:rsidRDefault="00401AAC" w:rsidP="00A6124C">
            <w:pPr>
              <w:jc w:val="left"/>
              <w:rPr>
                <w:szCs w:val="22"/>
              </w:rPr>
            </w:pPr>
          </w:p>
        </w:tc>
        <w:tc>
          <w:tcPr>
            <w:tcW w:w="4230" w:type="dxa"/>
            <w:tcBorders>
              <w:left w:val="nil"/>
              <w:bottom w:val="nil"/>
              <w:right w:val="nil"/>
            </w:tcBorders>
          </w:tcPr>
          <w:p w14:paraId="0090B003" w14:textId="77777777" w:rsidR="00401AAC" w:rsidRPr="001867FF" w:rsidRDefault="00401AAC" w:rsidP="00A6124C">
            <w:pPr>
              <w:jc w:val="left"/>
              <w:rPr>
                <w:i/>
                <w:color w:val="FF0000"/>
                <w:szCs w:val="22"/>
              </w:rPr>
            </w:pPr>
            <w:r w:rsidRPr="001867FF">
              <w:rPr>
                <w:i/>
                <w:color w:val="FF0000"/>
                <w:szCs w:val="22"/>
              </w:rPr>
              <w:t>Authorized Business Entity</w:t>
            </w:r>
          </w:p>
          <w:p w14:paraId="49BD05A2" w14:textId="77777777" w:rsidR="00401AAC" w:rsidRPr="00054947" w:rsidRDefault="00401AAC" w:rsidP="00A6124C">
            <w:pPr>
              <w:jc w:val="left"/>
              <w:rPr>
                <w:szCs w:val="22"/>
              </w:rPr>
            </w:pPr>
            <w:r w:rsidRPr="001867FF">
              <w:rPr>
                <w:i/>
                <w:color w:val="FF0000"/>
                <w:szCs w:val="22"/>
              </w:rPr>
              <w:t>Representative’s Signature</w:t>
            </w:r>
          </w:p>
        </w:tc>
        <w:tc>
          <w:tcPr>
            <w:tcW w:w="450" w:type="dxa"/>
            <w:tcBorders>
              <w:top w:val="nil"/>
              <w:left w:val="nil"/>
              <w:bottom w:val="nil"/>
            </w:tcBorders>
          </w:tcPr>
          <w:p w14:paraId="738DE793" w14:textId="77777777" w:rsidR="00401AAC" w:rsidRPr="00054947" w:rsidRDefault="00401AAC" w:rsidP="00A6124C">
            <w:pPr>
              <w:jc w:val="center"/>
              <w:rPr>
                <w:szCs w:val="22"/>
              </w:rPr>
            </w:pPr>
          </w:p>
        </w:tc>
      </w:tr>
      <w:tr w:rsidR="00401AAC" w:rsidRPr="00054947" w14:paraId="29B278CE" w14:textId="77777777" w:rsidTr="00A6124C">
        <w:tc>
          <w:tcPr>
            <w:tcW w:w="450" w:type="dxa"/>
            <w:tcBorders>
              <w:top w:val="nil"/>
              <w:bottom w:val="nil"/>
              <w:right w:val="nil"/>
            </w:tcBorders>
          </w:tcPr>
          <w:p w14:paraId="7E5BF2D1" w14:textId="77777777" w:rsidR="00401AAC" w:rsidRPr="00054947" w:rsidRDefault="00401AAC" w:rsidP="00A6124C">
            <w:pPr>
              <w:jc w:val="center"/>
              <w:rPr>
                <w:szCs w:val="22"/>
              </w:rPr>
            </w:pPr>
          </w:p>
        </w:tc>
        <w:tc>
          <w:tcPr>
            <w:tcW w:w="4590" w:type="dxa"/>
            <w:tcBorders>
              <w:top w:val="nil"/>
              <w:left w:val="nil"/>
              <w:right w:val="nil"/>
            </w:tcBorders>
          </w:tcPr>
          <w:p w14:paraId="287F39F5" w14:textId="77777777" w:rsidR="00401AAC" w:rsidRPr="00054947" w:rsidRDefault="00401AAC" w:rsidP="00A6124C">
            <w:pPr>
              <w:jc w:val="left"/>
              <w:rPr>
                <w:szCs w:val="22"/>
              </w:rPr>
            </w:pPr>
          </w:p>
          <w:p w14:paraId="33DF3390" w14:textId="77777777" w:rsidR="00401AAC" w:rsidRPr="00054947" w:rsidRDefault="00401AAC" w:rsidP="00A6124C">
            <w:pPr>
              <w:jc w:val="left"/>
              <w:rPr>
                <w:szCs w:val="22"/>
              </w:rPr>
            </w:pPr>
          </w:p>
        </w:tc>
        <w:tc>
          <w:tcPr>
            <w:tcW w:w="360" w:type="dxa"/>
            <w:tcBorders>
              <w:top w:val="nil"/>
              <w:left w:val="nil"/>
              <w:bottom w:val="nil"/>
              <w:right w:val="nil"/>
            </w:tcBorders>
          </w:tcPr>
          <w:p w14:paraId="14C9E0B3" w14:textId="77777777" w:rsidR="00401AAC" w:rsidRPr="00054947" w:rsidRDefault="00401AAC" w:rsidP="00A6124C">
            <w:pPr>
              <w:jc w:val="left"/>
              <w:rPr>
                <w:szCs w:val="22"/>
              </w:rPr>
            </w:pPr>
          </w:p>
        </w:tc>
        <w:tc>
          <w:tcPr>
            <w:tcW w:w="4230" w:type="dxa"/>
            <w:tcBorders>
              <w:top w:val="nil"/>
              <w:left w:val="nil"/>
              <w:right w:val="nil"/>
            </w:tcBorders>
          </w:tcPr>
          <w:p w14:paraId="1FBDEE26" w14:textId="77777777" w:rsidR="00401AAC" w:rsidRPr="00054947" w:rsidRDefault="00401AAC" w:rsidP="00A6124C">
            <w:pPr>
              <w:jc w:val="left"/>
              <w:rPr>
                <w:szCs w:val="22"/>
              </w:rPr>
            </w:pPr>
          </w:p>
          <w:p w14:paraId="5465E758" w14:textId="77777777" w:rsidR="00401AAC" w:rsidRPr="00054947" w:rsidRDefault="00401AAC" w:rsidP="00A6124C">
            <w:pPr>
              <w:jc w:val="left"/>
              <w:rPr>
                <w:szCs w:val="22"/>
              </w:rPr>
            </w:pPr>
          </w:p>
        </w:tc>
        <w:tc>
          <w:tcPr>
            <w:tcW w:w="450" w:type="dxa"/>
            <w:tcBorders>
              <w:top w:val="nil"/>
              <w:left w:val="nil"/>
              <w:bottom w:val="nil"/>
            </w:tcBorders>
          </w:tcPr>
          <w:p w14:paraId="6468F601" w14:textId="77777777" w:rsidR="00401AAC" w:rsidRPr="00054947" w:rsidRDefault="00401AAC" w:rsidP="00A6124C">
            <w:pPr>
              <w:jc w:val="center"/>
              <w:rPr>
                <w:szCs w:val="22"/>
              </w:rPr>
            </w:pPr>
          </w:p>
        </w:tc>
      </w:tr>
      <w:tr w:rsidR="00401AAC" w:rsidRPr="00054947" w14:paraId="27D95C0C" w14:textId="77777777" w:rsidTr="00A6124C">
        <w:tc>
          <w:tcPr>
            <w:tcW w:w="450" w:type="dxa"/>
            <w:tcBorders>
              <w:top w:val="nil"/>
              <w:bottom w:val="nil"/>
              <w:right w:val="nil"/>
            </w:tcBorders>
          </w:tcPr>
          <w:p w14:paraId="3ED134A7" w14:textId="77777777" w:rsidR="00401AAC" w:rsidRPr="00054947" w:rsidRDefault="00401AAC" w:rsidP="00A6124C">
            <w:pPr>
              <w:jc w:val="center"/>
              <w:rPr>
                <w:szCs w:val="22"/>
              </w:rPr>
            </w:pPr>
          </w:p>
        </w:tc>
        <w:tc>
          <w:tcPr>
            <w:tcW w:w="4590" w:type="dxa"/>
            <w:tcBorders>
              <w:left w:val="nil"/>
              <w:bottom w:val="nil"/>
              <w:right w:val="nil"/>
            </w:tcBorders>
          </w:tcPr>
          <w:p w14:paraId="7ADDBEE2" w14:textId="77777777" w:rsidR="00401AAC" w:rsidRPr="00054947" w:rsidRDefault="00401AAC" w:rsidP="00A6124C">
            <w:pPr>
              <w:jc w:val="left"/>
              <w:rPr>
                <w:szCs w:val="22"/>
              </w:rPr>
            </w:pPr>
            <w:r w:rsidRPr="00054947">
              <w:rPr>
                <w:szCs w:val="22"/>
              </w:rPr>
              <w:t>Business Entity Name</w:t>
            </w:r>
          </w:p>
        </w:tc>
        <w:tc>
          <w:tcPr>
            <w:tcW w:w="360" w:type="dxa"/>
            <w:tcBorders>
              <w:top w:val="nil"/>
              <w:left w:val="nil"/>
              <w:bottom w:val="nil"/>
              <w:right w:val="nil"/>
            </w:tcBorders>
          </w:tcPr>
          <w:p w14:paraId="27F0EA9A" w14:textId="77777777" w:rsidR="00401AAC" w:rsidRPr="00054947" w:rsidRDefault="00401AAC" w:rsidP="00A6124C">
            <w:pPr>
              <w:jc w:val="left"/>
              <w:rPr>
                <w:szCs w:val="22"/>
              </w:rPr>
            </w:pPr>
          </w:p>
        </w:tc>
        <w:tc>
          <w:tcPr>
            <w:tcW w:w="4230" w:type="dxa"/>
            <w:tcBorders>
              <w:left w:val="nil"/>
              <w:bottom w:val="nil"/>
              <w:right w:val="nil"/>
            </w:tcBorders>
          </w:tcPr>
          <w:p w14:paraId="6064CB38" w14:textId="77777777" w:rsidR="00401AAC" w:rsidRPr="00054947" w:rsidRDefault="00401AAC" w:rsidP="00A6124C">
            <w:pPr>
              <w:jc w:val="left"/>
              <w:rPr>
                <w:szCs w:val="22"/>
              </w:rPr>
            </w:pPr>
            <w:r w:rsidRPr="00054947">
              <w:rPr>
                <w:szCs w:val="22"/>
              </w:rPr>
              <w:t>Date</w:t>
            </w:r>
          </w:p>
        </w:tc>
        <w:tc>
          <w:tcPr>
            <w:tcW w:w="450" w:type="dxa"/>
            <w:tcBorders>
              <w:top w:val="nil"/>
              <w:left w:val="nil"/>
              <w:bottom w:val="nil"/>
            </w:tcBorders>
          </w:tcPr>
          <w:p w14:paraId="15D502CE" w14:textId="77777777" w:rsidR="00401AAC" w:rsidRPr="00054947" w:rsidRDefault="00401AAC" w:rsidP="00A6124C">
            <w:pPr>
              <w:jc w:val="center"/>
              <w:rPr>
                <w:szCs w:val="22"/>
              </w:rPr>
            </w:pPr>
          </w:p>
        </w:tc>
      </w:tr>
      <w:tr w:rsidR="00401AAC" w:rsidRPr="00054947" w14:paraId="7E9FF29A" w14:textId="77777777" w:rsidTr="00A6124C">
        <w:tc>
          <w:tcPr>
            <w:tcW w:w="450" w:type="dxa"/>
            <w:tcBorders>
              <w:top w:val="nil"/>
              <w:bottom w:val="nil"/>
              <w:right w:val="nil"/>
            </w:tcBorders>
          </w:tcPr>
          <w:p w14:paraId="58AD0F93" w14:textId="77777777" w:rsidR="00401AAC" w:rsidRPr="00054947" w:rsidRDefault="00401AAC" w:rsidP="00A6124C">
            <w:pPr>
              <w:jc w:val="center"/>
              <w:rPr>
                <w:szCs w:val="22"/>
              </w:rPr>
            </w:pPr>
          </w:p>
        </w:tc>
        <w:tc>
          <w:tcPr>
            <w:tcW w:w="4590" w:type="dxa"/>
            <w:tcBorders>
              <w:top w:val="nil"/>
              <w:left w:val="nil"/>
              <w:right w:val="nil"/>
            </w:tcBorders>
          </w:tcPr>
          <w:p w14:paraId="023B64BB" w14:textId="77777777" w:rsidR="00401AAC" w:rsidRPr="00054947" w:rsidRDefault="00401AAC" w:rsidP="00A6124C">
            <w:pPr>
              <w:jc w:val="left"/>
              <w:rPr>
                <w:szCs w:val="22"/>
              </w:rPr>
            </w:pPr>
          </w:p>
          <w:p w14:paraId="3B9403BF" w14:textId="77777777" w:rsidR="00401AAC" w:rsidRPr="00054947" w:rsidRDefault="00401AAC" w:rsidP="00A6124C">
            <w:pPr>
              <w:jc w:val="left"/>
              <w:rPr>
                <w:szCs w:val="22"/>
              </w:rPr>
            </w:pPr>
          </w:p>
        </w:tc>
        <w:tc>
          <w:tcPr>
            <w:tcW w:w="360" w:type="dxa"/>
            <w:tcBorders>
              <w:top w:val="nil"/>
              <w:left w:val="nil"/>
              <w:bottom w:val="nil"/>
              <w:right w:val="nil"/>
            </w:tcBorders>
          </w:tcPr>
          <w:p w14:paraId="38607781" w14:textId="77777777" w:rsidR="00401AAC" w:rsidRPr="00054947" w:rsidRDefault="00401AAC" w:rsidP="00A6124C">
            <w:pPr>
              <w:jc w:val="left"/>
              <w:rPr>
                <w:szCs w:val="22"/>
              </w:rPr>
            </w:pPr>
          </w:p>
        </w:tc>
        <w:tc>
          <w:tcPr>
            <w:tcW w:w="4230" w:type="dxa"/>
            <w:tcBorders>
              <w:top w:val="nil"/>
              <w:left w:val="nil"/>
              <w:bottom w:val="nil"/>
              <w:right w:val="nil"/>
            </w:tcBorders>
          </w:tcPr>
          <w:p w14:paraId="67D5546C" w14:textId="77777777" w:rsidR="00401AAC" w:rsidRPr="00054947" w:rsidRDefault="00401AAC" w:rsidP="00A6124C">
            <w:pPr>
              <w:jc w:val="left"/>
              <w:rPr>
                <w:szCs w:val="22"/>
              </w:rPr>
            </w:pPr>
          </w:p>
          <w:p w14:paraId="7E1494CA" w14:textId="77777777" w:rsidR="00401AAC" w:rsidRPr="00054947" w:rsidRDefault="00401AAC" w:rsidP="00A6124C">
            <w:pPr>
              <w:jc w:val="left"/>
              <w:rPr>
                <w:szCs w:val="22"/>
              </w:rPr>
            </w:pPr>
          </w:p>
        </w:tc>
        <w:tc>
          <w:tcPr>
            <w:tcW w:w="450" w:type="dxa"/>
            <w:tcBorders>
              <w:top w:val="nil"/>
              <w:left w:val="nil"/>
              <w:bottom w:val="nil"/>
            </w:tcBorders>
          </w:tcPr>
          <w:p w14:paraId="769CF640" w14:textId="77777777" w:rsidR="00401AAC" w:rsidRPr="00054947" w:rsidRDefault="00401AAC" w:rsidP="00A6124C">
            <w:pPr>
              <w:jc w:val="center"/>
              <w:rPr>
                <w:szCs w:val="22"/>
              </w:rPr>
            </w:pPr>
          </w:p>
        </w:tc>
      </w:tr>
      <w:tr w:rsidR="00401AAC" w:rsidRPr="00054947" w14:paraId="0019B4DB" w14:textId="77777777" w:rsidTr="00A6124C">
        <w:tc>
          <w:tcPr>
            <w:tcW w:w="450" w:type="dxa"/>
            <w:tcBorders>
              <w:top w:val="nil"/>
              <w:bottom w:val="nil"/>
              <w:right w:val="nil"/>
            </w:tcBorders>
          </w:tcPr>
          <w:p w14:paraId="592AF9CD" w14:textId="77777777" w:rsidR="00401AAC" w:rsidRPr="00054947" w:rsidRDefault="00401AAC" w:rsidP="00A6124C">
            <w:pPr>
              <w:jc w:val="center"/>
              <w:rPr>
                <w:szCs w:val="22"/>
              </w:rPr>
            </w:pPr>
          </w:p>
        </w:tc>
        <w:tc>
          <w:tcPr>
            <w:tcW w:w="4590" w:type="dxa"/>
            <w:tcBorders>
              <w:left w:val="nil"/>
              <w:bottom w:val="nil"/>
              <w:right w:val="nil"/>
            </w:tcBorders>
          </w:tcPr>
          <w:p w14:paraId="60BE110D" w14:textId="77777777" w:rsidR="00401AAC" w:rsidRPr="00054947" w:rsidRDefault="00401AAC" w:rsidP="00A6124C">
            <w:pPr>
              <w:jc w:val="left"/>
              <w:rPr>
                <w:szCs w:val="22"/>
              </w:rPr>
            </w:pPr>
            <w:r w:rsidRPr="00054947">
              <w:rPr>
                <w:szCs w:val="22"/>
              </w:rPr>
              <w:t>E-Mail Address</w:t>
            </w:r>
          </w:p>
        </w:tc>
        <w:tc>
          <w:tcPr>
            <w:tcW w:w="360" w:type="dxa"/>
            <w:tcBorders>
              <w:top w:val="nil"/>
              <w:left w:val="nil"/>
              <w:bottom w:val="nil"/>
              <w:right w:val="nil"/>
            </w:tcBorders>
          </w:tcPr>
          <w:p w14:paraId="76A108EB" w14:textId="77777777" w:rsidR="00401AAC" w:rsidRPr="00054947" w:rsidRDefault="00401AAC" w:rsidP="00A6124C">
            <w:pPr>
              <w:jc w:val="left"/>
              <w:rPr>
                <w:szCs w:val="22"/>
              </w:rPr>
            </w:pPr>
          </w:p>
        </w:tc>
        <w:tc>
          <w:tcPr>
            <w:tcW w:w="4230" w:type="dxa"/>
            <w:tcBorders>
              <w:top w:val="nil"/>
              <w:left w:val="nil"/>
              <w:bottom w:val="nil"/>
              <w:right w:val="nil"/>
            </w:tcBorders>
          </w:tcPr>
          <w:p w14:paraId="1AE0207A" w14:textId="77777777" w:rsidR="00401AAC" w:rsidRPr="00054947" w:rsidRDefault="00401AAC" w:rsidP="00A6124C">
            <w:pPr>
              <w:jc w:val="left"/>
              <w:rPr>
                <w:szCs w:val="22"/>
              </w:rPr>
            </w:pPr>
          </w:p>
        </w:tc>
        <w:tc>
          <w:tcPr>
            <w:tcW w:w="450" w:type="dxa"/>
            <w:tcBorders>
              <w:top w:val="nil"/>
              <w:left w:val="nil"/>
              <w:bottom w:val="nil"/>
            </w:tcBorders>
          </w:tcPr>
          <w:p w14:paraId="234A9A99" w14:textId="77777777" w:rsidR="00401AAC" w:rsidRPr="00054947" w:rsidRDefault="00401AAC" w:rsidP="00A6124C">
            <w:pPr>
              <w:jc w:val="center"/>
              <w:rPr>
                <w:szCs w:val="22"/>
              </w:rPr>
            </w:pPr>
          </w:p>
        </w:tc>
      </w:tr>
      <w:tr w:rsidR="00401AAC" w:rsidRPr="00054947" w14:paraId="2014D521" w14:textId="77777777" w:rsidTr="00A6124C">
        <w:tc>
          <w:tcPr>
            <w:tcW w:w="10080" w:type="dxa"/>
            <w:gridSpan w:val="5"/>
            <w:tcBorders>
              <w:top w:val="nil"/>
            </w:tcBorders>
          </w:tcPr>
          <w:p w14:paraId="753BDDCB" w14:textId="77777777" w:rsidR="00401AAC" w:rsidRPr="00054947" w:rsidRDefault="00401AAC" w:rsidP="00A6124C">
            <w:pPr>
              <w:jc w:val="left"/>
              <w:rPr>
                <w:szCs w:val="22"/>
              </w:rPr>
            </w:pPr>
          </w:p>
          <w:p w14:paraId="14B8A358" w14:textId="77777777" w:rsidR="00401AAC" w:rsidRPr="00054947" w:rsidRDefault="00401AAC" w:rsidP="00A6124C">
            <w:pPr>
              <w:jc w:val="left"/>
              <w:rPr>
                <w:szCs w:val="22"/>
              </w:rPr>
            </w:pPr>
          </w:p>
          <w:p w14:paraId="0A5F2C22" w14:textId="77777777" w:rsidR="00401AAC" w:rsidRPr="00054947" w:rsidRDefault="00401AAC" w:rsidP="00A6124C">
            <w:pPr>
              <w:jc w:val="left"/>
              <w:rPr>
                <w:szCs w:val="22"/>
              </w:rPr>
            </w:pPr>
            <w:r w:rsidRPr="00054947">
              <w:rPr>
                <w:szCs w:val="22"/>
              </w:rPr>
              <w:t xml:space="preserve">As a business entity, the </w:t>
            </w:r>
            <w:r w:rsidR="00A6124C">
              <w:rPr>
                <w:szCs w:val="22"/>
              </w:rPr>
              <w:t>Vendor</w:t>
            </w:r>
            <w:r w:rsidRPr="00054947">
              <w:rPr>
                <w:szCs w:val="22"/>
              </w:rPr>
              <w:t xml:space="preserve"> must perform/provide </w:t>
            </w:r>
            <w:r>
              <w:rPr>
                <w:szCs w:val="22"/>
              </w:rPr>
              <w:t xml:space="preserve">each of </w:t>
            </w:r>
            <w:r w:rsidRPr="00054947">
              <w:rPr>
                <w:szCs w:val="22"/>
              </w:rPr>
              <w:t xml:space="preserve">the following.  The </w:t>
            </w:r>
            <w:r w:rsidR="00A6124C">
              <w:rPr>
                <w:szCs w:val="22"/>
              </w:rPr>
              <w:t>Vendor</w:t>
            </w:r>
            <w:r w:rsidRPr="00054947">
              <w:rPr>
                <w:szCs w:val="22"/>
              </w:rPr>
              <w:t xml:space="preserve"> should check each to verify completion/submission</w:t>
            </w:r>
            <w:r>
              <w:rPr>
                <w:szCs w:val="22"/>
              </w:rPr>
              <w:t xml:space="preserve"> of all of the following</w:t>
            </w:r>
            <w:r w:rsidRPr="00054947">
              <w:rPr>
                <w:szCs w:val="22"/>
              </w:rPr>
              <w:t>:</w:t>
            </w:r>
          </w:p>
          <w:p w14:paraId="002CBA92" w14:textId="77777777" w:rsidR="00401AAC" w:rsidRPr="00054947" w:rsidRDefault="00401AAC" w:rsidP="00A6124C">
            <w:pPr>
              <w:ind w:left="720" w:hanging="540"/>
              <w:jc w:val="left"/>
              <w:rPr>
                <w:szCs w:val="22"/>
              </w:rPr>
            </w:pPr>
          </w:p>
          <w:p w14:paraId="4EFE1894" w14:textId="77777777" w:rsidR="00401AAC" w:rsidRDefault="00401AAC" w:rsidP="00A6124C">
            <w:pPr>
              <w:ind w:left="900" w:hanging="630"/>
              <w:jc w:val="left"/>
              <w:rPr>
                <w:szCs w:val="22"/>
              </w:rPr>
            </w:pPr>
            <w:r w:rsidRPr="00132E34">
              <w:rPr>
                <w:sz w:val="32"/>
                <w:szCs w:val="32"/>
              </w:rPr>
              <w:t></w:t>
            </w:r>
            <w:r w:rsidRPr="004C0970">
              <w:t>-</w:t>
            </w:r>
            <w:r w:rsidRPr="004C0970">
              <w:tab/>
            </w:r>
            <w:r w:rsidRPr="004C0970">
              <w:rPr>
                <w:szCs w:val="22"/>
              </w:rPr>
              <w:t xml:space="preserve">Enroll and participate in the E-Verify federal work authorization program (Website:  </w:t>
            </w:r>
            <w:r w:rsidRPr="007D4A7A">
              <w:t>http://www.dhs.gov/files/programs/gc_1185221678150.shtm</w:t>
            </w:r>
            <w:r w:rsidRPr="004C0970">
              <w:rPr>
                <w:szCs w:val="22"/>
              </w:rPr>
              <w:t xml:space="preserve">; Phone: 888-464-4218; Email:  </w:t>
            </w:r>
            <w:hyperlink r:id="rId35" w:history="1">
              <w:r w:rsidRPr="004C0970">
                <w:rPr>
                  <w:rStyle w:val="Hyperlink"/>
                </w:rPr>
                <w:t>e-verify@dhs.gov</w:t>
              </w:r>
            </w:hyperlink>
            <w:r w:rsidRPr="004C0970">
              <w:rPr>
                <w:szCs w:val="22"/>
              </w:rPr>
              <w:t xml:space="preserve">) with respect to the employees hired after enrollment in the program who are proposed to work in connection with the services required herein; </w:t>
            </w:r>
          </w:p>
          <w:p w14:paraId="0501BFAF" w14:textId="77777777" w:rsidR="00401AAC" w:rsidRPr="004C0970" w:rsidRDefault="00401AAC" w:rsidP="00A6124C">
            <w:pPr>
              <w:spacing w:before="80"/>
              <w:ind w:left="908" w:hanging="634"/>
              <w:jc w:val="center"/>
              <w:rPr>
                <w:szCs w:val="22"/>
              </w:rPr>
            </w:pPr>
            <w:r w:rsidRPr="004C0970">
              <w:rPr>
                <w:szCs w:val="22"/>
              </w:rPr>
              <w:t>AND</w:t>
            </w:r>
          </w:p>
          <w:p w14:paraId="2F235D3D" w14:textId="77777777" w:rsidR="00401AAC" w:rsidRDefault="00401AAC" w:rsidP="00A6124C">
            <w:pPr>
              <w:ind w:left="900" w:hanging="630"/>
              <w:jc w:val="left"/>
              <w:rPr>
                <w:szCs w:val="22"/>
              </w:rPr>
            </w:pPr>
            <w:r w:rsidRPr="00132E34">
              <w:rPr>
                <w:sz w:val="32"/>
                <w:szCs w:val="32"/>
              </w:rPr>
              <w:t></w:t>
            </w:r>
            <w:r w:rsidRPr="004C0970">
              <w:t>-</w:t>
            </w:r>
            <w:r w:rsidRPr="004C0970">
              <w:tab/>
            </w:r>
            <w:r w:rsidRPr="004C0970">
              <w:rPr>
                <w:szCs w:val="22"/>
              </w:rPr>
              <w:t xml:space="preserve">Provide documentation affirming said company’s/individual’s enrollment and participation in the E-Verify federal work authorization program.  Documentation shall include EITHER the E-Verify Employment Eligibility Verification page </w:t>
            </w:r>
            <w:r>
              <w:rPr>
                <w:szCs w:val="22"/>
              </w:rPr>
              <w:t xml:space="preserve">listing the </w:t>
            </w:r>
            <w:r w:rsidR="00A6124C">
              <w:rPr>
                <w:szCs w:val="22"/>
              </w:rPr>
              <w:t>Vendor</w:t>
            </w:r>
            <w:r>
              <w:rPr>
                <w:szCs w:val="22"/>
              </w:rPr>
              <w:t xml:space="preserve">’s name and company ID </w:t>
            </w:r>
            <w:r w:rsidRPr="004C0970">
              <w:rPr>
                <w:szCs w:val="22"/>
              </w:rPr>
              <w:t xml:space="preserve">OR a page from the E-Verify Memorandum of Understanding (MOU) listing the </w:t>
            </w:r>
            <w:r w:rsidR="00A6124C">
              <w:rPr>
                <w:szCs w:val="22"/>
              </w:rPr>
              <w:t>Vendor</w:t>
            </w:r>
            <w:r w:rsidRPr="004C0970">
              <w:rPr>
                <w:szCs w:val="22"/>
              </w:rPr>
              <w:t xml:space="preserve">’s name and the MOU signature page completed and signed, at minimum, by the </w:t>
            </w:r>
            <w:r w:rsidR="00A6124C">
              <w:rPr>
                <w:szCs w:val="22"/>
              </w:rPr>
              <w:t>Vendor</w:t>
            </w:r>
            <w:r w:rsidRPr="004C0970">
              <w:rPr>
                <w:szCs w:val="22"/>
              </w:rPr>
              <w:t xml:space="preserve"> and the </w:t>
            </w:r>
            <w:r>
              <w:rPr>
                <w:szCs w:val="22"/>
              </w:rPr>
              <w:t>Department</w:t>
            </w:r>
            <w:r w:rsidRPr="004C0970">
              <w:rPr>
                <w:szCs w:val="22"/>
              </w:rPr>
              <w:t xml:space="preserve"> of Homeland Security – Verification Division.  If the signature page of the MOU lists the </w:t>
            </w:r>
            <w:r w:rsidR="00A6124C">
              <w:rPr>
                <w:szCs w:val="22"/>
              </w:rPr>
              <w:t>Vendor</w:t>
            </w:r>
            <w:r w:rsidRPr="004C0970">
              <w:rPr>
                <w:szCs w:val="22"/>
              </w:rPr>
              <w:t xml:space="preserve">’s  name and company ID, then no additional pages of the MOU must be submitted; </w:t>
            </w:r>
          </w:p>
          <w:p w14:paraId="7ABCBDA1" w14:textId="77777777" w:rsidR="00401AAC" w:rsidRPr="004C0970" w:rsidRDefault="00401AAC" w:rsidP="00A6124C">
            <w:pPr>
              <w:spacing w:before="80"/>
              <w:ind w:left="908" w:hanging="634"/>
              <w:jc w:val="center"/>
              <w:rPr>
                <w:szCs w:val="22"/>
              </w:rPr>
            </w:pPr>
            <w:r w:rsidRPr="004C0970">
              <w:rPr>
                <w:szCs w:val="22"/>
              </w:rPr>
              <w:t>AND</w:t>
            </w:r>
          </w:p>
          <w:p w14:paraId="35C3CCD7" w14:textId="77777777" w:rsidR="00401AAC" w:rsidRPr="00054947" w:rsidRDefault="00401AAC" w:rsidP="00A6124C">
            <w:pPr>
              <w:ind w:left="900" w:hanging="630"/>
              <w:jc w:val="left"/>
              <w:rPr>
                <w:szCs w:val="22"/>
              </w:rPr>
            </w:pPr>
            <w:r w:rsidRPr="00132E34">
              <w:rPr>
                <w:sz w:val="32"/>
                <w:szCs w:val="32"/>
              </w:rPr>
              <w:t></w:t>
            </w:r>
            <w:r w:rsidRPr="004C0970">
              <w:t>-</w:t>
            </w:r>
            <w:r w:rsidRPr="004C0970">
              <w:tab/>
            </w:r>
            <w:r w:rsidRPr="004C0970">
              <w:rPr>
                <w:szCs w:val="22"/>
              </w:rPr>
              <w:t>Submit a completed, notarized Affidavit of Work Authorization provided on the next page of this Exhibit.</w:t>
            </w:r>
          </w:p>
          <w:p w14:paraId="3396179E" w14:textId="77777777" w:rsidR="00401AAC" w:rsidRPr="00054947" w:rsidRDefault="00401AAC" w:rsidP="00A6124C">
            <w:pPr>
              <w:jc w:val="left"/>
              <w:rPr>
                <w:szCs w:val="22"/>
              </w:rPr>
            </w:pPr>
          </w:p>
        </w:tc>
      </w:tr>
    </w:tbl>
    <w:p w14:paraId="5A410676" w14:textId="77777777" w:rsidR="00401AAC" w:rsidRDefault="00401AAC" w:rsidP="00401AAC">
      <w:pPr>
        <w:rPr>
          <w:b/>
          <w:szCs w:val="22"/>
        </w:rPr>
      </w:pPr>
    </w:p>
    <w:p w14:paraId="014059DF" w14:textId="77777777" w:rsidR="00401AAC" w:rsidRDefault="00401AAC" w:rsidP="00401AAC">
      <w:pPr>
        <w:rPr>
          <w:szCs w:val="22"/>
        </w:rPr>
      </w:pPr>
    </w:p>
    <w:p w14:paraId="1CC46E2C" w14:textId="77777777" w:rsidR="00401AAC" w:rsidRPr="00B06AF0" w:rsidRDefault="00401AAC" w:rsidP="00401AAC">
      <w:pPr>
        <w:jc w:val="center"/>
        <w:rPr>
          <w:b/>
          <w:szCs w:val="22"/>
          <w:u w:val="single"/>
        </w:rPr>
      </w:pPr>
      <w:r>
        <w:rPr>
          <w:b/>
          <w:szCs w:val="22"/>
          <w:u w:val="single"/>
        </w:rPr>
        <w:br w:type="page"/>
      </w:r>
      <w:r w:rsidRPr="00B06AF0">
        <w:rPr>
          <w:b/>
          <w:szCs w:val="22"/>
          <w:u w:val="single"/>
        </w:rPr>
        <w:lastRenderedPageBreak/>
        <w:t xml:space="preserve">EXHIBIT </w:t>
      </w:r>
      <w:r>
        <w:rPr>
          <w:b/>
          <w:szCs w:val="22"/>
          <w:u w:val="single"/>
        </w:rPr>
        <w:t>_2</w:t>
      </w:r>
      <w:r w:rsidRPr="00B06AF0">
        <w:rPr>
          <w:b/>
          <w:szCs w:val="22"/>
          <w:u w:val="single"/>
        </w:rPr>
        <w:t>, continued</w:t>
      </w:r>
    </w:p>
    <w:p w14:paraId="36C33D44" w14:textId="77777777" w:rsidR="00401AAC" w:rsidRPr="00B06AF0" w:rsidRDefault="00401AAC" w:rsidP="00401AAC">
      <w:pPr>
        <w:rPr>
          <w:b/>
          <w:szCs w:val="22"/>
          <w:u w:val="single"/>
        </w:rPr>
      </w:pPr>
    </w:p>
    <w:p w14:paraId="7B123048" w14:textId="77777777" w:rsidR="00401AAC" w:rsidRPr="00B06AF0" w:rsidRDefault="00401AAC" w:rsidP="00401AAC">
      <w:pPr>
        <w:rPr>
          <w:b/>
          <w:szCs w:val="22"/>
        </w:rPr>
      </w:pPr>
      <w:r w:rsidRPr="00B06AF0">
        <w:rPr>
          <w:b/>
          <w:szCs w:val="22"/>
          <w:u w:val="single"/>
        </w:rPr>
        <w:t>AFFIDAVIT OF WORK AUTHORIZATION</w:t>
      </w:r>
      <w:r w:rsidRPr="00B06AF0">
        <w:rPr>
          <w:b/>
          <w:szCs w:val="22"/>
        </w:rPr>
        <w:t>:</w:t>
      </w:r>
    </w:p>
    <w:p w14:paraId="03D322C3" w14:textId="77777777" w:rsidR="00401AAC" w:rsidRPr="00B06AF0" w:rsidRDefault="00401AAC" w:rsidP="00401AAC">
      <w:pPr>
        <w:jc w:val="center"/>
        <w:rPr>
          <w:b/>
          <w:szCs w:val="22"/>
        </w:rPr>
      </w:pPr>
    </w:p>
    <w:p w14:paraId="55E935D5" w14:textId="77777777" w:rsidR="00401AAC" w:rsidRPr="00B06AF0" w:rsidRDefault="00401AAC" w:rsidP="00401AAC">
      <w:pPr>
        <w:rPr>
          <w:szCs w:val="22"/>
        </w:rPr>
      </w:pPr>
      <w:r w:rsidRPr="004D3A84">
        <w:rPr>
          <w:szCs w:val="22"/>
        </w:rPr>
        <w:t xml:space="preserve">The </w:t>
      </w:r>
      <w:r w:rsidR="00A6124C">
        <w:rPr>
          <w:szCs w:val="22"/>
        </w:rPr>
        <w:t>Vendor</w:t>
      </w:r>
      <w:r w:rsidRPr="00B06AF0">
        <w:rPr>
          <w:szCs w:val="22"/>
        </w:rPr>
        <w:t xml:space="preserve"> who meets the </w:t>
      </w:r>
      <w:r>
        <w:rPr>
          <w:szCs w:val="22"/>
        </w:rPr>
        <w:t>section</w:t>
      </w:r>
      <w:r w:rsidRPr="00B06AF0">
        <w:rPr>
          <w:szCs w:val="22"/>
        </w:rPr>
        <w:t xml:space="preserve"> 285.525</w:t>
      </w:r>
      <w:r>
        <w:rPr>
          <w:szCs w:val="22"/>
        </w:rPr>
        <w:t>, RSMo,</w:t>
      </w:r>
      <w:r w:rsidRPr="00B06AF0">
        <w:rPr>
          <w:szCs w:val="22"/>
        </w:rPr>
        <w:t xml:space="preserve"> definition of a business entity must complete and return the following Affidavit of Work Authorization.</w:t>
      </w:r>
    </w:p>
    <w:p w14:paraId="6EC2FF8C" w14:textId="77777777" w:rsidR="00401AAC" w:rsidRPr="00B06AF0" w:rsidRDefault="00401AAC" w:rsidP="00401AAC">
      <w:pPr>
        <w:rPr>
          <w:szCs w:val="22"/>
        </w:rPr>
      </w:pPr>
    </w:p>
    <w:p w14:paraId="49D28F86" w14:textId="77777777" w:rsidR="00401AAC" w:rsidRPr="00B06AF0" w:rsidRDefault="00401AAC" w:rsidP="00401AAC">
      <w:pPr>
        <w:rPr>
          <w:szCs w:val="22"/>
        </w:rPr>
      </w:pPr>
      <w:r w:rsidRPr="00B06AF0">
        <w:rPr>
          <w:szCs w:val="22"/>
        </w:rPr>
        <w:t xml:space="preserve">Comes now </w:t>
      </w:r>
      <w:r>
        <w:rPr>
          <w:szCs w:val="22"/>
        </w:rPr>
        <w:t>_____________________</w:t>
      </w:r>
      <w:r w:rsidRPr="00B06AF0">
        <w:rPr>
          <w:szCs w:val="22"/>
        </w:rPr>
        <w:t xml:space="preserve"> (Name of Business Entity Authorized Representative) as </w:t>
      </w:r>
      <w:r>
        <w:rPr>
          <w:szCs w:val="22"/>
        </w:rPr>
        <w:t>_____________________</w:t>
      </w:r>
      <w:r w:rsidRPr="00B06AF0">
        <w:rPr>
          <w:szCs w:val="22"/>
        </w:rPr>
        <w:t xml:space="preserve"> (Position/Title) first being duly sworn on my oath, affirm </w:t>
      </w:r>
      <w:r>
        <w:rPr>
          <w:szCs w:val="22"/>
        </w:rPr>
        <w:t>_____________________</w:t>
      </w:r>
      <w:r w:rsidRPr="00B06AF0">
        <w:rPr>
          <w:szCs w:val="22"/>
        </w:rPr>
        <w:t xml:space="preserve"> (Business Entity Name) is enrolled and will continue to participate in the E-Verify federal work authorization program </w:t>
      </w:r>
      <w:r>
        <w:rPr>
          <w:szCs w:val="22"/>
        </w:rPr>
        <w:t>with</w:t>
      </w:r>
      <w:r w:rsidRPr="00B06AF0">
        <w:rPr>
          <w:szCs w:val="22"/>
        </w:rPr>
        <w:t xml:space="preserve"> respect to employees hired after enrollment in the program who are proposed to work in connection with the services related to </w:t>
      </w:r>
      <w:r>
        <w:rPr>
          <w:szCs w:val="22"/>
        </w:rPr>
        <w:t>contract(s) with the State</w:t>
      </w:r>
      <w:r w:rsidRPr="00B06AF0">
        <w:rPr>
          <w:szCs w:val="22"/>
        </w:rPr>
        <w:t xml:space="preserve"> </w:t>
      </w:r>
      <w:r>
        <w:rPr>
          <w:szCs w:val="22"/>
        </w:rPr>
        <w:t xml:space="preserve">of Missouri </w:t>
      </w:r>
      <w:r w:rsidRPr="00B06AF0">
        <w:rPr>
          <w:szCs w:val="22"/>
        </w:rPr>
        <w:t>for the duration of the contract</w:t>
      </w:r>
      <w:r>
        <w:rPr>
          <w:szCs w:val="22"/>
        </w:rPr>
        <w:t>(s)</w:t>
      </w:r>
      <w:r w:rsidRPr="00B06AF0">
        <w:rPr>
          <w:szCs w:val="22"/>
        </w:rPr>
        <w:t xml:space="preserve">, if awarded in accordance with </w:t>
      </w:r>
      <w:r>
        <w:rPr>
          <w:szCs w:val="22"/>
        </w:rPr>
        <w:t>subsection 2 of section</w:t>
      </w:r>
      <w:r w:rsidRPr="00B06AF0">
        <w:rPr>
          <w:szCs w:val="22"/>
        </w:rPr>
        <w:t xml:space="preserve"> 285.530</w:t>
      </w:r>
      <w:r>
        <w:rPr>
          <w:szCs w:val="22"/>
        </w:rPr>
        <w:t>, RSMo</w:t>
      </w:r>
      <w:r w:rsidRPr="00B06AF0">
        <w:rPr>
          <w:szCs w:val="22"/>
        </w:rPr>
        <w:t xml:space="preserve">.  I also affirm that </w:t>
      </w:r>
      <w:r>
        <w:rPr>
          <w:szCs w:val="22"/>
        </w:rPr>
        <w:t>_____________________</w:t>
      </w:r>
      <w:r w:rsidRPr="00B06AF0">
        <w:rPr>
          <w:szCs w:val="22"/>
        </w:rPr>
        <w:t xml:space="preserve"> (</w:t>
      </w:r>
      <w:r w:rsidRPr="007F2613">
        <w:rPr>
          <w:szCs w:val="22"/>
        </w:rPr>
        <w:t>Business Entity</w:t>
      </w:r>
      <w:r w:rsidRPr="00B06AF0">
        <w:rPr>
          <w:szCs w:val="22"/>
        </w:rPr>
        <w:t xml:space="preserve"> Name)</w:t>
      </w:r>
      <w:r w:rsidRPr="00B06AF0">
        <w:rPr>
          <w:szCs w:val="22"/>
          <w:vertAlign w:val="subscript"/>
        </w:rPr>
        <w:t xml:space="preserve"> </w:t>
      </w:r>
      <w:r w:rsidRPr="00B06AF0">
        <w:rPr>
          <w:szCs w:val="22"/>
        </w:rPr>
        <w:t xml:space="preserve">does not and will not knowingly employ a person who is an unauthorized alien in connection with the contracted services </w:t>
      </w:r>
      <w:r>
        <w:rPr>
          <w:szCs w:val="22"/>
        </w:rPr>
        <w:t>provided</w:t>
      </w:r>
      <w:r w:rsidRPr="00B06AF0">
        <w:rPr>
          <w:szCs w:val="22"/>
        </w:rPr>
        <w:t xml:space="preserve"> </w:t>
      </w:r>
      <w:r>
        <w:rPr>
          <w:szCs w:val="22"/>
        </w:rPr>
        <w:t>under</w:t>
      </w:r>
      <w:r w:rsidRPr="00B06AF0">
        <w:rPr>
          <w:szCs w:val="22"/>
        </w:rPr>
        <w:t xml:space="preserve"> </w:t>
      </w:r>
      <w:r>
        <w:rPr>
          <w:szCs w:val="22"/>
        </w:rPr>
        <w:t>the contract(s)</w:t>
      </w:r>
      <w:r w:rsidRPr="00B06AF0">
        <w:rPr>
          <w:szCs w:val="22"/>
        </w:rPr>
        <w:t xml:space="preserve"> for the duration of the contract</w:t>
      </w:r>
      <w:r>
        <w:rPr>
          <w:szCs w:val="22"/>
        </w:rPr>
        <w:t>(s)</w:t>
      </w:r>
      <w:r w:rsidRPr="00B06AF0">
        <w:rPr>
          <w:szCs w:val="22"/>
        </w:rPr>
        <w:t>, if awarded.</w:t>
      </w:r>
    </w:p>
    <w:p w14:paraId="2DD8F6A6" w14:textId="77777777" w:rsidR="00401AAC" w:rsidRPr="00B06AF0" w:rsidRDefault="00401AAC" w:rsidP="00401AAC">
      <w:pPr>
        <w:tabs>
          <w:tab w:val="left" w:pos="6930"/>
        </w:tabs>
        <w:rPr>
          <w:szCs w:val="22"/>
        </w:rPr>
      </w:pPr>
    </w:p>
    <w:p w14:paraId="777B1884" w14:textId="77777777" w:rsidR="00401AAC" w:rsidRPr="00B06AF0" w:rsidRDefault="00401AAC" w:rsidP="00401AAC">
      <w:pPr>
        <w:spacing w:line="480" w:lineRule="auto"/>
        <w:rPr>
          <w:szCs w:val="22"/>
        </w:rPr>
      </w:pPr>
    </w:p>
    <w:p w14:paraId="48687477" w14:textId="77777777" w:rsidR="00401AAC" w:rsidRPr="00B06AF0" w:rsidRDefault="00401AAC" w:rsidP="00401AAC">
      <w:pPr>
        <w:rPr>
          <w:b/>
          <w:i/>
          <w:szCs w:val="22"/>
        </w:rPr>
      </w:pPr>
      <w:r w:rsidRPr="00B06AF0">
        <w:rPr>
          <w:b/>
          <w:i/>
          <w:szCs w:val="22"/>
        </w:rPr>
        <w:t>In Affirmation thereof, the facts stated above are true and correct</w:t>
      </w:r>
      <w:r>
        <w:rPr>
          <w:b/>
          <w:i/>
          <w:szCs w:val="22"/>
        </w:rPr>
        <w:t xml:space="preserve">.  </w:t>
      </w:r>
      <w:r w:rsidRPr="00B06AF0">
        <w:rPr>
          <w:b/>
          <w:i/>
          <w:szCs w:val="22"/>
        </w:rPr>
        <w:t>(The undersigned understands that false statements made in this filing are subject to the penalties provided under</w:t>
      </w:r>
      <w:r>
        <w:rPr>
          <w:b/>
          <w:i/>
          <w:szCs w:val="22"/>
        </w:rPr>
        <w:t xml:space="preserve"> s</w:t>
      </w:r>
      <w:r w:rsidRPr="00B06AF0">
        <w:rPr>
          <w:b/>
          <w:i/>
          <w:szCs w:val="22"/>
        </w:rPr>
        <w:t>ection 575.040, RSMo</w:t>
      </w:r>
      <w:r>
        <w:rPr>
          <w:b/>
          <w:i/>
          <w:szCs w:val="22"/>
        </w:rPr>
        <w:t>.)</w:t>
      </w:r>
    </w:p>
    <w:p w14:paraId="6A48E473" w14:textId="77777777" w:rsidR="00401AAC" w:rsidRPr="00B06AF0" w:rsidRDefault="00401AAC" w:rsidP="00401AAC">
      <w:pPr>
        <w:rPr>
          <w:szCs w:val="22"/>
        </w:rPr>
      </w:pPr>
    </w:p>
    <w:p w14:paraId="09710D36" w14:textId="77777777" w:rsidR="00401AAC" w:rsidRPr="00B06AF0" w:rsidRDefault="00401AAC" w:rsidP="00401AAC">
      <w:pPr>
        <w:rPr>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270"/>
        <w:gridCol w:w="4338"/>
      </w:tblGrid>
      <w:tr w:rsidR="00401AAC" w:rsidRPr="00B06AF0" w14:paraId="62B136F6" w14:textId="77777777" w:rsidTr="00A6124C">
        <w:trPr>
          <w:trHeight w:val="386"/>
        </w:trPr>
        <w:tc>
          <w:tcPr>
            <w:tcW w:w="4248" w:type="dxa"/>
            <w:tcBorders>
              <w:top w:val="nil"/>
              <w:left w:val="nil"/>
              <w:bottom w:val="nil"/>
              <w:right w:val="nil"/>
            </w:tcBorders>
          </w:tcPr>
          <w:p w14:paraId="511486A4" w14:textId="77777777" w:rsidR="00401AAC" w:rsidRPr="00B00988" w:rsidRDefault="00401AAC" w:rsidP="00A6124C">
            <w:pPr>
              <w:rPr>
                <w:szCs w:val="22"/>
              </w:rPr>
            </w:pPr>
          </w:p>
        </w:tc>
        <w:tc>
          <w:tcPr>
            <w:tcW w:w="270" w:type="dxa"/>
            <w:tcBorders>
              <w:top w:val="nil"/>
              <w:left w:val="nil"/>
              <w:bottom w:val="nil"/>
              <w:right w:val="nil"/>
            </w:tcBorders>
          </w:tcPr>
          <w:p w14:paraId="1B7E19FF" w14:textId="77777777" w:rsidR="00401AAC" w:rsidRPr="00B06AF0" w:rsidRDefault="00401AAC" w:rsidP="00A6124C">
            <w:pPr>
              <w:rPr>
                <w:szCs w:val="22"/>
              </w:rPr>
            </w:pPr>
          </w:p>
        </w:tc>
        <w:tc>
          <w:tcPr>
            <w:tcW w:w="4338" w:type="dxa"/>
            <w:tcBorders>
              <w:top w:val="nil"/>
              <w:left w:val="nil"/>
              <w:bottom w:val="nil"/>
              <w:right w:val="nil"/>
            </w:tcBorders>
            <w:vAlign w:val="bottom"/>
          </w:tcPr>
          <w:p w14:paraId="4FB80C00" w14:textId="77777777" w:rsidR="00401AAC" w:rsidRPr="00B06AF0" w:rsidRDefault="00401AAC" w:rsidP="00A6124C">
            <w:pPr>
              <w:jc w:val="left"/>
              <w:rPr>
                <w:szCs w:val="22"/>
              </w:rPr>
            </w:pPr>
          </w:p>
        </w:tc>
      </w:tr>
      <w:tr w:rsidR="00401AAC" w:rsidRPr="00B06AF0" w14:paraId="317762D6" w14:textId="77777777" w:rsidTr="00A6124C">
        <w:tc>
          <w:tcPr>
            <w:tcW w:w="4248" w:type="dxa"/>
            <w:tcBorders>
              <w:left w:val="nil"/>
              <w:bottom w:val="nil"/>
              <w:right w:val="nil"/>
            </w:tcBorders>
          </w:tcPr>
          <w:p w14:paraId="439668D6" w14:textId="77777777" w:rsidR="00401AAC" w:rsidRPr="00F95271" w:rsidRDefault="00401AAC" w:rsidP="00A6124C">
            <w:pPr>
              <w:rPr>
                <w:i/>
                <w:color w:val="FF0000"/>
                <w:szCs w:val="22"/>
              </w:rPr>
            </w:pPr>
            <w:r w:rsidRPr="00F95271">
              <w:rPr>
                <w:i/>
                <w:color w:val="FF0000"/>
                <w:szCs w:val="22"/>
              </w:rPr>
              <w:t>Authorized Representative’s Signature</w:t>
            </w:r>
          </w:p>
        </w:tc>
        <w:tc>
          <w:tcPr>
            <w:tcW w:w="270" w:type="dxa"/>
            <w:tcBorders>
              <w:top w:val="nil"/>
              <w:left w:val="nil"/>
              <w:bottom w:val="nil"/>
              <w:right w:val="nil"/>
            </w:tcBorders>
          </w:tcPr>
          <w:p w14:paraId="7C40C20A" w14:textId="77777777" w:rsidR="00401AAC" w:rsidRPr="00B06AF0" w:rsidRDefault="00401AAC" w:rsidP="00A6124C">
            <w:pPr>
              <w:rPr>
                <w:szCs w:val="22"/>
              </w:rPr>
            </w:pPr>
          </w:p>
        </w:tc>
        <w:tc>
          <w:tcPr>
            <w:tcW w:w="4338" w:type="dxa"/>
            <w:tcBorders>
              <w:left w:val="nil"/>
              <w:bottom w:val="nil"/>
              <w:right w:val="nil"/>
            </w:tcBorders>
          </w:tcPr>
          <w:p w14:paraId="5B60F3D7" w14:textId="77777777" w:rsidR="00401AAC" w:rsidRPr="00B06AF0" w:rsidRDefault="00401AAC" w:rsidP="00A6124C">
            <w:pPr>
              <w:rPr>
                <w:szCs w:val="22"/>
              </w:rPr>
            </w:pPr>
            <w:r w:rsidRPr="00B06AF0">
              <w:rPr>
                <w:szCs w:val="22"/>
              </w:rPr>
              <w:t>Printed Name</w:t>
            </w:r>
          </w:p>
        </w:tc>
      </w:tr>
      <w:tr w:rsidR="00401AAC" w:rsidRPr="00B06AF0" w14:paraId="39BC56FA" w14:textId="77777777" w:rsidTr="00A6124C">
        <w:tc>
          <w:tcPr>
            <w:tcW w:w="4248" w:type="dxa"/>
            <w:tcBorders>
              <w:top w:val="nil"/>
              <w:left w:val="nil"/>
              <w:bottom w:val="nil"/>
              <w:right w:val="nil"/>
            </w:tcBorders>
          </w:tcPr>
          <w:p w14:paraId="4C177C84" w14:textId="77777777" w:rsidR="00401AAC" w:rsidRPr="00B06AF0" w:rsidRDefault="00401AAC" w:rsidP="00A6124C">
            <w:pPr>
              <w:rPr>
                <w:szCs w:val="22"/>
              </w:rPr>
            </w:pPr>
          </w:p>
        </w:tc>
        <w:tc>
          <w:tcPr>
            <w:tcW w:w="270" w:type="dxa"/>
            <w:tcBorders>
              <w:top w:val="nil"/>
              <w:left w:val="nil"/>
              <w:bottom w:val="nil"/>
              <w:right w:val="nil"/>
            </w:tcBorders>
          </w:tcPr>
          <w:p w14:paraId="3C10A673" w14:textId="77777777" w:rsidR="00401AAC" w:rsidRPr="00B06AF0" w:rsidRDefault="00401AAC" w:rsidP="00A6124C">
            <w:pPr>
              <w:rPr>
                <w:szCs w:val="22"/>
              </w:rPr>
            </w:pPr>
          </w:p>
        </w:tc>
        <w:tc>
          <w:tcPr>
            <w:tcW w:w="4338" w:type="dxa"/>
            <w:tcBorders>
              <w:top w:val="nil"/>
              <w:left w:val="nil"/>
              <w:bottom w:val="nil"/>
              <w:right w:val="nil"/>
            </w:tcBorders>
          </w:tcPr>
          <w:p w14:paraId="65CE6317" w14:textId="77777777" w:rsidR="00401AAC" w:rsidRPr="00B06AF0" w:rsidRDefault="00401AAC" w:rsidP="00A6124C">
            <w:pPr>
              <w:rPr>
                <w:szCs w:val="22"/>
              </w:rPr>
            </w:pPr>
          </w:p>
        </w:tc>
      </w:tr>
      <w:tr w:rsidR="00401AAC" w:rsidRPr="00B06AF0" w14:paraId="072E61F0" w14:textId="77777777" w:rsidTr="00A6124C">
        <w:tc>
          <w:tcPr>
            <w:tcW w:w="4248" w:type="dxa"/>
            <w:tcBorders>
              <w:top w:val="nil"/>
              <w:left w:val="nil"/>
              <w:bottom w:val="nil"/>
              <w:right w:val="nil"/>
            </w:tcBorders>
          </w:tcPr>
          <w:p w14:paraId="096184B3" w14:textId="77777777" w:rsidR="00401AAC" w:rsidRPr="00B06AF0" w:rsidRDefault="00401AAC" w:rsidP="00A6124C">
            <w:pPr>
              <w:rPr>
                <w:szCs w:val="22"/>
              </w:rPr>
            </w:pPr>
          </w:p>
        </w:tc>
        <w:tc>
          <w:tcPr>
            <w:tcW w:w="270" w:type="dxa"/>
            <w:tcBorders>
              <w:top w:val="nil"/>
              <w:left w:val="nil"/>
              <w:bottom w:val="nil"/>
              <w:right w:val="nil"/>
            </w:tcBorders>
          </w:tcPr>
          <w:p w14:paraId="7D2C6C43" w14:textId="77777777" w:rsidR="00401AAC" w:rsidRPr="00B06AF0" w:rsidRDefault="00401AAC" w:rsidP="00A6124C">
            <w:pPr>
              <w:rPr>
                <w:szCs w:val="22"/>
              </w:rPr>
            </w:pPr>
          </w:p>
        </w:tc>
        <w:tc>
          <w:tcPr>
            <w:tcW w:w="4338" w:type="dxa"/>
            <w:tcBorders>
              <w:top w:val="nil"/>
              <w:left w:val="nil"/>
              <w:bottom w:val="nil"/>
              <w:right w:val="nil"/>
            </w:tcBorders>
          </w:tcPr>
          <w:p w14:paraId="2C42511C" w14:textId="77777777" w:rsidR="00401AAC" w:rsidRPr="00B06AF0" w:rsidRDefault="00401AAC" w:rsidP="00A6124C">
            <w:pPr>
              <w:rPr>
                <w:szCs w:val="22"/>
              </w:rPr>
            </w:pPr>
          </w:p>
        </w:tc>
      </w:tr>
      <w:tr w:rsidR="00401AAC" w:rsidRPr="00B06AF0" w14:paraId="47A5ED94" w14:textId="77777777" w:rsidTr="00A6124C">
        <w:trPr>
          <w:trHeight w:val="800"/>
        </w:trPr>
        <w:tc>
          <w:tcPr>
            <w:tcW w:w="4248" w:type="dxa"/>
            <w:tcBorders>
              <w:left w:val="nil"/>
              <w:right w:val="nil"/>
            </w:tcBorders>
          </w:tcPr>
          <w:p w14:paraId="196FE199" w14:textId="77777777" w:rsidR="00401AAC" w:rsidRDefault="00401AAC" w:rsidP="00A6124C">
            <w:pPr>
              <w:rPr>
                <w:szCs w:val="22"/>
              </w:rPr>
            </w:pPr>
            <w:r w:rsidRPr="00B06AF0">
              <w:rPr>
                <w:szCs w:val="22"/>
              </w:rPr>
              <w:t>Title</w:t>
            </w:r>
          </w:p>
          <w:p w14:paraId="742E60E7" w14:textId="77777777" w:rsidR="00401AAC" w:rsidRDefault="00401AAC" w:rsidP="00A6124C">
            <w:pPr>
              <w:rPr>
                <w:szCs w:val="22"/>
              </w:rPr>
            </w:pPr>
          </w:p>
          <w:p w14:paraId="32487235" w14:textId="77777777" w:rsidR="00401AAC" w:rsidRPr="00B06AF0" w:rsidRDefault="00401AAC" w:rsidP="00A6124C">
            <w:pPr>
              <w:rPr>
                <w:szCs w:val="22"/>
              </w:rPr>
            </w:pPr>
          </w:p>
        </w:tc>
        <w:tc>
          <w:tcPr>
            <w:tcW w:w="270" w:type="dxa"/>
            <w:tcBorders>
              <w:top w:val="nil"/>
              <w:left w:val="nil"/>
              <w:bottom w:val="nil"/>
              <w:right w:val="nil"/>
            </w:tcBorders>
          </w:tcPr>
          <w:p w14:paraId="20523180" w14:textId="77777777" w:rsidR="00401AAC" w:rsidRPr="00B06AF0" w:rsidRDefault="00401AAC" w:rsidP="00A6124C">
            <w:pPr>
              <w:rPr>
                <w:szCs w:val="22"/>
              </w:rPr>
            </w:pPr>
          </w:p>
        </w:tc>
        <w:tc>
          <w:tcPr>
            <w:tcW w:w="4338" w:type="dxa"/>
            <w:tcBorders>
              <w:left w:val="nil"/>
              <w:right w:val="nil"/>
            </w:tcBorders>
          </w:tcPr>
          <w:p w14:paraId="0C41B19A" w14:textId="77777777" w:rsidR="00401AAC" w:rsidRDefault="00401AAC" w:rsidP="00A6124C">
            <w:pPr>
              <w:rPr>
                <w:szCs w:val="22"/>
              </w:rPr>
            </w:pPr>
            <w:r w:rsidRPr="00B06AF0">
              <w:rPr>
                <w:szCs w:val="22"/>
              </w:rPr>
              <w:t>Date</w:t>
            </w:r>
          </w:p>
          <w:p w14:paraId="4F4719F7" w14:textId="77777777" w:rsidR="00401AAC" w:rsidRDefault="00401AAC" w:rsidP="00A6124C">
            <w:pPr>
              <w:rPr>
                <w:szCs w:val="22"/>
              </w:rPr>
            </w:pPr>
          </w:p>
          <w:p w14:paraId="75BBFB55" w14:textId="77777777" w:rsidR="00401AAC" w:rsidRPr="00B06AF0" w:rsidRDefault="00401AAC" w:rsidP="00A6124C">
            <w:pPr>
              <w:rPr>
                <w:szCs w:val="22"/>
              </w:rPr>
            </w:pPr>
          </w:p>
        </w:tc>
      </w:tr>
      <w:tr w:rsidR="00401AAC" w:rsidRPr="00B06AF0" w14:paraId="6DC3A26C" w14:textId="77777777" w:rsidTr="00A6124C">
        <w:tc>
          <w:tcPr>
            <w:tcW w:w="4248" w:type="dxa"/>
            <w:tcBorders>
              <w:left w:val="nil"/>
              <w:bottom w:val="nil"/>
              <w:right w:val="nil"/>
            </w:tcBorders>
          </w:tcPr>
          <w:p w14:paraId="439830CA" w14:textId="77777777" w:rsidR="00401AAC" w:rsidRPr="00B06AF0" w:rsidRDefault="00401AAC" w:rsidP="00A6124C">
            <w:pPr>
              <w:rPr>
                <w:szCs w:val="22"/>
              </w:rPr>
            </w:pPr>
            <w:r>
              <w:rPr>
                <w:szCs w:val="22"/>
              </w:rPr>
              <w:t>E-Mail Address</w:t>
            </w:r>
          </w:p>
        </w:tc>
        <w:tc>
          <w:tcPr>
            <w:tcW w:w="270" w:type="dxa"/>
            <w:tcBorders>
              <w:top w:val="nil"/>
              <w:left w:val="nil"/>
              <w:bottom w:val="nil"/>
              <w:right w:val="nil"/>
            </w:tcBorders>
          </w:tcPr>
          <w:p w14:paraId="4094900C" w14:textId="77777777" w:rsidR="00401AAC" w:rsidRPr="00B06AF0" w:rsidRDefault="00401AAC" w:rsidP="00A6124C">
            <w:pPr>
              <w:rPr>
                <w:szCs w:val="22"/>
              </w:rPr>
            </w:pPr>
          </w:p>
        </w:tc>
        <w:tc>
          <w:tcPr>
            <w:tcW w:w="4338" w:type="dxa"/>
            <w:tcBorders>
              <w:left w:val="nil"/>
              <w:bottom w:val="nil"/>
              <w:right w:val="nil"/>
            </w:tcBorders>
          </w:tcPr>
          <w:p w14:paraId="1E66EDF5" w14:textId="77777777" w:rsidR="00401AAC" w:rsidRPr="00B06AF0" w:rsidRDefault="00401AAC" w:rsidP="00A6124C">
            <w:pPr>
              <w:rPr>
                <w:szCs w:val="22"/>
              </w:rPr>
            </w:pPr>
            <w:r>
              <w:rPr>
                <w:szCs w:val="22"/>
              </w:rPr>
              <w:t>E-Verify Company ID Number</w:t>
            </w:r>
          </w:p>
        </w:tc>
      </w:tr>
    </w:tbl>
    <w:p w14:paraId="053B01F3" w14:textId="77777777" w:rsidR="00401AAC" w:rsidRPr="00B06AF0" w:rsidRDefault="00401AAC" w:rsidP="00401AAC">
      <w:pPr>
        <w:rPr>
          <w:szCs w:val="22"/>
        </w:rPr>
      </w:pPr>
    </w:p>
    <w:p w14:paraId="43C66C5E" w14:textId="77777777" w:rsidR="00401AAC" w:rsidRDefault="00401AAC" w:rsidP="00401AAC">
      <w:pPr>
        <w:rPr>
          <w:szCs w:val="22"/>
        </w:rPr>
      </w:pPr>
    </w:p>
    <w:p w14:paraId="2E38289E" w14:textId="77777777" w:rsidR="00401AAC" w:rsidRDefault="00401AAC" w:rsidP="00401AAC">
      <w:pPr>
        <w:rPr>
          <w:szCs w:val="22"/>
        </w:rPr>
      </w:pPr>
    </w:p>
    <w:p w14:paraId="3B7B0067" w14:textId="77777777" w:rsidR="00401AAC" w:rsidRPr="00B06AF0" w:rsidRDefault="00401AAC" w:rsidP="00401AAC">
      <w:pPr>
        <w:rPr>
          <w:szCs w:val="22"/>
        </w:rPr>
      </w:pPr>
    </w:p>
    <w:p w14:paraId="78CB426F" w14:textId="77777777" w:rsidR="00401AAC" w:rsidRPr="00B06AF0" w:rsidRDefault="00401AAC" w:rsidP="00401AAC">
      <w:pPr>
        <w:rPr>
          <w:szCs w:val="22"/>
        </w:rPr>
      </w:pPr>
    </w:p>
    <w:p w14:paraId="28C0A66B" w14:textId="77777777" w:rsidR="00401AAC" w:rsidRPr="00B06AF0" w:rsidRDefault="00401AAC" w:rsidP="00401AAC">
      <w:pPr>
        <w:rPr>
          <w:szCs w:val="22"/>
        </w:rPr>
      </w:pPr>
      <w:r w:rsidRPr="00B06AF0">
        <w:rPr>
          <w:szCs w:val="22"/>
        </w:rPr>
        <w:t>Subscribed and sworn to before me this _____________ of ___________________.  I am</w:t>
      </w:r>
    </w:p>
    <w:p w14:paraId="01BD27B9" w14:textId="77777777" w:rsidR="00401AAC" w:rsidRPr="003E30E0" w:rsidRDefault="00401AAC" w:rsidP="00401AAC">
      <w:pPr>
        <w:tabs>
          <w:tab w:val="left" w:pos="4320"/>
          <w:tab w:val="left" w:pos="6120"/>
        </w:tabs>
        <w:rPr>
          <w:szCs w:val="22"/>
          <w:vertAlign w:val="superscript"/>
        </w:rPr>
      </w:pPr>
      <w:r w:rsidRPr="00B06AF0">
        <w:rPr>
          <w:szCs w:val="22"/>
        </w:rPr>
        <w:t xml:space="preserve"> </w:t>
      </w:r>
      <w:r w:rsidRPr="00B06AF0">
        <w:rPr>
          <w:szCs w:val="22"/>
        </w:rPr>
        <w:tab/>
      </w:r>
      <w:r w:rsidRPr="003E30E0">
        <w:rPr>
          <w:szCs w:val="22"/>
          <w:vertAlign w:val="superscript"/>
        </w:rPr>
        <w:t>(DAY)</w:t>
      </w:r>
      <w:r w:rsidRPr="00B06AF0">
        <w:rPr>
          <w:szCs w:val="22"/>
          <w:vertAlign w:val="subscript"/>
        </w:rPr>
        <w:tab/>
      </w:r>
      <w:r w:rsidRPr="003E30E0">
        <w:rPr>
          <w:szCs w:val="22"/>
          <w:vertAlign w:val="superscript"/>
        </w:rPr>
        <w:t>(MONTH, YEAR)</w:t>
      </w:r>
    </w:p>
    <w:p w14:paraId="50A9974F" w14:textId="77777777" w:rsidR="00401AAC" w:rsidRPr="00B06AF0" w:rsidRDefault="00401AAC" w:rsidP="00401AAC">
      <w:pPr>
        <w:rPr>
          <w:szCs w:val="22"/>
        </w:rPr>
      </w:pPr>
      <w:r w:rsidRPr="00B06AF0">
        <w:rPr>
          <w:szCs w:val="22"/>
        </w:rPr>
        <w:t xml:space="preserve">commissioned as a notary public within the County of ________________, State of </w:t>
      </w:r>
    </w:p>
    <w:p w14:paraId="151E86E6" w14:textId="77777777" w:rsidR="00401AAC" w:rsidRPr="003E30E0" w:rsidRDefault="00401AAC" w:rsidP="00401AAC">
      <w:pPr>
        <w:tabs>
          <w:tab w:val="left" w:pos="5400"/>
        </w:tabs>
        <w:rPr>
          <w:szCs w:val="22"/>
          <w:vertAlign w:val="superscript"/>
        </w:rPr>
      </w:pPr>
      <w:r w:rsidRPr="00B06AF0">
        <w:rPr>
          <w:szCs w:val="22"/>
        </w:rPr>
        <w:t xml:space="preserve"> </w:t>
      </w:r>
      <w:r w:rsidRPr="00B06AF0">
        <w:rPr>
          <w:szCs w:val="22"/>
        </w:rPr>
        <w:tab/>
      </w:r>
      <w:r w:rsidRPr="003E30E0">
        <w:rPr>
          <w:szCs w:val="22"/>
          <w:vertAlign w:val="superscript"/>
        </w:rPr>
        <w:t>(NAME OF COUNTY)</w:t>
      </w:r>
    </w:p>
    <w:p w14:paraId="4F29DDD3" w14:textId="77777777" w:rsidR="00401AAC" w:rsidRPr="00B06AF0" w:rsidRDefault="00401AAC" w:rsidP="00401AAC">
      <w:pPr>
        <w:rPr>
          <w:szCs w:val="22"/>
        </w:rPr>
      </w:pPr>
      <w:r w:rsidRPr="00B06AF0">
        <w:rPr>
          <w:szCs w:val="22"/>
        </w:rPr>
        <w:t>_______________________, and my commission expires on _________________.</w:t>
      </w:r>
    </w:p>
    <w:p w14:paraId="142FD14E" w14:textId="77777777" w:rsidR="00401AAC" w:rsidRPr="003E30E0" w:rsidRDefault="00401AAC" w:rsidP="00401AAC">
      <w:pPr>
        <w:tabs>
          <w:tab w:val="left" w:pos="720"/>
          <w:tab w:val="left" w:pos="6300"/>
        </w:tabs>
        <w:rPr>
          <w:szCs w:val="22"/>
          <w:vertAlign w:val="superscript"/>
        </w:rPr>
      </w:pPr>
      <w:r w:rsidRPr="00B06AF0">
        <w:rPr>
          <w:szCs w:val="22"/>
          <w:vertAlign w:val="subscript"/>
        </w:rPr>
        <w:tab/>
      </w:r>
      <w:r w:rsidRPr="003E30E0">
        <w:rPr>
          <w:szCs w:val="22"/>
          <w:vertAlign w:val="superscript"/>
        </w:rPr>
        <w:t>(NAME OF STATE)</w:t>
      </w:r>
      <w:r w:rsidRPr="003E30E0">
        <w:rPr>
          <w:szCs w:val="22"/>
          <w:vertAlign w:val="superscript"/>
        </w:rPr>
        <w:tab/>
        <w:t>(DATE)</w:t>
      </w:r>
    </w:p>
    <w:p w14:paraId="097D5529" w14:textId="77777777" w:rsidR="00401AAC" w:rsidRPr="003E30E0" w:rsidRDefault="00401AAC" w:rsidP="00401AAC">
      <w:pPr>
        <w:rPr>
          <w:szCs w:val="22"/>
          <w:vertAlign w:val="superscript"/>
        </w:rPr>
      </w:pPr>
    </w:p>
    <w:p w14:paraId="2838C5BC" w14:textId="77777777" w:rsidR="00401AAC" w:rsidRPr="00B06AF0" w:rsidRDefault="00401AAC" w:rsidP="00401AAC">
      <w:pPr>
        <w:rPr>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8"/>
        <w:gridCol w:w="270"/>
        <w:gridCol w:w="3690"/>
      </w:tblGrid>
      <w:tr w:rsidR="00401AAC" w:rsidRPr="00B06AF0" w14:paraId="5243AE24" w14:textId="77777777" w:rsidTr="00A6124C">
        <w:tc>
          <w:tcPr>
            <w:tcW w:w="4608" w:type="dxa"/>
            <w:tcBorders>
              <w:top w:val="nil"/>
              <w:left w:val="nil"/>
              <w:bottom w:val="single" w:sz="4" w:space="0" w:color="000000"/>
              <w:right w:val="nil"/>
            </w:tcBorders>
          </w:tcPr>
          <w:p w14:paraId="25068DD9" w14:textId="77777777" w:rsidR="00401AAC" w:rsidRPr="00B06AF0" w:rsidRDefault="00401AAC" w:rsidP="00A6124C">
            <w:pPr>
              <w:rPr>
                <w:szCs w:val="22"/>
              </w:rPr>
            </w:pPr>
          </w:p>
        </w:tc>
        <w:tc>
          <w:tcPr>
            <w:tcW w:w="270" w:type="dxa"/>
            <w:tcBorders>
              <w:top w:val="nil"/>
              <w:left w:val="nil"/>
              <w:bottom w:val="nil"/>
              <w:right w:val="nil"/>
            </w:tcBorders>
          </w:tcPr>
          <w:p w14:paraId="077C7B6D" w14:textId="77777777" w:rsidR="00401AAC" w:rsidRPr="00B06AF0" w:rsidRDefault="00401AAC" w:rsidP="00A6124C">
            <w:pPr>
              <w:rPr>
                <w:szCs w:val="22"/>
              </w:rPr>
            </w:pPr>
          </w:p>
        </w:tc>
        <w:tc>
          <w:tcPr>
            <w:tcW w:w="3690" w:type="dxa"/>
            <w:tcBorders>
              <w:top w:val="nil"/>
              <w:left w:val="nil"/>
              <w:bottom w:val="single" w:sz="4" w:space="0" w:color="000000"/>
              <w:right w:val="nil"/>
            </w:tcBorders>
          </w:tcPr>
          <w:p w14:paraId="4D97C3E9" w14:textId="77777777" w:rsidR="00401AAC" w:rsidRPr="00B06AF0" w:rsidRDefault="00401AAC" w:rsidP="00A6124C">
            <w:pPr>
              <w:rPr>
                <w:szCs w:val="22"/>
              </w:rPr>
            </w:pPr>
          </w:p>
        </w:tc>
      </w:tr>
      <w:tr w:rsidR="00401AAC" w:rsidRPr="00B06AF0" w14:paraId="3D069DD0" w14:textId="77777777" w:rsidTr="00A6124C">
        <w:tc>
          <w:tcPr>
            <w:tcW w:w="4608" w:type="dxa"/>
            <w:tcBorders>
              <w:left w:val="nil"/>
              <w:bottom w:val="nil"/>
              <w:right w:val="nil"/>
            </w:tcBorders>
          </w:tcPr>
          <w:p w14:paraId="097C7585" w14:textId="77777777" w:rsidR="00401AAC" w:rsidRPr="00F95271" w:rsidRDefault="00401AAC" w:rsidP="00A6124C">
            <w:pPr>
              <w:rPr>
                <w:i/>
                <w:color w:val="FF0000"/>
                <w:szCs w:val="22"/>
              </w:rPr>
            </w:pPr>
            <w:r w:rsidRPr="00F95271">
              <w:rPr>
                <w:i/>
                <w:color w:val="FF0000"/>
                <w:szCs w:val="22"/>
              </w:rPr>
              <w:t>Signature of Notary</w:t>
            </w:r>
          </w:p>
        </w:tc>
        <w:tc>
          <w:tcPr>
            <w:tcW w:w="270" w:type="dxa"/>
            <w:tcBorders>
              <w:top w:val="nil"/>
              <w:left w:val="nil"/>
              <w:bottom w:val="nil"/>
              <w:right w:val="nil"/>
            </w:tcBorders>
          </w:tcPr>
          <w:p w14:paraId="06B52C03" w14:textId="77777777" w:rsidR="00401AAC" w:rsidRPr="00B06AF0" w:rsidRDefault="00401AAC" w:rsidP="00A6124C">
            <w:pPr>
              <w:rPr>
                <w:szCs w:val="22"/>
              </w:rPr>
            </w:pPr>
          </w:p>
        </w:tc>
        <w:tc>
          <w:tcPr>
            <w:tcW w:w="3690" w:type="dxa"/>
            <w:tcBorders>
              <w:left w:val="nil"/>
              <w:bottom w:val="nil"/>
              <w:right w:val="nil"/>
            </w:tcBorders>
          </w:tcPr>
          <w:p w14:paraId="6F662782" w14:textId="77777777" w:rsidR="00401AAC" w:rsidRPr="003D6428" w:rsidRDefault="00401AAC" w:rsidP="00A6124C">
            <w:pPr>
              <w:rPr>
                <w:i/>
                <w:szCs w:val="22"/>
              </w:rPr>
            </w:pPr>
            <w:r w:rsidRPr="003D6428">
              <w:rPr>
                <w:i/>
                <w:szCs w:val="22"/>
              </w:rPr>
              <w:t>Date</w:t>
            </w:r>
          </w:p>
        </w:tc>
      </w:tr>
    </w:tbl>
    <w:p w14:paraId="41E10A81" w14:textId="77777777" w:rsidR="00401AAC" w:rsidRDefault="00401AAC" w:rsidP="00401AAC">
      <w:pPr>
        <w:rPr>
          <w:szCs w:val="22"/>
        </w:rPr>
      </w:pPr>
    </w:p>
    <w:p w14:paraId="715CDDD0" w14:textId="77777777" w:rsidR="00401AAC" w:rsidRDefault="00401AAC" w:rsidP="00401AAC"/>
    <w:p w14:paraId="12B6646F" w14:textId="77777777" w:rsidR="00401AAC" w:rsidRDefault="00401AAC" w:rsidP="00401AAC">
      <w:pPr>
        <w:jc w:val="center"/>
        <w:rPr>
          <w:b/>
          <w:szCs w:val="22"/>
          <w:u w:val="single"/>
        </w:rPr>
      </w:pPr>
      <w:r>
        <w:rPr>
          <w:b/>
          <w:szCs w:val="22"/>
          <w:u w:val="single"/>
        </w:rPr>
        <w:br w:type="page"/>
      </w:r>
      <w:r w:rsidRPr="00B06AF0">
        <w:rPr>
          <w:b/>
          <w:szCs w:val="22"/>
          <w:u w:val="single"/>
        </w:rPr>
        <w:lastRenderedPageBreak/>
        <w:t xml:space="preserve">EXHIBIT </w:t>
      </w:r>
      <w:r>
        <w:rPr>
          <w:b/>
          <w:szCs w:val="22"/>
          <w:u w:val="single"/>
        </w:rPr>
        <w:t>2</w:t>
      </w:r>
      <w:r w:rsidRPr="00B06AF0">
        <w:rPr>
          <w:b/>
          <w:szCs w:val="22"/>
          <w:u w:val="single"/>
        </w:rPr>
        <w:t>, continued</w:t>
      </w:r>
    </w:p>
    <w:p w14:paraId="7A37B124" w14:textId="77777777" w:rsidR="00401AAC" w:rsidRPr="00B06AF0" w:rsidRDefault="00401AAC" w:rsidP="00401AAC">
      <w:pPr>
        <w:jc w:val="center"/>
        <w:rPr>
          <w:b/>
          <w:szCs w:val="22"/>
          <w:u w:val="single"/>
        </w:rPr>
      </w:pPr>
    </w:p>
    <w:p w14:paraId="4593A278" w14:textId="77777777" w:rsidR="00401AAC" w:rsidRPr="00C13A65" w:rsidRDefault="00401AAC" w:rsidP="00401AAC">
      <w:pPr>
        <w:rPr>
          <w:b/>
          <w:i/>
          <w:szCs w:val="22"/>
        </w:rPr>
      </w:pPr>
      <w:r w:rsidRPr="00C13A65">
        <w:rPr>
          <w:b/>
          <w:i/>
          <w:szCs w:val="22"/>
          <w:highlight w:val="lightGray"/>
        </w:rPr>
        <w:t xml:space="preserve">(Complete the following if you have the E-Verify documentation and a </w:t>
      </w:r>
      <w:r>
        <w:rPr>
          <w:b/>
          <w:i/>
          <w:szCs w:val="22"/>
          <w:highlight w:val="lightGray"/>
        </w:rPr>
        <w:t xml:space="preserve">current </w:t>
      </w:r>
      <w:r w:rsidRPr="00C13A65">
        <w:rPr>
          <w:b/>
          <w:i/>
          <w:szCs w:val="22"/>
          <w:highlight w:val="lightGray"/>
        </w:rPr>
        <w:t>Affidavit of Work Authorization already on file with the State of Missouri.  If completing Box C, do not complete Box B.)</w:t>
      </w:r>
    </w:p>
    <w:p w14:paraId="4BCCC11E" w14:textId="77777777" w:rsidR="00401AAC" w:rsidRDefault="00401AAC" w:rsidP="00401AAC"/>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
        <w:gridCol w:w="4590"/>
        <w:gridCol w:w="360"/>
        <w:gridCol w:w="4230"/>
        <w:gridCol w:w="450"/>
      </w:tblGrid>
      <w:tr w:rsidR="00401AAC" w:rsidRPr="00AC3501" w14:paraId="2EC9DC39" w14:textId="77777777" w:rsidTr="00A6124C">
        <w:tc>
          <w:tcPr>
            <w:tcW w:w="10080" w:type="dxa"/>
            <w:gridSpan w:val="5"/>
            <w:shd w:val="clear" w:color="auto" w:fill="000000"/>
          </w:tcPr>
          <w:p w14:paraId="0919687B" w14:textId="77777777" w:rsidR="00401AAC" w:rsidRPr="00AC3501" w:rsidRDefault="00401AAC" w:rsidP="00A6124C">
            <w:pPr>
              <w:jc w:val="center"/>
              <w:rPr>
                <w:szCs w:val="22"/>
              </w:rPr>
            </w:pPr>
            <w:r>
              <w:rPr>
                <w:b/>
                <w:color w:val="FFFFFF"/>
                <w:szCs w:val="22"/>
                <w:highlight w:val="black"/>
              </w:rPr>
              <w:t>BOX C</w:t>
            </w:r>
            <w:r w:rsidRPr="00AC3501">
              <w:rPr>
                <w:b/>
                <w:color w:val="FFFFFF"/>
                <w:szCs w:val="22"/>
                <w:highlight w:val="black"/>
              </w:rPr>
              <w:t xml:space="preserve"> – </w:t>
            </w:r>
            <w:r>
              <w:rPr>
                <w:b/>
                <w:color w:val="FFFFFF"/>
                <w:szCs w:val="22"/>
                <w:highlight w:val="black"/>
              </w:rPr>
              <w:t xml:space="preserve">AFFIDAVIT ON FILE - </w:t>
            </w:r>
            <w:r w:rsidRPr="00AC3501">
              <w:rPr>
                <w:b/>
                <w:color w:val="FFFFFF"/>
                <w:szCs w:val="22"/>
                <w:highlight w:val="black"/>
              </w:rPr>
              <w:t xml:space="preserve"> </w:t>
            </w:r>
            <w:r>
              <w:rPr>
                <w:b/>
                <w:color w:val="FFFFFF"/>
                <w:szCs w:val="22"/>
                <w:highlight w:val="black"/>
              </w:rPr>
              <w:t xml:space="preserve">CURRENT </w:t>
            </w:r>
            <w:r w:rsidRPr="00AC3501">
              <w:rPr>
                <w:b/>
                <w:color w:val="FFFFFF"/>
                <w:szCs w:val="22"/>
                <w:highlight w:val="black"/>
              </w:rPr>
              <w:t>BUSINESS ENTITY STATU</w:t>
            </w:r>
            <w:r>
              <w:rPr>
                <w:b/>
                <w:color w:val="FFFFFF"/>
                <w:szCs w:val="22"/>
              </w:rPr>
              <w:t>S</w:t>
            </w:r>
          </w:p>
        </w:tc>
      </w:tr>
      <w:tr w:rsidR="00401AAC" w:rsidRPr="00054947" w14:paraId="7F3E6A41" w14:textId="77777777" w:rsidTr="00A6124C">
        <w:tc>
          <w:tcPr>
            <w:tcW w:w="10080" w:type="dxa"/>
            <w:gridSpan w:val="5"/>
            <w:tcBorders>
              <w:bottom w:val="nil"/>
            </w:tcBorders>
          </w:tcPr>
          <w:p w14:paraId="111250A0" w14:textId="77777777" w:rsidR="00401AAC" w:rsidRPr="00054947" w:rsidRDefault="00401AAC" w:rsidP="00A6124C">
            <w:pPr>
              <w:ind w:left="900" w:hanging="900"/>
              <w:rPr>
                <w:szCs w:val="22"/>
              </w:rPr>
            </w:pPr>
          </w:p>
          <w:p w14:paraId="06ABBC68" w14:textId="77777777" w:rsidR="00401AAC" w:rsidRPr="00054947" w:rsidRDefault="00401AAC" w:rsidP="00A6124C">
            <w:pPr>
              <w:ind w:left="900" w:hanging="900"/>
              <w:rPr>
                <w:szCs w:val="22"/>
              </w:rPr>
            </w:pPr>
          </w:p>
          <w:p w14:paraId="056790B1" w14:textId="77777777" w:rsidR="00401AAC" w:rsidRPr="00054947" w:rsidRDefault="00401AAC" w:rsidP="00A6124C">
            <w:pPr>
              <w:rPr>
                <w:szCs w:val="22"/>
              </w:rPr>
            </w:pPr>
            <w:r w:rsidRPr="00054947">
              <w:rPr>
                <w:szCs w:val="22"/>
              </w:rPr>
              <w:t xml:space="preserve">I certify that </w:t>
            </w:r>
            <w:r>
              <w:rPr>
                <w:szCs w:val="22"/>
              </w:rPr>
              <w:t>_____________________</w:t>
            </w:r>
            <w:r w:rsidRPr="00054947">
              <w:rPr>
                <w:szCs w:val="22"/>
              </w:rPr>
              <w:t xml:space="preserve"> (Business Entity Name) </w:t>
            </w:r>
            <w:r w:rsidRPr="00054947">
              <w:rPr>
                <w:b/>
                <w:szCs w:val="22"/>
                <w:u w:val="single"/>
              </w:rPr>
              <w:t>MEETS</w:t>
            </w:r>
            <w:r w:rsidRPr="00054947">
              <w:rPr>
                <w:szCs w:val="22"/>
              </w:rPr>
              <w:t xml:space="preserve"> the definition of a business entity as defined in section 285.525, RSMo pertaining to section 285.530, RSMo and have enrolled and currently participates in the E-Verify federal work authorization program with respect to the employees hired after enrollment in the program who are proposed to work in connection with the services related to contract(s) with the State of Missouri.  We have previously provided documentation to a Missouri </w:t>
            </w:r>
            <w:r>
              <w:rPr>
                <w:szCs w:val="22"/>
              </w:rPr>
              <w:t>Department</w:t>
            </w:r>
            <w:r w:rsidRPr="00054947">
              <w:rPr>
                <w:szCs w:val="22"/>
              </w:rPr>
              <w:t xml:space="preserve"> or public university that affirms enrollment and participation in the E-Verify federal work authorization program.  The documentation that was previously provided included the following.  </w:t>
            </w:r>
          </w:p>
          <w:p w14:paraId="71267E89" w14:textId="77777777" w:rsidR="00401AAC" w:rsidRPr="004C0970" w:rsidRDefault="00401AAC" w:rsidP="00A6124C">
            <w:pPr>
              <w:rPr>
                <w:szCs w:val="22"/>
              </w:rPr>
            </w:pPr>
          </w:p>
          <w:p w14:paraId="6CD13C5C" w14:textId="77777777" w:rsidR="00401AAC" w:rsidRPr="004C0970" w:rsidRDefault="00401AAC" w:rsidP="00CB2592">
            <w:pPr>
              <w:pStyle w:val="ListParagraph"/>
              <w:numPr>
                <w:ilvl w:val="0"/>
                <w:numId w:val="2"/>
              </w:numPr>
              <w:spacing w:after="0" w:line="240" w:lineRule="auto"/>
              <w:jc w:val="both"/>
              <w:rPr>
                <w:rFonts w:ascii="Times New Roman" w:hAnsi="Times New Roman"/>
              </w:rPr>
            </w:pPr>
            <w:r w:rsidRPr="004C0970">
              <w:rPr>
                <w:rFonts w:ascii="Times New Roman" w:hAnsi="Times New Roman"/>
              </w:rPr>
              <w:t xml:space="preserve">The E-Verify Employment Eligibility Verification page OR a page from the E-Verify Memorandum of Understanding (MOU) listing the </w:t>
            </w:r>
            <w:r w:rsidR="00A6124C">
              <w:rPr>
                <w:rFonts w:ascii="Times New Roman" w:hAnsi="Times New Roman"/>
              </w:rPr>
              <w:t>Vendor</w:t>
            </w:r>
            <w:r w:rsidRPr="004C0970">
              <w:rPr>
                <w:rFonts w:ascii="Times New Roman" w:hAnsi="Times New Roman"/>
              </w:rPr>
              <w:t xml:space="preserve">’s name and the MOU signature page completed and signed by the </w:t>
            </w:r>
            <w:r w:rsidR="00A6124C">
              <w:rPr>
                <w:rFonts w:ascii="Times New Roman" w:hAnsi="Times New Roman"/>
              </w:rPr>
              <w:t>Vendor</w:t>
            </w:r>
            <w:r w:rsidRPr="004C0970">
              <w:rPr>
                <w:rFonts w:ascii="Times New Roman" w:hAnsi="Times New Roman"/>
              </w:rPr>
              <w:t xml:space="preserve"> and the </w:t>
            </w:r>
            <w:r>
              <w:rPr>
                <w:rFonts w:ascii="Times New Roman" w:hAnsi="Times New Roman"/>
              </w:rPr>
              <w:t>Department</w:t>
            </w:r>
            <w:r w:rsidRPr="004C0970">
              <w:rPr>
                <w:rFonts w:ascii="Times New Roman" w:hAnsi="Times New Roman"/>
              </w:rPr>
              <w:t xml:space="preserve"> of Homeland Security – Verification Division </w:t>
            </w:r>
          </w:p>
          <w:p w14:paraId="32059986" w14:textId="77777777" w:rsidR="00401AAC" w:rsidRPr="004C0970" w:rsidRDefault="00401AAC" w:rsidP="00CB2592">
            <w:pPr>
              <w:pStyle w:val="ListParagraph"/>
              <w:numPr>
                <w:ilvl w:val="0"/>
                <w:numId w:val="2"/>
              </w:numPr>
              <w:spacing w:before="60" w:after="0" w:line="240" w:lineRule="auto"/>
              <w:jc w:val="both"/>
              <w:rPr>
                <w:rFonts w:ascii="Times New Roman" w:hAnsi="Times New Roman"/>
              </w:rPr>
            </w:pPr>
            <w:r w:rsidRPr="004C0970">
              <w:rPr>
                <w:rFonts w:ascii="Times New Roman" w:hAnsi="Times New Roman"/>
              </w:rPr>
              <w:t>A current, notarized Affidavit of Work Authorization (must be completed, signed, and notarized within the past twelve months).</w:t>
            </w:r>
          </w:p>
          <w:p w14:paraId="1BDF6626" w14:textId="77777777" w:rsidR="00401AAC" w:rsidRPr="004C0970" w:rsidRDefault="00401AAC" w:rsidP="00A6124C">
            <w:pPr>
              <w:ind w:left="900" w:hanging="900"/>
              <w:rPr>
                <w:szCs w:val="22"/>
              </w:rPr>
            </w:pPr>
          </w:p>
          <w:p w14:paraId="645E89AF" w14:textId="77777777" w:rsidR="00401AAC" w:rsidRPr="004C0970" w:rsidRDefault="00401AAC" w:rsidP="00A6124C">
            <w:pPr>
              <w:ind w:left="900" w:hanging="900"/>
              <w:rPr>
                <w:szCs w:val="22"/>
              </w:rPr>
            </w:pPr>
          </w:p>
          <w:p w14:paraId="19D4DC2A" w14:textId="77777777" w:rsidR="00401AAC" w:rsidRPr="00054947" w:rsidRDefault="00401AAC" w:rsidP="00A6124C">
            <w:pPr>
              <w:rPr>
                <w:szCs w:val="22"/>
              </w:rPr>
            </w:pPr>
            <w:r w:rsidRPr="00054947">
              <w:rPr>
                <w:szCs w:val="22"/>
              </w:rPr>
              <w:t xml:space="preserve">Name of </w:t>
            </w:r>
            <w:r w:rsidRPr="00054947">
              <w:rPr>
                <w:b/>
                <w:szCs w:val="22"/>
              </w:rPr>
              <w:t xml:space="preserve">Missouri </w:t>
            </w:r>
            <w:r>
              <w:rPr>
                <w:b/>
                <w:szCs w:val="22"/>
              </w:rPr>
              <w:t>Department</w:t>
            </w:r>
            <w:r w:rsidRPr="00054947">
              <w:rPr>
                <w:b/>
                <w:szCs w:val="22"/>
              </w:rPr>
              <w:t xml:space="preserve"> </w:t>
            </w:r>
            <w:r w:rsidRPr="00054947">
              <w:rPr>
                <w:szCs w:val="22"/>
              </w:rPr>
              <w:t xml:space="preserve">or </w:t>
            </w:r>
            <w:r w:rsidRPr="00054947">
              <w:rPr>
                <w:b/>
                <w:szCs w:val="22"/>
              </w:rPr>
              <w:t>Public University</w:t>
            </w:r>
            <w:r w:rsidRPr="00054947">
              <w:rPr>
                <w:szCs w:val="22"/>
              </w:rPr>
              <w:t xml:space="preserve">* to Which Previous E-Verify Documentation Submitted: </w:t>
            </w:r>
            <w:r>
              <w:rPr>
                <w:szCs w:val="22"/>
              </w:rPr>
              <w:t>_____________________</w:t>
            </w:r>
          </w:p>
          <w:p w14:paraId="160EE5B7" w14:textId="77777777" w:rsidR="00401AAC" w:rsidRPr="00054947" w:rsidRDefault="00401AAC" w:rsidP="00A6124C">
            <w:pPr>
              <w:ind w:left="360"/>
              <w:rPr>
                <w:sz w:val="18"/>
                <w:szCs w:val="18"/>
              </w:rPr>
            </w:pPr>
            <w:r w:rsidRPr="00054947">
              <w:rPr>
                <w:sz w:val="18"/>
                <w:szCs w:val="18"/>
              </w:rPr>
              <w:t>(*Public University includes the following five schools under chapter 34, RSMo:  Harris-Stowe State University – St. Louis; Missouri Southern State University – Joplin; Missouri Western State University – St. Joseph; Northwest Missouri State University – Maryville; Southeast Missouri State University – Cape Girardeau.)</w:t>
            </w:r>
          </w:p>
          <w:p w14:paraId="548F68A2" w14:textId="77777777" w:rsidR="00401AAC" w:rsidRPr="00054947" w:rsidRDefault="00401AAC" w:rsidP="00A6124C">
            <w:pPr>
              <w:ind w:left="360"/>
              <w:rPr>
                <w:sz w:val="18"/>
                <w:szCs w:val="18"/>
              </w:rPr>
            </w:pPr>
          </w:p>
          <w:p w14:paraId="1CADEFD0" w14:textId="77777777" w:rsidR="00401AAC" w:rsidRPr="00054947" w:rsidRDefault="00401AAC" w:rsidP="00A6124C">
            <w:pPr>
              <w:rPr>
                <w:szCs w:val="22"/>
              </w:rPr>
            </w:pPr>
            <w:r w:rsidRPr="00054947">
              <w:rPr>
                <w:b/>
                <w:szCs w:val="22"/>
              </w:rPr>
              <w:t xml:space="preserve">Date </w:t>
            </w:r>
            <w:r w:rsidRPr="00054947">
              <w:rPr>
                <w:szCs w:val="22"/>
              </w:rPr>
              <w:t xml:space="preserve">of Previous E-Verify Documentation Submission: </w:t>
            </w:r>
            <w:r>
              <w:rPr>
                <w:szCs w:val="22"/>
              </w:rPr>
              <w:t>_____________________</w:t>
            </w:r>
          </w:p>
          <w:p w14:paraId="57D5B3AF" w14:textId="77777777" w:rsidR="00401AAC" w:rsidRPr="00054947" w:rsidRDefault="00401AAC" w:rsidP="00A6124C">
            <w:pPr>
              <w:rPr>
                <w:szCs w:val="22"/>
              </w:rPr>
            </w:pPr>
          </w:p>
          <w:p w14:paraId="3C5B3876" w14:textId="77777777" w:rsidR="00401AAC" w:rsidRPr="00054947" w:rsidRDefault="00401AAC" w:rsidP="00A6124C">
            <w:pPr>
              <w:rPr>
                <w:szCs w:val="22"/>
              </w:rPr>
            </w:pPr>
            <w:r w:rsidRPr="00054947">
              <w:rPr>
                <w:szCs w:val="22"/>
              </w:rPr>
              <w:t xml:space="preserve">Previous </w:t>
            </w:r>
            <w:r w:rsidRPr="00054947">
              <w:rPr>
                <w:b/>
                <w:szCs w:val="22"/>
              </w:rPr>
              <w:t>Bid/Contract Number</w:t>
            </w:r>
            <w:r w:rsidRPr="00054947">
              <w:rPr>
                <w:szCs w:val="22"/>
              </w:rPr>
              <w:t xml:space="preserve"> for Which Previous E-Verify Documentation Submitted:</w:t>
            </w:r>
            <w:r>
              <w:rPr>
                <w:szCs w:val="22"/>
              </w:rPr>
              <w:t xml:space="preserve">  ________</w:t>
            </w:r>
            <w:r w:rsidRPr="00054947">
              <w:rPr>
                <w:szCs w:val="22"/>
              </w:rPr>
              <w:t xml:space="preserve"> </w:t>
            </w:r>
            <w:r w:rsidRPr="00054947">
              <w:rPr>
                <w:sz w:val="18"/>
                <w:szCs w:val="18"/>
              </w:rPr>
              <w:t>(if known)</w:t>
            </w:r>
          </w:p>
          <w:p w14:paraId="1291D253" w14:textId="77777777" w:rsidR="00401AAC" w:rsidRPr="00054947" w:rsidRDefault="00401AAC" w:rsidP="00A6124C">
            <w:pPr>
              <w:rPr>
                <w:szCs w:val="22"/>
              </w:rPr>
            </w:pPr>
          </w:p>
        </w:tc>
      </w:tr>
      <w:tr w:rsidR="00401AAC" w:rsidRPr="00054947" w14:paraId="748C7664" w14:textId="77777777" w:rsidTr="00A6124C">
        <w:tc>
          <w:tcPr>
            <w:tcW w:w="450" w:type="dxa"/>
            <w:tcBorders>
              <w:top w:val="nil"/>
              <w:bottom w:val="nil"/>
              <w:right w:val="nil"/>
            </w:tcBorders>
          </w:tcPr>
          <w:p w14:paraId="187F30FC" w14:textId="77777777" w:rsidR="00401AAC" w:rsidRPr="00054947" w:rsidRDefault="00401AAC" w:rsidP="00A6124C">
            <w:pPr>
              <w:jc w:val="center"/>
              <w:rPr>
                <w:szCs w:val="22"/>
              </w:rPr>
            </w:pPr>
          </w:p>
        </w:tc>
        <w:tc>
          <w:tcPr>
            <w:tcW w:w="4590" w:type="dxa"/>
            <w:tcBorders>
              <w:top w:val="nil"/>
              <w:left w:val="nil"/>
              <w:right w:val="nil"/>
            </w:tcBorders>
          </w:tcPr>
          <w:p w14:paraId="6286E047" w14:textId="77777777" w:rsidR="00401AAC" w:rsidRPr="00054947" w:rsidRDefault="00401AAC" w:rsidP="00A6124C">
            <w:pPr>
              <w:jc w:val="left"/>
              <w:rPr>
                <w:szCs w:val="22"/>
              </w:rPr>
            </w:pPr>
          </w:p>
          <w:p w14:paraId="6B56EE7D" w14:textId="77777777" w:rsidR="00401AAC" w:rsidRPr="00054947" w:rsidRDefault="00401AAC" w:rsidP="00A6124C">
            <w:pPr>
              <w:jc w:val="left"/>
              <w:rPr>
                <w:szCs w:val="22"/>
              </w:rPr>
            </w:pPr>
          </w:p>
        </w:tc>
        <w:tc>
          <w:tcPr>
            <w:tcW w:w="360" w:type="dxa"/>
            <w:tcBorders>
              <w:top w:val="nil"/>
              <w:left w:val="nil"/>
              <w:bottom w:val="nil"/>
              <w:right w:val="nil"/>
            </w:tcBorders>
          </w:tcPr>
          <w:p w14:paraId="0108246E" w14:textId="77777777" w:rsidR="00401AAC" w:rsidRPr="00054947" w:rsidRDefault="00401AAC" w:rsidP="00A6124C">
            <w:pPr>
              <w:jc w:val="center"/>
              <w:rPr>
                <w:szCs w:val="22"/>
              </w:rPr>
            </w:pPr>
          </w:p>
        </w:tc>
        <w:tc>
          <w:tcPr>
            <w:tcW w:w="4230" w:type="dxa"/>
            <w:tcBorders>
              <w:top w:val="nil"/>
              <w:left w:val="nil"/>
              <w:right w:val="nil"/>
            </w:tcBorders>
          </w:tcPr>
          <w:p w14:paraId="306A3C8B" w14:textId="77777777" w:rsidR="00401AAC" w:rsidRPr="00054947" w:rsidRDefault="00401AAC" w:rsidP="00A6124C">
            <w:pPr>
              <w:jc w:val="left"/>
              <w:rPr>
                <w:szCs w:val="22"/>
              </w:rPr>
            </w:pPr>
          </w:p>
          <w:p w14:paraId="76A17D41" w14:textId="77777777" w:rsidR="00401AAC" w:rsidRPr="00054947" w:rsidRDefault="00401AAC" w:rsidP="00A6124C">
            <w:pPr>
              <w:jc w:val="left"/>
              <w:rPr>
                <w:szCs w:val="22"/>
              </w:rPr>
            </w:pPr>
          </w:p>
        </w:tc>
        <w:tc>
          <w:tcPr>
            <w:tcW w:w="450" w:type="dxa"/>
            <w:tcBorders>
              <w:top w:val="nil"/>
              <w:left w:val="nil"/>
              <w:bottom w:val="nil"/>
            </w:tcBorders>
          </w:tcPr>
          <w:p w14:paraId="2C4F2D60" w14:textId="77777777" w:rsidR="00401AAC" w:rsidRPr="00054947" w:rsidRDefault="00401AAC" w:rsidP="00A6124C">
            <w:pPr>
              <w:jc w:val="center"/>
              <w:rPr>
                <w:szCs w:val="22"/>
              </w:rPr>
            </w:pPr>
          </w:p>
        </w:tc>
      </w:tr>
      <w:tr w:rsidR="00401AAC" w:rsidRPr="00054947" w14:paraId="6693948F" w14:textId="77777777" w:rsidTr="00A6124C">
        <w:tc>
          <w:tcPr>
            <w:tcW w:w="450" w:type="dxa"/>
            <w:tcBorders>
              <w:top w:val="nil"/>
              <w:bottom w:val="nil"/>
              <w:right w:val="nil"/>
            </w:tcBorders>
          </w:tcPr>
          <w:p w14:paraId="4BA6D536" w14:textId="77777777" w:rsidR="00401AAC" w:rsidRPr="00054947" w:rsidRDefault="00401AAC" w:rsidP="00A6124C">
            <w:pPr>
              <w:jc w:val="center"/>
              <w:rPr>
                <w:szCs w:val="22"/>
              </w:rPr>
            </w:pPr>
          </w:p>
        </w:tc>
        <w:tc>
          <w:tcPr>
            <w:tcW w:w="4590" w:type="dxa"/>
            <w:tcBorders>
              <w:left w:val="nil"/>
              <w:bottom w:val="nil"/>
              <w:right w:val="nil"/>
            </w:tcBorders>
          </w:tcPr>
          <w:p w14:paraId="5A4E4E42" w14:textId="77777777" w:rsidR="00401AAC" w:rsidRPr="00054947" w:rsidRDefault="00401AAC" w:rsidP="00A6124C">
            <w:pPr>
              <w:jc w:val="left"/>
              <w:rPr>
                <w:szCs w:val="22"/>
              </w:rPr>
            </w:pPr>
            <w:r w:rsidRPr="00054947">
              <w:rPr>
                <w:szCs w:val="22"/>
              </w:rPr>
              <w:t>Authorized Business Entity Representative’s Name (Please Print)</w:t>
            </w:r>
          </w:p>
        </w:tc>
        <w:tc>
          <w:tcPr>
            <w:tcW w:w="360" w:type="dxa"/>
            <w:tcBorders>
              <w:top w:val="nil"/>
              <w:left w:val="nil"/>
              <w:bottom w:val="nil"/>
              <w:right w:val="nil"/>
            </w:tcBorders>
          </w:tcPr>
          <w:p w14:paraId="091D2B6C" w14:textId="77777777" w:rsidR="00401AAC" w:rsidRPr="00054947" w:rsidRDefault="00401AAC" w:rsidP="00A6124C">
            <w:pPr>
              <w:jc w:val="left"/>
              <w:rPr>
                <w:szCs w:val="22"/>
              </w:rPr>
            </w:pPr>
          </w:p>
        </w:tc>
        <w:tc>
          <w:tcPr>
            <w:tcW w:w="4230" w:type="dxa"/>
            <w:tcBorders>
              <w:left w:val="nil"/>
              <w:bottom w:val="nil"/>
              <w:right w:val="nil"/>
            </w:tcBorders>
          </w:tcPr>
          <w:p w14:paraId="3F1781DC" w14:textId="77777777" w:rsidR="00401AAC" w:rsidRPr="00F95271" w:rsidRDefault="00401AAC" w:rsidP="00A6124C">
            <w:pPr>
              <w:jc w:val="left"/>
              <w:rPr>
                <w:i/>
                <w:color w:val="FF0000"/>
                <w:szCs w:val="22"/>
              </w:rPr>
            </w:pPr>
            <w:r w:rsidRPr="00F95271">
              <w:rPr>
                <w:i/>
                <w:color w:val="FF0000"/>
                <w:szCs w:val="22"/>
              </w:rPr>
              <w:t>Authorized Business Entity</w:t>
            </w:r>
          </w:p>
          <w:p w14:paraId="03DDB489" w14:textId="77777777" w:rsidR="00401AAC" w:rsidRPr="00054947" w:rsidRDefault="00401AAC" w:rsidP="00A6124C">
            <w:pPr>
              <w:jc w:val="left"/>
              <w:rPr>
                <w:szCs w:val="22"/>
              </w:rPr>
            </w:pPr>
            <w:r w:rsidRPr="00F95271">
              <w:rPr>
                <w:i/>
                <w:color w:val="FF0000"/>
                <w:szCs w:val="22"/>
              </w:rPr>
              <w:t>Representative’s Signature</w:t>
            </w:r>
          </w:p>
        </w:tc>
        <w:tc>
          <w:tcPr>
            <w:tcW w:w="450" w:type="dxa"/>
            <w:tcBorders>
              <w:top w:val="nil"/>
              <w:left w:val="nil"/>
              <w:bottom w:val="nil"/>
            </w:tcBorders>
          </w:tcPr>
          <w:p w14:paraId="6B63968D" w14:textId="77777777" w:rsidR="00401AAC" w:rsidRPr="00054947" w:rsidRDefault="00401AAC" w:rsidP="00A6124C">
            <w:pPr>
              <w:jc w:val="center"/>
              <w:rPr>
                <w:szCs w:val="22"/>
              </w:rPr>
            </w:pPr>
          </w:p>
        </w:tc>
      </w:tr>
      <w:tr w:rsidR="00401AAC" w:rsidRPr="00054947" w14:paraId="6F6D0881" w14:textId="77777777" w:rsidTr="00A6124C">
        <w:tc>
          <w:tcPr>
            <w:tcW w:w="450" w:type="dxa"/>
            <w:tcBorders>
              <w:top w:val="nil"/>
              <w:bottom w:val="nil"/>
              <w:right w:val="nil"/>
            </w:tcBorders>
          </w:tcPr>
          <w:p w14:paraId="46B71D2C" w14:textId="77777777" w:rsidR="00401AAC" w:rsidRPr="00054947" w:rsidRDefault="00401AAC" w:rsidP="00A6124C">
            <w:pPr>
              <w:jc w:val="center"/>
              <w:rPr>
                <w:szCs w:val="22"/>
              </w:rPr>
            </w:pPr>
          </w:p>
        </w:tc>
        <w:tc>
          <w:tcPr>
            <w:tcW w:w="4590" w:type="dxa"/>
            <w:tcBorders>
              <w:top w:val="nil"/>
              <w:left w:val="nil"/>
              <w:right w:val="nil"/>
            </w:tcBorders>
          </w:tcPr>
          <w:p w14:paraId="79E6F80C" w14:textId="77777777" w:rsidR="00401AAC" w:rsidRPr="00054947" w:rsidRDefault="00401AAC" w:rsidP="00A6124C">
            <w:pPr>
              <w:jc w:val="left"/>
              <w:rPr>
                <w:szCs w:val="22"/>
              </w:rPr>
            </w:pPr>
          </w:p>
          <w:p w14:paraId="2CC6E71C" w14:textId="77777777" w:rsidR="00401AAC" w:rsidRPr="00054947" w:rsidRDefault="00401AAC" w:rsidP="00A6124C">
            <w:pPr>
              <w:jc w:val="left"/>
              <w:rPr>
                <w:szCs w:val="22"/>
              </w:rPr>
            </w:pPr>
          </w:p>
        </w:tc>
        <w:tc>
          <w:tcPr>
            <w:tcW w:w="360" w:type="dxa"/>
            <w:tcBorders>
              <w:top w:val="nil"/>
              <w:left w:val="nil"/>
              <w:bottom w:val="nil"/>
              <w:right w:val="nil"/>
            </w:tcBorders>
          </w:tcPr>
          <w:p w14:paraId="659CF5A9" w14:textId="77777777" w:rsidR="00401AAC" w:rsidRPr="00054947" w:rsidRDefault="00401AAC" w:rsidP="00A6124C">
            <w:pPr>
              <w:jc w:val="left"/>
              <w:rPr>
                <w:szCs w:val="22"/>
              </w:rPr>
            </w:pPr>
          </w:p>
        </w:tc>
        <w:tc>
          <w:tcPr>
            <w:tcW w:w="4230" w:type="dxa"/>
            <w:tcBorders>
              <w:top w:val="nil"/>
              <w:left w:val="nil"/>
              <w:right w:val="nil"/>
            </w:tcBorders>
          </w:tcPr>
          <w:p w14:paraId="51894217" w14:textId="77777777" w:rsidR="00401AAC" w:rsidRPr="00054947" w:rsidRDefault="00401AAC" w:rsidP="00A6124C">
            <w:pPr>
              <w:jc w:val="left"/>
              <w:rPr>
                <w:szCs w:val="22"/>
              </w:rPr>
            </w:pPr>
          </w:p>
          <w:p w14:paraId="19B94333" w14:textId="77777777" w:rsidR="00401AAC" w:rsidRPr="00054947" w:rsidRDefault="00401AAC" w:rsidP="00A6124C">
            <w:pPr>
              <w:jc w:val="left"/>
              <w:rPr>
                <w:szCs w:val="22"/>
              </w:rPr>
            </w:pPr>
          </w:p>
        </w:tc>
        <w:tc>
          <w:tcPr>
            <w:tcW w:w="450" w:type="dxa"/>
            <w:tcBorders>
              <w:top w:val="nil"/>
              <w:left w:val="nil"/>
              <w:bottom w:val="nil"/>
            </w:tcBorders>
          </w:tcPr>
          <w:p w14:paraId="7353C302" w14:textId="77777777" w:rsidR="00401AAC" w:rsidRPr="00054947" w:rsidRDefault="00401AAC" w:rsidP="00A6124C">
            <w:pPr>
              <w:jc w:val="center"/>
              <w:rPr>
                <w:szCs w:val="22"/>
              </w:rPr>
            </w:pPr>
          </w:p>
        </w:tc>
      </w:tr>
      <w:tr w:rsidR="00401AAC" w:rsidRPr="00054947" w14:paraId="64AF4C3B" w14:textId="77777777" w:rsidTr="00A6124C">
        <w:tc>
          <w:tcPr>
            <w:tcW w:w="450" w:type="dxa"/>
            <w:tcBorders>
              <w:top w:val="nil"/>
              <w:bottom w:val="nil"/>
              <w:right w:val="nil"/>
            </w:tcBorders>
          </w:tcPr>
          <w:p w14:paraId="44EC228A" w14:textId="77777777" w:rsidR="00401AAC" w:rsidRPr="00054947" w:rsidRDefault="00401AAC" w:rsidP="00A6124C">
            <w:pPr>
              <w:jc w:val="center"/>
              <w:rPr>
                <w:szCs w:val="22"/>
              </w:rPr>
            </w:pPr>
          </w:p>
        </w:tc>
        <w:tc>
          <w:tcPr>
            <w:tcW w:w="4590" w:type="dxa"/>
            <w:tcBorders>
              <w:left w:val="nil"/>
              <w:bottom w:val="nil"/>
              <w:right w:val="nil"/>
            </w:tcBorders>
          </w:tcPr>
          <w:p w14:paraId="31F5F4B5" w14:textId="77777777" w:rsidR="00401AAC" w:rsidRPr="00054947" w:rsidRDefault="00401AAC" w:rsidP="00A6124C">
            <w:pPr>
              <w:jc w:val="left"/>
              <w:rPr>
                <w:szCs w:val="22"/>
              </w:rPr>
            </w:pPr>
            <w:r w:rsidRPr="00054947">
              <w:rPr>
                <w:szCs w:val="22"/>
              </w:rPr>
              <w:t>Business Entity Name</w:t>
            </w:r>
          </w:p>
        </w:tc>
        <w:tc>
          <w:tcPr>
            <w:tcW w:w="360" w:type="dxa"/>
            <w:tcBorders>
              <w:top w:val="nil"/>
              <w:left w:val="nil"/>
              <w:bottom w:val="nil"/>
              <w:right w:val="nil"/>
            </w:tcBorders>
          </w:tcPr>
          <w:p w14:paraId="43B97ECC" w14:textId="77777777" w:rsidR="00401AAC" w:rsidRPr="00054947" w:rsidRDefault="00401AAC" w:rsidP="00A6124C">
            <w:pPr>
              <w:jc w:val="left"/>
              <w:rPr>
                <w:szCs w:val="22"/>
              </w:rPr>
            </w:pPr>
          </w:p>
        </w:tc>
        <w:tc>
          <w:tcPr>
            <w:tcW w:w="4230" w:type="dxa"/>
            <w:tcBorders>
              <w:left w:val="nil"/>
              <w:bottom w:val="nil"/>
              <w:right w:val="nil"/>
            </w:tcBorders>
          </w:tcPr>
          <w:p w14:paraId="3E42370B" w14:textId="77777777" w:rsidR="00401AAC" w:rsidRPr="00054947" w:rsidRDefault="00401AAC" w:rsidP="00A6124C">
            <w:pPr>
              <w:jc w:val="left"/>
              <w:rPr>
                <w:szCs w:val="22"/>
              </w:rPr>
            </w:pPr>
            <w:r w:rsidRPr="00054947">
              <w:rPr>
                <w:szCs w:val="22"/>
              </w:rPr>
              <w:t>Date</w:t>
            </w:r>
          </w:p>
        </w:tc>
        <w:tc>
          <w:tcPr>
            <w:tcW w:w="450" w:type="dxa"/>
            <w:tcBorders>
              <w:top w:val="nil"/>
              <w:left w:val="nil"/>
              <w:bottom w:val="nil"/>
            </w:tcBorders>
          </w:tcPr>
          <w:p w14:paraId="0D468029" w14:textId="77777777" w:rsidR="00401AAC" w:rsidRPr="00054947" w:rsidRDefault="00401AAC" w:rsidP="00A6124C">
            <w:pPr>
              <w:jc w:val="center"/>
              <w:rPr>
                <w:szCs w:val="22"/>
              </w:rPr>
            </w:pPr>
          </w:p>
        </w:tc>
      </w:tr>
      <w:tr w:rsidR="00401AAC" w:rsidRPr="00054947" w14:paraId="056B6521" w14:textId="77777777" w:rsidTr="00A6124C">
        <w:tc>
          <w:tcPr>
            <w:tcW w:w="450" w:type="dxa"/>
            <w:tcBorders>
              <w:top w:val="nil"/>
              <w:bottom w:val="nil"/>
              <w:right w:val="nil"/>
            </w:tcBorders>
          </w:tcPr>
          <w:p w14:paraId="340C5B23" w14:textId="77777777" w:rsidR="00401AAC" w:rsidRPr="00054947" w:rsidRDefault="00401AAC" w:rsidP="00A6124C">
            <w:pPr>
              <w:jc w:val="center"/>
              <w:rPr>
                <w:szCs w:val="22"/>
              </w:rPr>
            </w:pPr>
          </w:p>
        </w:tc>
        <w:tc>
          <w:tcPr>
            <w:tcW w:w="4590" w:type="dxa"/>
            <w:tcBorders>
              <w:top w:val="nil"/>
              <w:left w:val="nil"/>
              <w:right w:val="nil"/>
            </w:tcBorders>
          </w:tcPr>
          <w:p w14:paraId="5911102D" w14:textId="77777777" w:rsidR="00401AAC" w:rsidRPr="00054947" w:rsidRDefault="00401AAC" w:rsidP="00A6124C">
            <w:pPr>
              <w:jc w:val="left"/>
              <w:rPr>
                <w:szCs w:val="22"/>
              </w:rPr>
            </w:pPr>
          </w:p>
          <w:p w14:paraId="7EA66C9B" w14:textId="77777777" w:rsidR="00401AAC" w:rsidRPr="00054947" w:rsidRDefault="00401AAC" w:rsidP="00A6124C">
            <w:pPr>
              <w:jc w:val="left"/>
              <w:rPr>
                <w:szCs w:val="22"/>
              </w:rPr>
            </w:pPr>
          </w:p>
        </w:tc>
        <w:tc>
          <w:tcPr>
            <w:tcW w:w="360" w:type="dxa"/>
            <w:tcBorders>
              <w:top w:val="nil"/>
              <w:left w:val="nil"/>
              <w:bottom w:val="nil"/>
              <w:right w:val="nil"/>
            </w:tcBorders>
          </w:tcPr>
          <w:p w14:paraId="51A1637A" w14:textId="77777777" w:rsidR="00401AAC" w:rsidRPr="00054947" w:rsidRDefault="00401AAC" w:rsidP="00A6124C">
            <w:pPr>
              <w:jc w:val="left"/>
              <w:rPr>
                <w:szCs w:val="22"/>
              </w:rPr>
            </w:pPr>
          </w:p>
        </w:tc>
        <w:tc>
          <w:tcPr>
            <w:tcW w:w="4230" w:type="dxa"/>
            <w:tcBorders>
              <w:top w:val="nil"/>
              <w:left w:val="nil"/>
              <w:bottom w:val="single" w:sz="4" w:space="0" w:color="000000"/>
              <w:right w:val="nil"/>
            </w:tcBorders>
          </w:tcPr>
          <w:p w14:paraId="37723230" w14:textId="77777777" w:rsidR="00401AAC" w:rsidRPr="00054947" w:rsidRDefault="00401AAC" w:rsidP="00A6124C">
            <w:pPr>
              <w:jc w:val="left"/>
              <w:rPr>
                <w:szCs w:val="22"/>
              </w:rPr>
            </w:pPr>
          </w:p>
          <w:p w14:paraId="32FC205F" w14:textId="77777777" w:rsidR="00401AAC" w:rsidRPr="00054947" w:rsidRDefault="00401AAC" w:rsidP="00A6124C">
            <w:pPr>
              <w:jc w:val="left"/>
              <w:rPr>
                <w:szCs w:val="22"/>
              </w:rPr>
            </w:pPr>
          </w:p>
        </w:tc>
        <w:tc>
          <w:tcPr>
            <w:tcW w:w="450" w:type="dxa"/>
            <w:tcBorders>
              <w:top w:val="nil"/>
              <w:left w:val="nil"/>
              <w:bottom w:val="nil"/>
            </w:tcBorders>
          </w:tcPr>
          <w:p w14:paraId="0D72BA8D" w14:textId="77777777" w:rsidR="00401AAC" w:rsidRPr="00054947" w:rsidRDefault="00401AAC" w:rsidP="00A6124C">
            <w:pPr>
              <w:jc w:val="center"/>
              <w:rPr>
                <w:szCs w:val="22"/>
              </w:rPr>
            </w:pPr>
          </w:p>
        </w:tc>
      </w:tr>
      <w:tr w:rsidR="00401AAC" w:rsidRPr="00054947" w14:paraId="4B53265F" w14:textId="77777777" w:rsidTr="00A6124C">
        <w:tc>
          <w:tcPr>
            <w:tcW w:w="450" w:type="dxa"/>
            <w:tcBorders>
              <w:top w:val="nil"/>
              <w:bottom w:val="nil"/>
              <w:right w:val="nil"/>
            </w:tcBorders>
          </w:tcPr>
          <w:p w14:paraId="0413556B" w14:textId="77777777" w:rsidR="00401AAC" w:rsidRPr="00054947" w:rsidRDefault="00401AAC" w:rsidP="00A6124C">
            <w:pPr>
              <w:jc w:val="center"/>
              <w:rPr>
                <w:szCs w:val="22"/>
              </w:rPr>
            </w:pPr>
          </w:p>
        </w:tc>
        <w:tc>
          <w:tcPr>
            <w:tcW w:w="4590" w:type="dxa"/>
            <w:tcBorders>
              <w:left w:val="nil"/>
              <w:bottom w:val="nil"/>
              <w:right w:val="nil"/>
            </w:tcBorders>
          </w:tcPr>
          <w:p w14:paraId="74C0A6B6" w14:textId="77777777" w:rsidR="00401AAC" w:rsidRPr="00054947" w:rsidRDefault="00401AAC" w:rsidP="00A6124C">
            <w:pPr>
              <w:jc w:val="left"/>
              <w:rPr>
                <w:szCs w:val="22"/>
              </w:rPr>
            </w:pPr>
            <w:r w:rsidRPr="00054947">
              <w:rPr>
                <w:szCs w:val="22"/>
              </w:rPr>
              <w:t>E-Mail Address</w:t>
            </w:r>
          </w:p>
        </w:tc>
        <w:tc>
          <w:tcPr>
            <w:tcW w:w="360" w:type="dxa"/>
            <w:tcBorders>
              <w:top w:val="nil"/>
              <w:left w:val="nil"/>
              <w:bottom w:val="nil"/>
              <w:right w:val="nil"/>
            </w:tcBorders>
          </w:tcPr>
          <w:p w14:paraId="1DC880D7" w14:textId="77777777" w:rsidR="00401AAC" w:rsidRPr="00054947" w:rsidRDefault="00401AAC" w:rsidP="00A6124C">
            <w:pPr>
              <w:jc w:val="left"/>
              <w:rPr>
                <w:szCs w:val="22"/>
              </w:rPr>
            </w:pPr>
          </w:p>
        </w:tc>
        <w:tc>
          <w:tcPr>
            <w:tcW w:w="4230" w:type="dxa"/>
            <w:tcBorders>
              <w:top w:val="single" w:sz="4" w:space="0" w:color="000000"/>
              <w:left w:val="nil"/>
              <w:bottom w:val="nil"/>
              <w:right w:val="nil"/>
            </w:tcBorders>
          </w:tcPr>
          <w:p w14:paraId="30038129" w14:textId="77777777" w:rsidR="00401AAC" w:rsidRPr="00054947" w:rsidRDefault="00401AAC" w:rsidP="00A6124C">
            <w:pPr>
              <w:jc w:val="left"/>
              <w:rPr>
                <w:szCs w:val="22"/>
              </w:rPr>
            </w:pPr>
            <w:r w:rsidRPr="00054947">
              <w:rPr>
                <w:szCs w:val="22"/>
              </w:rPr>
              <w:t>E-Verify MOU Company ID Number</w:t>
            </w:r>
          </w:p>
        </w:tc>
        <w:tc>
          <w:tcPr>
            <w:tcW w:w="450" w:type="dxa"/>
            <w:tcBorders>
              <w:top w:val="nil"/>
              <w:left w:val="nil"/>
              <w:bottom w:val="nil"/>
            </w:tcBorders>
          </w:tcPr>
          <w:p w14:paraId="117EDF8F" w14:textId="77777777" w:rsidR="00401AAC" w:rsidRPr="00054947" w:rsidRDefault="00401AAC" w:rsidP="00A6124C">
            <w:pPr>
              <w:jc w:val="center"/>
              <w:rPr>
                <w:szCs w:val="22"/>
              </w:rPr>
            </w:pPr>
          </w:p>
        </w:tc>
      </w:tr>
      <w:tr w:rsidR="00401AAC" w:rsidRPr="00054947" w14:paraId="4A67DB97" w14:textId="77777777" w:rsidTr="00A6124C">
        <w:tc>
          <w:tcPr>
            <w:tcW w:w="450" w:type="dxa"/>
            <w:tcBorders>
              <w:top w:val="nil"/>
              <w:bottom w:val="nil"/>
              <w:right w:val="nil"/>
            </w:tcBorders>
          </w:tcPr>
          <w:p w14:paraId="4FF3F7E8" w14:textId="77777777" w:rsidR="00401AAC" w:rsidRPr="00054947" w:rsidRDefault="00401AAC" w:rsidP="00A6124C">
            <w:pPr>
              <w:jc w:val="center"/>
              <w:rPr>
                <w:szCs w:val="22"/>
              </w:rPr>
            </w:pPr>
          </w:p>
          <w:p w14:paraId="5D7A609D" w14:textId="77777777" w:rsidR="00401AAC" w:rsidRPr="00054947" w:rsidRDefault="00401AAC" w:rsidP="00A6124C">
            <w:pPr>
              <w:jc w:val="center"/>
              <w:rPr>
                <w:szCs w:val="22"/>
              </w:rPr>
            </w:pPr>
          </w:p>
          <w:p w14:paraId="3AD93F00" w14:textId="77777777" w:rsidR="00401AAC" w:rsidRPr="00054947" w:rsidRDefault="00401AAC" w:rsidP="00A6124C">
            <w:pPr>
              <w:jc w:val="center"/>
              <w:rPr>
                <w:szCs w:val="22"/>
              </w:rPr>
            </w:pPr>
          </w:p>
        </w:tc>
        <w:tc>
          <w:tcPr>
            <w:tcW w:w="4590" w:type="dxa"/>
            <w:tcBorders>
              <w:top w:val="nil"/>
              <w:left w:val="nil"/>
              <w:bottom w:val="single" w:sz="4" w:space="0" w:color="000000"/>
              <w:right w:val="nil"/>
            </w:tcBorders>
          </w:tcPr>
          <w:p w14:paraId="3B52C648" w14:textId="77777777" w:rsidR="00401AAC" w:rsidRPr="00054947" w:rsidRDefault="00401AAC" w:rsidP="00A6124C">
            <w:pPr>
              <w:jc w:val="left"/>
              <w:rPr>
                <w:szCs w:val="22"/>
              </w:rPr>
            </w:pPr>
          </w:p>
        </w:tc>
        <w:tc>
          <w:tcPr>
            <w:tcW w:w="360" w:type="dxa"/>
            <w:tcBorders>
              <w:top w:val="nil"/>
              <w:left w:val="nil"/>
              <w:bottom w:val="single" w:sz="4" w:space="0" w:color="000000"/>
              <w:right w:val="nil"/>
            </w:tcBorders>
          </w:tcPr>
          <w:p w14:paraId="718D857B" w14:textId="77777777" w:rsidR="00401AAC" w:rsidRPr="00054947" w:rsidRDefault="00401AAC" w:rsidP="00A6124C">
            <w:pPr>
              <w:jc w:val="left"/>
              <w:rPr>
                <w:szCs w:val="22"/>
              </w:rPr>
            </w:pPr>
          </w:p>
        </w:tc>
        <w:tc>
          <w:tcPr>
            <w:tcW w:w="4230" w:type="dxa"/>
            <w:tcBorders>
              <w:top w:val="nil"/>
              <w:left w:val="nil"/>
              <w:bottom w:val="single" w:sz="4" w:space="0" w:color="000000"/>
              <w:right w:val="nil"/>
            </w:tcBorders>
          </w:tcPr>
          <w:p w14:paraId="5D46AAE8" w14:textId="77777777" w:rsidR="00401AAC" w:rsidRPr="00054947" w:rsidRDefault="00401AAC" w:rsidP="00A6124C">
            <w:pPr>
              <w:jc w:val="left"/>
              <w:rPr>
                <w:szCs w:val="22"/>
              </w:rPr>
            </w:pPr>
          </w:p>
        </w:tc>
        <w:tc>
          <w:tcPr>
            <w:tcW w:w="450" w:type="dxa"/>
            <w:tcBorders>
              <w:top w:val="nil"/>
              <w:left w:val="nil"/>
              <w:bottom w:val="nil"/>
            </w:tcBorders>
          </w:tcPr>
          <w:p w14:paraId="7B175D6B" w14:textId="77777777" w:rsidR="00401AAC" w:rsidRPr="00054947" w:rsidRDefault="00401AAC" w:rsidP="00A6124C">
            <w:pPr>
              <w:jc w:val="center"/>
              <w:rPr>
                <w:szCs w:val="22"/>
              </w:rPr>
            </w:pPr>
          </w:p>
        </w:tc>
      </w:tr>
      <w:tr w:rsidR="00401AAC" w:rsidRPr="00054947" w14:paraId="11A64474" w14:textId="77777777" w:rsidTr="00A6124C">
        <w:tc>
          <w:tcPr>
            <w:tcW w:w="5040" w:type="dxa"/>
            <w:gridSpan w:val="2"/>
            <w:tcBorders>
              <w:top w:val="nil"/>
              <w:bottom w:val="nil"/>
              <w:right w:val="single" w:sz="4" w:space="0" w:color="000000"/>
            </w:tcBorders>
            <w:shd w:val="clear" w:color="auto" w:fill="000000"/>
          </w:tcPr>
          <w:p w14:paraId="0D60044E" w14:textId="77777777" w:rsidR="00401AAC" w:rsidRPr="00054947" w:rsidRDefault="00401AAC" w:rsidP="00A6124C">
            <w:pPr>
              <w:jc w:val="left"/>
              <w:rPr>
                <w:b/>
                <w:color w:val="FFFFFF"/>
                <w:szCs w:val="22"/>
              </w:rPr>
            </w:pPr>
            <w:r w:rsidRPr="00054947">
              <w:rPr>
                <w:b/>
                <w:color w:val="FFFFFF"/>
                <w:szCs w:val="22"/>
              </w:rPr>
              <w:t>FOR STATE OF MISSOURI USE ONLY</w:t>
            </w:r>
          </w:p>
        </w:tc>
        <w:tc>
          <w:tcPr>
            <w:tcW w:w="360" w:type="dxa"/>
            <w:tcBorders>
              <w:top w:val="single" w:sz="4" w:space="0" w:color="000000"/>
              <w:left w:val="nil"/>
              <w:bottom w:val="nil"/>
              <w:right w:val="nil"/>
            </w:tcBorders>
            <w:shd w:val="clear" w:color="auto" w:fill="000000"/>
          </w:tcPr>
          <w:p w14:paraId="3791CCA6" w14:textId="77777777" w:rsidR="00401AAC" w:rsidRPr="00054947" w:rsidRDefault="00401AAC" w:rsidP="00A6124C">
            <w:pPr>
              <w:jc w:val="center"/>
              <w:rPr>
                <w:szCs w:val="22"/>
              </w:rPr>
            </w:pPr>
          </w:p>
        </w:tc>
        <w:tc>
          <w:tcPr>
            <w:tcW w:w="4230" w:type="dxa"/>
            <w:tcBorders>
              <w:top w:val="single" w:sz="4" w:space="0" w:color="000000"/>
              <w:left w:val="nil"/>
              <w:bottom w:val="nil"/>
              <w:right w:val="single" w:sz="4" w:space="0" w:color="000000"/>
            </w:tcBorders>
            <w:shd w:val="clear" w:color="auto" w:fill="000000"/>
          </w:tcPr>
          <w:p w14:paraId="6F64CB80" w14:textId="77777777" w:rsidR="00401AAC" w:rsidRPr="00054947" w:rsidRDefault="00401AAC" w:rsidP="00A6124C">
            <w:pPr>
              <w:jc w:val="center"/>
              <w:rPr>
                <w:szCs w:val="22"/>
              </w:rPr>
            </w:pPr>
          </w:p>
        </w:tc>
        <w:tc>
          <w:tcPr>
            <w:tcW w:w="450" w:type="dxa"/>
            <w:tcBorders>
              <w:top w:val="nil"/>
              <w:left w:val="single" w:sz="4" w:space="0" w:color="000000"/>
              <w:bottom w:val="nil"/>
            </w:tcBorders>
            <w:shd w:val="clear" w:color="auto" w:fill="000000"/>
          </w:tcPr>
          <w:p w14:paraId="08DFED7B" w14:textId="77777777" w:rsidR="00401AAC" w:rsidRPr="00054947" w:rsidRDefault="00401AAC" w:rsidP="00A6124C">
            <w:pPr>
              <w:jc w:val="center"/>
              <w:rPr>
                <w:szCs w:val="22"/>
              </w:rPr>
            </w:pPr>
          </w:p>
        </w:tc>
      </w:tr>
      <w:tr w:rsidR="00401AAC" w:rsidRPr="00054947" w14:paraId="78193E5B" w14:textId="77777777" w:rsidTr="00A6124C">
        <w:tc>
          <w:tcPr>
            <w:tcW w:w="5040" w:type="dxa"/>
            <w:gridSpan w:val="2"/>
            <w:tcBorders>
              <w:top w:val="nil"/>
              <w:bottom w:val="nil"/>
              <w:right w:val="nil"/>
            </w:tcBorders>
          </w:tcPr>
          <w:p w14:paraId="329CD588" w14:textId="77777777" w:rsidR="00401AAC" w:rsidRPr="00054947" w:rsidRDefault="00401AAC" w:rsidP="00A6124C">
            <w:pPr>
              <w:spacing w:before="120"/>
              <w:jc w:val="left"/>
              <w:rPr>
                <w:szCs w:val="22"/>
              </w:rPr>
            </w:pPr>
            <w:r w:rsidRPr="00054947">
              <w:rPr>
                <w:szCs w:val="22"/>
              </w:rPr>
              <w:t>Documentation Verification Completed By:</w:t>
            </w:r>
          </w:p>
        </w:tc>
        <w:tc>
          <w:tcPr>
            <w:tcW w:w="360" w:type="dxa"/>
            <w:tcBorders>
              <w:top w:val="nil"/>
              <w:left w:val="nil"/>
              <w:bottom w:val="nil"/>
              <w:right w:val="nil"/>
            </w:tcBorders>
          </w:tcPr>
          <w:p w14:paraId="45B88F82" w14:textId="77777777" w:rsidR="00401AAC" w:rsidRPr="00054947" w:rsidRDefault="00401AAC" w:rsidP="00A6124C">
            <w:pPr>
              <w:jc w:val="center"/>
              <w:rPr>
                <w:szCs w:val="22"/>
              </w:rPr>
            </w:pPr>
          </w:p>
        </w:tc>
        <w:tc>
          <w:tcPr>
            <w:tcW w:w="4230" w:type="dxa"/>
            <w:tcBorders>
              <w:top w:val="nil"/>
              <w:left w:val="nil"/>
              <w:bottom w:val="nil"/>
              <w:right w:val="nil"/>
            </w:tcBorders>
          </w:tcPr>
          <w:p w14:paraId="5466448B" w14:textId="77777777" w:rsidR="00401AAC" w:rsidRPr="00054947" w:rsidRDefault="00401AAC" w:rsidP="00A6124C">
            <w:pPr>
              <w:jc w:val="center"/>
              <w:rPr>
                <w:szCs w:val="22"/>
              </w:rPr>
            </w:pPr>
          </w:p>
        </w:tc>
        <w:tc>
          <w:tcPr>
            <w:tcW w:w="450" w:type="dxa"/>
            <w:tcBorders>
              <w:top w:val="nil"/>
              <w:left w:val="nil"/>
              <w:bottom w:val="nil"/>
            </w:tcBorders>
          </w:tcPr>
          <w:p w14:paraId="72606BEC" w14:textId="77777777" w:rsidR="00401AAC" w:rsidRPr="00054947" w:rsidRDefault="00401AAC" w:rsidP="00A6124C">
            <w:pPr>
              <w:jc w:val="center"/>
              <w:rPr>
                <w:szCs w:val="22"/>
              </w:rPr>
            </w:pPr>
          </w:p>
        </w:tc>
      </w:tr>
      <w:tr w:rsidR="00401AAC" w:rsidRPr="00054947" w14:paraId="19B78100" w14:textId="77777777" w:rsidTr="00A6124C">
        <w:tc>
          <w:tcPr>
            <w:tcW w:w="450" w:type="dxa"/>
            <w:tcBorders>
              <w:top w:val="nil"/>
              <w:bottom w:val="nil"/>
              <w:right w:val="nil"/>
            </w:tcBorders>
          </w:tcPr>
          <w:p w14:paraId="7B7A328C" w14:textId="77777777" w:rsidR="00401AAC" w:rsidRPr="00054947" w:rsidRDefault="00401AAC" w:rsidP="00A6124C">
            <w:pPr>
              <w:jc w:val="center"/>
              <w:rPr>
                <w:szCs w:val="22"/>
              </w:rPr>
            </w:pPr>
          </w:p>
        </w:tc>
        <w:tc>
          <w:tcPr>
            <w:tcW w:w="4590" w:type="dxa"/>
            <w:tcBorders>
              <w:top w:val="nil"/>
              <w:left w:val="nil"/>
              <w:bottom w:val="single" w:sz="4" w:space="0" w:color="000000"/>
              <w:right w:val="nil"/>
            </w:tcBorders>
            <w:vAlign w:val="center"/>
          </w:tcPr>
          <w:p w14:paraId="19F2310E" w14:textId="77777777" w:rsidR="00401AAC" w:rsidRPr="00054947" w:rsidRDefault="00401AAC" w:rsidP="00A6124C">
            <w:pPr>
              <w:jc w:val="left"/>
              <w:rPr>
                <w:szCs w:val="22"/>
              </w:rPr>
            </w:pPr>
          </w:p>
          <w:p w14:paraId="7B5093DD" w14:textId="77777777" w:rsidR="00401AAC" w:rsidRPr="00054947" w:rsidRDefault="00401AAC" w:rsidP="00A6124C">
            <w:pPr>
              <w:jc w:val="left"/>
              <w:rPr>
                <w:szCs w:val="22"/>
              </w:rPr>
            </w:pPr>
          </w:p>
        </w:tc>
        <w:tc>
          <w:tcPr>
            <w:tcW w:w="360" w:type="dxa"/>
            <w:tcBorders>
              <w:top w:val="nil"/>
              <w:left w:val="nil"/>
              <w:bottom w:val="nil"/>
              <w:right w:val="nil"/>
            </w:tcBorders>
          </w:tcPr>
          <w:p w14:paraId="5D4584D0" w14:textId="77777777" w:rsidR="00401AAC" w:rsidRPr="00054947" w:rsidRDefault="00401AAC" w:rsidP="00A6124C">
            <w:pPr>
              <w:jc w:val="center"/>
              <w:rPr>
                <w:szCs w:val="22"/>
              </w:rPr>
            </w:pPr>
          </w:p>
        </w:tc>
        <w:tc>
          <w:tcPr>
            <w:tcW w:w="4230" w:type="dxa"/>
            <w:tcBorders>
              <w:top w:val="nil"/>
              <w:left w:val="nil"/>
              <w:bottom w:val="single" w:sz="4" w:space="0" w:color="000000"/>
              <w:right w:val="nil"/>
            </w:tcBorders>
          </w:tcPr>
          <w:p w14:paraId="4F04FF65" w14:textId="77777777" w:rsidR="00401AAC" w:rsidRPr="00054947" w:rsidRDefault="00401AAC" w:rsidP="00A6124C">
            <w:pPr>
              <w:jc w:val="center"/>
              <w:rPr>
                <w:szCs w:val="22"/>
              </w:rPr>
            </w:pPr>
          </w:p>
        </w:tc>
        <w:tc>
          <w:tcPr>
            <w:tcW w:w="450" w:type="dxa"/>
            <w:tcBorders>
              <w:top w:val="nil"/>
              <w:left w:val="nil"/>
              <w:bottom w:val="nil"/>
            </w:tcBorders>
          </w:tcPr>
          <w:p w14:paraId="0DC6ABBF" w14:textId="77777777" w:rsidR="00401AAC" w:rsidRPr="00054947" w:rsidRDefault="00401AAC" w:rsidP="00A6124C">
            <w:pPr>
              <w:jc w:val="center"/>
              <w:rPr>
                <w:szCs w:val="22"/>
              </w:rPr>
            </w:pPr>
          </w:p>
        </w:tc>
      </w:tr>
      <w:tr w:rsidR="00401AAC" w:rsidRPr="00054947" w14:paraId="1D7435E7" w14:textId="77777777" w:rsidTr="00A6124C">
        <w:tc>
          <w:tcPr>
            <w:tcW w:w="450" w:type="dxa"/>
            <w:tcBorders>
              <w:top w:val="nil"/>
              <w:bottom w:val="nil"/>
              <w:right w:val="nil"/>
            </w:tcBorders>
          </w:tcPr>
          <w:p w14:paraId="2FDCA2D6" w14:textId="77777777" w:rsidR="00401AAC" w:rsidRPr="00054947" w:rsidRDefault="00401AAC" w:rsidP="00A6124C">
            <w:pPr>
              <w:jc w:val="center"/>
              <w:rPr>
                <w:szCs w:val="22"/>
              </w:rPr>
            </w:pPr>
          </w:p>
        </w:tc>
        <w:tc>
          <w:tcPr>
            <w:tcW w:w="4590" w:type="dxa"/>
            <w:tcBorders>
              <w:top w:val="single" w:sz="4" w:space="0" w:color="000000"/>
              <w:left w:val="nil"/>
              <w:bottom w:val="nil"/>
              <w:right w:val="nil"/>
            </w:tcBorders>
          </w:tcPr>
          <w:p w14:paraId="3E5FAA4F" w14:textId="77777777" w:rsidR="00401AAC" w:rsidRPr="00054947" w:rsidRDefault="00401AAC" w:rsidP="00A6124C">
            <w:pPr>
              <w:jc w:val="left"/>
              <w:rPr>
                <w:szCs w:val="22"/>
              </w:rPr>
            </w:pPr>
            <w:r w:rsidRPr="00054947">
              <w:rPr>
                <w:szCs w:val="22"/>
              </w:rPr>
              <w:t>Buyer</w:t>
            </w:r>
          </w:p>
        </w:tc>
        <w:tc>
          <w:tcPr>
            <w:tcW w:w="360" w:type="dxa"/>
            <w:tcBorders>
              <w:top w:val="nil"/>
              <w:left w:val="nil"/>
              <w:bottom w:val="nil"/>
              <w:right w:val="nil"/>
            </w:tcBorders>
          </w:tcPr>
          <w:p w14:paraId="771565DF" w14:textId="77777777" w:rsidR="00401AAC" w:rsidRPr="00054947" w:rsidRDefault="00401AAC" w:rsidP="00A6124C">
            <w:pPr>
              <w:jc w:val="center"/>
              <w:rPr>
                <w:szCs w:val="22"/>
              </w:rPr>
            </w:pPr>
          </w:p>
        </w:tc>
        <w:tc>
          <w:tcPr>
            <w:tcW w:w="4230" w:type="dxa"/>
            <w:tcBorders>
              <w:top w:val="single" w:sz="4" w:space="0" w:color="000000"/>
              <w:left w:val="nil"/>
              <w:bottom w:val="nil"/>
              <w:right w:val="nil"/>
            </w:tcBorders>
          </w:tcPr>
          <w:p w14:paraId="0AF21FAA" w14:textId="77777777" w:rsidR="00401AAC" w:rsidRPr="00054947" w:rsidRDefault="00401AAC" w:rsidP="00A6124C">
            <w:pPr>
              <w:jc w:val="left"/>
              <w:rPr>
                <w:szCs w:val="22"/>
              </w:rPr>
            </w:pPr>
            <w:r w:rsidRPr="00054947">
              <w:rPr>
                <w:szCs w:val="22"/>
              </w:rPr>
              <w:t>Date</w:t>
            </w:r>
          </w:p>
        </w:tc>
        <w:tc>
          <w:tcPr>
            <w:tcW w:w="450" w:type="dxa"/>
            <w:tcBorders>
              <w:top w:val="nil"/>
              <w:left w:val="nil"/>
              <w:bottom w:val="nil"/>
            </w:tcBorders>
          </w:tcPr>
          <w:p w14:paraId="05B575C8" w14:textId="77777777" w:rsidR="00401AAC" w:rsidRPr="00054947" w:rsidRDefault="00401AAC" w:rsidP="00A6124C">
            <w:pPr>
              <w:jc w:val="center"/>
              <w:rPr>
                <w:szCs w:val="22"/>
              </w:rPr>
            </w:pPr>
          </w:p>
        </w:tc>
      </w:tr>
      <w:tr w:rsidR="00401AAC" w:rsidRPr="00054947" w14:paraId="799B54FC" w14:textId="77777777" w:rsidTr="00A6124C">
        <w:tc>
          <w:tcPr>
            <w:tcW w:w="10080" w:type="dxa"/>
            <w:gridSpan w:val="5"/>
            <w:tcBorders>
              <w:top w:val="nil"/>
            </w:tcBorders>
          </w:tcPr>
          <w:p w14:paraId="0E4493E5" w14:textId="77777777" w:rsidR="00401AAC" w:rsidRPr="00054947" w:rsidRDefault="00401AAC" w:rsidP="00A6124C">
            <w:pPr>
              <w:jc w:val="left"/>
              <w:rPr>
                <w:szCs w:val="22"/>
              </w:rPr>
            </w:pPr>
          </w:p>
          <w:p w14:paraId="77EA7BC6" w14:textId="77777777" w:rsidR="00401AAC" w:rsidRPr="00054947" w:rsidRDefault="00401AAC" w:rsidP="00A6124C">
            <w:pPr>
              <w:ind w:left="900" w:hanging="630"/>
              <w:jc w:val="left"/>
              <w:rPr>
                <w:szCs w:val="22"/>
              </w:rPr>
            </w:pPr>
          </w:p>
        </w:tc>
      </w:tr>
    </w:tbl>
    <w:p w14:paraId="560E8535" w14:textId="77777777" w:rsidR="00834E3F" w:rsidRDefault="00834E3F" w:rsidP="00401AAC">
      <w:pPr>
        <w:rPr>
          <w:b/>
          <w:szCs w:val="22"/>
        </w:rPr>
        <w:sectPr w:rsidR="00834E3F" w:rsidSect="00586AF9">
          <w:footerReference w:type="default" r:id="rId36"/>
          <w:pgSz w:w="12240" w:h="15840" w:code="1"/>
          <w:pgMar w:top="720" w:right="720" w:bottom="720" w:left="720" w:header="720" w:footer="720" w:gutter="0"/>
          <w:pgNumType w:start="1"/>
          <w:cols w:space="720"/>
          <w:formProt w:val="0"/>
          <w:docGrid w:linePitch="299"/>
        </w:sectPr>
      </w:pPr>
    </w:p>
    <w:p w14:paraId="58EA297B" w14:textId="088BB0B8" w:rsidR="00A93993" w:rsidRDefault="00282D99" w:rsidP="00401AAC">
      <w:pPr>
        <w:jc w:val="center"/>
        <w:rPr>
          <w:b/>
          <w:u w:val="single"/>
        </w:rPr>
      </w:pPr>
      <w:r>
        <w:rPr>
          <w:b/>
          <w:u w:val="single"/>
        </w:rPr>
        <w:lastRenderedPageBreak/>
        <w:t xml:space="preserve">EXHIBIT </w:t>
      </w:r>
      <w:r w:rsidR="00074765">
        <w:rPr>
          <w:b/>
          <w:u w:val="single"/>
        </w:rPr>
        <w:t>4</w:t>
      </w:r>
    </w:p>
    <w:p w14:paraId="2A462C66" w14:textId="77777777" w:rsidR="003C25D3" w:rsidRDefault="003C25D3" w:rsidP="003C25D3">
      <w:pPr>
        <w:tabs>
          <w:tab w:val="center" w:pos="5040"/>
        </w:tabs>
        <w:spacing w:line="-240" w:lineRule="auto"/>
        <w:jc w:val="center"/>
        <w:rPr>
          <w:b/>
          <w:u w:val="single"/>
        </w:rPr>
      </w:pPr>
      <w:r>
        <w:rPr>
          <w:b/>
          <w:u w:val="single"/>
        </w:rPr>
        <w:t>PARTICIPATION COMMITMENT</w:t>
      </w:r>
    </w:p>
    <w:p w14:paraId="6122214A" w14:textId="77777777" w:rsidR="00586AF9" w:rsidRPr="0027055E" w:rsidRDefault="00586AF9" w:rsidP="003C25D3"/>
    <w:p w14:paraId="756404B9" w14:textId="77777777" w:rsidR="003C25D3" w:rsidRDefault="003C25D3" w:rsidP="003C25D3">
      <w:r w:rsidRPr="003C02F2">
        <w:rPr>
          <w:b/>
          <w:u w:val="single"/>
        </w:rPr>
        <w:t>Organization for the Blind/Sheltered Workshop Participation Commitment</w:t>
      </w:r>
      <w:r>
        <w:t xml:space="preserve"> – </w:t>
      </w:r>
      <w:r w:rsidR="005F6B72">
        <w:t>If the vendor is committing to participation by or if the vendor is a qualified organization for the blind/sheltered workshop, the vendor must provide the required information in the table below for the organization proposed and must submit the completed exhibit with the vendor’s bid.</w:t>
      </w:r>
    </w:p>
    <w:p w14:paraId="19161C2E" w14:textId="77777777" w:rsidR="003C25D3" w:rsidRDefault="003C25D3" w:rsidP="003C25D3"/>
    <w:tbl>
      <w:tblPr>
        <w:tblW w:w="10260" w:type="dxa"/>
        <w:tblInd w:w="10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00" w:firstRow="0" w:lastRow="0" w:firstColumn="0" w:lastColumn="0" w:noHBand="0" w:noVBand="0"/>
      </w:tblPr>
      <w:tblGrid>
        <w:gridCol w:w="3510"/>
        <w:gridCol w:w="1710"/>
        <w:gridCol w:w="5040"/>
      </w:tblGrid>
      <w:tr w:rsidR="005F6B72" w:rsidRPr="00756008" w14:paraId="42DB7655" w14:textId="77777777" w:rsidTr="005F6B72">
        <w:trPr>
          <w:trHeight w:val="100"/>
          <w:tblHeader/>
        </w:trPr>
        <w:tc>
          <w:tcPr>
            <w:tcW w:w="10260" w:type="dxa"/>
            <w:gridSpan w:val="3"/>
            <w:tcBorders>
              <w:top w:val="double" w:sz="4" w:space="0" w:color="auto"/>
              <w:left w:val="single" w:sz="18" w:space="0" w:color="auto"/>
              <w:bottom w:val="double" w:sz="4" w:space="0" w:color="auto"/>
              <w:right w:val="single" w:sz="18" w:space="0" w:color="auto"/>
            </w:tcBorders>
            <w:shd w:val="clear" w:color="auto" w:fill="0C0C0C"/>
            <w:vAlign w:val="center"/>
          </w:tcPr>
          <w:p w14:paraId="0043C4A4" w14:textId="77777777" w:rsidR="005F6B72" w:rsidRPr="00756008" w:rsidRDefault="005F6B72" w:rsidP="005F6B72">
            <w:pPr>
              <w:autoSpaceDE w:val="0"/>
              <w:autoSpaceDN w:val="0"/>
              <w:jc w:val="center"/>
              <w:rPr>
                <w:b/>
              </w:rPr>
            </w:pPr>
            <w:r w:rsidRPr="00756008">
              <w:rPr>
                <w:b/>
                <w:color w:val="FFFFFF"/>
              </w:rPr>
              <w:t>Organization for the Blind/Sheltered Workshop Commitment Table</w:t>
            </w:r>
          </w:p>
        </w:tc>
      </w:tr>
      <w:tr w:rsidR="005F6B72" w:rsidRPr="00756008" w14:paraId="3702E62D" w14:textId="77777777" w:rsidTr="005F6B72">
        <w:trPr>
          <w:trHeight w:val="100"/>
          <w:tblHeader/>
        </w:trPr>
        <w:tc>
          <w:tcPr>
            <w:tcW w:w="10260" w:type="dxa"/>
            <w:gridSpan w:val="3"/>
            <w:tcBorders>
              <w:top w:val="double" w:sz="4" w:space="0" w:color="auto"/>
              <w:left w:val="single" w:sz="18" w:space="0" w:color="auto"/>
              <w:bottom w:val="double" w:sz="4" w:space="0" w:color="auto"/>
              <w:right w:val="single" w:sz="18" w:space="0" w:color="auto"/>
            </w:tcBorders>
          </w:tcPr>
          <w:p w14:paraId="785781E7" w14:textId="77777777" w:rsidR="005F6B72" w:rsidRPr="0088154E" w:rsidRDefault="005F6B72" w:rsidP="00CB2592">
            <w:pPr>
              <w:numPr>
                <w:ilvl w:val="0"/>
                <w:numId w:val="18"/>
              </w:numPr>
              <w:autoSpaceDE w:val="0"/>
              <w:autoSpaceDN w:val="0"/>
              <w:ind w:left="360"/>
              <w:jc w:val="left"/>
            </w:pPr>
            <w:r w:rsidRPr="0088154E">
              <w:t>The services performed or the products provided by the listed Organization for the Blind/Sheltered Workshop must provide a commercially useful function related to the delivery of the contractually-required service/product in a manner that will constitute an added value to the contract and shall be performed/provided exclusive to the performance of the contract.</w:t>
            </w:r>
          </w:p>
          <w:p w14:paraId="501F8024" w14:textId="77777777" w:rsidR="005F6B72" w:rsidRPr="0088154E" w:rsidRDefault="005F6B72" w:rsidP="005F6B72">
            <w:pPr>
              <w:autoSpaceDE w:val="0"/>
              <w:autoSpaceDN w:val="0"/>
            </w:pPr>
          </w:p>
          <w:p w14:paraId="6383BD6B" w14:textId="77777777" w:rsidR="005F6B72" w:rsidRPr="0088154E" w:rsidRDefault="005F6B72" w:rsidP="00CB2592">
            <w:pPr>
              <w:numPr>
                <w:ilvl w:val="0"/>
                <w:numId w:val="18"/>
              </w:numPr>
              <w:autoSpaceDE w:val="0"/>
              <w:autoSpaceDN w:val="0"/>
              <w:ind w:left="360"/>
              <w:jc w:val="left"/>
            </w:pPr>
            <w:r w:rsidRPr="0088154E">
              <w:t xml:space="preserve">The vendor must either be an organization for the blind or sheltered workshop or must be proposing to utilize an organization for the blind/sheltered workshop as a subcontractor and/or supplier in an amount that must equal, at a minimum, the greater of $5,000 or 2% of the total dollar value of the contract for purchases not exceeding $10 million.  </w:t>
            </w:r>
          </w:p>
          <w:p w14:paraId="500691A1" w14:textId="77777777" w:rsidR="005F6B72" w:rsidRPr="0088154E" w:rsidRDefault="005F6B72" w:rsidP="005F6B72"/>
          <w:p w14:paraId="270DAC93" w14:textId="77777777" w:rsidR="005F6B72" w:rsidRPr="0088154E" w:rsidRDefault="005F6B72" w:rsidP="00CB2592">
            <w:pPr>
              <w:numPr>
                <w:ilvl w:val="0"/>
                <w:numId w:val="18"/>
              </w:numPr>
              <w:autoSpaceDE w:val="0"/>
              <w:autoSpaceDN w:val="0"/>
              <w:ind w:left="360"/>
              <w:jc w:val="left"/>
            </w:pPr>
            <w:r w:rsidRPr="0088154E">
              <w:t>The vendor may propose more than one organization for the blind/sheltered workshop as part of the vendor’s total committed participation.  However, the services performed or products provided must still meet the requirements noted herein.</w:t>
            </w:r>
          </w:p>
          <w:p w14:paraId="52A24A22" w14:textId="77777777" w:rsidR="005F6B72" w:rsidRPr="00756008" w:rsidRDefault="005F6B72" w:rsidP="005F6B72">
            <w:pPr>
              <w:autoSpaceDE w:val="0"/>
              <w:autoSpaceDN w:val="0"/>
              <w:jc w:val="center"/>
            </w:pPr>
          </w:p>
        </w:tc>
      </w:tr>
      <w:tr w:rsidR="005F6B72" w:rsidRPr="00756008" w14:paraId="046AB61B" w14:textId="77777777" w:rsidTr="005F6B72">
        <w:trPr>
          <w:trHeight w:val="100"/>
          <w:tblHeader/>
        </w:trPr>
        <w:tc>
          <w:tcPr>
            <w:tcW w:w="3510" w:type="dxa"/>
            <w:tcBorders>
              <w:top w:val="double" w:sz="4" w:space="0" w:color="auto"/>
              <w:left w:val="single" w:sz="18" w:space="0" w:color="auto"/>
              <w:bottom w:val="double" w:sz="4" w:space="0" w:color="auto"/>
              <w:right w:val="single" w:sz="8" w:space="0" w:color="auto"/>
            </w:tcBorders>
            <w:vAlign w:val="center"/>
          </w:tcPr>
          <w:p w14:paraId="05450E70" w14:textId="77777777" w:rsidR="005F6B72" w:rsidRPr="00756008" w:rsidRDefault="005F6B72" w:rsidP="005F6B72">
            <w:pPr>
              <w:autoSpaceDE w:val="0"/>
              <w:autoSpaceDN w:val="0"/>
              <w:jc w:val="center"/>
              <w:rPr>
                <w:b/>
              </w:rPr>
            </w:pPr>
            <w:r w:rsidRPr="00756008">
              <w:rPr>
                <w:b/>
              </w:rPr>
              <w:t>Name of Organization for the Blind or Sheltered Workshop Proposed</w:t>
            </w:r>
          </w:p>
        </w:tc>
        <w:tc>
          <w:tcPr>
            <w:tcW w:w="1710" w:type="dxa"/>
            <w:tcBorders>
              <w:top w:val="double" w:sz="4" w:space="0" w:color="auto"/>
              <w:left w:val="single" w:sz="8" w:space="0" w:color="auto"/>
              <w:bottom w:val="double" w:sz="4" w:space="0" w:color="auto"/>
              <w:right w:val="single" w:sz="8" w:space="0" w:color="auto"/>
            </w:tcBorders>
            <w:vAlign w:val="center"/>
          </w:tcPr>
          <w:p w14:paraId="45479A1B" w14:textId="77777777" w:rsidR="005F6B72" w:rsidRPr="00756008" w:rsidRDefault="005F6B72" w:rsidP="005F6B72">
            <w:pPr>
              <w:autoSpaceDE w:val="0"/>
              <w:autoSpaceDN w:val="0"/>
              <w:jc w:val="center"/>
              <w:rPr>
                <w:b/>
              </w:rPr>
            </w:pPr>
            <w:r w:rsidRPr="00756008">
              <w:rPr>
                <w:b/>
              </w:rPr>
              <w:t>Committed Participation</w:t>
            </w:r>
          </w:p>
          <w:p w14:paraId="66EFD938" w14:textId="77777777" w:rsidR="005F6B72" w:rsidRPr="00756008" w:rsidRDefault="005F6B72" w:rsidP="005F6B72">
            <w:pPr>
              <w:autoSpaceDE w:val="0"/>
              <w:autoSpaceDN w:val="0"/>
              <w:jc w:val="center"/>
            </w:pPr>
            <w:r w:rsidRPr="00756008">
              <w:t>($ amount or % of total value of contract)</w:t>
            </w:r>
          </w:p>
        </w:tc>
        <w:tc>
          <w:tcPr>
            <w:tcW w:w="5040" w:type="dxa"/>
            <w:tcBorders>
              <w:top w:val="double" w:sz="4" w:space="0" w:color="auto"/>
              <w:left w:val="single" w:sz="8" w:space="0" w:color="auto"/>
              <w:bottom w:val="double" w:sz="4" w:space="0" w:color="auto"/>
              <w:right w:val="single" w:sz="18" w:space="0" w:color="auto"/>
            </w:tcBorders>
            <w:vAlign w:val="center"/>
          </w:tcPr>
          <w:p w14:paraId="1A6D2A43" w14:textId="77777777" w:rsidR="005F6B72" w:rsidRPr="005F6B72" w:rsidRDefault="005F6B72" w:rsidP="005F6B72">
            <w:pPr>
              <w:autoSpaceDE w:val="0"/>
              <w:autoSpaceDN w:val="0"/>
              <w:jc w:val="center"/>
              <w:rPr>
                <w:b/>
              </w:rPr>
            </w:pPr>
            <w:r w:rsidRPr="005F6B72">
              <w:rPr>
                <w:b/>
              </w:rPr>
              <w:t>Description of Products/Services to be Provided by Listed Organization for the Blind/Sheltered Workshop</w:t>
            </w:r>
          </w:p>
          <w:p w14:paraId="68FB1BE9" w14:textId="77777777" w:rsidR="005F6B72" w:rsidRPr="005F6B72" w:rsidRDefault="005F6B72" w:rsidP="005F6B72">
            <w:pPr>
              <w:autoSpaceDE w:val="0"/>
              <w:autoSpaceDN w:val="0"/>
              <w:jc w:val="center"/>
              <w:rPr>
                <w:b/>
              </w:rPr>
            </w:pPr>
            <w:r w:rsidRPr="005F6B72">
              <w:rPr>
                <w:i/>
                <w:color w:val="FF0000"/>
              </w:rPr>
              <w:t>The vendor should also include the paragraph number(s) from the RFQ which requires the product/service the organization for the blind/sheltered workshop is proposed to perform and describe how the proposed product/service constitutes added value and will be exclusive to the contract.</w:t>
            </w:r>
          </w:p>
        </w:tc>
      </w:tr>
      <w:tr w:rsidR="005F6B72" w:rsidRPr="00756008" w14:paraId="1B300D53" w14:textId="77777777" w:rsidTr="005F6B72">
        <w:trPr>
          <w:trHeight w:val="360"/>
        </w:trPr>
        <w:tc>
          <w:tcPr>
            <w:tcW w:w="3510" w:type="dxa"/>
            <w:vMerge w:val="restart"/>
            <w:tcBorders>
              <w:top w:val="double" w:sz="4" w:space="0" w:color="auto"/>
              <w:left w:val="single" w:sz="18" w:space="0" w:color="auto"/>
              <w:right w:val="single" w:sz="8" w:space="0" w:color="auto"/>
            </w:tcBorders>
          </w:tcPr>
          <w:p w14:paraId="0CD8D1F9" w14:textId="77777777" w:rsidR="005F6B72" w:rsidRPr="00756008" w:rsidRDefault="005F6B72" w:rsidP="005F6B72">
            <w:pPr>
              <w:autoSpaceDE w:val="0"/>
              <w:autoSpaceDN w:val="0"/>
            </w:pPr>
            <w:r w:rsidRPr="00756008">
              <w:t>1.</w:t>
            </w:r>
          </w:p>
        </w:tc>
        <w:tc>
          <w:tcPr>
            <w:tcW w:w="1710" w:type="dxa"/>
            <w:vMerge w:val="restart"/>
            <w:tcBorders>
              <w:top w:val="double" w:sz="4" w:space="0" w:color="auto"/>
              <w:left w:val="single" w:sz="8" w:space="0" w:color="auto"/>
              <w:right w:val="single" w:sz="2" w:space="0" w:color="auto"/>
            </w:tcBorders>
            <w:vAlign w:val="center"/>
          </w:tcPr>
          <w:p w14:paraId="74FBFEB7" w14:textId="77777777" w:rsidR="005F6B72" w:rsidRPr="00756008" w:rsidRDefault="005F6B72" w:rsidP="005F6B72">
            <w:pPr>
              <w:autoSpaceDE w:val="0"/>
              <w:autoSpaceDN w:val="0"/>
              <w:jc w:val="right"/>
              <w:rPr>
                <w:b/>
              </w:rPr>
            </w:pPr>
            <w:r>
              <w:rPr>
                <w:b/>
              </w:rPr>
              <w:t>%</w:t>
            </w:r>
          </w:p>
        </w:tc>
        <w:tc>
          <w:tcPr>
            <w:tcW w:w="5040" w:type="dxa"/>
            <w:tcBorders>
              <w:top w:val="double" w:sz="4" w:space="0" w:color="auto"/>
              <w:left w:val="single" w:sz="2" w:space="0" w:color="auto"/>
              <w:bottom w:val="dashed" w:sz="4" w:space="0" w:color="auto"/>
              <w:right w:val="single" w:sz="18" w:space="0" w:color="auto"/>
            </w:tcBorders>
          </w:tcPr>
          <w:p w14:paraId="0267BAB4" w14:textId="77777777" w:rsidR="005F6B72" w:rsidRPr="005F6B72" w:rsidRDefault="005F6B72" w:rsidP="005F6B72">
            <w:pPr>
              <w:autoSpaceDE w:val="0"/>
              <w:autoSpaceDN w:val="0"/>
            </w:pPr>
            <w:r w:rsidRPr="005F6B72">
              <w:t>Product/Service(s) proposed:</w:t>
            </w:r>
          </w:p>
          <w:p w14:paraId="6072478E" w14:textId="77777777" w:rsidR="005F6B72" w:rsidRPr="005F6B72" w:rsidRDefault="005F6B72" w:rsidP="005F6B72">
            <w:pPr>
              <w:autoSpaceDE w:val="0"/>
              <w:autoSpaceDN w:val="0"/>
              <w:rPr>
                <w:b/>
              </w:rPr>
            </w:pPr>
          </w:p>
        </w:tc>
      </w:tr>
      <w:tr w:rsidR="005F6B72" w:rsidRPr="00756008" w14:paraId="6909AFEC" w14:textId="77777777" w:rsidTr="005F6B72">
        <w:trPr>
          <w:trHeight w:val="360"/>
        </w:trPr>
        <w:tc>
          <w:tcPr>
            <w:tcW w:w="3510" w:type="dxa"/>
            <w:vMerge/>
            <w:tcBorders>
              <w:left w:val="single" w:sz="18" w:space="0" w:color="auto"/>
              <w:bottom w:val="single" w:sz="8" w:space="0" w:color="auto"/>
              <w:right w:val="single" w:sz="8" w:space="0" w:color="auto"/>
            </w:tcBorders>
          </w:tcPr>
          <w:p w14:paraId="1D7BE180" w14:textId="77777777" w:rsidR="005F6B72" w:rsidRPr="00756008" w:rsidRDefault="005F6B72" w:rsidP="005F6B72">
            <w:pPr>
              <w:autoSpaceDE w:val="0"/>
              <w:autoSpaceDN w:val="0"/>
            </w:pPr>
          </w:p>
        </w:tc>
        <w:tc>
          <w:tcPr>
            <w:tcW w:w="1710" w:type="dxa"/>
            <w:vMerge/>
            <w:tcBorders>
              <w:left w:val="single" w:sz="8" w:space="0" w:color="auto"/>
              <w:bottom w:val="single" w:sz="8" w:space="0" w:color="auto"/>
              <w:right w:val="single" w:sz="2" w:space="0" w:color="auto"/>
            </w:tcBorders>
            <w:vAlign w:val="center"/>
          </w:tcPr>
          <w:p w14:paraId="3486B5C1" w14:textId="77777777" w:rsidR="005F6B72" w:rsidRPr="00756008" w:rsidRDefault="005F6B72" w:rsidP="005F6B72">
            <w:pPr>
              <w:autoSpaceDE w:val="0"/>
              <w:autoSpaceDN w:val="0"/>
              <w:jc w:val="right"/>
              <w:rPr>
                <w:b/>
              </w:rPr>
            </w:pPr>
          </w:p>
        </w:tc>
        <w:tc>
          <w:tcPr>
            <w:tcW w:w="5040" w:type="dxa"/>
            <w:tcBorders>
              <w:top w:val="dashed" w:sz="4" w:space="0" w:color="auto"/>
              <w:left w:val="single" w:sz="2" w:space="0" w:color="auto"/>
              <w:bottom w:val="single" w:sz="2" w:space="0" w:color="auto"/>
              <w:right w:val="single" w:sz="18" w:space="0" w:color="auto"/>
            </w:tcBorders>
          </w:tcPr>
          <w:p w14:paraId="2EF7872E" w14:textId="77777777" w:rsidR="005F6B72" w:rsidRPr="005F6B72" w:rsidRDefault="005F6B72" w:rsidP="005F6B72">
            <w:pPr>
              <w:autoSpaceDE w:val="0"/>
              <w:autoSpaceDN w:val="0"/>
              <w:rPr>
                <w:b/>
              </w:rPr>
            </w:pPr>
            <w:r w:rsidRPr="005F6B72">
              <w:rPr>
                <w:color w:val="FF0000"/>
              </w:rPr>
              <w:t>RFQ Paragraph References:</w:t>
            </w:r>
          </w:p>
        </w:tc>
      </w:tr>
      <w:tr w:rsidR="005F6B72" w:rsidRPr="00756008" w14:paraId="5DA7B689" w14:textId="77777777" w:rsidTr="005F6B72">
        <w:trPr>
          <w:trHeight w:val="360"/>
        </w:trPr>
        <w:tc>
          <w:tcPr>
            <w:tcW w:w="3510" w:type="dxa"/>
            <w:vMerge w:val="restart"/>
            <w:tcBorders>
              <w:top w:val="single" w:sz="8" w:space="0" w:color="auto"/>
              <w:left w:val="single" w:sz="18" w:space="0" w:color="auto"/>
              <w:right w:val="single" w:sz="8" w:space="0" w:color="auto"/>
            </w:tcBorders>
          </w:tcPr>
          <w:p w14:paraId="33AEE420" w14:textId="77777777" w:rsidR="005F6B72" w:rsidRPr="00756008" w:rsidRDefault="005F6B72" w:rsidP="005F6B72">
            <w:pPr>
              <w:autoSpaceDE w:val="0"/>
              <w:autoSpaceDN w:val="0"/>
            </w:pPr>
            <w:r w:rsidRPr="00756008">
              <w:t>2.</w:t>
            </w:r>
          </w:p>
        </w:tc>
        <w:tc>
          <w:tcPr>
            <w:tcW w:w="1710" w:type="dxa"/>
            <w:vMerge w:val="restart"/>
            <w:tcBorders>
              <w:top w:val="single" w:sz="8" w:space="0" w:color="auto"/>
              <w:left w:val="single" w:sz="8" w:space="0" w:color="auto"/>
              <w:right w:val="single" w:sz="8" w:space="0" w:color="auto"/>
            </w:tcBorders>
            <w:vAlign w:val="center"/>
          </w:tcPr>
          <w:p w14:paraId="57726EF9" w14:textId="77777777" w:rsidR="005F6B72" w:rsidRPr="00756008" w:rsidRDefault="005F6B72" w:rsidP="005F6B72">
            <w:pPr>
              <w:autoSpaceDE w:val="0"/>
              <w:autoSpaceDN w:val="0"/>
              <w:jc w:val="right"/>
              <w:rPr>
                <w:b/>
              </w:rPr>
            </w:pPr>
            <w:r>
              <w:rPr>
                <w:b/>
              </w:rPr>
              <w:t>%</w:t>
            </w:r>
          </w:p>
        </w:tc>
        <w:tc>
          <w:tcPr>
            <w:tcW w:w="5040" w:type="dxa"/>
            <w:tcBorders>
              <w:top w:val="single" w:sz="2" w:space="0" w:color="auto"/>
              <w:left w:val="single" w:sz="8" w:space="0" w:color="auto"/>
              <w:bottom w:val="dashed" w:sz="4" w:space="0" w:color="auto"/>
              <w:right w:val="single" w:sz="18" w:space="0" w:color="auto"/>
            </w:tcBorders>
          </w:tcPr>
          <w:p w14:paraId="5C182E02" w14:textId="77777777" w:rsidR="005F6B72" w:rsidRPr="005F6B72" w:rsidRDefault="005F6B72" w:rsidP="005F6B72">
            <w:pPr>
              <w:autoSpaceDE w:val="0"/>
              <w:autoSpaceDN w:val="0"/>
            </w:pPr>
            <w:r w:rsidRPr="005F6B72">
              <w:t>Product/Service(s) proposed:</w:t>
            </w:r>
          </w:p>
          <w:p w14:paraId="26A9DD9E" w14:textId="77777777" w:rsidR="005F6B72" w:rsidRPr="005F6B72" w:rsidRDefault="005F6B72" w:rsidP="005F6B72">
            <w:pPr>
              <w:autoSpaceDE w:val="0"/>
              <w:autoSpaceDN w:val="0"/>
              <w:rPr>
                <w:b/>
              </w:rPr>
            </w:pPr>
          </w:p>
        </w:tc>
      </w:tr>
      <w:tr w:rsidR="005F6B72" w:rsidRPr="00756008" w14:paraId="17BD4BF0" w14:textId="77777777" w:rsidTr="005F6B72">
        <w:trPr>
          <w:trHeight w:val="360"/>
        </w:trPr>
        <w:tc>
          <w:tcPr>
            <w:tcW w:w="3510" w:type="dxa"/>
            <w:vMerge/>
            <w:tcBorders>
              <w:left w:val="single" w:sz="18" w:space="0" w:color="auto"/>
              <w:bottom w:val="single" w:sz="18" w:space="0" w:color="auto"/>
              <w:right w:val="single" w:sz="8" w:space="0" w:color="auto"/>
            </w:tcBorders>
          </w:tcPr>
          <w:p w14:paraId="06129232" w14:textId="77777777" w:rsidR="005F6B72" w:rsidRPr="00756008" w:rsidRDefault="005F6B72" w:rsidP="005F6B72">
            <w:pPr>
              <w:autoSpaceDE w:val="0"/>
              <w:autoSpaceDN w:val="0"/>
            </w:pPr>
          </w:p>
        </w:tc>
        <w:tc>
          <w:tcPr>
            <w:tcW w:w="1710" w:type="dxa"/>
            <w:vMerge/>
            <w:tcBorders>
              <w:left w:val="single" w:sz="8" w:space="0" w:color="auto"/>
              <w:bottom w:val="single" w:sz="18" w:space="0" w:color="auto"/>
              <w:right w:val="single" w:sz="2" w:space="0" w:color="auto"/>
            </w:tcBorders>
            <w:vAlign w:val="center"/>
          </w:tcPr>
          <w:p w14:paraId="117F3546" w14:textId="77777777" w:rsidR="005F6B72" w:rsidRPr="00756008" w:rsidRDefault="005F6B72" w:rsidP="005F6B72">
            <w:pPr>
              <w:autoSpaceDE w:val="0"/>
              <w:autoSpaceDN w:val="0"/>
              <w:jc w:val="center"/>
              <w:rPr>
                <w:b/>
              </w:rPr>
            </w:pPr>
          </w:p>
        </w:tc>
        <w:tc>
          <w:tcPr>
            <w:tcW w:w="5040" w:type="dxa"/>
            <w:tcBorders>
              <w:top w:val="dashed" w:sz="4" w:space="0" w:color="auto"/>
              <w:left w:val="single" w:sz="2" w:space="0" w:color="auto"/>
              <w:bottom w:val="single" w:sz="18" w:space="0" w:color="auto"/>
              <w:right w:val="single" w:sz="18" w:space="0" w:color="auto"/>
            </w:tcBorders>
          </w:tcPr>
          <w:p w14:paraId="582B7F3E" w14:textId="77777777" w:rsidR="005F6B72" w:rsidRPr="005F6B72" w:rsidRDefault="005F6B72" w:rsidP="005F6B72">
            <w:pPr>
              <w:autoSpaceDE w:val="0"/>
              <w:autoSpaceDN w:val="0"/>
              <w:rPr>
                <w:b/>
              </w:rPr>
            </w:pPr>
            <w:r w:rsidRPr="005F6B72">
              <w:rPr>
                <w:color w:val="FF0000"/>
              </w:rPr>
              <w:t>RFQ Paragraph References:</w:t>
            </w:r>
          </w:p>
        </w:tc>
      </w:tr>
      <w:tr w:rsidR="005F6B72" w:rsidRPr="00486F50" w14:paraId="10054E23" w14:textId="77777777" w:rsidTr="005F6B72">
        <w:trPr>
          <w:trHeight w:val="360"/>
        </w:trPr>
        <w:tc>
          <w:tcPr>
            <w:tcW w:w="3510" w:type="dxa"/>
            <w:tcBorders>
              <w:top w:val="double" w:sz="4" w:space="0" w:color="auto"/>
              <w:left w:val="single" w:sz="18" w:space="0" w:color="auto"/>
              <w:bottom w:val="single" w:sz="18" w:space="0" w:color="auto"/>
              <w:right w:val="single" w:sz="24" w:space="0" w:color="auto"/>
            </w:tcBorders>
          </w:tcPr>
          <w:p w14:paraId="5416E491" w14:textId="77777777" w:rsidR="005F6B72" w:rsidRPr="00756008" w:rsidRDefault="005F6B72" w:rsidP="005F6B72">
            <w:pPr>
              <w:autoSpaceDE w:val="0"/>
              <w:autoSpaceDN w:val="0"/>
            </w:pPr>
            <w:r w:rsidRPr="00756008">
              <w:rPr>
                <w:b/>
              </w:rPr>
              <w:t xml:space="preserve">Total </w:t>
            </w:r>
            <w:r>
              <w:rPr>
                <w:b/>
              </w:rPr>
              <w:t>Blind/Sheltered Workshop</w:t>
            </w:r>
            <w:r w:rsidRPr="00756008">
              <w:rPr>
                <w:b/>
              </w:rPr>
              <w:t xml:space="preserve"> Percentage:</w:t>
            </w:r>
            <w:r w:rsidRPr="00756008">
              <w:t xml:space="preserve"> </w:t>
            </w:r>
          </w:p>
        </w:tc>
        <w:tc>
          <w:tcPr>
            <w:tcW w:w="1710" w:type="dxa"/>
            <w:tcBorders>
              <w:top w:val="double" w:sz="4" w:space="0" w:color="auto"/>
              <w:left w:val="single" w:sz="24" w:space="0" w:color="auto"/>
              <w:bottom w:val="single" w:sz="18" w:space="0" w:color="auto"/>
              <w:right w:val="single" w:sz="24" w:space="0" w:color="auto"/>
            </w:tcBorders>
            <w:vAlign w:val="center"/>
          </w:tcPr>
          <w:p w14:paraId="0D4B793A" w14:textId="77777777" w:rsidR="005F6B72" w:rsidRPr="00756008" w:rsidRDefault="005F6B72" w:rsidP="005F6B72">
            <w:pPr>
              <w:autoSpaceDE w:val="0"/>
              <w:autoSpaceDN w:val="0"/>
              <w:jc w:val="right"/>
              <w:rPr>
                <w:b/>
              </w:rPr>
            </w:pPr>
            <w:r w:rsidRPr="00756008">
              <w:rPr>
                <w:b/>
              </w:rPr>
              <w:t>%</w:t>
            </w:r>
          </w:p>
        </w:tc>
        <w:tc>
          <w:tcPr>
            <w:tcW w:w="5040" w:type="dxa"/>
            <w:tcBorders>
              <w:top w:val="double" w:sz="4" w:space="0" w:color="auto"/>
              <w:left w:val="single" w:sz="24" w:space="0" w:color="auto"/>
              <w:bottom w:val="single" w:sz="18" w:space="0" w:color="auto"/>
              <w:right w:val="single" w:sz="18" w:space="0" w:color="auto"/>
            </w:tcBorders>
            <w:shd w:val="clear" w:color="auto" w:fill="000000"/>
          </w:tcPr>
          <w:p w14:paraId="237664CA" w14:textId="77777777" w:rsidR="005F6B72" w:rsidRPr="00486F50" w:rsidRDefault="005F6B72" w:rsidP="005F6B72">
            <w:pPr>
              <w:autoSpaceDE w:val="0"/>
              <w:autoSpaceDN w:val="0"/>
              <w:rPr>
                <w:highlight w:val="black"/>
              </w:rPr>
            </w:pPr>
          </w:p>
        </w:tc>
      </w:tr>
    </w:tbl>
    <w:p w14:paraId="36934365" w14:textId="77777777" w:rsidR="003C25D3" w:rsidRPr="00EA03B6" w:rsidRDefault="003C25D3" w:rsidP="003C25D3">
      <w:pPr>
        <w:rPr>
          <w:szCs w:val="22"/>
        </w:rPr>
      </w:pPr>
    </w:p>
    <w:p w14:paraId="4A8D59C0" w14:textId="77777777" w:rsidR="003C25D3" w:rsidRDefault="003C25D3" w:rsidP="003C25D3">
      <w:pPr>
        <w:rPr>
          <w:b/>
          <w:sz w:val="16"/>
          <w:szCs w:val="16"/>
          <w:u w:val="single"/>
        </w:rPr>
      </w:pPr>
    </w:p>
    <w:p w14:paraId="2BB8EF58" w14:textId="77777777" w:rsidR="00586AF9" w:rsidRDefault="00586AF9" w:rsidP="00A13DF0">
      <w:pPr>
        <w:tabs>
          <w:tab w:val="center" w:pos="5328"/>
        </w:tabs>
        <w:spacing w:line="-240" w:lineRule="auto"/>
        <w:jc w:val="center"/>
        <w:rPr>
          <w:b/>
          <w:u w:val="single"/>
        </w:rPr>
        <w:sectPr w:rsidR="00586AF9" w:rsidSect="00586AF9">
          <w:footerReference w:type="default" r:id="rId37"/>
          <w:pgSz w:w="12240" w:h="15840" w:code="1"/>
          <w:pgMar w:top="720" w:right="720" w:bottom="720" w:left="720" w:header="720" w:footer="720" w:gutter="0"/>
          <w:pgNumType w:start="1"/>
          <w:cols w:space="720"/>
          <w:formProt w:val="0"/>
          <w:docGrid w:linePitch="299"/>
        </w:sectPr>
      </w:pPr>
    </w:p>
    <w:p w14:paraId="70C2DF94" w14:textId="39E26785" w:rsidR="00A13DF0" w:rsidRDefault="00A13DF0" w:rsidP="00A13DF0">
      <w:pPr>
        <w:tabs>
          <w:tab w:val="center" w:pos="5328"/>
        </w:tabs>
        <w:spacing w:line="-240" w:lineRule="auto"/>
        <w:jc w:val="center"/>
        <w:rPr>
          <w:b/>
          <w:u w:val="single"/>
        </w:rPr>
      </w:pPr>
      <w:r>
        <w:rPr>
          <w:b/>
          <w:u w:val="single"/>
        </w:rPr>
        <w:lastRenderedPageBreak/>
        <w:t xml:space="preserve">EXHIBIT </w:t>
      </w:r>
      <w:r w:rsidR="00074765">
        <w:rPr>
          <w:b/>
          <w:u w:val="single"/>
        </w:rPr>
        <w:t>5</w:t>
      </w:r>
    </w:p>
    <w:p w14:paraId="7F081E15" w14:textId="77777777" w:rsidR="00A13DF0" w:rsidRDefault="00A13DF0" w:rsidP="00A13DF0">
      <w:pPr>
        <w:tabs>
          <w:tab w:val="center" w:pos="5328"/>
        </w:tabs>
        <w:spacing w:line="-240" w:lineRule="auto"/>
        <w:jc w:val="center"/>
        <w:rPr>
          <w:b/>
          <w:u w:val="single"/>
        </w:rPr>
      </w:pPr>
    </w:p>
    <w:p w14:paraId="75770C6D" w14:textId="77777777" w:rsidR="00A13DF0" w:rsidRPr="005A6C73" w:rsidRDefault="00A13DF0" w:rsidP="00A13DF0">
      <w:pPr>
        <w:jc w:val="center"/>
        <w:rPr>
          <w:b/>
          <w:bCs/>
          <w:szCs w:val="22"/>
          <w:u w:val="single"/>
        </w:rPr>
      </w:pPr>
      <w:r w:rsidRPr="005A6C73">
        <w:rPr>
          <w:b/>
          <w:bCs/>
          <w:szCs w:val="22"/>
          <w:u w:val="single"/>
        </w:rPr>
        <w:t>DOCUMENTATION OF INTENT TO PARTICIPATE</w:t>
      </w:r>
    </w:p>
    <w:p w14:paraId="7324BB17" w14:textId="77777777" w:rsidR="00586AF9" w:rsidRPr="0027055E" w:rsidRDefault="00586AF9" w:rsidP="00A13DF0"/>
    <w:p w14:paraId="632A472E" w14:textId="77777777" w:rsidR="00A13DF0" w:rsidRDefault="005F6B72" w:rsidP="00A13DF0">
      <w:r>
        <w:t xml:space="preserve">If the vendor is proposing to include the participation of an Organization for the Blind/Sheltered Workshop in the provision of the products/services required in </w:t>
      </w:r>
      <w:r w:rsidRPr="005F6B72">
        <w:t>the RFQ, the vendor</w:t>
      </w:r>
      <w:r>
        <w:t xml:space="preserve"> must either provide this Exhibit or letter of intent, recently signed by each organization documenting the following information with the vendor’s bid.</w:t>
      </w:r>
    </w:p>
    <w:p w14:paraId="67F9AA37" w14:textId="77777777" w:rsidR="00A13DF0" w:rsidRPr="00143135" w:rsidRDefault="00A13DF0" w:rsidP="00A13DF0">
      <w:pPr>
        <w:spacing w:before="120" w:after="120"/>
        <w:jc w:val="center"/>
        <w:rPr>
          <w:i/>
          <w:sz w:val="20"/>
        </w:rPr>
      </w:pPr>
      <w:r w:rsidRPr="00143135">
        <w:rPr>
          <w:i/>
          <w:sz w:val="20"/>
        </w:rPr>
        <w:t xml:space="preserve">~ Copy This Form </w:t>
      </w:r>
      <w:proofErr w:type="gramStart"/>
      <w:r w:rsidRPr="00143135">
        <w:rPr>
          <w:i/>
          <w:sz w:val="20"/>
        </w:rPr>
        <w:t>For</w:t>
      </w:r>
      <w:proofErr w:type="gramEnd"/>
      <w:r w:rsidRPr="00143135">
        <w:rPr>
          <w:i/>
          <w:sz w:val="20"/>
        </w:rPr>
        <w:t xml:space="preserve"> Each Organization Proposed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7722"/>
      </w:tblGrid>
      <w:tr w:rsidR="00A13DF0" w:rsidRPr="00E4613D" w14:paraId="6AB2ABD5" w14:textId="77777777" w:rsidTr="00776026">
        <w:tc>
          <w:tcPr>
            <w:tcW w:w="2574" w:type="dxa"/>
            <w:tcBorders>
              <w:top w:val="nil"/>
              <w:left w:val="nil"/>
              <w:bottom w:val="nil"/>
              <w:right w:val="nil"/>
            </w:tcBorders>
          </w:tcPr>
          <w:p w14:paraId="7003FF81" w14:textId="77777777" w:rsidR="00A13DF0" w:rsidRPr="00E4613D" w:rsidRDefault="00A6124C" w:rsidP="00776026">
            <w:pPr>
              <w:spacing w:before="40" w:after="40"/>
              <w:rPr>
                <w:szCs w:val="22"/>
              </w:rPr>
            </w:pPr>
            <w:r>
              <w:t>Vendor</w:t>
            </w:r>
            <w:r w:rsidR="00A13DF0">
              <w:t xml:space="preserve"> Name:</w:t>
            </w:r>
          </w:p>
        </w:tc>
        <w:tc>
          <w:tcPr>
            <w:tcW w:w="7722" w:type="dxa"/>
            <w:tcBorders>
              <w:top w:val="nil"/>
              <w:left w:val="nil"/>
              <w:bottom w:val="single" w:sz="4" w:space="0" w:color="auto"/>
              <w:right w:val="nil"/>
            </w:tcBorders>
          </w:tcPr>
          <w:p w14:paraId="646DFDE8" w14:textId="77777777" w:rsidR="00A13DF0" w:rsidRPr="00E4613D" w:rsidRDefault="00A13DF0" w:rsidP="00776026">
            <w:pPr>
              <w:spacing w:before="40" w:after="40"/>
              <w:rPr>
                <w:szCs w:val="22"/>
              </w:rPr>
            </w:pPr>
          </w:p>
        </w:tc>
      </w:tr>
    </w:tbl>
    <w:p w14:paraId="63770290" w14:textId="77777777" w:rsidR="00A13DF0" w:rsidRDefault="00A13DF0" w:rsidP="00A13DF0"/>
    <w:p w14:paraId="67AA35A3" w14:textId="77777777" w:rsidR="00A13DF0" w:rsidRPr="005D7C54" w:rsidRDefault="00A13DF0" w:rsidP="00A13DF0">
      <w:pPr>
        <w:rPr>
          <w:szCs w:val="22"/>
        </w:rPr>
      </w:pPr>
    </w:p>
    <w:p w14:paraId="07D89A91" w14:textId="77777777" w:rsidR="00A13DF0" w:rsidRPr="00D60293" w:rsidRDefault="00A13DF0" w:rsidP="00A13DF0">
      <w:pPr>
        <w:shd w:val="clear" w:color="auto" w:fill="0C0C0C"/>
        <w:spacing w:after="240"/>
        <w:jc w:val="center"/>
        <w:rPr>
          <w:b/>
          <w:color w:val="FFFFFF"/>
        </w:rPr>
      </w:pPr>
      <w:r w:rsidRPr="00D60293">
        <w:rPr>
          <w:b/>
        </w:rPr>
        <w:t>T</w:t>
      </w:r>
      <w:r>
        <w:rPr>
          <w:b/>
        </w:rPr>
        <w:t xml:space="preserve">his Section </w:t>
      </w:r>
      <w:proofErr w:type="gramStart"/>
      <w:r>
        <w:rPr>
          <w:b/>
        </w:rPr>
        <w:t>T</w:t>
      </w:r>
      <w:r w:rsidRPr="00D60293">
        <w:rPr>
          <w:b/>
        </w:rPr>
        <w:t>o</w:t>
      </w:r>
      <w:proofErr w:type="gramEnd"/>
      <w:r w:rsidRPr="00D60293">
        <w:rPr>
          <w:b/>
        </w:rPr>
        <w:t xml:space="preserve"> </w:t>
      </w:r>
      <w:r>
        <w:rPr>
          <w:b/>
        </w:rPr>
        <w:t>B</w:t>
      </w:r>
      <w:r w:rsidRPr="00D60293">
        <w:rPr>
          <w:b/>
        </w:rPr>
        <w:t xml:space="preserve">e </w:t>
      </w:r>
      <w:r>
        <w:rPr>
          <w:b/>
        </w:rPr>
        <w:t>C</w:t>
      </w:r>
      <w:r w:rsidRPr="00D60293">
        <w:rPr>
          <w:b/>
        </w:rPr>
        <w:t xml:space="preserve">ompleted by </w:t>
      </w:r>
      <w:r>
        <w:rPr>
          <w:b/>
        </w:rPr>
        <w:t>P</w:t>
      </w:r>
      <w:r w:rsidRPr="00D60293">
        <w:rPr>
          <w:b/>
        </w:rPr>
        <w:t xml:space="preserve">articipating </w:t>
      </w:r>
      <w:r>
        <w:rPr>
          <w:b/>
        </w:rPr>
        <w:t>O</w:t>
      </w:r>
      <w:r w:rsidRPr="00D60293">
        <w:rPr>
          <w:b/>
        </w:rPr>
        <w:t>rganization</w:t>
      </w:r>
      <w:r w:rsidRPr="00D60293">
        <w:rPr>
          <w:b/>
          <w:color w:val="FFFFFF"/>
          <w:highlight w:val="black"/>
        </w:rPr>
        <w:t>:</w:t>
      </w:r>
    </w:p>
    <w:p w14:paraId="1BAE52D1" w14:textId="77777777" w:rsidR="00A13DF0" w:rsidRPr="000E6B70" w:rsidRDefault="000E6B70" w:rsidP="00A13DF0">
      <w:pPr>
        <w:pStyle w:val="BodyText"/>
        <w:spacing w:before="120"/>
        <w:rPr>
          <w:rFonts w:ascii="Times New Roman" w:hAnsi="Times New Roman"/>
          <w:i/>
          <w:sz w:val="22"/>
          <w:szCs w:val="22"/>
        </w:rPr>
      </w:pPr>
      <w:r w:rsidRPr="000E6B70">
        <w:rPr>
          <w:rFonts w:ascii="Times New Roman" w:hAnsi="Times New Roman"/>
          <w:i/>
          <w:sz w:val="22"/>
          <w:szCs w:val="22"/>
        </w:rPr>
        <w:t>By completing and signing this form, the undersigned hereby confirms the intent of the named participating organization to provide the products/services identified herein for the vendor identified above.</w:t>
      </w:r>
    </w:p>
    <w:p w14:paraId="09ABE0DD" w14:textId="77777777" w:rsidR="00A13DF0" w:rsidRDefault="00A13DF0" w:rsidP="00A13DF0">
      <w:pPr>
        <w:jc w:val="center"/>
      </w:pPr>
    </w:p>
    <w:p w14:paraId="21DE35F6" w14:textId="77777777" w:rsidR="00A13DF0" w:rsidRDefault="00A13DF0" w:rsidP="00A13DF0">
      <w:pPr>
        <w:jc w:val="center"/>
      </w:pPr>
      <w:r w:rsidRPr="00BD4009">
        <w:t>Indicate appropriate business classification(s):</w:t>
      </w:r>
    </w:p>
    <w:p w14:paraId="64C8D044" w14:textId="77777777" w:rsidR="00A13DF0" w:rsidRDefault="00A13DF0" w:rsidP="00A13DF0">
      <w:pPr>
        <w:jc w:val="center"/>
      </w:pP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1440"/>
        <w:gridCol w:w="1207"/>
        <w:gridCol w:w="1133"/>
      </w:tblGrid>
      <w:tr w:rsidR="00A13DF0" w14:paraId="2DD03CD0" w14:textId="77777777" w:rsidTr="00776026">
        <w:tc>
          <w:tcPr>
            <w:tcW w:w="1260" w:type="dxa"/>
            <w:tcBorders>
              <w:top w:val="nil"/>
              <w:left w:val="nil"/>
              <w:right w:val="nil"/>
            </w:tcBorders>
            <w:vAlign w:val="center"/>
          </w:tcPr>
          <w:p w14:paraId="06EABFDC" w14:textId="77777777" w:rsidR="00A13DF0" w:rsidRPr="00BD4009" w:rsidRDefault="00A13DF0" w:rsidP="00776026">
            <w:pPr>
              <w:spacing w:before="60"/>
              <w:jc w:val="center"/>
            </w:pPr>
          </w:p>
        </w:tc>
        <w:tc>
          <w:tcPr>
            <w:tcW w:w="1440" w:type="dxa"/>
            <w:tcBorders>
              <w:top w:val="nil"/>
              <w:left w:val="nil"/>
              <w:bottom w:val="nil"/>
              <w:right w:val="nil"/>
            </w:tcBorders>
          </w:tcPr>
          <w:p w14:paraId="76CF17C3" w14:textId="77777777" w:rsidR="00A13DF0" w:rsidRPr="00BD4009" w:rsidRDefault="00A13DF0" w:rsidP="00776026">
            <w:pPr>
              <w:spacing w:before="60"/>
            </w:pPr>
            <w:r w:rsidRPr="00BD4009">
              <w:t>Organization for the Blind</w:t>
            </w:r>
          </w:p>
        </w:tc>
        <w:tc>
          <w:tcPr>
            <w:tcW w:w="1207" w:type="dxa"/>
            <w:tcBorders>
              <w:top w:val="nil"/>
              <w:left w:val="nil"/>
              <w:right w:val="nil"/>
            </w:tcBorders>
            <w:vAlign w:val="center"/>
          </w:tcPr>
          <w:p w14:paraId="01CF8091" w14:textId="77777777" w:rsidR="00A13DF0" w:rsidRPr="00BD4009" w:rsidRDefault="00A13DF0" w:rsidP="00776026">
            <w:pPr>
              <w:spacing w:before="60"/>
              <w:jc w:val="center"/>
            </w:pPr>
          </w:p>
        </w:tc>
        <w:tc>
          <w:tcPr>
            <w:tcW w:w="1133" w:type="dxa"/>
            <w:tcBorders>
              <w:top w:val="nil"/>
              <w:left w:val="nil"/>
              <w:bottom w:val="nil"/>
              <w:right w:val="nil"/>
            </w:tcBorders>
          </w:tcPr>
          <w:p w14:paraId="1083DD5F" w14:textId="77777777" w:rsidR="00A13DF0" w:rsidRPr="00BD4009" w:rsidRDefault="00A13DF0" w:rsidP="00776026">
            <w:pPr>
              <w:spacing w:before="60"/>
            </w:pPr>
            <w:r w:rsidRPr="00BD4009">
              <w:t>Sheltered Workshop</w:t>
            </w:r>
          </w:p>
        </w:tc>
      </w:tr>
    </w:tbl>
    <w:p w14:paraId="28B9C3FE" w14:textId="77777777" w:rsidR="00A13DF0" w:rsidRDefault="00A13DF0" w:rsidP="00A13DF0"/>
    <w:p w14:paraId="79A0A53C" w14:textId="77777777" w:rsidR="00A13DF0" w:rsidRDefault="00A13DF0" w:rsidP="00A13DF0"/>
    <w:tbl>
      <w:tblPr>
        <w:tblW w:w="0" w:type="auto"/>
        <w:tblBorders>
          <w:bottom w:val="single" w:sz="8" w:space="0" w:color="auto"/>
        </w:tblBorders>
        <w:tblLook w:val="01E0" w:firstRow="1" w:lastRow="1" w:firstColumn="1" w:lastColumn="1" w:noHBand="0" w:noVBand="0"/>
      </w:tblPr>
      <w:tblGrid>
        <w:gridCol w:w="2530"/>
        <w:gridCol w:w="27"/>
        <w:gridCol w:w="3606"/>
        <w:gridCol w:w="1398"/>
        <w:gridCol w:w="107"/>
        <w:gridCol w:w="2628"/>
        <w:gridCol w:w="144"/>
      </w:tblGrid>
      <w:tr w:rsidR="00A13DF0" w:rsidRPr="00E4613D" w14:paraId="0937DD7C" w14:textId="77777777" w:rsidTr="00776026">
        <w:tc>
          <w:tcPr>
            <w:tcW w:w="2557" w:type="dxa"/>
            <w:gridSpan w:val="2"/>
          </w:tcPr>
          <w:p w14:paraId="22EFF751" w14:textId="77777777" w:rsidR="00A13DF0" w:rsidRPr="00E4613D" w:rsidRDefault="00A13DF0" w:rsidP="00776026">
            <w:pPr>
              <w:spacing w:before="40" w:after="40"/>
              <w:rPr>
                <w:szCs w:val="22"/>
              </w:rPr>
            </w:pPr>
            <w:r w:rsidRPr="00E4613D">
              <w:rPr>
                <w:szCs w:val="22"/>
              </w:rPr>
              <w:t>Name of Organization</w:t>
            </w:r>
            <w:r>
              <w:rPr>
                <w:szCs w:val="22"/>
              </w:rPr>
              <w:t>:</w:t>
            </w:r>
          </w:p>
        </w:tc>
        <w:tc>
          <w:tcPr>
            <w:tcW w:w="7883" w:type="dxa"/>
            <w:gridSpan w:val="5"/>
            <w:tcBorders>
              <w:bottom w:val="single" w:sz="6" w:space="0" w:color="auto"/>
            </w:tcBorders>
          </w:tcPr>
          <w:p w14:paraId="6AEFB677" w14:textId="77777777" w:rsidR="00A13DF0" w:rsidRPr="00E4613D" w:rsidRDefault="00A13DF0" w:rsidP="00776026">
            <w:pPr>
              <w:spacing w:before="40" w:after="40"/>
              <w:rPr>
                <w:szCs w:val="22"/>
              </w:rPr>
            </w:pPr>
          </w:p>
        </w:tc>
      </w:tr>
      <w:tr w:rsidR="00A13DF0" w:rsidRPr="00E4613D" w14:paraId="75BB2FCD" w14:textId="77777777" w:rsidTr="00776026">
        <w:tc>
          <w:tcPr>
            <w:tcW w:w="10440" w:type="dxa"/>
            <w:gridSpan w:val="7"/>
          </w:tcPr>
          <w:p w14:paraId="3F38810A" w14:textId="77777777" w:rsidR="00A13DF0" w:rsidRPr="00E4613D" w:rsidRDefault="00A13DF0" w:rsidP="00776026">
            <w:pPr>
              <w:spacing w:before="40" w:after="40"/>
              <w:rPr>
                <w:szCs w:val="22"/>
              </w:rPr>
            </w:pPr>
            <w:r>
              <w:rPr>
                <w:szCs w:val="22"/>
              </w:rPr>
              <w:t>(Name of Organization for the Blind or Sheltered Workshop)</w:t>
            </w:r>
          </w:p>
        </w:tc>
      </w:tr>
      <w:tr w:rsidR="00A13DF0" w:rsidRPr="00E4613D" w14:paraId="6EAB4C8D" w14:textId="77777777" w:rsidTr="00776026">
        <w:tc>
          <w:tcPr>
            <w:tcW w:w="2557" w:type="dxa"/>
            <w:gridSpan w:val="2"/>
          </w:tcPr>
          <w:p w14:paraId="2925BD24" w14:textId="77777777" w:rsidR="00A13DF0" w:rsidRPr="00E4613D" w:rsidRDefault="00A13DF0" w:rsidP="00776026">
            <w:pPr>
              <w:spacing w:before="40" w:after="40"/>
              <w:rPr>
                <w:szCs w:val="22"/>
              </w:rPr>
            </w:pPr>
            <w:r w:rsidRPr="00E4613D">
              <w:rPr>
                <w:szCs w:val="22"/>
              </w:rPr>
              <w:t>Contact Name:</w:t>
            </w:r>
          </w:p>
        </w:tc>
        <w:tc>
          <w:tcPr>
            <w:tcW w:w="3606" w:type="dxa"/>
            <w:tcBorders>
              <w:top w:val="nil"/>
              <w:bottom w:val="single" w:sz="6" w:space="0" w:color="auto"/>
            </w:tcBorders>
          </w:tcPr>
          <w:p w14:paraId="27D5D6AF" w14:textId="77777777" w:rsidR="00A13DF0" w:rsidRPr="00E4613D" w:rsidRDefault="00A13DF0" w:rsidP="00776026">
            <w:pPr>
              <w:spacing w:before="40" w:after="40"/>
              <w:rPr>
                <w:szCs w:val="22"/>
              </w:rPr>
            </w:pPr>
          </w:p>
        </w:tc>
        <w:tc>
          <w:tcPr>
            <w:tcW w:w="1505" w:type="dxa"/>
            <w:gridSpan w:val="2"/>
            <w:tcBorders>
              <w:top w:val="nil"/>
              <w:bottom w:val="nil"/>
            </w:tcBorders>
          </w:tcPr>
          <w:p w14:paraId="5199D1CA" w14:textId="77777777" w:rsidR="00A13DF0" w:rsidRPr="00E4613D" w:rsidRDefault="00A13DF0" w:rsidP="00776026">
            <w:pPr>
              <w:spacing w:before="40" w:after="40"/>
              <w:rPr>
                <w:szCs w:val="22"/>
              </w:rPr>
            </w:pPr>
            <w:r w:rsidRPr="00E4613D">
              <w:rPr>
                <w:szCs w:val="22"/>
              </w:rPr>
              <w:t>Email:</w:t>
            </w:r>
          </w:p>
        </w:tc>
        <w:tc>
          <w:tcPr>
            <w:tcW w:w="2772" w:type="dxa"/>
            <w:gridSpan w:val="2"/>
            <w:tcBorders>
              <w:top w:val="nil"/>
              <w:bottom w:val="single" w:sz="6" w:space="0" w:color="auto"/>
            </w:tcBorders>
          </w:tcPr>
          <w:p w14:paraId="15120089" w14:textId="77777777" w:rsidR="00A13DF0" w:rsidRPr="00E4613D" w:rsidRDefault="00A13DF0" w:rsidP="00776026">
            <w:pPr>
              <w:spacing w:before="40" w:after="40"/>
              <w:rPr>
                <w:szCs w:val="22"/>
              </w:rPr>
            </w:pPr>
          </w:p>
        </w:tc>
      </w:tr>
      <w:tr w:rsidR="00A13DF0" w:rsidRPr="00E4613D" w14:paraId="2CC8C1EC" w14:textId="77777777" w:rsidTr="00776026">
        <w:tc>
          <w:tcPr>
            <w:tcW w:w="2557" w:type="dxa"/>
            <w:gridSpan w:val="2"/>
          </w:tcPr>
          <w:p w14:paraId="3CA4B3AF" w14:textId="77777777" w:rsidR="00A13DF0" w:rsidRPr="00E4613D" w:rsidRDefault="00A13DF0" w:rsidP="00776026">
            <w:pPr>
              <w:spacing w:before="40" w:after="40"/>
              <w:rPr>
                <w:szCs w:val="22"/>
              </w:rPr>
            </w:pPr>
            <w:r w:rsidRPr="00E4613D">
              <w:rPr>
                <w:szCs w:val="22"/>
              </w:rPr>
              <w:t>Address:</w:t>
            </w:r>
          </w:p>
        </w:tc>
        <w:tc>
          <w:tcPr>
            <w:tcW w:w="3606" w:type="dxa"/>
            <w:tcBorders>
              <w:top w:val="single" w:sz="6" w:space="0" w:color="auto"/>
              <w:bottom w:val="single" w:sz="6" w:space="0" w:color="auto"/>
            </w:tcBorders>
          </w:tcPr>
          <w:p w14:paraId="158E2129" w14:textId="77777777" w:rsidR="00A13DF0" w:rsidRPr="00E4613D" w:rsidRDefault="00A13DF0" w:rsidP="00776026">
            <w:pPr>
              <w:spacing w:before="40" w:after="40"/>
              <w:rPr>
                <w:szCs w:val="22"/>
              </w:rPr>
            </w:pPr>
          </w:p>
        </w:tc>
        <w:tc>
          <w:tcPr>
            <w:tcW w:w="1505" w:type="dxa"/>
            <w:gridSpan w:val="2"/>
          </w:tcPr>
          <w:p w14:paraId="089ADA8B" w14:textId="77777777" w:rsidR="00A13DF0" w:rsidRPr="00E4613D" w:rsidRDefault="00A13DF0" w:rsidP="00776026">
            <w:pPr>
              <w:spacing w:before="40" w:after="40"/>
              <w:rPr>
                <w:szCs w:val="22"/>
              </w:rPr>
            </w:pPr>
            <w:r w:rsidRPr="00E4613D">
              <w:rPr>
                <w:szCs w:val="22"/>
              </w:rPr>
              <w:t>Phone #:</w:t>
            </w:r>
          </w:p>
        </w:tc>
        <w:tc>
          <w:tcPr>
            <w:tcW w:w="2772" w:type="dxa"/>
            <w:gridSpan w:val="2"/>
            <w:tcBorders>
              <w:bottom w:val="single" w:sz="6" w:space="0" w:color="auto"/>
            </w:tcBorders>
          </w:tcPr>
          <w:p w14:paraId="37BEC643" w14:textId="77777777" w:rsidR="00A13DF0" w:rsidRPr="00E4613D" w:rsidRDefault="00A13DF0" w:rsidP="00776026">
            <w:pPr>
              <w:spacing w:before="40" w:after="40"/>
              <w:rPr>
                <w:szCs w:val="22"/>
              </w:rPr>
            </w:pPr>
          </w:p>
        </w:tc>
      </w:tr>
      <w:tr w:rsidR="00A13DF0" w:rsidRPr="00E4613D" w14:paraId="78387AC3" w14:textId="77777777" w:rsidTr="00776026">
        <w:tc>
          <w:tcPr>
            <w:tcW w:w="2557" w:type="dxa"/>
            <w:gridSpan w:val="2"/>
            <w:tcBorders>
              <w:bottom w:val="nil"/>
            </w:tcBorders>
          </w:tcPr>
          <w:p w14:paraId="2CC43C73" w14:textId="77777777" w:rsidR="00A13DF0" w:rsidRPr="00E4613D" w:rsidRDefault="00A13DF0" w:rsidP="00776026">
            <w:pPr>
              <w:spacing w:before="40" w:after="40"/>
              <w:rPr>
                <w:szCs w:val="22"/>
              </w:rPr>
            </w:pPr>
            <w:r w:rsidRPr="00E4613D">
              <w:rPr>
                <w:szCs w:val="22"/>
              </w:rPr>
              <w:t>City:</w:t>
            </w:r>
          </w:p>
        </w:tc>
        <w:tc>
          <w:tcPr>
            <w:tcW w:w="3606" w:type="dxa"/>
            <w:tcBorders>
              <w:top w:val="single" w:sz="6" w:space="0" w:color="auto"/>
              <w:bottom w:val="single" w:sz="6" w:space="0" w:color="auto"/>
            </w:tcBorders>
          </w:tcPr>
          <w:p w14:paraId="7F4FC6B7" w14:textId="77777777" w:rsidR="00A13DF0" w:rsidRPr="00E4613D" w:rsidRDefault="00A13DF0" w:rsidP="00776026">
            <w:pPr>
              <w:spacing w:before="40" w:after="40"/>
              <w:rPr>
                <w:szCs w:val="22"/>
              </w:rPr>
            </w:pPr>
          </w:p>
        </w:tc>
        <w:tc>
          <w:tcPr>
            <w:tcW w:w="1505" w:type="dxa"/>
            <w:gridSpan w:val="2"/>
          </w:tcPr>
          <w:p w14:paraId="32874A80" w14:textId="77777777" w:rsidR="00A13DF0" w:rsidRPr="00E4613D" w:rsidRDefault="00A13DF0" w:rsidP="00776026">
            <w:pPr>
              <w:spacing w:before="40" w:after="40"/>
              <w:rPr>
                <w:szCs w:val="22"/>
              </w:rPr>
            </w:pPr>
            <w:r w:rsidRPr="00E4613D">
              <w:rPr>
                <w:szCs w:val="22"/>
              </w:rPr>
              <w:t>Fax #:</w:t>
            </w:r>
          </w:p>
        </w:tc>
        <w:tc>
          <w:tcPr>
            <w:tcW w:w="2772" w:type="dxa"/>
            <w:gridSpan w:val="2"/>
            <w:tcBorders>
              <w:top w:val="single" w:sz="6" w:space="0" w:color="auto"/>
              <w:bottom w:val="single" w:sz="6" w:space="0" w:color="auto"/>
            </w:tcBorders>
          </w:tcPr>
          <w:p w14:paraId="0B41D942" w14:textId="77777777" w:rsidR="00A13DF0" w:rsidRPr="00E4613D" w:rsidRDefault="00A13DF0" w:rsidP="00776026">
            <w:pPr>
              <w:spacing w:before="40" w:after="40"/>
              <w:rPr>
                <w:szCs w:val="22"/>
              </w:rPr>
            </w:pPr>
          </w:p>
        </w:tc>
      </w:tr>
      <w:tr w:rsidR="00A13DF0" w:rsidRPr="00E4613D" w14:paraId="4BADC7BA" w14:textId="77777777" w:rsidTr="00776026">
        <w:tc>
          <w:tcPr>
            <w:tcW w:w="2557" w:type="dxa"/>
            <w:gridSpan w:val="2"/>
            <w:tcBorders>
              <w:bottom w:val="nil"/>
            </w:tcBorders>
          </w:tcPr>
          <w:p w14:paraId="29CA771D" w14:textId="77777777" w:rsidR="00A13DF0" w:rsidRPr="00E4613D" w:rsidRDefault="00A13DF0" w:rsidP="00776026">
            <w:pPr>
              <w:spacing w:before="40" w:after="40"/>
              <w:rPr>
                <w:szCs w:val="22"/>
              </w:rPr>
            </w:pPr>
            <w:r w:rsidRPr="00E4613D">
              <w:rPr>
                <w:szCs w:val="22"/>
              </w:rPr>
              <w:t>State/Zip:</w:t>
            </w:r>
          </w:p>
        </w:tc>
        <w:tc>
          <w:tcPr>
            <w:tcW w:w="3606" w:type="dxa"/>
            <w:tcBorders>
              <w:top w:val="single" w:sz="6" w:space="0" w:color="auto"/>
              <w:bottom w:val="nil"/>
            </w:tcBorders>
          </w:tcPr>
          <w:p w14:paraId="57485924" w14:textId="77777777" w:rsidR="00A13DF0" w:rsidRPr="00E4613D" w:rsidRDefault="00A13DF0" w:rsidP="00776026">
            <w:pPr>
              <w:spacing w:before="40" w:after="40"/>
              <w:rPr>
                <w:szCs w:val="22"/>
              </w:rPr>
            </w:pPr>
          </w:p>
        </w:tc>
        <w:tc>
          <w:tcPr>
            <w:tcW w:w="1505" w:type="dxa"/>
            <w:gridSpan w:val="2"/>
            <w:tcBorders>
              <w:bottom w:val="nil"/>
            </w:tcBorders>
          </w:tcPr>
          <w:p w14:paraId="0D90B078" w14:textId="77777777" w:rsidR="00A13DF0" w:rsidRPr="00E4613D" w:rsidRDefault="00A13DF0" w:rsidP="00776026">
            <w:pPr>
              <w:spacing w:before="40" w:after="40"/>
              <w:rPr>
                <w:szCs w:val="22"/>
              </w:rPr>
            </w:pPr>
            <w:r w:rsidRPr="00E4613D">
              <w:rPr>
                <w:szCs w:val="22"/>
              </w:rPr>
              <w:t>Certification #</w:t>
            </w:r>
          </w:p>
        </w:tc>
        <w:tc>
          <w:tcPr>
            <w:tcW w:w="2772" w:type="dxa"/>
            <w:gridSpan w:val="2"/>
            <w:tcBorders>
              <w:top w:val="single" w:sz="6" w:space="0" w:color="auto"/>
              <w:bottom w:val="single" w:sz="6" w:space="0" w:color="auto"/>
            </w:tcBorders>
          </w:tcPr>
          <w:p w14:paraId="02CE9EC6" w14:textId="77777777" w:rsidR="00A13DF0" w:rsidRPr="00E4613D" w:rsidRDefault="00A13DF0" w:rsidP="00776026">
            <w:pPr>
              <w:spacing w:before="40" w:after="40"/>
              <w:rPr>
                <w:szCs w:val="22"/>
              </w:rPr>
            </w:pPr>
          </w:p>
        </w:tc>
      </w:tr>
      <w:tr w:rsidR="00A13DF0" w:rsidRPr="00E00E32" w14:paraId="57CA5EA2" w14:textId="77777777" w:rsidTr="00776026">
        <w:tc>
          <w:tcPr>
            <w:tcW w:w="2557" w:type="dxa"/>
            <w:gridSpan w:val="2"/>
            <w:tcBorders>
              <w:bottom w:val="nil"/>
            </w:tcBorders>
          </w:tcPr>
          <w:p w14:paraId="64D41472" w14:textId="77777777" w:rsidR="00A13DF0" w:rsidRPr="00E00E32" w:rsidRDefault="00A13DF0" w:rsidP="00776026">
            <w:pPr>
              <w:spacing w:before="40" w:after="40"/>
              <w:rPr>
                <w:szCs w:val="22"/>
              </w:rPr>
            </w:pPr>
          </w:p>
        </w:tc>
        <w:tc>
          <w:tcPr>
            <w:tcW w:w="3606" w:type="dxa"/>
            <w:tcBorders>
              <w:top w:val="single" w:sz="6" w:space="0" w:color="auto"/>
              <w:bottom w:val="nil"/>
            </w:tcBorders>
          </w:tcPr>
          <w:p w14:paraId="37213D25" w14:textId="77777777" w:rsidR="00A13DF0" w:rsidRPr="00E00E32" w:rsidRDefault="00A13DF0" w:rsidP="00776026">
            <w:pPr>
              <w:spacing w:before="40" w:after="40"/>
              <w:rPr>
                <w:szCs w:val="22"/>
              </w:rPr>
            </w:pPr>
          </w:p>
        </w:tc>
        <w:tc>
          <w:tcPr>
            <w:tcW w:w="1505" w:type="dxa"/>
            <w:gridSpan w:val="2"/>
            <w:tcBorders>
              <w:bottom w:val="nil"/>
            </w:tcBorders>
          </w:tcPr>
          <w:p w14:paraId="11338538" w14:textId="77777777" w:rsidR="00A13DF0" w:rsidRPr="00E00E32" w:rsidRDefault="00A13DF0" w:rsidP="00776026">
            <w:pPr>
              <w:spacing w:before="40" w:after="40"/>
              <w:rPr>
                <w:szCs w:val="22"/>
              </w:rPr>
            </w:pPr>
          </w:p>
        </w:tc>
        <w:tc>
          <w:tcPr>
            <w:tcW w:w="2772" w:type="dxa"/>
            <w:gridSpan w:val="2"/>
            <w:tcBorders>
              <w:top w:val="single" w:sz="6" w:space="0" w:color="auto"/>
              <w:bottom w:val="nil"/>
            </w:tcBorders>
          </w:tcPr>
          <w:p w14:paraId="008A617B" w14:textId="77777777" w:rsidR="00A13DF0" w:rsidRPr="008F7483" w:rsidRDefault="00A13DF0" w:rsidP="00776026">
            <w:pPr>
              <w:spacing w:before="40" w:after="40"/>
              <w:rPr>
                <w:sz w:val="18"/>
                <w:szCs w:val="18"/>
              </w:rPr>
            </w:pPr>
            <w:r w:rsidRPr="008F7483">
              <w:rPr>
                <w:sz w:val="18"/>
                <w:szCs w:val="18"/>
              </w:rPr>
              <w:t>(or attach copy of certification)</w:t>
            </w:r>
          </w:p>
        </w:tc>
      </w:tr>
      <w:tr w:rsidR="00A13DF0" w:rsidRPr="00EF28E2" w14:paraId="4424E402" w14:textId="77777777" w:rsidTr="007760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4" w:type="dxa"/>
        </w:trPr>
        <w:tc>
          <w:tcPr>
            <w:tcW w:w="2530" w:type="dxa"/>
            <w:tcBorders>
              <w:top w:val="nil"/>
              <w:left w:val="nil"/>
              <w:bottom w:val="nil"/>
              <w:right w:val="nil"/>
            </w:tcBorders>
          </w:tcPr>
          <w:p w14:paraId="099D5A7A" w14:textId="77777777" w:rsidR="00A13DF0" w:rsidRPr="00EF28E2" w:rsidRDefault="00A13DF0" w:rsidP="00776026">
            <w:pPr>
              <w:spacing w:before="40"/>
              <w:rPr>
                <w:szCs w:val="22"/>
              </w:rPr>
            </w:pPr>
          </w:p>
        </w:tc>
        <w:tc>
          <w:tcPr>
            <w:tcW w:w="5031" w:type="dxa"/>
            <w:gridSpan w:val="3"/>
            <w:tcBorders>
              <w:top w:val="nil"/>
              <w:left w:val="nil"/>
              <w:bottom w:val="nil"/>
              <w:right w:val="nil"/>
            </w:tcBorders>
            <w:vAlign w:val="bottom"/>
          </w:tcPr>
          <w:p w14:paraId="74A4AF4B" w14:textId="77777777" w:rsidR="00A13DF0" w:rsidRPr="00EF28E2" w:rsidRDefault="00A13DF0" w:rsidP="00776026">
            <w:pPr>
              <w:spacing w:before="40"/>
              <w:jc w:val="right"/>
              <w:rPr>
                <w:szCs w:val="22"/>
              </w:rPr>
            </w:pPr>
            <w:r w:rsidRPr="00EF28E2">
              <w:rPr>
                <w:szCs w:val="22"/>
              </w:rPr>
              <w:t>Certification Expiration Date:</w:t>
            </w:r>
          </w:p>
        </w:tc>
        <w:tc>
          <w:tcPr>
            <w:tcW w:w="2735" w:type="dxa"/>
            <w:gridSpan w:val="2"/>
            <w:tcBorders>
              <w:top w:val="nil"/>
              <w:left w:val="nil"/>
              <w:bottom w:val="single" w:sz="4" w:space="0" w:color="auto"/>
              <w:right w:val="nil"/>
            </w:tcBorders>
          </w:tcPr>
          <w:p w14:paraId="6CE5BA31" w14:textId="77777777" w:rsidR="00A13DF0" w:rsidRPr="00EF28E2" w:rsidRDefault="00A13DF0" w:rsidP="00776026">
            <w:pPr>
              <w:spacing w:before="40" w:after="40"/>
              <w:rPr>
                <w:szCs w:val="22"/>
              </w:rPr>
            </w:pPr>
          </w:p>
        </w:tc>
      </w:tr>
    </w:tbl>
    <w:p w14:paraId="564C0475" w14:textId="77777777" w:rsidR="00A13DF0" w:rsidRDefault="00A13DF0" w:rsidP="00A13DF0"/>
    <w:p w14:paraId="3D53CD47" w14:textId="77777777" w:rsidR="000B36A5" w:rsidRDefault="000B36A5" w:rsidP="000B36A5">
      <w:pPr>
        <w:rPr>
          <w:sz w:val="20"/>
        </w:rPr>
      </w:pPr>
    </w:p>
    <w:p w14:paraId="52F6EF4A" w14:textId="77777777" w:rsidR="000B36A5" w:rsidRDefault="000B36A5" w:rsidP="000B36A5">
      <w:pPr>
        <w:jc w:val="center"/>
        <w:rPr>
          <w:b/>
          <w:szCs w:val="22"/>
        </w:rPr>
      </w:pPr>
      <w:r>
        <w:rPr>
          <w:b/>
          <w:szCs w:val="22"/>
        </w:rPr>
        <w:t>PRODUCTS/SERVICES</w:t>
      </w:r>
      <w:r w:rsidRPr="00CD7A9C">
        <w:rPr>
          <w:b/>
          <w:szCs w:val="22"/>
        </w:rPr>
        <w:t xml:space="preserve"> P</w:t>
      </w:r>
      <w:r>
        <w:rPr>
          <w:b/>
          <w:szCs w:val="22"/>
        </w:rPr>
        <w:t>ARTICIPATING</w:t>
      </w:r>
      <w:r w:rsidRPr="00CD7A9C">
        <w:rPr>
          <w:b/>
          <w:szCs w:val="22"/>
        </w:rPr>
        <w:t xml:space="preserve"> O</w:t>
      </w:r>
      <w:r>
        <w:rPr>
          <w:b/>
          <w:szCs w:val="22"/>
        </w:rPr>
        <w:t>RGANIZATION AGREED TO PROVIDE</w:t>
      </w:r>
    </w:p>
    <w:p w14:paraId="6646C332" w14:textId="77777777" w:rsidR="00A13DF0" w:rsidRDefault="00A13DF0" w:rsidP="00A13DF0"/>
    <w:p w14:paraId="43BB42C9" w14:textId="77777777" w:rsidR="00A13DF0" w:rsidRDefault="00A13DF0" w:rsidP="00A13DF0">
      <w:r>
        <w:t xml:space="preserve">Describe the products/services you </w:t>
      </w:r>
      <w:r>
        <w:rPr>
          <w:i/>
        </w:rPr>
        <w:t>(as the participating organization)</w:t>
      </w:r>
      <w:r>
        <w:t xml:space="preserve"> have agreed to provide: </w:t>
      </w:r>
    </w:p>
    <w:p w14:paraId="01FDE8E6" w14:textId="77777777" w:rsidR="00A13DF0" w:rsidRDefault="00A13DF0" w:rsidP="00A13DF0"/>
    <w:tbl>
      <w:tblPr>
        <w:tblW w:w="0" w:type="auto"/>
        <w:tblInd w:w="10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170"/>
      </w:tblGrid>
      <w:tr w:rsidR="00A13DF0" w14:paraId="1613A428" w14:textId="77777777" w:rsidTr="00776026">
        <w:tc>
          <w:tcPr>
            <w:tcW w:w="10170" w:type="dxa"/>
          </w:tcPr>
          <w:p w14:paraId="04DC64CC" w14:textId="77777777" w:rsidR="00A13DF0" w:rsidRDefault="00A13DF0" w:rsidP="00776026"/>
        </w:tc>
      </w:tr>
      <w:tr w:rsidR="00A13DF0" w14:paraId="68C0508D" w14:textId="77777777" w:rsidTr="00776026">
        <w:tc>
          <w:tcPr>
            <w:tcW w:w="10170" w:type="dxa"/>
          </w:tcPr>
          <w:p w14:paraId="0A8D45ED" w14:textId="77777777" w:rsidR="00A13DF0" w:rsidRDefault="00A13DF0" w:rsidP="00776026"/>
        </w:tc>
      </w:tr>
      <w:tr w:rsidR="00A13DF0" w14:paraId="6F5A1CAF" w14:textId="77777777" w:rsidTr="00776026">
        <w:tc>
          <w:tcPr>
            <w:tcW w:w="10170" w:type="dxa"/>
          </w:tcPr>
          <w:p w14:paraId="34DF234D" w14:textId="77777777" w:rsidR="00A13DF0" w:rsidRDefault="00A13DF0" w:rsidP="00776026"/>
        </w:tc>
      </w:tr>
    </w:tbl>
    <w:p w14:paraId="6F0B4C00" w14:textId="77777777" w:rsidR="00A13DF0" w:rsidRDefault="00A13DF0" w:rsidP="00A13DF0"/>
    <w:p w14:paraId="1F6F8188" w14:textId="77777777" w:rsidR="00A13DF0" w:rsidRDefault="00A13DF0" w:rsidP="00A13DF0">
      <w:pPr>
        <w:spacing w:after="120"/>
        <w:rPr>
          <w:b/>
          <w:color w:val="FFFFFF"/>
          <w:highlight w:val="black"/>
        </w:rPr>
      </w:pPr>
    </w:p>
    <w:p w14:paraId="13C8F6AE" w14:textId="77777777" w:rsidR="00A13DF0" w:rsidRPr="00DF658B" w:rsidRDefault="00A13DF0" w:rsidP="00A13DF0">
      <w:pPr>
        <w:shd w:val="clear" w:color="auto" w:fill="0C0C0C"/>
        <w:spacing w:after="120"/>
        <w:jc w:val="center"/>
        <w:rPr>
          <w:b/>
          <w:color w:val="FFFFFF"/>
        </w:rPr>
      </w:pPr>
      <w:r>
        <w:rPr>
          <w:b/>
          <w:color w:val="FFFFFF"/>
          <w:highlight w:val="black"/>
        </w:rPr>
        <w:t>Authorized Signature</w:t>
      </w:r>
      <w:r w:rsidRPr="00DF658B">
        <w:rPr>
          <w:b/>
          <w:color w:val="FFFFFF"/>
          <w:highlight w:val="black"/>
        </w:rPr>
        <w:t>:</w:t>
      </w:r>
    </w:p>
    <w:tbl>
      <w:tblPr>
        <w:tblW w:w="0" w:type="auto"/>
        <w:tblInd w:w="198" w:type="dxa"/>
        <w:tblLook w:val="0000" w:firstRow="0" w:lastRow="0" w:firstColumn="0" w:lastColumn="0" w:noHBand="0" w:noVBand="0"/>
      </w:tblPr>
      <w:tblGrid>
        <w:gridCol w:w="6030"/>
        <w:gridCol w:w="1800"/>
        <w:gridCol w:w="2160"/>
      </w:tblGrid>
      <w:tr w:rsidR="00A13DF0" w14:paraId="26298DD3" w14:textId="77777777" w:rsidTr="00776026">
        <w:tc>
          <w:tcPr>
            <w:tcW w:w="6030" w:type="dxa"/>
            <w:tcBorders>
              <w:bottom w:val="single" w:sz="4" w:space="0" w:color="auto"/>
            </w:tcBorders>
          </w:tcPr>
          <w:p w14:paraId="1FAC3480" w14:textId="77777777" w:rsidR="00A13DF0" w:rsidRDefault="00A13DF0" w:rsidP="00776026">
            <w:pPr>
              <w:spacing w:before="120"/>
            </w:pPr>
          </w:p>
        </w:tc>
        <w:tc>
          <w:tcPr>
            <w:tcW w:w="1800" w:type="dxa"/>
          </w:tcPr>
          <w:p w14:paraId="2C66CA53" w14:textId="77777777" w:rsidR="00A13DF0" w:rsidRDefault="00A13DF0" w:rsidP="00776026"/>
        </w:tc>
        <w:tc>
          <w:tcPr>
            <w:tcW w:w="2160" w:type="dxa"/>
            <w:tcBorders>
              <w:left w:val="nil"/>
              <w:bottom w:val="single" w:sz="4" w:space="0" w:color="auto"/>
            </w:tcBorders>
            <w:vAlign w:val="bottom"/>
          </w:tcPr>
          <w:p w14:paraId="7E6C91FD" w14:textId="77777777" w:rsidR="00A13DF0" w:rsidRDefault="00A13DF0" w:rsidP="00776026">
            <w:pPr>
              <w:jc w:val="center"/>
            </w:pPr>
          </w:p>
        </w:tc>
      </w:tr>
      <w:tr w:rsidR="00A13DF0" w14:paraId="44A495D3" w14:textId="77777777" w:rsidTr="00776026">
        <w:tc>
          <w:tcPr>
            <w:tcW w:w="6030" w:type="dxa"/>
            <w:tcBorders>
              <w:top w:val="single" w:sz="4" w:space="0" w:color="auto"/>
            </w:tcBorders>
          </w:tcPr>
          <w:p w14:paraId="23329552" w14:textId="77777777" w:rsidR="00A13DF0" w:rsidRDefault="00A13DF0" w:rsidP="00776026">
            <w:pPr>
              <w:jc w:val="center"/>
              <w:rPr>
                <w:i/>
                <w:iCs/>
              </w:rPr>
            </w:pPr>
            <w:r>
              <w:rPr>
                <w:i/>
                <w:iCs/>
              </w:rPr>
              <w:t>Authorized Signature of Participating Organization</w:t>
            </w:r>
          </w:p>
          <w:p w14:paraId="66973112" w14:textId="77777777" w:rsidR="00A13DF0" w:rsidRDefault="00A13DF0" w:rsidP="00776026">
            <w:pPr>
              <w:jc w:val="center"/>
              <w:rPr>
                <w:i/>
                <w:iCs/>
              </w:rPr>
            </w:pPr>
            <w:r>
              <w:rPr>
                <w:i/>
                <w:iCs/>
              </w:rPr>
              <w:t>(Organization for the Blind or Sheltered Workshop)</w:t>
            </w:r>
          </w:p>
        </w:tc>
        <w:tc>
          <w:tcPr>
            <w:tcW w:w="1800" w:type="dxa"/>
          </w:tcPr>
          <w:p w14:paraId="514267EA" w14:textId="77777777" w:rsidR="00A13DF0" w:rsidRDefault="00A13DF0" w:rsidP="00776026">
            <w:pPr>
              <w:jc w:val="center"/>
              <w:rPr>
                <w:i/>
                <w:iCs/>
              </w:rPr>
            </w:pPr>
          </w:p>
        </w:tc>
        <w:tc>
          <w:tcPr>
            <w:tcW w:w="2160" w:type="dxa"/>
            <w:tcBorders>
              <w:top w:val="single" w:sz="4" w:space="0" w:color="auto"/>
            </w:tcBorders>
          </w:tcPr>
          <w:p w14:paraId="7B9956D1" w14:textId="77777777" w:rsidR="00A13DF0" w:rsidRDefault="00A13DF0" w:rsidP="000E6B70">
            <w:pPr>
              <w:jc w:val="center"/>
              <w:rPr>
                <w:i/>
                <w:iCs/>
              </w:rPr>
            </w:pPr>
            <w:r>
              <w:rPr>
                <w:i/>
                <w:iCs/>
              </w:rPr>
              <w:t xml:space="preserve">Date </w:t>
            </w:r>
          </w:p>
        </w:tc>
      </w:tr>
    </w:tbl>
    <w:p w14:paraId="791489E7" w14:textId="77777777" w:rsidR="00A13DF0" w:rsidRDefault="00A13DF0" w:rsidP="00A13DF0">
      <w:pPr>
        <w:tabs>
          <w:tab w:val="center" w:pos="5328"/>
        </w:tabs>
        <w:spacing w:line="-240" w:lineRule="auto"/>
      </w:pPr>
    </w:p>
    <w:p w14:paraId="23FB6359" w14:textId="77777777" w:rsidR="00586AF9" w:rsidRDefault="00586AF9" w:rsidP="00A13DF0">
      <w:pPr>
        <w:jc w:val="center"/>
        <w:sectPr w:rsidR="00586AF9" w:rsidSect="00586AF9">
          <w:pgSz w:w="12240" w:h="15840" w:code="1"/>
          <w:pgMar w:top="720" w:right="720" w:bottom="720" w:left="720" w:header="720" w:footer="720" w:gutter="0"/>
          <w:pgNumType w:start="1"/>
          <w:cols w:space="720"/>
          <w:formProt w:val="0"/>
          <w:docGrid w:linePitch="299"/>
        </w:sectPr>
      </w:pPr>
    </w:p>
    <w:p w14:paraId="7E1F0DB1" w14:textId="36D9011E" w:rsidR="00A13DF0" w:rsidRDefault="00A13DF0" w:rsidP="00A13DF0">
      <w:pPr>
        <w:jc w:val="center"/>
        <w:rPr>
          <w:b/>
          <w:szCs w:val="22"/>
          <w:u w:val="single"/>
        </w:rPr>
      </w:pPr>
      <w:r w:rsidRPr="00E456E1">
        <w:rPr>
          <w:b/>
          <w:szCs w:val="22"/>
          <w:u w:val="single"/>
        </w:rPr>
        <w:lastRenderedPageBreak/>
        <w:t>EXHIBIT</w:t>
      </w:r>
      <w:r>
        <w:rPr>
          <w:b/>
          <w:szCs w:val="22"/>
          <w:u w:val="single"/>
        </w:rPr>
        <w:t xml:space="preserve"> </w:t>
      </w:r>
      <w:r w:rsidR="00074765">
        <w:rPr>
          <w:b/>
          <w:szCs w:val="22"/>
          <w:u w:val="single"/>
        </w:rPr>
        <w:t>6</w:t>
      </w:r>
    </w:p>
    <w:p w14:paraId="085D40A1" w14:textId="77777777" w:rsidR="00A13DF0" w:rsidRPr="00E456E1" w:rsidRDefault="00A13DF0" w:rsidP="00A13DF0">
      <w:pPr>
        <w:jc w:val="center"/>
        <w:rPr>
          <w:b/>
          <w:szCs w:val="22"/>
          <w:u w:val="single"/>
        </w:rPr>
      </w:pPr>
    </w:p>
    <w:p w14:paraId="7C8527BE" w14:textId="77777777" w:rsidR="00A13DF0" w:rsidRPr="00E456E1" w:rsidRDefault="00A13DF0" w:rsidP="00A13DF0">
      <w:pPr>
        <w:jc w:val="center"/>
        <w:rPr>
          <w:b/>
          <w:szCs w:val="22"/>
          <w:u w:val="single"/>
        </w:rPr>
      </w:pPr>
      <w:r w:rsidRPr="00E456E1">
        <w:rPr>
          <w:b/>
          <w:szCs w:val="22"/>
          <w:u w:val="single"/>
        </w:rPr>
        <w:t>MISSOURI SERVICE-DISABLED VETERAN BUSINESS ENTERPRISE PREFERENCE</w:t>
      </w:r>
    </w:p>
    <w:p w14:paraId="4AF4C818" w14:textId="77777777" w:rsidR="00586AF9" w:rsidRPr="00E456E1" w:rsidRDefault="00586AF9" w:rsidP="00A13DF0">
      <w:pPr>
        <w:rPr>
          <w:b/>
          <w:szCs w:val="22"/>
          <w:u w:val="single"/>
        </w:rPr>
      </w:pPr>
    </w:p>
    <w:p w14:paraId="2BAD0CB3" w14:textId="77777777" w:rsidR="00A13DF0" w:rsidRDefault="00A13DF0" w:rsidP="00A13DF0">
      <w:pPr>
        <w:rPr>
          <w:szCs w:val="22"/>
        </w:rPr>
      </w:pPr>
      <w:r w:rsidRPr="00E456E1">
        <w:rPr>
          <w:szCs w:val="22"/>
        </w:rPr>
        <w:t xml:space="preserve">Pursuant to section 34.074, RSMo, and 1 CSR 40-1.050, the </w:t>
      </w:r>
      <w:r w:rsidR="00555E68">
        <w:rPr>
          <w:szCs w:val="22"/>
        </w:rPr>
        <w:t>Department</w:t>
      </w:r>
      <w:r w:rsidRPr="00E456E1">
        <w:rPr>
          <w:szCs w:val="22"/>
        </w:rPr>
        <w:t xml:space="preserve"> has a goal of awarding three (3) percent of all contracts for the performance of any job or service to qualified service-disabled veteran business enterprises (SDVEs).</w:t>
      </w:r>
    </w:p>
    <w:p w14:paraId="28CCE98C" w14:textId="77777777" w:rsidR="00A13DF0" w:rsidRDefault="00A13DF0" w:rsidP="00A13DF0">
      <w:pPr>
        <w:rPr>
          <w:b/>
          <w:szCs w:val="22"/>
        </w:rPr>
      </w:pPr>
    </w:p>
    <w:p w14:paraId="58287461" w14:textId="4DF18999" w:rsidR="00A13DF0" w:rsidRPr="000D30A1" w:rsidRDefault="00A13DF0" w:rsidP="00A13DF0">
      <w:pPr>
        <w:rPr>
          <w:b/>
          <w:szCs w:val="22"/>
        </w:rPr>
      </w:pPr>
      <w:r w:rsidRPr="000D30A1">
        <w:rPr>
          <w:b/>
          <w:szCs w:val="22"/>
        </w:rPr>
        <w:t>S</w:t>
      </w:r>
      <w:r>
        <w:rPr>
          <w:b/>
          <w:szCs w:val="22"/>
        </w:rPr>
        <w:t>TANDARDS</w:t>
      </w:r>
      <w:r w:rsidR="0027055E">
        <w:rPr>
          <w:b/>
          <w:szCs w:val="22"/>
        </w:rPr>
        <w:t>:</w:t>
      </w:r>
    </w:p>
    <w:p w14:paraId="230582E2" w14:textId="77777777" w:rsidR="00A13DF0" w:rsidRDefault="00A13DF0" w:rsidP="00A13DF0">
      <w:pPr>
        <w:rPr>
          <w:szCs w:val="22"/>
        </w:rPr>
      </w:pPr>
    </w:p>
    <w:p w14:paraId="257AE32F" w14:textId="77777777" w:rsidR="00A13DF0" w:rsidRPr="00E456E1" w:rsidRDefault="00A13DF0" w:rsidP="00A13DF0">
      <w:pPr>
        <w:rPr>
          <w:szCs w:val="22"/>
        </w:rPr>
      </w:pPr>
      <w:r w:rsidRPr="00E456E1">
        <w:rPr>
          <w:szCs w:val="22"/>
        </w:rPr>
        <w:t xml:space="preserve">The following standards shall be used by the </w:t>
      </w:r>
      <w:r w:rsidR="00D9590B">
        <w:rPr>
          <w:szCs w:val="22"/>
        </w:rPr>
        <w:t>Department</w:t>
      </w:r>
      <w:r w:rsidRPr="00E456E1">
        <w:rPr>
          <w:szCs w:val="22"/>
        </w:rPr>
        <w:t xml:space="preserve"> in determining whether an individual, business, or organization </w:t>
      </w:r>
      <w:r w:rsidRPr="00BF353E">
        <w:rPr>
          <w:szCs w:val="22"/>
        </w:rPr>
        <w:t>qualifies as an SDVE</w:t>
      </w:r>
      <w:r w:rsidRPr="00E456E1">
        <w:rPr>
          <w:szCs w:val="22"/>
        </w:rPr>
        <w:t>:</w:t>
      </w:r>
    </w:p>
    <w:p w14:paraId="766A35B2" w14:textId="77777777" w:rsidR="00A13DF0" w:rsidRPr="00E456E1" w:rsidRDefault="00A13DF0" w:rsidP="00A13DF0">
      <w:pPr>
        <w:rPr>
          <w:szCs w:val="22"/>
        </w:rPr>
      </w:pPr>
    </w:p>
    <w:p w14:paraId="639AF3A2" w14:textId="77777777" w:rsidR="00A13DF0" w:rsidRPr="00E456E1" w:rsidRDefault="00A13DF0" w:rsidP="00CB2592">
      <w:pPr>
        <w:pStyle w:val="Heading4"/>
        <w:numPr>
          <w:ilvl w:val="0"/>
          <w:numId w:val="3"/>
        </w:numPr>
        <w:rPr>
          <w:szCs w:val="22"/>
        </w:rPr>
      </w:pPr>
      <w:r w:rsidRPr="00E456E1">
        <w:rPr>
          <w:szCs w:val="22"/>
        </w:rPr>
        <w:t xml:space="preserve">Doing business as a Missouri firm, corporation, or individual or maintaining a Missouri office or place of business, not including an office of a registered agent; </w:t>
      </w:r>
    </w:p>
    <w:p w14:paraId="4A81855D" w14:textId="77777777" w:rsidR="00A13DF0" w:rsidRPr="00E456E1" w:rsidRDefault="00A13DF0" w:rsidP="00A13DF0">
      <w:pPr>
        <w:pStyle w:val="Heading4"/>
        <w:numPr>
          <w:ilvl w:val="0"/>
          <w:numId w:val="0"/>
        </w:numPr>
        <w:ind w:left="90"/>
        <w:rPr>
          <w:szCs w:val="22"/>
        </w:rPr>
      </w:pPr>
    </w:p>
    <w:p w14:paraId="65E60FC2" w14:textId="77777777" w:rsidR="00A13DF0" w:rsidRPr="000615C4" w:rsidRDefault="00A13DF0" w:rsidP="00CB2592">
      <w:pPr>
        <w:pStyle w:val="Heading4"/>
        <w:numPr>
          <w:ilvl w:val="0"/>
          <w:numId w:val="3"/>
        </w:numPr>
        <w:rPr>
          <w:szCs w:val="22"/>
        </w:rPr>
      </w:pPr>
      <w:r w:rsidRPr="000615C4">
        <w:rPr>
          <w:szCs w:val="22"/>
        </w:rPr>
        <w:t>Having not less than fifty-one percent (51%) of the business owned by one (1) or more service-disabled veterans (SDVs) or, in the case of any publicly-owned business, not less than fifty-one percent (51%) of the stock of which is owned by one (1) or more SDVs.  (An SDV is defined as any individual who is disabled as certified by the appropriate federal agency responsible for the administration of veterans’ affairs.);</w:t>
      </w:r>
    </w:p>
    <w:p w14:paraId="45F7708D" w14:textId="77777777" w:rsidR="00A13DF0" w:rsidRPr="00E456E1" w:rsidRDefault="00A13DF0" w:rsidP="00A13DF0">
      <w:pPr>
        <w:pStyle w:val="Heading4"/>
        <w:numPr>
          <w:ilvl w:val="0"/>
          <w:numId w:val="0"/>
        </w:numPr>
        <w:ind w:left="90"/>
        <w:rPr>
          <w:szCs w:val="22"/>
        </w:rPr>
      </w:pPr>
    </w:p>
    <w:p w14:paraId="40A59A5A" w14:textId="77777777" w:rsidR="00A13DF0" w:rsidRPr="00E456E1" w:rsidRDefault="00A13DF0" w:rsidP="00CB2592">
      <w:pPr>
        <w:pStyle w:val="Heading4"/>
        <w:numPr>
          <w:ilvl w:val="0"/>
          <w:numId w:val="3"/>
        </w:numPr>
        <w:rPr>
          <w:szCs w:val="22"/>
        </w:rPr>
      </w:pPr>
      <w:r w:rsidRPr="00E456E1">
        <w:rPr>
          <w:szCs w:val="22"/>
        </w:rPr>
        <w:t>Having the management and daily business operations controlled by one (1) or more SDVs;</w:t>
      </w:r>
    </w:p>
    <w:p w14:paraId="2C1F5353" w14:textId="77777777" w:rsidR="00A13DF0" w:rsidRPr="00E456E1" w:rsidRDefault="00A13DF0" w:rsidP="00A13DF0">
      <w:pPr>
        <w:pStyle w:val="Heading4"/>
        <w:numPr>
          <w:ilvl w:val="0"/>
          <w:numId w:val="0"/>
        </w:numPr>
        <w:ind w:left="90"/>
        <w:rPr>
          <w:szCs w:val="22"/>
        </w:rPr>
      </w:pPr>
    </w:p>
    <w:p w14:paraId="48CC6ED1" w14:textId="77777777" w:rsidR="00A13DF0" w:rsidRPr="00E456E1" w:rsidRDefault="00A13DF0" w:rsidP="00CB2592">
      <w:pPr>
        <w:pStyle w:val="Heading4"/>
        <w:numPr>
          <w:ilvl w:val="0"/>
          <w:numId w:val="3"/>
        </w:numPr>
        <w:rPr>
          <w:szCs w:val="22"/>
        </w:rPr>
      </w:pPr>
      <w:r w:rsidRPr="00E456E1">
        <w:rPr>
          <w:szCs w:val="22"/>
        </w:rPr>
        <w:t xml:space="preserve">Having a copy of the SDV’s award letter from the </w:t>
      </w:r>
      <w:r w:rsidR="00555E68">
        <w:rPr>
          <w:szCs w:val="22"/>
        </w:rPr>
        <w:t>Department</w:t>
      </w:r>
      <w:r w:rsidRPr="00E456E1">
        <w:rPr>
          <w:szCs w:val="22"/>
        </w:rPr>
        <w:t xml:space="preserve"> of Veterans Affairs or </w:t>
      </w:r>
      <w:r>
        <w:rPr>
          <w:szCs w:val="22"/>
        </w:rPr>
        <w:t xml:space="preserve">a copy of the SDV’s </w:t>
      </w:r>
      <w:r w:rsidRPr="00E456E1">
        <w:rPr>
          <w:szCs w:val="22"/>
        </w:rPr>
        <w:t xml:space="preserve">discharge paper (DD Form 214, Certificate of Release or Discharge from Active Duty) and </w:t>
      </w:r>
      <w:r>
        <w:rPr>
          <w:szCs w:val="22"/>
        </w:rPr>
        <w:t xml:space="preserve">a copy of the SDV’s </w:t>
      </w:r>
      <w:r w:rsidRPr="00E456E1">
        <w:rPr>
          <w:szCs w:val="22"/>
        </w:rPr>
        <w:t>documentation certifying disability by the appropriate federal agency responsible for the administration of veterans’ affairs; and</w:t>
      </w:r>
    </w:p>
    <w:p w14:paraId="65C435B2" w14:textId="77777777" w:rsidR="00A13DF0" w:rsidRPr="00E456E1" w:rsidRDefault="00A13DF0" w:rsidP="00A13DF0">
      <w:pPr>
        <w:pStyle w:val="Heading4"/>
        <w:numPr>
          <w:ilvl w:val="0"/>
          <w:numId w:val="0"/>
        </w:numPr>
        <w:ind w:left="90"/>
        <w:rPr>
          <w:szCs w:val="22"/>
        </w:rPr>
      </w:pPr>
    </w:p>
    <w:p w14:paraId="334CCB7A" w14:textId="77777777" w:rsidR="00A13DF0" w:rsidRPr="00E456E1" w:rsidRDefault="00A13DF0" w:rsidP="00CB2592">
      <w:pPr>
        <w:pStyle w:val="Heading4"/>
        <w:numPr>
          <w:ilvl w:val="0"/>
          <w:numId w:val="3"/>
        </w:numPr>
        <w:rPr>
          <w:szCs w:val="22"/>
        </w:rPr>
      </w:pPr>
      <w:r w:rsidRPr="00E456E1">
        <w:rPr>
          <w:szCs w:val="22"/>
        </w:rPr>
        <w:t>Possessing the power to make day-to-day as well as major decisions on matters of management, policy, and operation.</w:t>
      </w:r>
    </w:p>
    <w:p w14:paraId="2426CAAF" w14:textId="77777777" w:rsidR="00A13DF0" w:rsidRDefault="00A13DF0" w:rsidP="00A13DF0">
      <w:pPr>
        <w:pStyle w:val="Heading4"/>
        <w:numPr>
          <w:ilvl w:val="0"/>
          <w:numId w:val="0"/>
        </w:numPr>
        <w:ind w:left="720" w:hanging="360"/>
        <w:rPr>
          <w:szCs w:val="22"/>
        </w:rPr>
      </w:pPr>
    </w:p>
    <w:p w14:paraId="7F3A5A5C" w14:textId="77777777" w:rsidR="00A13DF0" w:rsidRPr="00E456E1" w:rsidRDefault="00A13DF0" w:rsidP="00A13DF0">
      <w:pPr>
        <w:pStyle w:val="Heading4"/>
        <w:numPr>
          <w:ilvl w:val="0"/>
          <w:numId w:val="0"/>
        </w:numPr>
        <w:ind w:left="720" w:hanging="360"/>
        <w:rPr>
          <w:szCs w:val="22"/>
        </w:rPr>
      </w:pPr>
    </w:p>
    <w:p w14:paraId="7CA983DD" w14:textId="77777777" w:rsidR="00A13DF0" w:rsidRPr="00E456E1" w:rsidRDefault="00A13DF0" w:rsidP="00A13DF0">
      <w:pPr>
        <w:rPr>
          <w:szCs w:val="22"/>
        </w:rPr>
      </w:pPr>
      <w:r w:rsidRPr="000615C4">
        <w:rPr>
          <w:szCs w:val="22"/>
        </w:rPr>
        <w:t xml:space="preserve">If a </w:t>
      </w:r>
      <w:r w:rsidR="00A6124C">
        <w:rPr>
          <w:szCs w:val="22"/>
        </w:rPr>
        <w:t>Vendor</w:t>
      </w:r>
      <w:r w:rsidRPr="000615C4">
        <w:rPr>
          <w:szCs w:val="22"/>
        </w:rPr>
        <w:t xml:space="preserve"> meets the standards of a qualified SDVE as stated above</w:t>
      </w:r>
      <w:r w:rsidR="00C46FD6">
        <w:rPr>
          <w:szCs w:val="22"/>
        </w:rPr>
        <w:t>,</w:t>
      </w:r>
      <w:r w:rsidRPr="000615C4">
        <w:rPr>
          <w:szCs w:val="22"/>
        </w:rPr>
        <w:t xml:space="preserve"> and unless previously submitted within the past five (5) years to the </w:t>
      </w:r>
      <w:r w:rsidR="00D9590B">
        <w:rPr>
          <w:szCs w:val="22"/>
        </w:rPr>
        <w:t>Department</w:t>
      </w:r>
      <w:r w:rsidR="006F4389">
        <w:rPr>
          <w:szCs w:val="22"/>
        </w:rPr>
        <w:t xml:space="preserve"> or to the Office of Administration, Division of Purchasing </w:t>
      </w:r>
      <w:r w:rsidR="00BF08DF">
        <w:rPr>
          <w:szCs w:val="22"/>
        </w:rPr>
        <w:t>(Purchasing</w:t>
      </w:r>
      <w:r w:rsidR="006F4389">
        <w:rPr>
          <w:szCs w:val="22"/>
        </w:rPr>
        <w:t>)</w:t>
      </w:r>
      <w:r w:rsidRPr="000615C4">
        <w:rPr>
          <w:szCs w:val="22"/>
        </w:rPr>
        <w:t xml:space="preserve">, the </w:t>
      </w:r>
      <w:r w:rsidR="00A6124C">
        <w:rPr>
          <w:szCs w:val="22"/>
        </w:rPr>
        <w:t>Vendor</w:t>
      </w:r>
      <w:r w:rsidRPr="000615C4">
        <w:rPr>
          <w:szCs w:val="22"/>
        </w:rPr>
        <w:t xml:space="preserve"> </w:t>
      </w:r>
      <w:r w:rsidRPr="000615C4">
        <w:rPr>
          <w:b/>
          <w:szCs w:val="22"/>
          <w:u w:val="single"/>
        </w:rPr>
        <w:t>must</w:t>
      </w:r>
      <w:r w:rsidRPr="000615C4">
        <w:rPr>
          <w:szCs w:val="22"/>
        </w:rPr>
        <w:t xml:space="preserve"> provide the following SDV documents to receive the Missouri SDVE three (3) bonus point preference:</w:t>
      </w:r>
    </w:p>
    <w:p w14:paraId="0E34ACA6" w14:textId="77777777" w:rsidR="00A13DF0" w:rsidRPr="00E456E1" w:rsidRDefault="00A13DF0" w:rsidP="00A13DF0">
      <w:pPr>
        <w:rPr>
          <w:szCs w:val="22"/>
        </w:rPr>
      </w:pPr>
    </w:p>
    <w:p w14:paraId="15D01D6C" w14:textId="77777777" w:rsidR="00A13DF0" w:rsidRPr="00E456E1" w:rsidRDefault="00A13DF0" w:rsidP="00CB2592">
      <w:pPr>
        <w:numPr>
          <w:ilvl w:val="0"/>
          <w:numId w:val="4"/>
        </w:numPr>
        <w:rPr>
          <w:szCs w:val="22"/>
        </w:rPr>
      </w:pPr>
      <w:r>
        <w:rPr>
          <w:szCs w:val="22"/>
        </w:rPr>
        <w:t>A</w:t>
      </w:r>
      <w:r w:rsidRPr="00E456E1">
        <w:rPr>
          <w:szCs w:val="22"/>
        </w:rPr>
        <w:t xml:space="preserve"> copy of the </w:t>
      </w:r>
      <w:r>
        <w:rPr>
          <w:szCs w:val="22"/>
        </w:rPr>
        <w:t>SDV</w:t>
      </w:r>
      <w:r w:rsidRPr="00E456E1">
        <w:rPr>
          <w:szCs w:val="22"/>
        </w:rPr>
        <w:t xml:space="preserve">’s award letter from the </w:t>
      </w:r>
      <w:r w:rsidR="00555E68">
        <w:rPr>
          <w:szCs w:val="22"/>
        </w:rPr>
        <w:t>Department</w:t>
      </w:r>
      <w:r w:rsidRPr="00E456E1">
        <w:rPr>
          <w:szCs w:val="22"/>
        </w:rPr>
        <w:t xml:space="preserve"> of Veterans Affairs</w:t>
      </w:r>
      <w:r>
        <w:rPr>
          <w:szCs w:val="22"/>
        </w:rPr>
        <w:t xml:space="preserve"> </w:t>
      </w:r>
      <w:r w:rsidRPr="00E456E1">
        <w:rPr>
          <w:szCs w:val="22"/>
        </w:rPr>
        <w:t xml:space="preserve">or a copy of the </w:t>
      </w:r>
      <w:r>
        <w:rPr>
          <w:szCs w:val="22"/>
        </w:rPr>
        <w:t>SDV</w:t>
      </w:r>
      <w:r w:rsidRPr="00E456E1">
        <w:rPr>
          <w:szCs w:val="22"/>
        </w:rPr>
        <w:t>’s discharge paper (DD Form 214, Certificate of Release or Discharge from Active Duty)</w:t>
      </w:r>
      <w:r>
        <w:rPr>
          <w:szCs w:val="22"/>
        </w:rPr>
        <w:t>,</w:t>
      </w:r>
    </w:p>
    <w:p w14:paraId="6C0565CA" w14:textId="77777777" w:rsidR="00A13DF0" w:rsidRPr="00E456E1" w:rsidRDefault="00A13DF0" w:rsidP="00CB2592">
      <w:pPr>
        <w:numPr>
          <w:ilvl w:val="0"/>
          <w:numId w:val="4"/>
        </w:numPr>
        <w:rPr>
          <w:szCs w:val="22"/>
        </w:rPr>
      </w:pPr>
      <w:r>
        <w:rPr>
          <w:szCs w:val="22"/>
        </w:rPr>
        <w:t>A</w:t>
      </w:r>
      <w:r w:rsidRPr="00E456E1">
        <w:rPr>
          <w:szCs w:val="22"/>
        </w:rPr>
        <w:t xml:space="preserve"> copy of the </w:t>
      </w:r>
      <w:r>
        <w:rPr>
          <w:szCs w:val="22"/>
        </w:rPr>
        <w:t>SDV</w:t>
      </w:r>
      <w:r w:rsidRPr="00E456E1">
        <w:rPr>
          <w:szCs w:val="22"/>
        </w:rPr>
        <w:t>’s documentation certifying disability by the appropriate federal agency responsible for the administration of veterans’ affairs</w:t>
      </w:r>
      <w:r>
        <w:rPr>
          <w:szCs w:val="22"/>
        </w:rPr>
        <w:t>,</w:t>
      </w:r>
      <w:r w:rsidRPr="00E456E1">
        <w:rPr>
          <w:szCs w:val="22"/>
        </w:rPr>
        <w:t xml:space="preserve"> and</w:t>
      </w:r>
    </w:p>
    <w:p w14:paraId="261EE102" w14:textId="77777777" w:rsidR="00A13DF0" w:rsidRDefault="00A13DF0" w:rsidP="00CB2592">
      <w:pPr>
        <w:numPr>
          <w:ilvl w:val="0"/>
          <w:numId w:val="4"/>
        </w:numPr>
        <w:ind w:right="-900"/>
        <w:rPr>
          <w:szCs w:val="22"/>
        </w:rPr>
      </w:pPr>
      <w:r>
        <w:rPr>
          <w:szCs w:val="22"/>
        </w:rPr>
        <w:t>A</w:t>
      </w:r>
      <w:r w:rsidRPr="00E456E1">
        <w:rPr>
          <w:szCs w:val="22"/>
        </w:rPr>
        <w:t xml:space="preserve"> completed copy of this exhibit</w:t>
      </w:r>
      <w:r>
        <w:rPr>
          <w:szCs w:val="22"/>
        </w:rPr>
        <w:t>.</w:t>
      </w:r>
    </w:p>
    <w:p w14:paraId="09AACF7D" w14:textId="77777777" w:rsidR="00A13DF0" w:rsidRDefault="00A13DF0" w:rsidP="00A13DF0">
      <w:pPr>
        <w:ind w:right="-900"/>
        <w:rPr>
          <w:szCs w:val="22"/>
        </w:rPr>
      </w:pPr>
    </w:p>
    <w:p w14:paraId="78E6A601" w14:textId="77777777" w:rsidR="00A13DF0" w:rsidRDefault="00A13DF0" w:rsidP="00A13DF0">
      <w:pPr>
        <w:rPr>
          <w:szCs w:val="22"/>
        </w:rPr>
      </w:pPr>
      <w:r w:rsidRPr="000615C4">
        <w:rPr>
          <w:szCs w:val="22"/>
        </w:rPr>
        <w:t>(NOTE:  The SDV’s award letter, the SDV’s discharge paper, and the SDV’s documentation certifying disability shall be considered confidential pursuant to subsection 14 of section 610.021, RSMo.)</w:t>
      </w:r>
    </w:p>
    <w:p w14:paraId="437B6C06" w14:textId="77777777" w:rsidR="00A13DF0" w:rsidRDefault="00A13DF0" w:rsidP="00A13DF0">
      <w:pPr>
        <w:ind w:left="540"/>
        <w:jc w:val="center"/>
        <w:rPr>
          <w:b/>
          <w:szCs w:val="22"/>
          <w:u w:val="single"/>
        </w:rPr>
      </w:pPr>
      <w:r>
        <w:rPr>
          <w:b/>
          <w:szCs w:val="22"/>
          <w:u w:val="single"/>
        </w:rPr>
        <w:br w:type="page"/>
      </w:r>
    </w:p>
    <w:p w14:paraId="70EBFF2A" w14:textId="58FFBB9D" w:rsidR="00A13DF0" w:rsidRDefault="00A13DF0" w:rsidP="00A13DF0">
      <w:pPr>
        <w:ind w:left="540"/>
        <w:jc w:val="center"/>
        <w:rPr>
          <w:b/>
          <w:szCs w:val="22"/>
          <w:u w:val="single"/>
        </w:rPr>
      </w:pPr>
      <w:r w:rsidRPr="00E456E1">
        <w:rPr>
          <w:b/>
          <w:szCs w:val="22"/>
          <w:u w:val="single"/>
        </w:rPr>
        <w:lastRenderedPageBreak/>
        <w:t>EXHIBIT</w:t>
      </w:r>
      <w:r>
        <w:rPr>
          <w:b/>
          <w:szCs w:val="22"/>
          <w:u w:val="single"/>
        </w:rPr>
        <w:t xml:space="preserve"> </w:t>
      </w:r>
      <w:r w:rsidR="00074765">
        <w:rPr>
          <w:b/>
          <w:szCs w:val="22"/>
          <w:u w:val="single"/>
        </w:rPr>
        <w:t>6</w:t>
      </w:r>
      <w:r>
        <w:rPr>
          <w:b/>
          <w:szCs w:val="22"/>
          <w:u w:val="single"/>
        </w:rPr>
        <w:t xml:space="preserve"> (continued)</w:t>
      </w:r>
    </w:p>
    <w:p w14:paraId="28A8D80F" w14:textId="77777777" w:rsidR="00A13DF0" w:rsidRPr="00E456E1" w:rsidRDefault="00A13DF0" w:rsidP="00A13DF0">
      <w:pPr>
        <w:ind w:left="540"/>
        <w:jc w:val="center"/>
        <w:rPr>
          <w:b/>
          <w:szCs w:val="22"/>
          <w:u w:val="single"/>
        </w:rPr>
      </w:pPr>
    </w:p>
    <w:p w14:paraId="70757D34" w14:textId="77777777" w:rsidR="00A13DF0" w:rsidRPr="00E456E1" w:rsidRDefault="00A13DF0" w:rsidP="00A13DF0">
      <w:pPr>
        <w:ind w:left="540"/>
        <w:jc w:val="center"/>
        <w:rPr>
          <w:b/>
          <w:szCs w:val="22"/>
          <w:u w:val="single"/>
        </w:rPr>
      </w:pPr>
      <w:r w:rsidRPr="00E456E1">
        <w:rPr>
          <w:b/>
          <w:szCs w:val="22"/>
          <w:u w:val="single"/>
        </w:rPr>
        <w:t>MISSOURI SERVICE-DISABLED VETERAN BUSINESS ENTERPRISE PREFERENCE</w:t>
      </w:r>
    </w:p>
    <w:p w14:paraId="66513836" w14:textId="77777777" w:rsidR="00A13DF0" w:rsidRDefault="00A13DF0" w:rsidP="00A13DF0">
      <w:pPr>
        <w:ind w:left="360"/>
        <w:rPr>
          <w:szCs w:val="22"/>
        </w:rPr>
      </w:pPr>
    </w:p>
    <w:p w14:paraId="54E6676D" w14:textId="77777777" w:rsidR="00A13DF0" w:rsidRDefault="00A13DF0" w:rsidP="00A13DF0">
      <w:pPr>
        <w:ind w:left="360"/>
        <w:rPr>
          <w:szCs w:val="22"/>
        </w:rPr>
      </w:pPr>
    </w:p>
    <w:p w14:paraId="261AAB73" w14:textId="77777777" w:rsidR="00A13DF0" w:rsidRPr="00E456E1" w:rsidRDefault="00A13DF0" w:rsidP="00A13DF0">
      <w:pPr>
        <w:rPr>
          <w:szCs w:val="22"/>
        </w:rPr>
      </w:pPr>
      <w:r w:rsidRPr="00E456E1">
        <w:rPr>
          <w:szCs w:val="22"/>
        </w:rPr>
        <w:t xml:space="preserve">By signing below, I certify that I meet the definitions of a service-disabled veteran and a service-disabled veteran business enterprise as defined in section 34.074, RSMo.  I further certify that I meet the standards of a qualifying SDVE as </w:t>
      </w:r>
      <w:r w:rsidRPr="00BF353E">
        <w:rPr>
          <w:szCs w:val="22"/>
        </w:rPr>
        <w:t>listed herein pursuant</w:t>
      </w:r>
      <w:r w:rsidRPr="00E456E1">
        <w:rPr>
          <w:szCs w:val="22"/>
        </w:rPr>
        <w:t xml:space="preserve"> to 1 CSR 40-1.050.</w:t>
      </w:r>
    </w:p>
    <w:p w14:paraId="68300F00" w14:textId="77777777" w:rsidR="00A13DF0" w:rsidRPr="00E456E1" w:rsidRDefault="00A13DF0" w:rsidP="00A13DF0">
      <w:pPr>
        <w:rPr>
          <w:szCs w:val="22"/>
        </w:rPr>
      </w:pPr>
    </w:p>
    <w:tbl>
      <w:tblPr>
        <w:tblW w:w="0" w:type="auto"/>
        <w:tblCellSpacing w:w="1440" w:type="nil"/>
        <w:tblLook w:val="01E0" w:firstRow="1" w:lastRow="1" w:firstColumn="1" w:lastColumn="1" w:noHBand="0" w:noVBand="0"/>
      </w:tblPr>
      <w:tblGrid>
        <w:gridCol w:w="5104"/>
        <w:gridCol w:w="222"/>
        <w:gridCol w:w="5034"/>
      </w:tblGrid>
      <w:tr w:rsidR="00A13DF0" w14:paraId="48348274" w14:textId="77777777" w:rsidTr="00776026">
        <w:trPr>
          <w:tblCellSpacing w:w="1440" w:type="nil"/>
        </w:trPr>
        <w:tc>
          <w:tcPr>
            <w:tcW w:w="5104" w:type="dxa"/>
            <w:shd w:val="clear" w:color="auto" w:fill="auto"/>
          </w:tcPr>
          <w:p w14:paraId="16BC63FF" w14:textId="77777777" w:rsidR="00A13DF0" w:rsidRPr="00E456E1" w:rsidRDefault="00A13DF0" w:rsidP="00776026">
            <w:pPr>
              <w:tabs>
                <w:tab w:val="left" w:pos="4320"/>
              </w:tabs>
              <w:rPr>
                <w:szCs w:val="22"/>
              </w:rPr>
            </w:pPr>
            <w:r w:rsidRPr="00E456E1">
              <w:rPr>
                <w:szCs w:val="22"/>
              </w:rPr>
              <w:t>_______________________________________</w:t>
            </w:r>
          </w:p>
        </w:tc>
        <w:tc>
          <w:tcPr>
            <w:tcW w:w="222" w:type="dxa"/>
            <w:shd w:val="clear" w:color="auto" w:fill="auto"/>
          </w:tcPr>
          <w:p w14:paraId="5454DDD1" w14:textId="77777777" w:rsidR="00A13DF0" w:rsidRPr="00E456E1" w:rsidRDefault="00A13DF0" w:rsidP="00776026">
            <w:pPr>
              <w:rPr>
                <w:szCs w:val="22"/>
              </w:rPr>
            </w:pPr>
          </w:p>
        </w:tc>
        <w:tc>
          <w:tcPr>
            <w:tcW w:w="5034" w:type="dxa"/>
            <w:shd w:val="clear" w:color="auto" w:fill="auto"/>
          </w:tcPr>
          <w:p w14:paraId="56CE6CE5" w14:textId="77777777" w:rsidR="00A13DF0" w:rsidRPr="00E456E1" w:rsidRDefault="00A13DF0" w:rsidP="00776026">
            <w:pPr>
              <w:rPr>
                <w:szCs w:val="22"/>
              </w:rPr>
            </w:pPr>
            <w:r w:rsidRPr="00E456E1">
              <w:rPr>
                <w:szCs w:val="22"/>
              </w:rPr>
              <w:t>___________________________________________</w:t>
            </w:r>
          </w:p>
        </w:tc>
      </w:tr>
      <w:tr w:rsidR="00A13DF0" w14:paraId="47848D48" w14:textId="77777777" w:rsidTr="00776026">
        <w:trPr>
          <w:tblCellSpacing w:w="1440" w:type="nil"/>
        </w:trPr>
        <w:tc>
          <w:tcPr>
            <w:tcW w:w="5104" w:type="dxa"/>
            <w:shd w:val="clear" w:color="auto" w:fill="auto"/>
          </w:tcPr>
          <w:p w14:paraId="217D803F" w14:textId="77777777" w:rsidR="00A13DF0" w:rsidRPr="00E456E1" w:rsidRDefault="00A13DF0" w:rsidP="00776026">
            <w:pPr>
              <w:rPr>
                <w:szCs w:val="22"/>
              </w:rPr>
            </w:pPr>
            <w:r w:rsidRPr="00E456E1">
              <w:rPr>
                <w:szCs w:val="22"/>
              </w:rPr>
              <w:t>Service-Disabled Veteran’s Name</w:t>
            </w:r>
          </w:p>
        </w:tc>
        <w:tc>
          <w:tcPr>
            <w:tcW w:w="222" w:type="dxa"/>
            <w:shd w:val="clear" w:color="auto" w:fill="auto"/>
          </w:tcPr>
          <w:p w14:paraId="66ADBE23" w14:textId="77777777" w:rsidR="00A13DF0" w:rsidRPr="00E456E1" w:rsidRDefault="00A13DF0" w:rsidP="00776026">
            <w:pPr>
              <w:rPr>
                <w:szCs w:val="22"/>
              </w:rPr>
            </w:pPr>
          </w:p>
        </w:tc>
        <w:tc>
          <w:tcPr>
            <w:tcW w:w="5034" w:type="dxa"/>
            <w:shd w:val="clear" w:color="auto" w:fill="auto"/>
          </w:tcPr>
          <w:p w14:paraId="326428F8" w14:textId="77777777" w:rsidR="00A13DF0" w:rsidRPr="00E456E1" w:rsidRDefault="00A13DF0" w:rsidP="00776026">
            <w:pPr>
              <w:rPr>
                <w:szCs w:val="22"/>
              </w:rPr>
            </w:pPr>
            <w:r w:rsidRPr="00E456E1">
              <w:rPr>
                <w:szCs w:val="22"/>
              </w:rPr>
              <w:t>Service-Disabled Veteran Business Enterprise Name</w:t>
            </w:r>
          </w:p>
        </w:tc>
      </w:tr>
      <w:tr w:rsidR="00A13DF0" w14:paraId="2C86DA76" w14:textId="77777777" w:rsidTr="00776026">
        <w:trPr>
          <w:tblCellSpacing w:w="1440" w:type="nil"/>
        </w:trPr>
        <w:tc>
          <w:tcPr>
            <w:tcW w:w="5104" w:type="dxa"/>
            <w:shd w:val="clear" w:color="auto" w:fill="auto"/>
          </w:tcPr>
          <w:p w14:paraId="432CDF2B" w14:textId="77777777" w:rsidR="00A13DF0" w:rsidRPr="00E456E1" w:rsidRDefault="00A13DF0" w:rsidP="00776026">
            <w:pPr>
              <w:rPr>
                <w:szCs w:val="22"/>
              </w:rPr>
            </w:pPr>
            <w:r w:rsidRPr="00E456E1">
              <w:rPr>
                <w:szCs w:val="22"/>
              </w:rPr>
              <w:t>(Please Print)</w:t>
            </w:r>
          </w:p>
        </w:tc>
        <w:tc>
          <w:tcPr>
            <w:tcW w:w="222" w:type="dxa"/>
            <w:shd w:val="clear" w:color="auto" w:fill="auto"/>
          </w:tcPr>
          <w:p w14:paraId="2B7A508F" w14:textId="77777777" w:rsidR="00A13DF0" w:rsidRPr="00E456E1" w:rsidRDefault="00A13DF0" w:rsidP="00776026">
            <w:pPr>
              <w:rPr>
                <w:szCs w:val="22"/>
              </w:rPr>
            </w:pPr>
          </w:p>
        </w:tc>
        <w:tc>
          <w:tcPr>
            <w:tcW w:w="5034" w:type="dxa"/>
            <w:shd w:val="clear" w:color="auto" w:fill="auto"/>
          </w:tcPr>
          <w:p w14:paraId="0E7152EC" w14:textId="77777777" w:rsidR="00A13DF0" w:rsidRPr="00E456E1" w:rsidRDefault="00A13DF0" w:rsidP="00776026">
            <w:pPr>
              <w:rPr>
                <w:szCs w:val="22"/>
              </w:rPr>
            </w:pPr>
          </w:p>
        </w:tc>
      </w:tr>
      <w:tr w:rsidR="00A13DF0" w14:paraId="0C179619" w14:textId="77777777" w:rsidTr="00776026">
        <w:trPr>
          <w:tblCellSpacing w:w="1440" w:type="nil"/>
        </w:trPr>
        <w:tc>
          <w:tcPr>
            <w:tcW w:w="5104" w:type="dxa"/>
            <w:shd w:val="clear" w:color="auto" w:fill="auto"/>
          </w:tcPr>
          <w:p w14:paraId="4C77B995" w14:textId="77777777" w:rsidR="00A13DF0" w:rsidRPr="00E456E1" w:rsidRDefault="00A13DF0" w:rsidP="00776026">
            <w:pPr>
              <w:rPr>
                <w:szCs w:val="22"/>
              </w:rPr>
            </w:pPr>
          </w:p>
        </w:tc>
        <w:tc>
          <w:tcPr>
            <w:tcW w:w="222" w:type="dxa"/>
            <w:shd w:val="clear" w:color="auto" w:fill="auto"/>
          </w:tcPr>
          <w:p w14:paraId="2817655E" w14:textId="77777777" w:rsidR="00A13DF0" w:rsidRPr="00E456E1" w:rsidRDefault="00A13DF0" w:rsidP="00776026">
            <w:pPr>
              <w:rPr>
                <w:szCs w:val="22"/>
              </w:rPr>
            </w:pPr>
          </w:p>
        </w:tc>
        <w:tc>
          <w:tcPr>
            <w:tcW w:w="5034" w:type="dxa"/>
            <w:shd w:val="clear" w:color="auto" w:fill="auto"/>
          </w:tcPr>
          <w:p w14:paraId="249891A1" w14:textId="77777777" w:rsidR="00A13DF0" w:rsidRPr="00E456E1" w:rsidRDefault="00A13DF0" w:rsidP="00776026">
            <w:pPr>
              <w:rPr>
                <w:szCs w:val="22"/>
              </w:rPr>
            </w:pPr>
            <w:r w:rsidRPr="00E456E1">
              <w:rPr>
                <w:szCs w:val="22"/>
              </w:rPr>
              <w:t>___________________________________________</w:t>
            </w:r>
          </w:p>
        </w:tc>
      </w:tr>
      <w:tr w:rsidR="00A13DF0" w14:paraId="03F81748" w14:textId="77777777" w:rsidTr="00776026">
        <w:trPr>
          <w:tblCellSpacing w:w="1440" w:type="nil"/>
        </w:trPr>
        <w:tc>
          <w:tcPr>
            <w:tcW w:w="5104" w:type="dxa"/>
            <w:shd w:val="clear" w:color="auto" w:fill="auto"/>
          </w:tcPr>
          <w:p w14:paraId="7FE5F0EE" w14:textId="77777777" w:rsidR="00A13DF0" w:rsidRPr="00E456E1" w:rsidRDefault="00A13DF0" w:rsidP="00776026">
            <w:pPr>
              <w:rPr>
                <w:szCs w:val="22"/>
              </w:rPr>
            </w:pPr>
          </w:p>
        </w:tc>
        <w:tc>
          <w:tcPr>
            <w:tcW w:w="222" w:type="dxa"/>
            <w:shd w:val="clear" w:color="auto" w:fill="auto"/>
          </w:tcPr>
          <w:p w14:paraId="3358CEFA" w14:textId="77777777" w:rsidR="00A13DF0" w:rsidRPr="00E456E1" w:rsidRDefault="00A13DF0" w:rsidP="00776026">
            <w:pPr>
              <w:rPr>
                <w:szCs w:val="22"/>
              </w:rPr>
            </w:pPr>
          </w:p>
        </w:tc>
        <w:tc>
          <w:tcPr>
            <w:tcW w:w="5034" w:type="dxa"/>
            <w:shd w:val="clear" w:color="auto" w:fill="auto"/>
          </w:tcPr>
          <w:p w14:paraId="710911AD" w14:textId="77777777" w:rsidR="00A13DF0" w:rsidRPr="00E456E1" w:rsidRDefault="00A13DF0" w:rsidP="00776026">
            <w:pPr>
              <w:rPr>
                <w:szCs w:val="22"/>
              </w:rPr>
            </w:pPr>
            <w:r w:rsidRPr="00E456E1">
              <w:rPr>
                <w:szCs w:val="22"/>
              </w:rPr>
              <w:t>___________________________________________</w:t>
            </w:r>
          </w:p>
        </w:tc>
      </w:tr>
      <w:tr w:rsidR="00A13DF0" w14:paraId="41D64E10" w14:textId="77777777" w:rsidTr="00776026">
        <w:trPr>
          <w:tblCellSpacing w:w="1440" w:type="nil"/>
        </w:trPr>
        <w:tc>
          <w:tcPr>
            <w:tcW w:w="5104" w:type="dxa"/>
            <w:shd w:val="clear" w:color="auto" w:fill="auto"/>
          </w:tcPr>
          <w:p w14:paraId="5FA1DB54" w14:textId="77777777" w:rsidR="00A13DF0" w:rsidRPr="00E456E1" w:rsidRDefault="00A13DF0" w:rsidP="00776026">
            <w:pPr>
              <w:rPr>
                <w:szCs w:val="22"/>
              </w:rPr>
            </w:pPr>
            <w:r w:rsidRPr="00E456E1">
              <w:rPr>
                <w:szCs w:val="22"/>
              </w:rPr>
              <w:t>_______________________________________</w:t>
            </w:r>
          </w:p>
        </w:tc>
        <w:tc>
          <w:tcPr>
            <w:tcW w:w="222" w:type="dxa"/>
            <w:shd w:val="clear" w:color="auto" w:fill="auto"/>
          </w:tcPr>
          <w:p w14:paraId="5F680BDE" w14:textId="77777777" w:rsidR="00A13DF0" w:rsidRPr="00E456E1" w:rsidRDefault="00A13DF0" w:rsidP="00776026">
            <w:pPr>
              <w:rPr>
                <w:szCs w:val="22"/>
              </w:rPr>
            </w:pPr>
          </w:p>
        </w:tc>
        <w:tc>
          <w:tcPr>
            <w:tcW w:w="5034" w:type="dxa"/>
            <w:shd w:val="clear" w:color="auto" w:fill="auto"/>
          </w:tcPr>
          <w:p w14:paraId="359C2222" w14:textId="77777777" w:rsidR="00A13DF0" w:rsidRPr="00E456E1" w:rsidRDefault="00A13DF0" w:rsidP="00776026">
            <w:pPr>
              <w:rPr>
                <w:szCs w:val="22"/>
              </w:rPr>
            </w:pPr>
            <w:r w:rsidRPr="00E456E1">
              <w:rPr>
                <w:szCs w:val="22"/>
              </w:rPr>
              <w:t>___________________________________________</w:t>
            </w:r>
          </w:p>
        </w:tc>
      </w:tr>
      <w:tr w:rsidR="00A13DF0" w14:paraId="754541EC" w14:textId="77777777" w:rsidTr="00776026">
        <w:trPr>
          <w:tblCellSpacing w:w="1440" w:type="nil"/>
        </w:trPr>
        <w:tc>
          <w:tcPr>
            <w:tcW w:w="5104" w:type="dxa"/>
            <w:shd w:val="clear" w:color="auto" w:fill="auto"/>
          </w:tcPr>
          <w:p w14:paraId="557DA23D" w14:textId="77777777" w:rsidR="00A13DF0" w:rsidRPr="00E456E1" w:rsidRDefault="00A13DF0" w:rsidP="00776026">
            <w:pPr>
              <w:rPr>
                <w:szCs w:val="22"/>
              </w:rPr>
            </w:pPr>
            <w:r>
              <w:rPr>
                <w:szCs w:val="22"/>
              </w:rPr>
              <w:t>Service-Disabled Veteran’s Signature</w:t>
            </w:r>
          </w:p>
        </w:tc>
        <w:tc>
          <w:tcPr>
            <w:tcW w:w="222" w:type="dxa"/>
            <w:shd w:val="clear" w:color="auto" w:fill="auto"/>
          </w:tcPr>
          <w:p w14:paraId="4FC5E39D" w14:textId="77777777" w:rsidR="00A13DF0" w:rsidRPr="00E456E1" w:rsidRDefault="00A13DF0" w:rsidP="00776026">
            <w:pPr>
              <w:rPr>
                <w:szCs w:val="22"/>
              </w:rPr>
            </w:pPr>
          </w:p>
        </w:tc>
        <w:tc>
          <w:tcPr>
            <w:tcW w:w="5034" w:type="dxa"/>
            <w:shd w:val="clear" w:color="auto" w:fill="auto"/>
          </w:tcPr>
          <w:p w14:paraId="75B9D5A0" w14:textId="77777777" w:rsidR="00A13DF0" w:rsidRPr="00E456E1" w:rsidRDefault="00A13DF0" w:rsidP="00776026">
            <w:pPr>
              <w:rPr>
                <w:szCs w:val="22"/>
              </w:rPr>
            </w:pPr>
            <w:r>
              <w:rPr>
                <w:szCs w:val="22"/>
              </w:rPr>
              <w:t>Missouri Address of Service-Disabled Veteran</w:t>
            </w:r>
          </w:p>
        </w:tc>
      </w:tr>
      <w:tr w:rsidR="00A13DF0" w14:paraId="617EC1F2" w14:textId="77777777" w:rsidTr="00776026">
        <w:trPr>
          <w:tblCellSpacing w:w="1440" w:type="nil"/>
        </w:trPr>
        <w:tc>
          <w:tcPr>
            <w:tcW w:w="5104" w:type="dxa"/>
            <w:shd w:val="clear" w:color="auto" w:fill="auto"/>
          </w:tcPr>
          <w:p w14:paraId="7CFF0307" w14:textId="77777777" w:rsidR="00A13DF0" w:rsidRDefault="00A13DF0" w:rsidP="00776026">
            <w:pPr>
              <w:rPr>
                <w:szCs w:val="22"/>
              </w:rPr>
            </w:pPr>
          </w:p>
        </w:tc>
        <w:tc>
          <w:tcPr>
            <w:tcW w:w="222" w:type="dxa"/>
            <w:shd w:val="clear" w:color="auto" w:fill="auto"/>
          </w:tcPr>
          <w:p w14:paraId="5E240CF7" w14:textId="77777777" w:rsidR="00A13DF0" w:rsidRPr="00E456E1" w:rsidRDefault="00A13DF0" w:rsidP="00776026">
            <w:pPr>
              <w:rPr>
                <w:szCs w:val="22"/>
              </w:rPr>
            </w:pPr>
          </w:p>
        </w:tc>
        <w:tc>
          <w:tcPr>
            <w:tcW w:w="5034" w:type="dxa"/>
            <w:shd w:val="clear" w:color="auto" w:fill="auto"/>
          </w:tcPr>
          <w:p w14:paraId="28124F73" w14:textId="77777777" w:rsidR="00A13DF0" w:rsidRDefault="00A13DF0" w:rsidP="00776026">
            <w:pPr>
              <w:rPr>
                <w:szCs w:val="22"/>
              </w:rPr>
            </w:pPr>
            <w:r>
              <w:rPr>
                <w:szCs w:val="22"/>
              </w:rPr>
              <w:t>Business Enterprise</w:t>
            </w:r>
          </w:p>
        </w:tc>
      </w:tr>
      <w:tr w:rsidR="00A13DF0" w14:paraId="2062C9DA" w14:textId="77777777" w:rsidTr="00776026">
        <w:trPr>
          <w:tblCellSpacing w:w="1440" w:type="nil"/>
        </w:trPr>
        <w:tc>
          <w:tcPr>
            <w:tcW w:w="5104" w:type="dxa"/>
            <w:shd w:val="clear" w:color="auto" w:fill="auto"/>
          </w:tcPr>
          <w:p w14:paraId="56E35294" w14:textId="77777777" w:rsidR="00A13DF0" w:rsidRDefault="00A13DF0" w:rsidP="00776026">
            <w:pPr>
              <w:rPr>
                <w:szCs w:val="22"/>
              </w:rPr>
            </w:pPr>
            <w:r w:rsidRPr="00E456E1">
              <w:rPr>
                <w:szCs w:val="22"/>
              </w:rPr>
              <w:t>_______________________________________</w:t>
            </w:r>
          </w:p>
        </w:tc>
        <w:tc>
          <w:tcPr>
            <w:tcW w:w="222" w:type="dxa"/>
            <w:shd w:val="clear" w:color="auto" w:fill="auto"/>
          </w:tcPr>
          <w:p w14:paraId="69E3E6A8" w14:textId="77777777" w:rsidR="00A13DF0" w:rsidRPr="00E456E1" w:rsidRDefault="00A13DF0" w:rsidP="00776026">
            <w:pPr>
              <w:rPr>
                <w:szCs w:val="22"/>
              </w:rPr>
            </w:pPr>
          </w:p>
        </w:tc>
        <w:tc>
          <w:tcPr>
            <w:tcW w:w="5034" w:type="dxa"/>
            <w:shd w:val="clear" w:color="auto" w:fill="auto"/>
          </w:tcPr>
          <w:p w14:paraId="6714B4A3" w14:textId="77777777" w:rsidR="00A13DF0" w:rsidRDefault="00A13DF0" w:rsidP="00776026">
            <w:pPr>
              <w:rPr>
                <w:szCs w:val="22"/>
              </w:rPr>
            </w:pPr>
            <w:r w:rsidRPr="00E456E1">
              <w:rPr>
                <w:szCs w:val="22"/>
              </w:rPr>
              <w:t>___________________________________________</w:t>
            </w:r>
          </w:p>
        </w:tc>
      </w:tr>
      <w:tr w:rsidR="00A13DF0" w14:paraId="20AE5BC9" w14:textId="77777777" w:rsidTr="00776026">
        <w:trPr>
          <w:tblCellSpacing w:w="1440" w:type="nil"/>
        </w:trPr>
        <w:tc>
          <w:tcPr>
            <w:tcW w:w="5104" w:type="dxa"/>
            <w:shd w:val="clear" w:color="auto" w:fill="auto"/>
          </w:tcPr>
          <w:p w14:paraId="08E6749C" w14:textId="77777777" w:rsidR="00A13DF0" w:rsidRDefault="00A13DF0" w:rsidP="00776026">
            <w:pPr>
              <w:rPr>
                <w:szCs w:val="22"/>
              </w:rPr>
            </w:pPr>
            <w:r>
              <w:rPr>
                <w:szCs w:val="22"/>
              </w:rPr>
              <w:t>Phone Number</w:t>
            </w:r>
          </w:p>
        </w:tc>
        <w:tc>
          <w:tcPr>
            <w:tcW w:w="222" w:type="dxa"/>
            <w:shd w:val="clear" w:color="auto" w:fill="auto"/>
          </w:tcPr>
          <w:p w14:paraId="0C1431EF" w14:textId="77777777" w:rsidR="00A13DF0" w:rsidRPr="00E456E1" w:rsidRDefault="00A13DF0" w:rsidP="00776026">
            <w:pPr>
              <w:rPr>
                <w:szCs w:val="22"/>
              </w:rPr>
            </w:pPr>
          </w:p>
        </w:tc>
        <w:tc>
          <w:tcPr>
            <w:tcW w:w="5034" w:type="dxa"/>
            <w:shd w:val="clear" w:color="auto" w:fill="auto"/>
          </w:tcPr>
          <w:p w14:paraId="7DCC4635" w14:textId="77777777" w:rsidR="00A13DF0" w:rsidRDefault="00A13DF0" w:rsidP="00776026">
            <w:pPr>
              <w:rPr>
                <w:szCs w:val="22"/>
              </w:rPr>
            </w:pPr>
            <w:r>
              <w:rPr>
                <w:szCs w:val="22"/>
              </w:rPr>
              <w:t>Website Address</w:t>
            </w:r>
          </w:p>
        </w:tc>
      </w:tr>
      <w:tr w:rsidR="00A13DF0" w14:paraId="5A07B78A" w14:textId="77777777" w:rsidTr="00776026">
        <w:trPr>
          <w:tblCellSpacing w:w="1440" w:type="nil"/>
        </w:trPr>
        <w:tc>
          <w:tcPr>
            <w:tcW w:w="5104" w:type="dxa"/>
            <w:shd w:val="clear" w:color="auto" w:fill="auto"/>
          </w:tcPr>
          <w:p w14:paraId="5C0403A9" w14:textId="77777777" w:rsidR="00A13DF0" w:rsidRPr="00E456E1" w:rsidRDefault="00A13DF0" w:rsidP="00776026">
            <w:pPr>
              <w:rPr>
                <w:szCs w:val="22"/>
              </w:rPr>
            </w:pPr>
          </w:p>
        </w:tc>
        <w:tc>
          <w:tcPr>
            <w:tcW w:w="222" w:type="dxa"/>
            <w:shd w:val="clear" w:color="auto" w:fill="auto"/>
          </w:tcPr>
          <w:p w14:paraId="210D5BD7" w14:textId="77777777" w:rsidR="00A13DF0" w:rsidRPr="00E456E1" w:rsidRDefault="00A13DF0" w:rsidP="00776026">
            <w:pPr>
              <w:rPr>
                <w:szCs w:val="22"/>
              </w:rPr>
            </w:pPr>
          </w:p>
        </w:tc>
        <w:tc>
          <w:tcPr>
            <w:tcW w:w="5034" w:type="dxa"/>
            <w:shd w:val="clear" w:color="auto" w:fill="auto"/>
          </w:tcPr>
          <w:p w14:paraId="1888FABC" w14:textId="77777777" w:rsidR="00A13DF0" w:rsidRDefault="00A13DF0" w:rsidP="00776026">
            <w:pPr>
              <w:rPr>
                <w:szCs w:val="22"/>
              </w:rPr>
            </w:pPr>
          </w:p>
        </w:tc>
      </w:tr>
      <w:tr w:rsidR="00A13DF0" w14:paraId="6349A280" w14:textId="77777777" w:rsidTr="00776026">
        <w:trPr>
          <w:tblCellSpacing w:w="1440" w:type="nil"/>
        </w:trPr>
        <w:tc>
          <w:tcPr>
            <w:tcW w:w="5104" w:type="dxa"/>
            <w:shd w:val="clear" w:color="auto" w:fill="auto"/>
          </w:tcPr>
          <w:p w14:paraId="751920A4" w14:textId="77777777" w:rsidR="00A13DF0" w:rsidRPr="00E456E1" w:rsidRDefault="00A13DF0" w:rsidP="00776026">
            <w:pPr>
              <w:rPr>
                <w:szCs w:val="22"/>
              </w:rPr>
            </w:pPr>
            <w:r w:rsidRPr="00E456E1">
              <w:rPr>
                <w:szCs w:val="22"/>
              </w:rPr>
              <w:t>_______________________________________</w:t>
            </w:r>
          </w:p>
        </w:tc>
        <w:tc>
          <w:tcPr>
            <w:tcW w:w="222" w:type="dxa"/>
            <w:shd w:val="clear" w:color="auto" w:fill="auto"/>
          </w:tcPr>
          <w:p w14:paraId="600628EA" w14:textId="77777777" w:rsidR="00A13DF0" w:rsidRPr="00E456E1" w:rsidRDefault="00A13DF0" w:rsidP="00776026">
            <w:pPr>
              <w:rPr>
                <w:szCs w:val="22"/>
              </w:rPr>
            </w:pPr>
          </w:p>
        </w:tc>
        <w:tc>
          <w:tcPr>
            <w:tcW w:w="5034" w:type="dxa"/>
            <w:shd w:val="clear" w:color="auto" w:fill="auto"/>
          </w:tcPr>
          <w:p w14:paraId="675C843A" w14:textId="77777777" w:rsidR="00A13DF0" w:rsidRDefault="00A13DF0" w:rsidP="00776026">
            <w:pPr>
              <w:rPr>
                <w:szCs w:val="22"/>
              </w:rPr>
            </w:pPr>
            <w:r w:rsidRPr="00E456E1">
              <w:rPr>
                <w:szCs w:val="22"/>
              </w:rPr>
              <w:t>___________________________________________</w:t>
            </w:r>
          </w:p>
        </w:tc>
      </w:tr>
      <w:tr w:rsidR="00A13DF0" w14:paraId="37744632" w14:textId="77777777" w:rsidTr="00776026">
        <w:trPr>
          <w:tblCellSpacing w:w="1440" w:type="nil"/>
        </w:trPr>
        <w:tc>
          <w:tcPr>
            <w:tcW w:w="5104" w:type="dxa"/>
            <w:shd w:val="clear" w:color="auto" w:fill="auto"/>
          </w:tcPr>
          <w:p w14:paraId="1AEBE4E4" w14:textId="77777777" w:rsidR="00A13DF0" w:rsidRPr="00E456E1" w:rsidRDefault="00A13DF0" w:rsidP="00776026">
            <w:pPr>
              <w:rPr>
                <w:szCs w:val="22"/>
              </w:rPr>
            </w:pPr>
            <w:r>
              <w:rPr>
                <w:szCs w:val="22"/>
              </w:rPr>
              <w:t>Date</w:t>
            </w:r>
          </w:p>
        </w:tc>
        <w:tc>
          <w:tcPr>
            <w:tcW w:w="222" w:type="dxa"/>
            <w:shd w:val="clear" w:color="auto" w:fill="auto"/>
          </w:tcPr>
          <w:p w14:paraId="66B8B0E1" w14:textId="77777777" w:rsidR="00A13DF0" w:rsidRPr="00E456E1" w:rsidRDefault="00A13DF0" w:rsidP="00776026">
            <w:pPr>
              <w:rPr>
                <w:szCs w:val="22"/>
              </w:rPr>
            </w:pPr>
          </w:p>
        </w:tc>
        <w:tc>
          <w:tcPr>
            <w:tcW w:w="5034" w:type="dxa"/>
            <w:shd w:val="clear" w:color="auto" w:fill="auto"/>
          </w:tcPr>
          <w:p w14:paraId="56668E77" w14:textId="77777777" w:rsidR="00A13DF0" w:rsidRPr="00E456E1" w:rsidRDefault="00A13DF0" w:rsidP="00776026">
            <w:pPr>
              <w:rPr>
                <w:szCs w:val="22"/>
              </w:rPr>
            </w:pPr>
            <w:r>
              <w:rPr>
                <w:szCs w:val="22"/>
              </w:rPr>
              <w:t>E-Mail Address</w:t>
            </w:r>
          </w:p>
        </w:tc>
      </w:tr>
    </w:tbl>
    <w:p w14:paraId="02B5B346" w14:textId="77777777" w:rsidR="00A13DF0" w:rsidRDefault="00A13DF0" w:rsidP="00A13DF0">
      <w:pPr>
        <w:rPr>
          <w:sz w:val="20"/>
        </w:rPr>
      </w:pPr>
    </w:p>
    <w:p w14:paraId="0FAB465F" w14:textId="77777777" w:rsidR="00A13DF0" w:rsidRDefault="00A13DF0" w:rsidP="00A13DF0">
      <w:pPr>
        <w:rPr>
          <w:sz w:val="20"/>
        </w:rPr>
      </w:pPr>
    </w:p>
    <w:p w14:paraId="38B757FF" w14:textId="77777777" w:rsidR="00A13DF0" w:rsidRPr="00BF353E" w:rsidRDefault="00A13DF0" w:rsidP="00A13DF0">
      <w:pPr>
        <w:rPr>
          <w:szCs w:val="22"/>
        </w:rPr>
      </w:pPr>
      <w:r w:rsidRPr="00BF353E">
        <w:rPr>
          <w:szCs w:val="22"/>
        </w:rPr>
        <w:t xml:space="preserve">The SDVE </w:t>
      </w:r>
      <w:r w:rsidR="00A6124C">
        <w:rPr>
          <w:szCs w:val="22"/>
        </w:rPr>
        <w:t>Vendor</w:t>
      </w:r>
      <w:r w:rsidRPr="00BF353E">
        <w:rPr>
          <w:szCs w:val="22"/>
        </w:rPr>
        <w:t xml:space="preserve"> should check the appropriate statement below and, if applicable, provide the requested information.</w:t>
      </w:r>
    </w:p>
    <w:p w14:paraId="6CB7A5EE" w14:textId="77777777" w:rsidR="00A13DF0" w:rsidRPr="00BF353E" w:rsidRDefault="00A13DF0" w:rsidP="00A13DF0">
      <w:pPr>
        <w:ind w:left="360"/>
        <w:rPr>
          <w:szCs w:val="22"/>
        </w:rPr>
      </w:pPr>
    </w:p>
    <w:p w14:paraId="5C658290" w14:textId="77777777" w:rsidR="00A13DF0" w:rsidRPr="00BF353E" w:rsidRDefault="00A13DF0" w:rsidP="00CB2592">
      <w:pPr>
        <w:numPr>
          <w:ilvl w:val="0"/>
          <w:numId w:val="5"/>
        </w:numPr>
        <w:ind w:left="720"/>
      </w:pPr>
      <w:r w:rsidRPr="00BF353E">
        <w:rPr>
          <w:szCs w:val="22"/>
        </w:rPr>
        <w:t xml:space="preserve">No, I have not previously submitted the SDV documents specified herein to the </w:t>
      </w:r>
      <w:r w:rsidR="00D9590B">
        <w:rPr>
          <w:szCs w:val="22"/>
        </w:rPr>
        <w:t>Department</w:t>
      </w:r>
      <w:r w:rsidRPr="00BF353E">
        <w:rPr>
          <w:szCs w:val="22"/>
        </w:rPr>
        <w:t xml:space="preserve"> </w:t>
      </w:r>
      <w:r w:rsidR="00664B3D">
        <w:rPr>
          <w:szCs w:val="22"/>
        </w:rPr>
        <w:t xml:space="preserve">or to the Office of Administration, Division of Purchasing </w:t>
      </w:r>
      <w:r w:rsidR="00BF08DF">
        <w:rPr>
          <w:szCs w:val="22"/>
        </w:rPr>
        <w:t>(Purchasing</w:t>
      </w:r>
      <w:r w:rsidR="00664B3D">
        <w:rPr>
          <w:szCs w:val="22"/>
        </w:rPr>
        <w:t xml:space="preserve">) </w:t>
      </w:r>
      <w:r w:rsidRPr="00BF353E">
        <w:rPr>
          <w:szCs w:val="22"/>
        </w:rPr>
        <w:t>and therefore have enclosed the SDV documents.</w:t>
      </w:r>
    </w:p>
    <w:p w14:paraId="3D4EA5C1" w14:textId="77777777" w:rsidR="00664B3D" w:rsidRPr="00664B3D" w:rsidRDefault="00664B3D" w:rsidP="00664B3D"/>
    <w:p w14:paraId="0D39B5FB" w14:textId="77777777" w:rsidR="00A13DF0" w:rsidRPr="00664B3D" w:rsidRDefault="00A13DF0" w:rsidP="00CB2592">
      <w:pPr>
        <w:numPr>
          <w:ilvl w:val="0"/>
          <w:numId w:val="5"/>
        </w:numPr>
        <w:ind w:left="720"/>
      </w:pPr>
      <w:r w:rsidRPr="00BF353E">
        <w:rPr>
          <w:szCs w:val="22"/>
        </w:rPr>
        <w:t xml:space="preserve">Yes, I previously submitted the SDV documents specified herein within the past five (5) years to the </w:t>
      </w:r>
      <w:r w:rsidR="009A5BE4">
        <w:rPr>
          <w:szCs w:val="22"/>
        </w:rPr>
        <w:t>Department</w:t>
      </w:r>
      <w:r w:rsidRPr="00BF353E">
        <w:rPr>
          <w:szCs w:val="22"/>
        </w:rPr>
        <w:t>.</w:t>
      </w:r>
    </w:p>
    <w:p w14:paraId="7A0721FE" w14:textId="77777777" w:rsidR="00664B3D" w:rsidRDefault="00664B3D" w:rsidP="00664B3D">
      <w:pPr>
        <w:pStyle w:val="ListParagraph"/>
      </w:pPr>
    </w:p>
    <w:p w14:paraId="7EAFF5DF" w14:textId="77777777" w:rsidR="00664B3D" w:rsidRPr="00BF353E" w:rsidRDefault="00664B3D" w:rsidP="00CB2592">
      <w:pPr>
        <w:numPr>
          <w:ilvl w:val="0"/>
          <w:numId w:val="5"/>
        </w:numPr>
        <w:ind w:left="720"/>
      </w:pPr>
      <w:r>
        <w:t>Yes, I previously submitted the SDV documents specified above within the past five (5) years to Purchasing.</w:t>
      </w:r>
    </w:p>
    <w:p w14:paraId="3F785BBB" w14:textId="77777777" w:rsidR="00A13DF0" w:rsidRPr="00BF353E" w:rsidRDefault="00A13DF0" w:rsidP="00A13DF0">
      <w:pPr>
        <w:ind w:left="360"/>
        <w:rPr>
          <w:szCs w:val="22"/>
        </w:rPr>
      </w:pPr>
    </w:p>
    <w:p w14:paraId="0763E82F" w14:textId="77777777" w:rsidR="00A13DF0" w:rsidRPr="00BF353E" w:rsidRDefault="00A13DF0" w:rsidP="00A13DF0">
      <w:pPr>
        <w:ind w:left="1080"/>
        <w:rPr>
          <w:szCs w:val="22"/>
        </w:rPr>
      </w:pPr>
      <w:r w:rsidRPr="00BF353E">
        <w:rPr>
          <w:b/>
          <w:szCs w:val="22"/>
        </w:rPr>
        <w:t xml:space="preserve">Date </w:t>
      </w:r>
      <w:r w:rsidRPr="00BF353E">
        <w:rPr>
          <w:szCs w:val="22"/>
        </w:rPr>
        <w:t>SDV Documents were Submitted:  ______________________</w:t>
      </w:r>
    </w:p>
    <w:p w14:paraId="1ECEFEFC" w14:textId="77777777" w:rsidR="00A13DF0" w:rsidRPr="00BF353E" w:rsidRDefault="00A13DF0" w:rsidP="00A13DF0">
      <w:pPr>
        <w:rPr>
          <w:szCs w:val="22"/>
        </w:rPr>
      </w:pPr>
    </w:p>
    <w:p w14:paraId="0618CDF6" w14:textId="77777777" w:rsidR="00A13DF0" w:rsidRPr="00BF353E" w:rsidRDefault="00A13DF0" w:rsidP="00A13DF0">
      <w:pPr>
        <w:ind w:left="1080"/>
        <w:rPr>
          <w:szCs w:val="22"/>
        </w:rPr>
      </w:pPr>
      <w:r w:rsidRPr="00BF353E">
        <w:rPr>
          <w:szCs w:val="22"/>
        </w:rPr>
        <w:t xml:space="preserve">Previous </w:t>
      </w:r>
      <w:r w:rsidRPr="00BF353E">
        <w:rPr>
          <w:b/>
          <w:szCs w:val="22"/>
        </w:rPr>
        <w:t>Bid/Contract Number</w:t>
      </w:r>
      <w:r w:rsidRPr="00BF353E">
        <w:rPr>
          <w:szCs w:val="22"/>
        </w:rPr>
        <w:t xml:space="preserve"> for Which the SDV Documents were Submitted:  ______________</w:t>
      </w:r>
    </w:p>
    <w:p w14:paraId="00A203A1" w14:textId="77777777" w:rsidR="00A13DF0" w:rsidRPr="00BF353E" w:rsidRDefault="00A13DF0" w:rsidP="00A13DF0">
      <w:pPr>
        <w:ind w:left="8640"/>
        <w:rPr>
          <w:sz w:val="18"/>
          <w:szCs w:val="18"/>
        </w:rPr>
      </w:pPr>
      <w:r w:rsidRPr="00BF353E">
        <w:rPr>
          <w:szCs w:val="22"/>
        </w:rPr>
        <w:t>(</w:t>
      </w:r>
      <w:proofErr w:type="gramStart"/>
      <w:r w:rsidRPr="00BF353E">
        <w:rPr>
          <w:sz w:val="18"/>
          <w:szCs w:val="18"/>
        </w:rPr>
        <w:t>if</w:t>
      </w:r>
      <w:proofErr w:type="gramEnd"/>
      <w:r w:rsidRPr="00BF353E">
        <w:rPr>
          <w:sz w:val="18"/>
          <w:szCs w:val="18"/>
        </w:rPr>
        <w:t xml:space="preserve"> applicable and known)</w:t>
      </w:r>
    </w:p>
    <w:p w14:paraId="6271DFDF" w14:textId="77777777" w:rsidR="00A13DF0" w:rsidRPr="00BF353E" w:rsidRDefault="00A13DF0" w:rsidP="00A13DF0">
      <w:pPr>
        <w:ind w:left="7830"/>
        <w:rPr>
          <w:szCs w:val="22"/>
        </w:rPr>
      </w:pPr>
    </w:p>
    <w:p w14:paraId="45A66A8B" w14:textId="77777777" w:rsidR="00A13DF0" w:rsidRPr="0066142E" w:rsidRDefault="00A13DF0" w:rsidP="00A13DF0">
      <w:pPr>
        <w:rPr>
          <w:szCs w:val="22"/>
        </w:rPr>
      </w:pPr>
      <w:r w:rsidRPr="00BF353E">
        <w:rPr>
          <w:szCs w:val="22"/>
        </w:rPr>
        <w:t xml:space="preserve">(NOTE: </w:t>
      </w:r>
      <w:r w:rsidRPr="00BF353E">
        <w:rPr>
          <w:color w:val="000000"/>
          <w:szCs w:val="22"/>
        </w:rPr>
        <w:t xml:space="preserve">If the </w:t>
      </w:r>
      <w:r w:rsidRPr="00BF353E">
        <w:rPr>
          <w:szCs w:val="22"/>
        </w:rPr>
        <w:t xml:space="preserve">SDVE and SDV are listed on the </w:t>
      </w:r>
      <w:r w:rsidR="00BF08DF">
        <w:t>Purchasing</w:t>
      </w:r>
      <w:r w:rsidRPr="00BF353E">
        <w:rPr>
          <w:szCs w:val="22"/>
        </w:rPr>
        <w:t xml:space="preserve"> SDVE database located at</w:t>
      </w:r>
      <w:r>
        <w:rPr>
          <w:szCs w:val="22"/>
        </w:rPr>
        <w:t xml:space="preserve"> </w:t>
      </w:r>
      <w:hyperlink r:id="rId38" w:history="1">
        <w:r w:rsidRPr="00D52F73">
          <w:rPr>
            <w:rStyle w:val="Hyperlink"/>
            <w:szCs w:val="22"/>
          </w:rPr>
          <w:t>http://content.oa.mo.gov/sites/default/files/sdvelisting.pdf</w:t>
        </w:r>
      </w:hyperlink>
      <w:r w:rsidRPr="00D52F73">
        <w:rPr>
          <w:szCs w:val="22"/>
        </w:rPr>
        <w:t xml:space="preserve"> </w:t>
      </w:r>
      <w:r w:rsidRPr="00D52F73">
        <w:rPr>
          <w:color w:val="000000"/>
          <w:szCs w:val="22"/>
        </w:rPr>
        <w:t xml:space="preserve">, </w:t>
      </w:r>
      <w:r w:rsidRPr="00BF353E">
        <w:rPr>
          <w:szCs w:val="22"/>
        </w:rPr>
        <w:t xml:space="preserve">then the SDV documents have been submitted to the </w:t>
      </w:r>
      <w:r w:rsidR="00BF08DF">
        <w:t>Purchasing</w:t>
      </w:r>
      <w:r w:rsidRPr="00BF353E">
        <w:rPr>
          <w:szCs w:val="22"/>
        </w:rPr>
        <w:t xml:space="preserve"> within the past five [5] years.  However, if it has been determined that an SDVE at any time no longer meets the requirements stated above, the </w:t>
      </w:r>
      <w:r w:rsidR="00BF08DF">
        <w:t>Purchasing</w:t>
      </w:r>
      <w:r w:rsidRPr="00BF353E">
        <w:rPr>
          <w:szCs w:val="22"/>
        </w:rPr>
        <w:t xml:space="preserve"> will remove the SDVE and associated SDV from the database.)</w:t>
      </w:r>
    </w:p>
    <w:p w14:paraId="1C523775" w14:textId="77777777" w:rsidR="00A13DF0" w:rsidRPr="00702CDE" w:rsidRDefault="00A13DF0" w:rsidP="00A13DF0">
      <w:pPr>
        <w:rPr>
          <w:sz w:val="20"/>
        </w:rPr>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
        <w:gridCol w:w="4590"/>
        <w:gridCol w:w="360"/>
        <w:gridCol w:w="4230"/>
        <w:gridCol w:w="450"/>
      </w:tblGrid>
      <w:tr w:rsidR="00A13DF0" w:rsidRPr="00B567C1" w14:paraId="7F58B0BB" w14:textId="77777777" w:rsidTr="00776026">
        <w:tc>
          <w:tcPr>
            <w:tcW w:w="5040" w:type="dxa"/>
            <w:gridSpan w:val="2"/>
            <w:tcBorders>
              <w:top w:val="nil"/>
              <w:bottom w:val="nil"/>
              <w:right w:val="nil"/>
            </w:tcBorders>
            <w:shd w:val="clear" w:color="auto" w:fill="000000"/>
          </w:tcPr>
          <w:p w14:paraId="192638A1" w14:textId="77777777" w:rsidR="00A13DF0" w:rsidRPr="00B567C1" w:rsidRDefault="00A13DF0" w:rsidP="00776026">
            <w:pPr>
              <w:rPr>
                <w:b/>
                <w:color w:val="FFFFFF"/>
                <w:szCs w:val="22"/>
                <w:highlight w:val="black"/>
              </w:rPr>
            </w:pPr>
            <w:r w:rsidRPr="00B567C1">
              <w:rPr>
                <w:b/>
                <w:color w:val="FFFFFF"/>
                <w:szCs w:val="22"/>
                <w:highlight w:val="black"/>
              </w:rPr>
              <w:t>FOR STATE USE ONLY</w:t>
            </w:r>
          </w:p>
        </w:tc>
        <w:tc>
          <w:tcPr>
            <w:tcW w:w="360" w:type="dxa"/>
            <w:tcBorders>
              <w:top w:val="single" w:sz="4" w:space="0" w:color="000000"/>
              <w:left w:val="nil"/>
              <w:bottom w:val="nil"/>
              <w:right w:val="nil"/>
            </w:tcBorders>
            <w:shd w:val="solid" w:color="auto" w:fill="000000"/>
          </w:tcPr>
          <w:p w14:paraId="6A574A02" w14:textId="77777777" w:rsidR="00A13DF0" w:rsidRPr="00B567C1" w:rsidRDefault="00A13DF0" w:rsidP="00776026">
            <w:pPr>
              <w:rPr>
                <w:szCs w:val="22"/>
              </w:rPr>
            </w:pPr>
          </w:p>
        </w:tc>
        <w:tc>
          <w:tcPr>
            <w:tcW w:w="4230" w:type="dxa"/>
            <w:tcBorders>
              <w:top w:val="single" w:sz="4" w:space="0" w:color="000000"/>
              <w:left w:val="nil"/>
              <w:bottom w:val="nil"/>
              <w:right w:val="nil"/>
            </w:tcBorders>
            <w:shd w:val="solid" w:color="auto" w:fill="000000"/>
          </w:tcPr>
          <w:p w14:paraId="31BF208B" w14:textId="77777777" w:rsidR="00A13DF0" w:rsidRPr="00B567C1" w:rsidRDefault="00A13DF0" w:rsidP="00776026">
            <w:pPr>
              <w:rPr>
                <w:szCs w:val="22"/>
              </w:rPr>
            </w:pPr>
          </w:p>
        </w:tc>
        <w:tc>
          <w:tcPr>
            <w:tcW w:w="450" w:type="dxa"/>
            <w:tcBorders>
              <w:top w:val="nil"/>
              <w:left w:val="nil"/>
              <w:bottom w:val="nil"/>
            </w:tcBorders>
            <w:shd w:val="solid" w:color="auto" w:fill="000000"/>
          </w:tcPr>
          <w:p w14:paraId="0C504AF8" w14:textId="77777777" w:rsidR="00A13DF0" w:rsidRPr="00B567C1" w:rsidRDefault="00A13DF0" w:rsidP="00776026">
            <w:pPr>
              <w:rPr>
                <w:szCs w:val="22"/>
                <w:highlight w:val="black"/>
              </w:rPr>
            </w:pPr>
          </w:p>
        </w:tc>
      </w:tr>
      <w:tr w:rsidR="00A13DF0" w:rsidRPr="00054947" w14:paraId="3758C7B2" w14:textId="77777777" w:rsidTr="00776026">
        <w:tc>
          <w:tcPr>
            <w:tcW w:w="5040" w:type="dxa"/>
            <w:gridSpan w:val="2"/>
            <w:tcBorders>
              <w:top w:val="nil"/>
              <w:bottom w:val="nil"/>
              <w:right w:val="nil"/>
            </w:tcBorders>
          </w:tcPr>
          <w:p w14:paraId="0880EF52" w14:textId="77777777" w:rsidR="00A13DF0" w:rsidRPr="00054947" w:rsidRDefault="00A13DF0" w:rsidP="00776026">
            <w:pPr>
              <w:spacing w:before="120"/>
              <w:rPr>
                <w:szCs w:val="22"/>
              </w:rPr>
            </w:pPr>
            <w:r>
              <w:rPr>
                <w:szCs w:val="22"/>
              </w:rPr>
              <w:t>SDV’s Documents -</w:t>
            </w:r>
            <w:r w:rsidRPr="00054947">
              <w:rPr>
                <w:szCs w:val="22"/>
              </w:rPr>
              <w:t xml:space="preserve"> Verification Completed By:</w:t>
            </w:r>
          </w:p>
        </w:tc>
        <w:tc>
          <w:tcPr>
            <w:tcW w:w="360" w:type="dxa"/>
            <w:tcBorders>
              <w:top w:val="nil"/>
              <w:left w:val="nil"/>
              <w:bottom w:val="nil"/>
              <w:right w:val="nil"/>
            </w:tcBorders>
          </w:tcPr>
          <w:p w14:paraId="5569DA28" w14:textId="77777777" w:rsidR="00A13DF0" w:rsidRPr="00054947" w:rsidRDefault="00A13DF0" w:rsidP="00776026">
            <w:pPr>
              <w:rPr>
                <w:szCs w:val="22"/>
              </w:rPr>
            </w:pPr>
          </w:p>
        </w:tc>
        <w:tc>
          <w:tcPr>
            <w:tcW w:w="4230" w:type="dxa"/>
            <w:tcBorders>
              <w:top w:val="nil"/>
              <w:left w:val="nil"/>
              <w:bottom w:val="nil"/>
              <w:right w:val="nil"/>
            </w:tcBorders>
          </w:tcPr>
          <w:p w14:paraId="58E3014E" w14:textId="77777777" w:rsidR="00A13DF0" w:rsidRPr="00054947" w:rsidRDefault="00A13DF0" w:rsidP="00776026">
            <w:pPr>
              <w:rPr>
                <w:szCs w:val="22"/>
              </w:rPr>
            </w:pPr>
          </w:p>
        </w:tc>
        <w:tc>
          <w:tcPr>
            <w:tcW w:w="450" w:type="dxa"/>
            <w:tcBorders>
              <w:top w:val="nil"/>
              <w:left w:val="nil"/>
              <w:bottom w:val="nil"/>
            </w:tcBorders>
          </w:tcPr>
          <w:p w14:paraId="17B5DFD6" w14:textId="77777777" w:rsidR="00A13DF0" w:rsidRPr="00054947" w:rsidRDefault="00A13DF0" w:rsidP="00776026">
            <w:pPr>
              <w:rPr>
                <w:szCs w:val="22"/>
              </w:rPr>
            </w:pPr>
          </w:p>
        </w:tc>
      </w:tr>
      <w:tr w:rsidR="00A13DF0" w:rsidRPr="00054947" w14:paraId="7DB2D4A1" w14:textId="77777777" w:rsidTr="00776026">
        <w:tc>
          <w:tcPr>
            <w:tcW w:w="450" w:type="dxa"/>
            <w:tcBorders>
              <w:top w:val="nil"/>
              <w:bottom w:val="nil"/>
              <w:right w:val="nil"/>
            </w:tcBorders>
          </w:tcPr>
          <w:p w14:paraId="63F1BEEB" w14:textId="77777777" w:rsidR="00A13DF0" w:rsidRPr="00054947" w:rsidRDefault="00A13DF0" w:rsidP="00776026">
            <w:pPr>
              <w:rPr>
                <w:szCs w:val="22"/>
              </w:rPr>
            </w:pPr>
          </w:p>
        </w:tc>
        <w:tc>
          <w:tcPr>
            <w:tcW w:w="4590" w:type="dxa"/>
            <w:tcBorders>
              <w:top w:val="nil"/>
              <w:left w:val="nil"/>
              <w:bottom w:val="single" w:sz="4" w:space="0" w:color="000000"/>
              <w:right w:val="nil"/>
            </w:tcBorders>
            <w:vAlign w:val="center"/>
          </w:tcPr>
          <w:p w14:paraId="4C36339C" w14:textId="77777777" w:rsidR="00A13DF0" w:rsidRPr="00054947" w:rsidRDefault="00A13DF0" w:rsidP="00776026">
            <w:pPr>
              <w:rPr>
                <w:szCs w:val="22"/>
              </w:rPr>
            </w:pPr>
          </w:p>
        </w:tc>
        <w:tc>
          <w:tcPr>
            <w:tcW w:w="360" w:type="dxa"/>
            <w:tcBorders>
              <w:top w:val="nil"/>
              <w:left w:val="nil"/>
              <w:bottom w:val="nil"/>
              <w:right w:val="nil"/>
            </w:tcBorders>
          </w:tcPr>
          <w:p w14:paraId="5666B346" w14:textId="77777777" w:rsidR="00A13DF0" w:rsidRPr="00054947" w:rsidRDefault="00A13DF0" w:rsidP="00776026">
            <w:pPr>
              <w:rPr>
                <w:szCs w:val="22"/>
              </w:rPr>
            </w:pPr>
          </w:p>
        </w:tc>
        <w:tc>
          <w:tcPr>
            <w:tcW w:w="4230" w:type="dxa"/>
            <w:tcBorders>
              <w:top w:val="nil"/>
              <w:left w:val="nil"/>
              <w:bottom w:val="single" w:sz="4" w:space="0" w:color="000000"/>
              <w:right w:val="nil"/>
            </w:tcBorders>
          </w:tcPr>
          <w:p w14:paraId="3CF868D6" w14:textId="77777777" w:rsidR="00A13DF0" w:rsidRPr="00054947" w:rsidRDefault="00A13DF0" w:rsidP="00776026">
            <w:pPr>
              <w:rPr>
                <w:szCs w:val="22"/>
              </w:rPr>
            </w:pPr>
          </w:p>
        </w:tc>
        <w:tc>
          <w:tcPr>
            <w:tcW w:w="450" w:type="dxa"/>
            <w:tcBorders>
              <w:top w:val="nil"/>
              <w:left w:val="nil"/>
              <w:bottom w:val="nil"/>
            </w:tcBorders>
          </w:tcPr>
          <w:p w14:paraId="20DA9C81" w14:textId="77777777" w:rsidR="00A13DF0" w:rsidRPr="00054947" w:rsidRDefault="00A13DF0" w:rsidP="00776026">
            <w:pPr>
              <w:rPr>
                <w:szCs w:val="22"/>
              </w:rPr>
            </w:pPr>
          </w:p>
        </w:tc>
      </w:tr>
      <w:tr w:rsidR="00A13DF0" w:rsidRPr="00054947" w14:paraId="6890AEAE" w14:textId="77777777" w:rsidTr="00776026">
        <w:trPr>
          <w:trHeight w:val="548"/>
        </w:trPr>
        <w:tc>
          <w:tcPr>
            <w:tcW w:w="450" w:type="dxa"/>
            <w:tcBorders>
              <w:top w:val="nil"/>
              <w:bottom w:val="single" w:sz="4" w:space="0" w:color="auto"/>
              <w:right w:val="nil"/>
            </w:tcBorders>
          </w:tcPr>
          <w:p w14:paraId="5094278A" w14:textId="77777777" w:rsidR="00A13DF0" w:rsidRPr="00054947" w:rsidRDefault="00A13DF0" w:rsidP="00776026">
            <w:pPr>
              <w:rPr>
                <w:szCs w:val="22"/>
              </w:rPr>
            </w:pPr>
          </w:p>
        </w:tc>
        <w:tc>
          <w:tcPr>
            <w:tcW w:w="4590" w:type="dxa"/>
            <w:tcBorders>
              <w:top w:val="single" w:sz="4" w:space="0" w:color="000000"/>
              <w:left w:val="nil"/>
              <w:bottom w:val="single" w:sz="4" w:space="0" w:color="auto"/>
              <w:right w:val="nil"/>
            </w:tcBorders>
          </w:tcPr>
          <w:p w14:paraId="5EBDA722" w14:textId="59989474" w:rsidR="00A13DF0" w:rsidRPr="00054947" w:rsidRDefault="00664B3D" w:rsidP="0071125D">
            <w:pPr>
              <w:rPr>
                <w:szCs w:val="22"/>
              </w:rPr>
            </w:pPr>
            <w:r>
              <w:rPr>
                <w:szCs w:val="22"/>
              </w:rPr>
              <w:t xml:space="preserve">Procurement </w:t>
            </w:r>
            <w:r w:rsidR="0071125D">
              <w:rPr>
                <w:szCs w:val="22"/>
              </w:rPr>
              <w:t>Staff</w:t>
            </w:r>
          </w:p>
        </w:tc>
        <w:tc>
          <w:tcPr>
            <w:tcW w:w="360" w:type="dxa"/>
            <w:tcBorders>
              <w:top w:val="nil"/>
              <w:left w:val="nil"/>
              <w:bottom w:val="single" w:sz="4" w:space="0" w:color="auto"/>
              <w:right w:val="nil"/>
            </w:tcBorders>
          </w:tcPr>
          <w:p w14:paraId="2CC1A090" w14:textId="77777777" w:rsidR="00A13DF0" w:rsidRPr="00054947" w:rsidRDefault="00A13DF0" w:rsidP="00776026">
            <w:pPr>
              <w:rPr>
                <w:szCs w:val="22"/>
              </w:rPr>
            </w:pPr>
          </w:p>
        </w:tc>
        <w:tc>
          <w:tcPr>
            <w:tcW w:w="4230" w:type="dxa"/>
            <w:tcBorders>
              <w:top w:val="single" w:sz="4" w:space="0" w:color="000000"/>
              <w:left w:val="nil"/>
              <w:bottom w:val="single" w:sz="4" w:space="0" w:color="auto"/>
              <w:right w:val="nil"/>
            </w:tcBorders>
          </w:tcPr>
          <w:p w14:paraId="1B398CA8" w14:textId="77777777" w:rsidR="00A13DF0" w:rsidRPr="00054947" w:rsidRDefault="00A13DF0" w:rsidP="00776026">
            <w:pPr>
              <w:rPr>
                <w:szCs w:val="22"/>
              </w:rPr>
            </w:pPr>
            <w:r w:rsidRPr="00054947">
              <w:rPr>
                <w:szCs w:val="22"/>
              </w:rPr>
              <w:t>Date</w:t>
            </w:r>
          </w:p>
        </w:tc>
        <w:tc>
          <w:tcPr>
            <w:tcW w:w="450" w:type="dxa"/>
            <w:tcBorders>
              <w:top w:val="nil"/>
              <w:left w:val="nil"/>
              <w:bottom w:val="single" w:sz="4" w:space="0" w:color="auto"/>
            </w:tcBorders>
          </w:tcPr>
          <w:p w14:paraId="09D5C26E" w14:textId="77777777" w:rsidR="00A13DF0" w:rsidRPr="00054947" w:rsidRDefault="00A13DF0" w:rsidP="00776026">
            <w:pPr>
              <w:rPr>
                <w:szCs w:val="22"/>
              </w:rPr>
            </w:pPr>
          </w:p>
        </w:tc>
      </w:tr>
    </w:tbl>
    <w:p w14:paraId="118A364F" w14:textId="77777777" w:rsidR="00586AF9" w:rsidRDefault="00586AF9" w:rsidP="003C25D3">
      <w:pPr>
        <w:jc w:val="center"/>
        <w:rPr>
          <w:b/>
          <w:szCs w:val="22"/>
          <w:u w:val="single"/>
        </w:rPr>
        <w:sectPr w:rsidR="00586AF9" w:rsidSect="00586AF9">
          <w:footerReference w:type="default" r:id="rId39"/>
          <w:pgSz w:w="12240" w:h="15840" w:code="1"/>
          <w:pgMar w:top="720" w:right="720" w:bottom="720" w:left="720" w:header="720" w:footer="720" w:gutter="0"/>
          <w:pgNumType w:start="1"/>
          <w:cols w:space="720"/>
          <w:formProt w:val="0"/>
          <w:docGrid w:linePitch="299"/>
        </w:sectPr>
      </w:pPr>
    </w:p>
    <w:p w14:paraId="07F8BC0C" w14:textId="3FAB7A07" w:rsidR="00A23101" w:rsidRDefault="00A23101" w:rsidP="00A23101">
      <w:pPr>
        <w:jc w:val="center"/>
        <w:rPr>
          <w:rFonts w:cstheme="minorHAnsi"/>
          <w:b/>
          <w:bCs/>
          <w:iCs/>
          <w:sz w:val="20"/>
        </w:rPr>
      </w:pPr>
      <w:r w:rsidRPr="00F611F5">
        <w:rPr>
          <w:rFonts w:cstheme="minorHAnsi"/>
          <w:b/>
          <w:bCs/>
          <w:iCs/>
          <w:sz w:val="20"/>
        </w:rPr>
        <w:lastRenderedPageBreak/>
        <w:t xml:space="preserve">EXHIBIT </w:t>
      </w:r>
      <w:r w:rsidR="005047D8">
        <w:rPr>
          <w:rFonts w:cstheme="minorHAnsi"/>
          <w:b/>
          <w:bCs/>
          <w:iCs/>
          <w:sz w:val="20"/>
        </w:rPr>
        <w:t>7</w:t>
      </w:r>
    </w:p>
    <w:p w14:paraId="61B2FCF8" w14:textId="77777777" w:rsidR="005C662E" w:rsidRPr="00F611F5" w:rsidRDefault="005C662E" w:rsidP="00A23101">
      <w:pPr>
        <w:jc w:val="center"/>
        <w:rPr>
          <w:rFonts w:cstheme="minorHAnsi"/>
          <w:b/>
          <w:bCs/>
          <w:iCs/>
          <w:sz w:val="20"/>
        </w:rPr>
      </w:pPr>
    </w:p>
    <w:p w14:paraId="6C52C22B" w14:textId="77777777" w:rsidR="00A23101" w:rsidRPr="00F611F5" w:rsidRDefault="00A23101" w:rsidP="005C662E">
      <w:pPr>
        <w:jc w:val="center"/>
        <w:rPr>
          <w:rFonts w:cstheme="minorHAnsi"/>
          <w:b/>
          <w:bCs/>
          <w:iCs/>
          <w:sz w:val="20"/>
        </w:rPr>
      </w:pPr>
      <w:r w:rsidRPr="00F611F5">
        <w:rPr>
          <w:rFonts w:cstheme="minorHAnsi"/>
          <w:b/>
          <w:bCs/>
          <w:iCs/>
          <w:sz w:val="20"/>
        </w:rPr>
        <w:t>DOMESTIC PRODUCTS PROCUREMENT ACT (BUY AMERICAN) PREFERENCE</w:t>
      </w:r>
    </w:p>
    <w:p w14:paraId="3DEFD319" w14:textId="77777777" w:rsidR="00A23101" w:rsidRPr="00F611F5" w:rsidRDefault="00A23101" w:rsidP="00A23101">
      <w:pPr>
        <w:ind w:left="720"/>
        <w:jc w:val="center"/>
        <w:rPr>
          <w:rFonts w:cstheme="minorHAnsi"/>
          <w:b/>
          <w:bCs/>
          <w:iCs/>
          <w:sz w:val="20"/>
          <w:highlight w:val="yellow"/>
        </w:rPr>
      </w:pPr>
    </w:p>
    <w:p w14:paraId="34823A14" w14:textId="77777777" w:rsidR="00A23101" w:rsidRPr="00F611F5" w:rsidRDefault="00A23101" w:rsidP="00A23101">
      <w:pPr>
        <w:rPr>
          <w:rFonts w:cstheme="minorHAnsi"/>
          <w:bCs/>
          <w:iCs/>
          <w:sz w:val="18"/>
          <w:szCs w:val="18"/>
        </w:rPr>
      </w:pPr>
      <w:r w:rsidRPr="00F611F5">
        <w:rPr>
          <w:rFonts w:cstheme="minorHAnsi"/>
          <w:bCs/>
          <w:iCs/>
          <w:sz w:val="18"/>
          <w:szCs w:val="18"/>
        </w:rPr>
        <w:t xml:space="preserve">In accordance with sections 34.350-34.359, RSMo, the </w:t>
      </w:r>
      <w:r>
        <w:rPr>
          <w:rFonts w:cstheme="minorHAnsi"/>
          <w:bCs/>
          <w:iCs/>
          <w:sz w:val="18"/>
          <w:szCs w:val="18"/>
        </w:rPr>
        <w:t>vendor</w:t>
      </w:r>
      <w:r w:rsidRPr="00F611F5">
        <w:rPr>
          <w:rFonts w:cstheme="minorHAnsi"/>
          <w:bCs/>
          <w:iCs/>
          <w:sz w:val="18"/>
          <w:szCs w:val="18"/>
        </w:rPr>
        <w:t xml:space="preserve"> is instructed to provide information regarding the point of manufacture for each of the products being bid so that the product’s eligibility for the Domestic Products Procurement Act (Buy American) Preference can be determined.  This information is requested for the </w:t>
      </w:r>
      <w:r w:rsidRPr="00F611F5">
        <w:rPr>
          <w:rFonts w:cstheme="minorHAnsi"/>
          <w:bCs/>
          <w:iCs/>
          <w:sz w:val="18"/>
          <w:szCs w:val="18"/>
          <w:u w:val="single"/>
        </w:rPr>
        <w:t>finished product</w:t>
      </w:r>
      <w:r w:rsidRPr="00F611F5">
        <w:rPr>
          <w:rFonts w:cstheme="minorHAnsi"/>
          <w:bCs/>
          <w:iCs/>
          <w:sz w:val="18"/>
          <w:szCs w:val="18"/>
        </w:rPr>
        <w:t xml:space="preserve"> only, not for components of the finished product.  The </w:t>
      </w:r>
      <w:r>
        <w:rPr>
          <w:rFonts w:cstheme="minorHAnsi"/>
          <w:bCs/>
          <w:iCs/>
          <w:sz w:val="18"/>
          <w:szCs w:val="18"/>
        </w:rPr>
        <w:t>vendor</w:t>
      </w:r>
      <w:r w:rsidRPr="00F611F5">
        <w:rPr>
          <w:rFonts w:cstheme="minorHAnsi"/>
          <w:bCs/>
          <w:iCs/>
          <w:sz w:val="18"/>
          <w:szCs w:val="18"/>
        </w:rPr>
        <w:t xml:space="preserve"> may be required to provide supporting documentation indicating proof of compliance.</w:t>
      </w:r>
    </w:p>
    <w:p w14:paraId="02FADC7F" w14:textId="77777777" w:rsidR="00A23101" w:rsidRPr="00F611F5" w:rsidRDefault="00A23101" w:rsidP="00A23101">
      <w:pPr>
        <w:ind w:left="720" w:hanging="720"/>
        <w:rPr>
          <w:rFonts w:cstheme="minorHAnsi"/>
          <w:b/>
          <w:bCs/>
          <w:iCs/>
          <w:sz w:val="18"/>
          <w:szCs w:val="18"/>
        </w:rPr>
      </w:pPr>
    </w:p>
    <w:p w14:paraId="6CE9B5B2" w14:textId="77777777" w:rsidR="00A23101" w:rsidRPr="00F611F5" w:rsidRDefault="00A23101" w:rsidP="00A23101">
      <w:pPr>
        <w:ind w:left="720" w:hanging="720"/>
        <w:rPr>
          <w:rFonts w:cstheme="minorHAnsi"/>
          <w:b/>
          <w:bCs/>
          <w:iCs/>
          <w:sz w:val="18"/>
          <w:szCs w:val="18"/>
        </w:rPr>
      </w:pPr>
      <w:r w:rsidRPr="00F611F5">
        <w:rPr>
          <w:rFonts w:cstheme="minorHAnsi"/>
          <w:b/>
          <w:bCs/>
          <w:iCs/>
          <w:sz w:val="18"/>
          <w:szCs w:val="18"/>
        </w:rPr>
        <w:t>Qualifying for the Domestic Products Preference:</w:t>
      </w:r>
    </w:p>
    <w:p w14:paraId="5CEC6B65" w14:textId="77777777" w:rsidR="00A23101" w:rsidRPr="00F611F5" w:rsidRDefault="00A23101" w:rsidP="00A23101">
      <w:pPr>
        <w:pStyle w:val="ListParagraph"/>
        <w:spacing w:after="0" w:line="240" w:lineRule="auto"/>
        <w:ind w:left="630" w:hanging="630"/>
        <w:jc w:val="both"/>
        <w:rPr>
          <w:rFonts w:cstheme="minorHAnsi"/>
          <w:bCs/>
          <w:iCs/>
          <w:sz w:val="18"/>
          <w:szCs w:val="18"/>
        </w:rPr>
      </w:pPr>
      <w:r w:rsidRPr="00F611F5">
        <w:rPr>
          <w:rFonts w:cstheme="minorHAnsi"/>
          <w:bCs/>
          <w:iCs/>
          <w:sz w:val="18"/>
          <w:szCs w:val="18"/>
        </w:rPr>
        <w:t>A product qualifies for the preference if one of the following circumstances exist:</w:t>
      </w:r>
    </w:p>
    <w:p w14:paraId="74E0EAAA" w14:textId="77777777" w:rsidR="00A23101" w:rsidRPr="00F611F5" w:rsidRDefault="00A23101" w:rsidP="00CB2592">
      <w:pPr>
        <w:pStyle w:val="ListParagraph"/>
        <w:numPr>
          <w:ilvl w:val="0"/>
          <w:numId w:val="23"/>
        </w:numPr>
        <w:spacing w:after="0" w:line="240" w:lineRule="auto"/>
        <w:ind w:left="810" w:hanging="450"/>
        <w:jc w:val="both"/>
        <w:rPr>
          <w:rFonts w:cstheme="minorHAnsi"/>
          <w:bCs/>
          <w:iCs/>
          <w:sz w:val="18"/>
          <w:szCs w:val="18"/>
        </w:rPr>
      </w:pPr>
      <w:r w:rsidRPr="00F611F5">
        <w:rPr>
          <w:rFonts w:cstheme="minorHAnsi"/>
          <w:bCs/>
          <w:iCs/>
          <w:sz w:val="18"/>
          <w:szCs w:val="18"/>
        </w:rPr>
        <w:t xml:space="preserve">if manufactured or produced in the U.S.; or </w:t>
      </w:r>
    </w:p>
    <w:p w14:paraId="739767F4" w14:textId="77777777" w:rsidR="00A23101" w:rsidRPr="00F611F5" w:rsidRDefault="00A23101" w:rsidP="00CB2592">
      <w:pPr>
        <w:pStyle w:val="ListParagraph"/>
        <w:numPr>
          <w:ilvl w:val="0"/>
          <w:numId w:val="23"/>
        </w:numPr>
        <w:spacing w:after="0" w:line="240" w:lineRule="auto"/>
        <w:ind w:left="810" w:hanging="450"/>
        <w:jc w:val="both"/>
        <w:rPr>
          <w:rFonts w:cstheme="minorHAnsi"/>
          <w:bCs/>
          <w:iCs/>
          <w:sz w:val="18"/>
          <w:szCs w:val="18"/>
        </w:rPr>
      </w:pPr>
      <w:r w:rsidRPr="00F611F5">
        <w:rPr>
          <w:rFonts w:cstheme="minorHAnsi"/>
          <w:bCs/>
          <w:iCs/>
          <w:sz w:val="18"/>
          <w:szCs w:val="18"/>
        </w:rPr>
        <w:t>if the product is imported into the U.S. but is covered by an existing international trade treaty, law, agreement, or regulation that affords the specific product the same status as a product manufactured or produced in the U.S.; or</w:t>
      </w:r>
    </w:p>
    <w:p w14:paraId="127BE092" w14:textId="77777777" w:rsidR="00A23101" w:rsidRPr="00F611F5" w:rsidRDefault="00A23101" w:rsidP="00CB2592">
      <w:pPr>
        <w:pStyle w:val="ListParagraph"/>
        <w:numPr>
          <w:ilvl w:val="0"/>
          <w:numId w:val="23"/>
        </w:numPr>
        <w:spacing w:after="0" w:line="240" w:lineRule="auto"/>
        <w:ind w:left="810" w:hanging="450"/>
        <w:jc w:val="both"/>
        <w:rPr>
          <w:rFonts w:cstheme="minorHAnsi"/>
          <w:bCs/>
          <w:iCs/>
          <w:sz w:val="18"/>
          <w:szCs w:val="18"/>
        </w:rPr>
      </w:pPr>
      <w:r w:rsidRPr="00F611F5">
        <w:rPr>
          <w:rFonts w:cstheme="minorHAnsi"/>
          <w:bCs/>
          <w:iCs/>
          <w:sz w:val="18"/>
          <w:szCs w:val="18"/>
        </w:rPr>
        <w:t>if only one line of products is manufactured or produced in the U.S.</w:t>
      </w:r>
    </w:p>
    <w:p w14:paraId="35630E4B" w14:textId="77777777" w:rsidR="00A23101" w:rsidRPr="00F611F5" w:rsidRDefault="00A23101" w:rsidP="00A23101">
      <w:pPr>
        <w:pStyle w:val="ListParagraph"/>
        <w:spacing w:after="0" w:line="240" w:lineRule="auto"/>
        <w:ind w:left="630" w:hanging="720"/>
        <w:jc w:val="both"/>
        <w:rPr>
          <w:rFonts w:cstheme="minorHAnsi"/>
          <w:bCs/>
          <w:iCs/>
          <w:sz w:val="18"/>
          <w:szCs w:val="18"/>
        </w:rPr>
      </w:pPr>
    </w:p>
    <w:p w14:paraId="34281123" w14:textId="77777777" w:rsidR="00A23101" w:rsidRPr="00F611F5" w:rsidRDefault="00A23101" w:rsidP="00A23101">
      <w:pPr>
        <w:ind w:left="720" w:hanging="720"/>
        <w:rPr>
          <w:rFonts w:cstheme="minorHAnsi"/>
          <w:b/>
          <w:bCs/>
          <w:iCs/>
          <w:sz w:val="18"/>
          <w:szCs w:val="18"/>
        </w:rPr>
      </w:pPr>
      <w:r w:rsidRPr="00F611F5">
        <w:rPr>
          <w:rFonts w:cstheme="minorHAnsi"/>
          <w:b/>
          <w:bCs/>
          <w:iCs/>
          <w:sz w:val="18"/>
          <w:szCs w:val="18"/>
        </w:rPr>
        <w:t>Non-Domestic Product:</w:t>
      </w:r>
    </w:p>
    <w:p w14:paraId="002646E8" w14:textId="77777777" w:rsidR="00A23101" w:rsidRPr="00F611F5" w:rsidRDefault="00A23101" w:rsidP="00A23101">
      <w:pPr>
        <w:pStyle w:val="ListParagraph"/>
        <w:spacing w:after="0" w:line="240" w:lineRule="auto"/>
        <w:ind w:left="0"/>
        <w:jc w:val="both"/>
        <w:rPr>
          <w:rFonts w:cstheme="minorHAnsi"/>
          <w:bCs/>
          <w:iCs/>
          <w:sz w:val="18"/>
          <w:szCs w:val="18"/>
        </w:rPr>
      </w:pPr>
      <w:r w:rsidRPr="00F611F5">
        <w:rPr>
          <w:rFonts w:cstheme="minorHAnsi"/>
          <w:bCs/>
          <w:iCs/>
          <w:sz w:val="18"/>
          <w:szCs w:val="18"/>
        </w:rPr>
        <w:t>If the product is not manufactured or produced in the U.S. and does not otherwise qualify as domestic, then it will be considered non-domestic and not eligible for the preference.</w:t>
      </w:r>
    </w:p>
    <w:p w14:paraId="577AE7EE" w14:textId="77777777" w:rsidR="00A23101" w:rsidRPr="00F611F5" w:rsidRDefault="00A23101" w:rsidP="00A23101">
      <w:pPr>
        <w:ind w:left="720" w:hanging="720"/>
        <w:rPr>
          <w:rFonts w:cstheme="minorHAnsi"/>
          <w:b/>
          <w:sz w:val="18"/>
          <w:szCs w:val="18"/>
          <w:u w:val="single"/>
        </w:rPr>
      </w:pPr>
    </w:p>
    <w:p w14:paraId="21207167" w14:textId="77777777" w:rsidR="00A23101" w:rsidRPr="00F611F5" w:rsidRDefault="00A23101" w:rsidP="00A23101">
      <w:pPr>
        <w:ind w:left="720" w:hanging="720"/>
        <w:rPr>
          <w:rFonts w:cstheme="minorHAnsi"/>
          <w:b/>
          <w:sz w:val="18"/>
          <w:szCs w:val="18"/>
          <w:u w:val="single"/>
        </w:rPr>
      </w:pPr>
      <w:r w:rsidRPr="00F611F5">
        <w:rPr>
          <w:rFonts w:cstheme="minorHAnsi"/>
          <w:b/>
          <w:sz w:val="18"/>
          <w:szCs w:val="18"/>
          <w:u w:val="single"/>
        </w:rPr>
        <w:t xml:space="preserve">THE </w:t>
      </w:r>
      <w:r>
        <w:rPr>
          <w:rFonts w:cstheme="minorHAnsi"/>
          <w:b/>
          <w:sz w:val="18"/>
          <w:szCs w:val="18"/>
          <w:u w:val="single"/>
        </w:rPr>
        <w:t>VENDOR</w:t>
      </w:r>
      <w:r w:rsidRPr="00F611F5">
        <w:rPr>
          <w:rFonts w:cstheme="minorHAnsi"/>
          <w:b/>
          <w:sz w:val="18"/>
          <w:szCs w:val="18"/>
          <w:u w:val="single"/>
        </w:rPr>
        <w:t xml:space="preserve"> MUST COMPLETE THE FOLLOWING APPLICABLE TABLES TO CERTIFY WHETHER:</w:t>
      </w:r>
    </w:p>
    <w:p w14:paraId="74AB3968" w14:textId="77777777" w:rsidR="00A23101" w:rsidRPr="00F611F5" w:rsidRDefault="00A23101" w:rsidP="00A23101">
      <w:pPr>
        <w:ind w:left="1170" w:hanging="990"/>
        <w:rPr>
          <w:rFonts w:cstheme="minorHAnsi"/>
          <w:sz w:val="18"/>
          <w:szCs w:val="18"/>
        </w:rPr>
      </w:pPr>
      <w:r w:rsidRPr="00F611F5">
        <w:rPr>
          <w:rFonts w:cstheme="minorHAnsi"/>
          <w:sz w:val="18"/>
          <w:szCs w:val="18"/>
        </w:rPr>
        <w:t xml:space="preserve">(Table 1) </w:t>
      </w:r>
      <w:r w:rsidRPr="00F611F5">
        <w:rPr>
          <w:rFonts w:cstheme="minorHAnsi"/>
          <w:sz w:val="18"/>
          <w:szCs w:val="18"/>
        </w:rPr>
        <w:tab/>
      </w:r>
      <w:r w:rsidRPr="00F611F5">
        <w:rPr>
          <w:rFonts w:cstheme="minorHAnsi"/>
          <w:sz w:val="18"/>
          <w:szCs w:val="18"/>
          <w:u w:val="single"/>
        </w:rPr>
        <w:t>ALL</w:t>
      </w:r>
      <w:r w:rsidRPr="00F611F5">
        <w:rPr>
          <w:rFonts w:cstheme="minorHAnsi"/>
          <w:sz w:val="18"/>
          <w:szCs w:val="18"/>
        </w:rPr>
        <w:t xml:space="preserve"> products bid are manufactured or produced </w:t>
      </w:r>
      <w:r w:rsidRPr="00F611F5">
        <w:rPr>
          <w:rFonts w:cstheme="minorHAnsi"/>
          <w:sz w:val="18"/>
          <w:szCs w:val="18"/>
          <w:u w:val="single"/>
        </w:rPr>
        <w:t>in the U.S.</w:t>
      </w:r>
      <w:r w:rsidRPr="00F611F5">
        <w:rPr>
          <w:rFonts w:cstheme="minorHAnsi"/>
          <w:sz w:val="18"/>
          <w:szCs w:val="18"/>
        </w:rPr>
        <w:t xml:space="preserve"> and qualify for the Domestic Products Procurement Act Preference; OR</w:t>
      </w:r>
    </w:p>
    <w:p w14:paraId="67C64570" w14:textId="77777777" w:rsidR="00A23101" w:rsidRPr="00F611F5" w:rsidRDefault="00A23101" w:rsidP="00A23101">
      <w:pPr>
        <w:ind w:left="1170" w:hanging="990"/>
        <w:rPr>
          <w:rFonts w:cstheme="minorHAnsi"/>
          <w:sz w:val="18"/>
          <w:szCs w:val="18"/>
        </w:rPr>
      </w:pPr>
      <w:r w:rsidRPr="00F611F5">
        <w:rPr>
          <w:rFonts w:cstheme="minorHAnsi"/>
          <w:sz w:val="18"/>
          <w:szCs w:val="18"/>
        </w:rPr>
        <w:t xml:space="preserve">(Table 2) </w:t>
      </w:r>
      <w:r w:rsidRPr="00F611F5">
        <w:rPr>
          <w:rFonts w:cstheme="minorHAnsi"/>
          <w:sz w:val="18"/>
          <w:szCs w:val="18"/>
        </w:rPr>
        <w:tab/>
      </w:r>
      <w:r w:rsidRPr="00F611F5">
        <w:rPr>
          <w:rFonts w:cstheme="minorHAnsi"/>
          <w:sz w:val="18"/>
          <w:szCs w:val="18"/>
          <w:u w:val="single"/>
        </w:rPr>
        <w:t>ALL</w:t>
      </w:r>
      <w:r w:rsidRPr="00F611F5">
        <w:rPr>
          <w:rFonts w:cstheme="minorHAnsi"/>
          <w:sz w:val="18"/>
          <w:szCs w:val="18"/>
        </w:rPr>
        <w:t xml:space="preserve"> products bid are manufactured or produced </w:t>
      </w:r>
      <w:r w:rsidRPr="00F611F5">
        <w:rPr>
          <w:rFonts w:cstheme="minorHAnsi"/>
          <w:sz w:val="18"/>
          <w:szCs w:val="18"/>
          <w:u w:val="single"/>
        </w:rPr>
        <w:t>outside the U.S.</w:t>
      </w:r>
      <w:r w:rsidRPr="00F611F5">
        <w:rPr>
          <w:rFonts w:cstheme="minorHAnsi"/>
          <w:sz w:val="18"/>
          <w:szCs w:val="18"/>
        </w:rPr>
        <w:t xml:space="preserve"> and do not otherwise qualify for the Domestic Products Procurement Act Preference; OR</w:t>
      </w:r>
    </w:p>
    <w:p w14:paraId="3C62C0DD" w14:textId="77777777" w:rsidR="00A23101" w:rsidRPr="00F611F5" w:rsidRDefault="00A23101" w:rsidP="00A23101">
      <w:pPr>
        <w:ind w:left="1170" w:hanging="990"/>
        <w:rPr>
          <w:rFonts w:cstheme="minorHAnsi"/>
          <w:sz w:val="18"/>
          <w:szCs w:val="18"/>
        </w:rPr>
      </w:pPr>
      <w:r w:rsidRPr="00F611F5">
        <w:rPr>
          <w:rFonts w:cstheme="minorHAnsi"/>
          <w:sz w:val="18"/>
          <w:szCs w:val="18"/>
        </w:rPr>
        <w:t xml:space="preserve">(Tables 3-6) </w:t>
      </w:r>
      <w:r w:rsidRPr="00F611F5">
        <w:rPr>
          <w:rFonts w:cstheme="minorHAnsi"/>
          <w:sz w:val="18"/>
          <w:szCs w:val="18"/>
        </w:rPr>
        <w:tab/>
        <w:t xml:space="preserve">Not all products bid fall into the prior two categories so an </w:t>
      </w:r>
      <w:r w:rsidRPr="00F611F5">
        <w:rPr>
          <w:rFonts w:cstheme="minorHAnsi"/>
          <w:sz w:val="18"/>
          <w:szCs w:val="18"/>
          <w:u w:val="single"/>
        </w:rPr>
        <w:t>item-by-item certification</w:t>
      </w:r>
      <w:r w:rsidRPr="00F611F5">
        <w:rPr>
          <w:rFonts w:cstheme="minorHAnsi"/>
          <w:sz w:val="18"/>
          <w:szCs w:val="18"/>
        </w:rPr>
        <w:t xml:space="preserve"> is necessary.</w:t>
      </w:r>
    </w:p>
    <w:p w14:paraId="338DBCB2" w14:textId="77777777" w:rsidR="00A23101" w:rsidRPr="00F611F5" w:rsidRDefault="00A23101" w:rsidP="00A23101">
      <w:pPr>
        <w:ind w:left="180"/>
        <w:rPr>
          <w:rFonts w:cstheme="minorHAnsi"/>
          <w:b/>
          <w:sz w:val="18"/>
          <w:szCs w:val="18"/>
          <w:u w:val="single"/>
        </w:rPr>
      </w:pPr>
      <w:r w:rsidRPr="00F611F5">
        <w:rPr>
          <w:rFonts w:cstheme="minorHAnsi"/>
          <w:b/>
          <w:sz w:val="18"/>
          <w:szCs w:val="18"/>
          <w:u w:val="single"/>
        </w:rPr>
        <w:t xml:space="preserve">The </w:t>
      </w:r>
      <w:r>
        <w:rPr>
          <w:rFonts w:cstheme="minorHAnsi"/>
          <w:b/>
          <w:sz w:val="18"/>
          <w:szCs w:val="18"/>
          <w:u w:val="single"/>
        </w:rPr>
        <w:t>vendor</w:t>
      </w:r>
      <w:r w:rsidRPr="00F611F5">
        <w:rPr>
          <w:rFonts w:cstheme="minorHAnsi"/>
          <w:b/>
          <w:sz w:val="18"/>
          <w:szCs w:val="18"/>
          <w:u w:val="single"/>
        </w:rPr>
        <w:t xml:space="preserve"> is responsible for certifying the information provided on the exhibit is accurate by signing where indicated at the end of the exhibit.</w:t>
      </w:r>
    </w:p>
    <w:p w14:paraId="5F8CCD68" w14:textId="77777777" w:rsidR="00A23101" w:rsidRPr="00F611F5" w:rsidRDefault="00A23101" w:rsidP="00A23101">
      <w:pPr>
        <w:ind w:left="720" w:hanging="900"/>
        <w:rPr>
          <w:rFonts w:cstheme="minorHAnsi"/>
          <w:sz w:val="20"/>
        </w:rPr>
      </w:pPr>
    </w:p>
    <w:p w14:paraId="37B0F955" w14:textId="77777777" w:rsidR="00A23101" w:rsidRPr="00F611F5" w:rsidRDefault="00A23101" w:rsidP="00A23101">
      <w:pPr>
        <w:ind w:left="720" w:hanging="540"/>
        <w:rPr>
          <w:rFonts w:cstheme="minorHAnsi"/>
          <w:bCs/>
          <w:iCs/>
          <w:sz w:val="18"/>
          <w:szCs w:val="18"/>
        </w:rPr>
      </w:pPr>
      <w:r w:rsidRPr="00F611F5">
        <w:rPr>
          <w:rFonts w:cstheme="minorHAnsi"/>
          <w:b/>
          <w:bCs/>
          <w:iCs/>
          <w:sz w:val="18"/>
          <w:szCs w:val="18"/>
        </w:rPr>
        <w:t xml:space="preserve">TABLE 1 – ALL PRODUCTS MANUFACTURED OR PRODUCED IN U.S. </w:t>
      </w:r>
      <w:r w:rsidRPr="00F611F5">
        <w:rPr>
          <w:rFonts w:cstheme="minorHAnsi"/>
          <w:bCs/>
          <w:iCs/>
          <w:sz w:val="18"/>
          <w:szCs w:val="18"/>
        </w:rPr>
        <w:t>(eligible for preference)</w:t>
      </w:r>
    </w:p>
    <w:tbl>
      <w:tblPr>
        <w:tblStyle w:val="TableGrid"/>
        <w:tblW w:w="10890" w:type="dxa"/>
        <w:tblInd w:w="108" w:type="dxa"/>
        <w:tblLayout w:type="fixed"/>
        <w:tblLook w:val="04A0" w:firstRow="1" w:lastRow="0" w:firstColumn="1" w:lastColumn="0" w:noHBand="0" w:noVBand="1"/>
      </w:tblPr>
      <w:tblGrid>
        <w:gridCol w:w="10440"/>
        <w:gridCol w:w="450"/>
      </w:tblGrid>
      <w:tr w:rsidR="00A23101" w:rsidRPr="00F611F5" w14:paraId="56D5CCCB" w14:textId="77777777" w:rsidTr="00A23101">
        <w:tc>
          <w:tcPr>
            <w:tcW w:w="10440" w:type="dxa"/>
            <w:tcBorders>
              <w:right w:val="single" w:sz="18" w:space="0" w:color="auto"/>
            </w:tcBorders>
          </w:tcPr>
          <w:p w14:paraId="1B59F099" w14:textId="77777777" w:rsidR="00A23101" w:rsidRPr="00F611F5" w:rsidRDefault="00A23101" w:rsidP="00A23101">
            <w:pPr>
              <w:rPr>
                <w:rFonts w:asciiTheme="minorHAnsi" w:hAnsiTheme="minorHAnsi" w:cstheme="minorHAnsi"/>
                <w:sz w:val="18"/>
                <w:szCs w:val="18"/>
              </w:rPr>
            </w:pPr>
            <w:r w:rsidRPr="00F611F5">
              <w:rPr>
                <w:rFonts w:asciiTheme="minorHAnsi" w:hAnsiTheme="minorHAnsi" w:cstheme="minorHAnsi"/>
                <w:sz w:val="18"/>
                <w:szCs w:val="18"/>
              </w:rPr>
              <w:t>Check the box to the right  if ALL products bid are MANUFACTURED OR PRODUCED IN THE U.S.:</w:t>
            </w:r>
          </w:p>
          <w:p w14:paraId="646FD254" w14:textId="77777777" w:rsidR="00A23101" w:rsidRPr="00F611F5" w:rsidRDefault="00A23101" w:rsidP="00A23101">
            <w:pPr>
              <w:rPr>
                <w:rFonts w:asciiTheme="minorHAnsi" w:hAnsiTheme="minorHAnsi" w:cstheme="minorHAnsi"/>
                <w:sz w:val="18"/>
                <w:szCs w:val="18"/>
              </w:rPr>
            </w:pPr>
          </w:p>
        </w:tc>
        <w:tc>
          <w:tcPr>
            <w:tcW w:w="450" w:type="dxa"/>
            <w:tcBorders>
              <w:top w:val="single" w:sz="18" w:space="0" w:color="auto"/>
              <w:left w:val="single" w:sz="18" w:space="0" w:color="auto"/>
              <w:bottom w:val="single" w:sz="18" w:space="0" w:color="auto"/>
              <w:right w:val="single" w:sz="18" w:space="0" w:color="auto"/>
            </w:tcBorders>
          </w:tcPr>
          <w:p w14:paraId="30E4DBEC" w14:textId="77777777" w:rsidR="00A23101" w:rsidRPr="00F611F5" w:rsidRDefault="00A23101" w:rsidP="00A23101">
            <w:pPr>
              <w:rPr>
                <w:rFonts w:asciiTheme="minorHAnsi" w:hAnsiTheme="minorHAnsi" w:cstheme="minorHAnsi"/>
                <w:sz w:val="18"/>
                <w:szCs w:val="18"/>
              </w:rPr>
            </w:pPr>
          </w:p>
        </w:tc>
      </w:tr>
    </w:tbl>
    <w:p w14:paraId="631E5C57" w14:textId="77777777" w:rsidR="00A23101" w:rsidRPr="00F611F5" w:rsidRDefault="00A23101" w:rsidP="00A23101">
      <w:pPr>
        <w:ind w:left="720"/>
        <w:rPr>
          <w:rFonts w:cstheme="minorHAnsi"/>
          <w:sz w:val="18"/>
          <w:szCs w:val="18"/>
        </w:rPr>
      </w:pPr>
    </w:p>
    <w:p w14:paraId="1EC95238" w14:textId="77777777" w:rsidR="00A23101" w:rsidRPr="00F611F5" w:rsidRDefault="00A23101" w:rsidP="00A23101">
      <w:pPr>
        <w:ind w:left="180"/>
        <w:rPr>
          <w:rFonts w:cstheme="minorHAnsi"/>
          <w:sz w:val="18"/>
          <w:szCs w:val="18"/>
        </w:rPr>
      </w:pPr>
      <w:r w:rsidRPr="00F611F5">
        <w:rPr>
          <w:rFonts w:cstheme="minorHAnsi"/>
          <w:b/>
          <w:bCs/>
          <w:iCs/>
          <w:sz w:val="18"/>
          <w:szCs w:val="18"/>
        </w:rPr>
        <w:t xml:space="preserve">TABLE 2 – ALL PRODUCTS MANUFACTURED OR PRODUCED OUTSIDE U.S. AND DON’T QUALIFY FOR PREFERENCE </w:t>
      </w:r>
      <w:r w:rsidRPr="00F611F5">
        <w:rPr>
          <w:rFonts w:cstheme="minorHAnsi"/>
          <w:bCs/>
          <w:iCs/>
          <w:sz w:val="18"/>
          <w:szCs w:val="18"/>
        </w:rPr>
        <w:t>(ineligible for preference)</w:t>
      </w:r>
    </w:p>
    <w:tbl>
      <w:tblPr>
        <w:tblStyle w:val="TableGrid"/>
        <w:tblW w:w="10890" w:type="dxa"/>
        <w:tblInd w:w="108" w:type="dxa"/>
        <w:tblLayout w:type="fixed"/>
        <w:tblLook w:val="04A0" w:firstRow="1" w:lastRow="0" w:firstColumn="1" w:lastColumn="0" w:noHBand="0" w:noVBand="1"/>
      </w:tblPr>
      <w:tblGrid>
        <w:gridCol w:w="10440"/>
        <w:gridCol w:w="450"/>
      </w:tblGrid>
      <w:tr w:rsidR="00A23101" w:rsidRPr="00F611F5" w14:paraId="032A7055" w14:textId="77777777" w:rsidTr="00A23101">
        <w:tc>
          <w:tcPr>
            <w:tcW w:w="10440" w:type="dxa"/>
            <w:tcBorders>
              <w:right w:val="single" w:sz="18" w:space="0" w:color="auto"/>
            </w:tcBorders>
          </w:tcPr>
          <w:p w14:paraId="2C63F54D" w14:textId="77777777" w:rsidR="00A23101" w:rsidRPr="00F611F5" w:rsidRDefault="00A23101" w:rsidP="00A23101">
            <w:pPr>
              <w:rPr>
                <w:rFonts w:asciiTheme="minorHAnsi" w:hAnsiTheme="minorHAnsi" w:cstheme="minorHAnsi"/>
                <w:sz w:val="18"/>
                <w:szCs w:val="18"/>
              </w:rPr>
            </w:pPr>
            <w:r w:rsidRPr="00F611F5">
              <w:rPr>
                <w:rFonts w:asciiTheme="minorHAnsi" w:hAnsiTheme="minorHAnsi" w:cstheme="minorHAnsi"/>
                <w:sz w:val="18"/>
                <w:szCs w:val="18"/>
              </w:rPr>
              <w:t>Check the box to the right if ALL products bid are MANUFACTURED OR PRODUCED OUTSIDE THE U.S. and DO NOT OTHERWISE QUALIFY for the Domestic Products Procurement Act Preference:</w:t>
            </w:r>
          </w:p>
        </w:tc>
        <w:tc>
          <w:tcPr>
            <w:tcW w:w="450" w:type="dxa"/>
            <w:tcBorders>
              <w:top w:val="single" w:sz="18" w:space="0" w:color="auto"/>
              <w:left w:val="single" w:sz="18" w:space="0" w:color="auto"/>
              <w:bottom w:val="single" w:sz="18" w:space="0" w:color="auto"/>
              <w:right w:val="single" w:sz="18" w:space="0" w:color="auto"/>
            </w:tcBorders>
          </w:tcPr>
          <w:p w14:paraId="11C66557" w14:textId="77777777" w:rsidR="00A23101" w:rsidRPr="00F611F5" w:rsidRDefault="00A23101" w:rsidP="00A23101">
            <w:pPr>
              <w:rPr>
                <w:rFonts w:asciiTheme="minorHAnsi" w:hAnsiTheme="minorHAnsi" w:cstheme="minorHAnsi"/>
                <w:sz w:val="18"/>
                <w:szCs w:val="18"/>
              </w:rPr>
            </w:pPr>
          </w:p>
        </w:tc>
      </w:tr>
    </w:tbl>
    <w:p w14:paraId="0E24296D" w14:textId="77777777" w:rsidR="00A23101" w:rsidRPr="00F611F5" w:rsidRDefault="00A23101" w:rsidP="00A23101">
      <w:pPr>
        <w:ind w:left="720"/>
        <w:rPr>
          <w:rFonts w:cstheme="minorHAnsi"/>
          <w:sz w:val="18"/>
          <w:szCs w:val="18"/>
        </w:rPr>
      </w:pPr>
    </w:p>
    <w:p w14:paraId="1C55E516" w14:textId="77777777" w:rsidR="00A23101" w:rsidRPr="00F611F5" w:rsidRDefault="00A23101" w:rsidP="00A23101">
      <w:pPr>
        <w:ind w:left="180"/>
        <w:rPr>
          <w:rFonts w:cstheme="minorHAnsi"/>
          <w:sz w:val="18"/>
          <w:szCs w:val="18"/>
        </w:rPr>
      </w:pPr>
      <w:r w:rsidRPr="00F611F5">
        <w:rPr>
          <w:rFonts w:cstheme="minorHAnsi"/>
          <w:b/>
          <w:bCs/>
          <w:iCs/>
          <w:sz w:val="18"/>
          <w:szCs w:val="18"/>
        </w:rPr>
        <w:t>TABLES 3 THROUGH 6 – ITEM BY ITEM CERTIFICATION (NOT ALL PRODUCTS BID FALL INTO PRIOR TWO TABLES)</w:t>
      </w:r>
    </w:p>
    <w:tbl>
      <w:tblPr>
        <w:tblStyle w:val="TableGrid"/>
        <w:tblW w:w="10890" w:type="dxa"/>
        <w:tblInd w:w="108" w:type="dxa"/>
        <w:tblLayout w:type="fixed"/>
        <w:tblLook w:val="04A0" w:firstRow="1" w:lastRow="0" w:firstColumn="1" w:lastColumn="0" w:noHBand="0" w:noVBand="1"/>
      </w:tblPr>
      <w:tblGrid>
        <w:gridCol w:w="10890"/>
      </w:tblGrid>
      <w:tr w:rsidR="00A23101" w:rsidRPr="00F611F5" w14:paraId="5A9C3A1A" w14:textId="77777777" w:rsidTr="00A23101">
        <w:tc>
          <w:tcPr>
            <w:tcW w:w="10890" w:type="dxa"/>
            <w:tcBorders>
              <w:top w:val="nil"/>
              <w:left w:val="nil"/>
              <w:bottom w:val="nil"/>
              <w:right w:val="nil"/>
            </w:tcBorders>
          </w:tcPr>
          <w:p w14:paraId="26424719" w14:textId="77777777" w:rsidR="00A23101" w:rsidRPr="00F611F5" w:rsidRDefault="00A23101" w:rsidP="00CB2592">
            <w:pPr>
              <w:pStyle w:val="ListParagraph"/>
              <w:numPr>
                <w:ilvl w:val="0"/>
                <w:numId w:val="24"/>
              </w:numPr>
              <w:spacing w:after="0" w:line="240" w:lineRule="auto"/>
              <w:ind w:left="630"/>
              <w:jc w:val="both"/>
              <w:rPr>
                <w:rFonts w:asciiTheme="minorHAnsi" w:hAnsiTheme="minorHAnsi" w:cstheme="minorHAnsi"/>
                <w:bCs/>
                <w:iCs/>
                <w:sz w:val="18"/>
                <w:szCs w:val="18"/>
              </w:rPr>
            </w:pPr>
            <w:r w:rsidRPr="00F611F5">
              <w:rPr>
                <w:rFonts w:asciiTheme="minorHAnsi" w:hAnsiTheme="minorHAnsi" w:cstheme="minorHAnsi"/>
                <w:bCs/>
                <w:iCs/>
                <w:sz w:val="18"/>
                <w:szCs w:val="18"/>
              </w:rPr>
              <w:t xml:space="preserve">For those line items for which a U.S.-manufactured or produced product is bid, complete </w:t>
            </w:r>
            <w:r w:rsidRPr="00F611F5">
              <w:rPr>
                <w:rFonts w:asciiTheme="minorHAnsi" w:hAnsiTheme="minorHAnsi" w:cstheme="minorHAnsi"/>
                <w:b/>
                <w:bCs/>
                <w:iCs/>
                <w:sz w:val="18"/>
                <w:szCs w:val="18"/>
              </w:rPr>
              <w:t>Table 3</w:t>
            </w:r>
            <w:r w:rsidRPr="00F611F5">
              <w:rPr>
                <w:rFonts w:asciiTheme="minorHAnsi" w:hAnsiTheme="minorHAnsi" w:cstheme="minorHAnsi"/>
                <w:bCs/>
                <w:iCs/>
                <w:sz w:val="18"/>
                <w:szCs w:val="18"/>
              </w:rPr>
              <w:t>.</w:t>
            </w:r>
          </w:p>
          <w:p w14:paraId="57AE5635" w14:textId="77777777" w:rsidR="00A23101" w:rsidRPr="00F611F5" w:rsidRDefault="00A23101" w:rsidP="00CB2592">
            <w:pPr>
              <w:pStyle w:val="ListParagraph"/>
              <w:numPr>
                <w:ilvl w:val="0"/>
                <w:numId w:val="22"/>
              </w:numPr>
              <w:spacing w:after="0" w:line="240" w:lineRule="auto"/>
              <w:jc w:val="both"/>
              <w:rPr>
                <w:rFonts w:asciiTheme="minorHAnsi" w:hAnsiTheme="minorHAnsi" w:cstheme="minorHAnsi"/>
                <w:bCs/>
                <w:iCs/>
                <w:sz w:val="18"/>
                <w:szCs w:val="18"/>
              </w:rPr>
            </w:pPr>
            <w:r w:rsidRPr="00F611F5">
              <w:rPr>
                <w:rFonts w:asciiTheme="minorHAnsi" w:hAnsiTheme="minorHAnsi" w:cstheme="minorHAnsi"/>
                <w:bCs/>
                <w:iCs/>
                <w:sz w:val="18"/>
                <w:szCs w:val="18"/>
              </w:rPr>
              <w:t xml:space="preserve">For those line items which are manufactured or produced outside the U.S. that do not qualify for the Domestic Products Procurement Act Preference, complete </w:t>
            </w:r>
            <w:r w:rsidRPr="00F611F5">
              <w:rPr>
                <w:rFonts w:asciiTheme="minorHAnsi" w:hAnsiTheme="minorHAnsi" w:cstheme="minorHAnsi"/>
                <w:b/>
                <w:bCs/>
                <w:iCs/>
                <w:sz w:val="18"/>
                <w:szCs w:val="18"/>
              </w:rPr>
              <w:t>Table 4</w:t>
            </w:r>
            <w:r w:rsidRPr="00F611F5">
              <w:rPr>
                <w:rFonts w:asciiTheme="minorHAnsi" w:hAnsiTheme="minorHAnsi" w:cstheme="minorHAnsi"/>
                <w:bCs/>
                <w:iCs/>
                <w:sz w:val="18"/>
                <w:szCs w:val="18"/>
              </w:rPr>
              <w:t xml:space="preserve">. </w:t>
            </w:r>
          </w:p>
          <w:p w14:paraId="562E1E12" w14:textId="77777777" w:rsidR="00A23101" w:rsidRPr="00F611F5" w:rsidRDefault="00A23101" w:rsidP="00CB2592">
            <w:pPr>
              <w:pStyle w:val="ListParagraph"/>
              <w:numPr>
                <w:ilvl w:val="0"/>
                <w:numId w:val="22"/>
              </w:numPr>
              <w:spacing w:after="0" w:line="240" w:lineRule="auto"/>
              <w:jc w:val="both"/>
              <w:rPr>
                <w:rFonts w:asciiTheme="minorHAnsi" w:hAnsiTheme="minorHAnsi" w:cstheme="minorHAnsi"/>
                <w:bCs/>
                <w:iCs/>
                <w:sz w:val="18"/>
                <w:szCs w:val="18"/>
              </w:rPr>
            </w:pPr>
            <w:r w:rsidRPr="00F611F5">
              <w:rPr>
                <w:rFonts w:asciiTheme="minorHAnsi" w:hAnsiTheme="minorHAnsi" w:cstheme="minorHAnsi"/>
                <w:bCs/>
                <w:iCs/>
                <w:sz w:val="18"/>
                <w:szCs w:val="18"/>
              </w:rPr>
              <w:t xml:space="preserve">For those line items which are not manufactured or produced in the U.S., but for which there is a U.S. trade treaty, law, agreement, or regulation in compliance with section 34.359, RSMo, complete </w:t>
            </w:r>
            <w:r w:rsidRPr="00F611F5">
              <w:rPr>
                <w:rFonts w:asciiTheme="minorHAnsi" w:hAnsiTheme="minorHAnsi" w:cstheme="minorHAnsi"/>
                <w:b/>
                <w:bCs/>
                <w:iCs/>
                <w:sz w:val="18"/>
                <w:szCs w:val="18"/>
              </w:rPr>
              <w:t>Table 5</w:t>
            </w:r>
            <w:r w:rsidRPr="00F611F5">
              <w:rPr>
                <w:rFonts w:asciiTheme="minorHAnsi" w:hAnsiTheme="minorHAnsi" w:cstheme="minorHAnsi"/>
                <w:bCs/>
                <w:iCs/>
                <w:sz w:val="18"/>
                <w:szCs w:val="18"/>
              </w:rPr>
              <w:t>.</w:t>
            </w:r>
          </w:p>
          <w:p w14:paraId="42448B2E" w14:textId="77777777" w:rsidR="00A23101" w:rsidRPr="00F611F5" w:rsidRDefault="00A23101" w:rsidP="00CB2592">
            <w:pPr>
              <w:pStyle w:val="ListParagraph"/>
              <w:numPr>
                <w:ilvl w:val="0"/>
                <w:numId w:val="22"/>
              </w:numPr>
              <w:spacing w:after="0" w:line="240" w:lineRule="auto"/>
              <w:jc w:val="both"/>
              <w:rPr>
                <w:rFonts w:asciiTheme="minorHAnsi" w:hAnsiTheme="minorHAnsi" w:cstheme="minorHAnsi"/>
                <w:b/>
                <w:sz w:val="18"/>
                <w:szCs w:val="18"/>
              </w:rPr>
            </w:pPr>
            <w:r w:rsidRPr="00F611F5">
              <w:rPr>
                <w:rFonts w:asciiTheme="minorHAnsi" w:hAnsiTheme="minorHAnsi" w:cstheme="minorHAnsi"/>
                <w:bCs/>
                <w:iCs/>
                <w:sz w:val="18"/>
                <w:szCs w:val="18"/>
              </w:rPr>
              <w:t xml:space="preserve">For those line items which are not manufactured or produced in the U.S., but for which there is only one U.S. Manufacturer of that product or line of products, complete </w:t>
            </w:r>
            <w:r w:rsidRPr="00F611F5">
              <w:rPr>
                <w:rFonts w:asciiTheme="minorHAnsi" w:hAnsiTheme="minorHAnsi" w:cstheme="minorHAnsi"/>
                <w:b/>
                <w:bCs/>
                <w:iCs/>
                <w:sz w:val="18"/>
                <w:szCs w:val="18"/>
              </w:rPr>
              <w:t>Table 6</w:t>
            </w:r>
            <w:r w:rsidRPr="00F611F5">
              <w:rPr>
                <w:rFonts w:asciiTheme="minorHAnsi" w:hAnsiTheme="minorHAnsi" w:cstheme="minorHAnsi"/>
                <w:bCs/>
                <w:iCs/>
                <w:sz w:val="18"/>
                <w:szCs w:val="18"/>
              </w:rPr>
              <w:t>.</w:t>
            </w:r>
          </w:p>
        </w:tc>
      </w:tr>
    </w:tbl>
    <w:p w14:paraId="366DE1D8" w14:textId="77777777" w:rsidR="00A23101" w:rsidRPr="00F611F5" w:rsidRDefault="00A23101" w:rsidP="00A23101">
      <w:pPr>
        <w:ind w:left="720"/>
        <w:rPr>
          <w:rFonts w:cstheme="minorHAnsi"/>
          <w:sz w:val="18"/>
          <w:szCs w:val="18"/>
        </w:rPr>
      </w:pPr>
    </w:p>
    <w:tbl>
      <w:tblPr>
        <w:tblStyle w:val="TableGrid"/>
        <w:tblW w:w="10890" w:type="dxa"/>
        <w:tblInd w:w="108" w:type="dxa"/>
        <w:tblLayout w:type="fixed"/>
        <w:tblLook w:val="04A0" w:firstRow="1" w:lastRow="0" w:firstColumn="1" w:lastColumn="0" w:noHBand="0" w:noVBand="1"/>
      </w:tblPr>
      <w:tblGrid>
        <w:gridCol w:w="990"/>
        <w:gridCol w:w="4590"/>
        <w:gridCol w:w="900"/>
        <w:gridCol w:w="4410"/>
      </w:tblGrid>
      <w:tr w:rsidR="00A23101" w:rsidRPr="00F611F5" w14:paraId="1DAA76EC" w14:textId="77777777" w:rsidTr="00A23101">
        <w:tc>
          <w:tcPr>
            <w:tcW w:w="10890" w:type="dxa"/>
            <w:gridSpan w:val="4"/>
          </w:tcPr>
          <w:p w14:paraId="307DF29D" w14:textId="77777777" w:rsidR="00A23101" w:rsidRPr="00F611F5" w:rsidRDefault="00A23101" w:rsidP="00A23101">
            <w:pPr>
              <w:rPr>
                <w:rFonts w:asciiTheme="minorHAnsi" w:hAnsiTheme="minorHAnsi" w:cstheme="minorHAnsi"/>
                <w:b/>
                <w:sz w:val="18"/>
                <w:szCs w:val="18"/>
                <w:u w:val="single"/>
              </w:rPr>
            </w:pPr>
            <w:r w:rsidRPr="00F611F5">
              <w:rPr>
                <w:rFonts w:asciiTheme="minorHAnsi" w:hAnsiTheme="minorHAnsi" w:cstheme="minorHAnsi"/>
                <w:b/>
                <w:sz w:val="18"/>
                <w:szCs w:val="18"/>
              </w:rPr>
              <w:t xml:space="preserve">TABLE 3 – </w:t>
            </w:r>
            <w:r w:rsidRPr="00F611F5">
              <w:rPr>
                <w:rFonts w:asciiTheme="minorHAnsi" w:hAnsiTheme="minorHAnsi" w:cstheme="minorHAnsi"/>
                <w:b/>
                <w:sz w:val="18"/>
                <w:szCs w:val="18"/>
                <w:u w:val="single"/>
              </w:rPr>
              <w:t>U.S.-MANUFACTURED OR PRODUCED PRODUCTS (Eligible for Preference)</w:t>
            </w:r>
          </w:p>
          <w:p w14:paraId="6AD12E06" w14:textId="77777777" w:rsidR="00A23101" w:rsidRPr="00F611F5" w:rsidRDefault="00A23101" w:rsidP="00CB2592">
            <w:pPr>
              <w:pStyle w:val="ListParagraph"/>
              <w:numPr>
                <w:ilvl w:val="0"/>
                <w:numId w:val="21"/>
              </w:numPr>
              <w:spacing w:after="0" w:line="240" w:lineRule="auto"/>
              <w:jc w:val="both"/>
              <w:rPr>
                <w:rFonts w:asciiTheme="minorHAnsi" w:hAnsiTheme="minorHAnsi" w:cstheme="minorHAnsi"/>
                <w:b/>
                <w:sz w:val="18"/>
                <w:szCs w:val="18"/>
              </w:rPr>
            </w:pPr>
            <w:r w:rsidRPr="00F611F5">
              <w:rPr>
                <w:rFonts w:asciiTheme="minorHAnsi" w:hAnsiTheme="minorHAnsi" w:cstheme="minorHAnsi"/>
                <w:sz w:val="18"/>
                <w:szCs w:val="18"/>
              </w:rPr>
              <w:t xml:space="preserve">List item numbers of products bid that are U.S.-manufactured or produced and therefore qualify for the Domestic Products Procurement Act Preference.  </w:t>
            </w:r>
          </w:p>
          <w:p w14:paraId="75DF96D6" w14:textId="77777777" w:rsidR="00A23101" w:rsidRPr="00F611F5" w:rsidRDefault="00A23101" w:rsidP="00CB2592">
            <w:pPr>
              <w:pStyle w:val="ListParagraph"/>
              <w:numPr>
                <w:ilvl w:val="0"/>
                <w:numId w:val="21"/>
              </w:numPr>
              <w:spacing w:after="0" w:line="240" w:lineRule="auto"/>
              <w:jc w:val="both"/>
              <w:rPr>
                <w:rFonts w:asciiTheme="minorHAnsi" w:hAnsiTheme="minorHAnsi" w:cstheme="minorHAnsi"/>
                <w:b/>
                <w:sz w:val="18"/>
                <w:szCs w:val="18"/>
              </w:rPr>
            </w:pPr>
            <w:r w:rsidRPr="00F611F5">
              <w:rPr>
                <w:rFonts w:asciiTheme="minorHAnsi" w:hAnsiTheme="minorHAnsi" w:cstheme="minorHAnsi"/>
                <w:sz w:val="18"/>
                <w:szCs w:val="18"/>
              </w:rPr>
              <w:t>List U.S. city and state where products bid are manufactured or produced.</w:t>
            </w:r>
          </w:p>
        </w:tc>
      </w:tr>
      <w:tr w:rsidR="00A23101" w:rsidRPr="00F611F5" w14:paraId="6FAA7CA9" w14:textId="77777777" w:rsidTr="00A23101">
        <w:tc>
          <w:tcPr>
            <w:tcW w:w="990" w:type="dxa"/>
          </w:tcPr>
          <w:p w14:paraId="2FA0F3DB" w14:textId="77777777" w:rsidR="00A23101" w:rsidRPr="00F611F5" w:rsidRDefault="00A23101" w:rsidP="00A23101">
            <w:pPr>
              <w:jc w:val="center"/>
              <w:rPr>
                <w:rFonts w:asciiTheme="minorHAnsi" w:hAnsiTheme="minorHAnsi" w:cstheme="minorHAnsi"/>
                <w:b/>
                <w:sz w:val="18"/>
                <w:szCs w:val="18"/>
              </w:rPr>
            </w:pPr>
            <w:r w:rsidRPr="00F611F5">
              <w:rPr>
                <w:rFonts w:asciiTheme="minorHAnsi" w:hAnsiTheme="minorHAnsi" w:cstheme="minorHAnsi"/>
                <w:b/>
                <w:sz w:val="18"/>
                <w:szCs w:val="18"/>
              </w:rPr>
              <w:t>Item #</w:t>
            </w:r>
          </w:p>
        </w:tc>
        <w:tc>
          <w:tcPr>
            <w:tcW w:w="4590" w:type="dxa"/>
          </w:tcPr>
          <w:p w14:paraId="4CB7F445" w14:textId="77777777" w:rsidR="00A23101" w:rsidRPr="00F611F5" w:rsidRDefault="00A23101" w:rsidP="00A23101">
            <w:pPr>
              <w:jc w:val="center"/>
              <w:rPr>
                <w:rFonts w:asciiTheme="minorHAnsi" w:hAnsiTheme="minorHAnsi" w:cstheme="minorHAnsi"/>
                <w:b/>
                <w:sz w:val="18"/>
                <w:szCs w:val="18"/>
              </w:rPr>
            </w:pPr>
            <w:r w:rsidRPr="00F611F5">
              <w:rPr>
                <w:rFonts w:asciiTheme="minorHAnsi" w:hAnsiTheme="minorHAnsi" w:cstheme="minorHAnsi"/>
                <w:b/>
                <w:sz w:val="18"/>
                <w:szCs w:val="18"/>
              </w:rPr>
              <w:t>U.S. City/State Where Manufactured/Produced</w:t>
            </w:r>
          </w:p>
        </w:tc>
        <w:tc>
          <w:tcPr>
            <w:tcW w:w="900" w:type="dxa"/>
          </w:tcPr>
          <w:p w14:paraId="4822E17E" w14:textId="77777777" w:rsidR="00A23101" w:rsidRPr="00F611F5" w:rsidRDefault="00A23101" w:rsidP="00A23101">
            <w:pPr>
              <w:jc w:val="center"/>
              <w:rPr>
                <w:rFonts w:asciiTheme="minorHAnsi" w:hAnsiTheme="minorHAnsi" w:cstheme="minorHAnsi"/>
                <w:b/>
                <w:sz w:val="18"/>
                <w:szCs w:val="18"/>
              </w:rPr>
            </w:pPr>
            <w:r w:rsidRPr="00F611F5">
              <w:rPr>
                <w:rFonts w:asciiTheme="minorHAnsi" w:hAnsiTheme="minorHAnsi" w:cstheme="minorHAnsi"/>
                <w:b/>
                <w:sz w:val="18"/>
                <w:szCs w:val="18"/>
              </w:rPr>
              <w:t>Item #</w:t>
            </w:r>
          </w:p>
        </w:tc>
        <w:tc>
          <w:tcPr>
            <w:tcW w:w="4410" w:type="dxa"/>
          </w:tcPr>
          <w:p w14:paraId="7D318439" w14:textId="77777777" w:rsidR="00A23101" w:rsidRPr="00F611F5" w:rsidRDefault="00A23101" w:rsidP="00A23101">
            <w:pPr>
              <w:jc w:val="center"/>
              <w:rPr>
                <w:rFonts w:asciiTheme="minorHAnsi" w:hAnsiTheme="minorHAnsi" w:cstheme="minorHAnsi"/>
                <w:b/>
                <w:sz w:val="18"/>
                <w:szCs w:val="18"/>
              </w:rPr>
            </w:pPr>
            <w:r w:rsidRPr="00F611F5">
              <w:rPr>
                <w:rFonts w:asciiTheme="minorHAnsi" w:hAnsiTheme="minorHAnsi" w:cstheme="minorHAnsi"/>
                <w:b/>
                <w:sz w:val="18"/>
                <w:szCs w:val="18"/>
              </w:rPr>
              <w:t>U.S. City/State Where Manufactured/Produced</w:t>
            </w:r>
          </w:p>
        </w:tc>
      </w:tr>
      <w:tr w:rsidR="00A23101" w:rsidRPr="00F611F5" w14:paraId="5AFC48FB" w14:textId="77777777" w:rsidTr="00A23101">
        <w:tc>
          <w:tcPr>
            <w:tcW w:w="990" w:type="dxa"/>
          </w:tcPr>
          <w:p w14:paraId="7A7D4645" w14:textId="77777777" w:rsidR="00A23101" w:rsidRPr="00F611F5" w:rsidRDefault="00A23101" w:rsidP="00A23101">
            <w:pPr>
              <w:jc w:val="center"/>
              <w:rPr>
                <w:rFonts w:asciiTheme="minorHAnsi" w:hAnsiTheme="minorHAnsi" w:cstheme="minorHAnsi"/>
                <w:sz w:val="18"/>
                <w:szCs w:val="18"/>
              </w:rPr>
            </w:pPr>
          </w:p>
        </w:tc>
        <w:tc>
          <w:tcPr>
            <w:tcW w:w="4590" w:type="dxa"/>
          </w:tcPr>
          <w:p w14:paraId="32FDAE0B" w14:textId="77777777" w:rsidR="00A23101" w:rsidRPr="00F611F5" w:rsidRDefault="00A23101" w:rsidP="00A23101">
            <w:pPr>
              <w:rPr>
                <w:rFonts w:asciiTheme="minorHAnsi" w:hAnsiTheme="minorHAnsi" w:cstheme="minorHAnsi"/>
                <w:sz w:val="18"/>
                <w:szCs w:val="18"/>
              </w:rPr>
            </w:pPr>
          </w:p>
        </w:tc>
        <w:tc>
          <w:tcPr>
            <w:tcW w:w="900" w:type="dxa"/>
          </w:tcPr>
          <w:p w14:paraId="490AA1E7" w14:textId="77777777" w:rsidR="00A23101" w:rsidRPr="00F611F5" w:rsidRDefault="00A23101" w:rsidP="00A23101">
            <w:pPr>
              <w:jc w:val="center"/>
              <w:rPr>
                <w:rFonts w:asciiTheme="minorHAnsi" w:hAnsiTheme="minorHAnsi" w:cstheme="minorHAnsi"/>
                <w:sz w:val="18"/>
                <w:szCs w:val="18"/>
              </w:rPr>
            </w:pPr>
          </w:p>
        </w:tc>
        <w:tc>
          <w:tcPr>
            <w:tcW w:w="4410" w:type="dxa"/>
          </w:tcPr>
          <w:p w14:paraId="37F206D1" w14:textId="77777777" w:rsidR="00A23101" w:rsidRPr="00F611F5" w:rsidRDefault="00A23101" w:rsidP="00A23101">
            <w:pPr>
              <w:rPr>
                <w:rFonts w:asciiTheme="minorHAnsi" w:hAnsiTheme="minorHAnsi" w:cstheme="minorHAnsi"/>
                <w:sz w:val="18"/>
                <w:szCs w:val="18"/>
              </w:rPr>
            </w:pPr>
          </w:p>
        </w:tc>
      </w:tr>
      <w:tr w:rsidR="00A23101" w:rsidRPr="00F611F5" w14:paraId="58A4746A" w14:textId="77777777" w:rsidTr="00A23101">
        <w:tc>
          <w:tcPr>
            <w:tcW w:w="990" w:type="dxa"/>
          </w:tcPr>
          <w:p w14:paraId="1B88A2D9" w14:textId="77777777" w:rsidR="00A23101" w:rsidRPr="00F611F5" w:rsidRDefault="00A23101" w:rsidP="00A23101">
            <w:pPr>
              <w:jc w:val="center"/>
              <w:rPr>
                <w:rFonts w:asciiTheme="minorHAnsi" w:hAnsiTheme="minorHAnsi" w:cstheme="minorHAnsi"/>
                <w:sz w:val="18"/>
                <w:szCs w:val="18"/>
              </w:rPr>
            </w:pPr>
          </w:p>
        </w:tc>
        <w:tc>
          <w:tcPr>
            <w:tcW w:w="4590" w:type="dxa"/>
          </w:tcPr>
          <w:p w14:paraId="63DC1441" w14:textId="77777777" w:rsidR="00A23101" w:rsidRPr="00F611F5" w:rsidRDefault="00A23101" w:rsidP="00A23101">
            <w:pPr>
              <w:rPr>
                <w:rFonts w:asciiTheme="minorHAnsi" w:hAnsiTheme="minorHAnsi" w:cstheme="minorHAnsi"/>
                <w:sz w:val="18"/>
                <w:szCs w:val="18"/>
              </w:rPr>
            </w:pPr>
          </w:p>
        </w:tc>
        <w:tc>
          <w:tcPr>
            <w:tcW w:w="900" w:type="dxa"/>
          </w:tcPr>
          <w:p w14:paraId="0D01EF03" w14:textId="77777777" w:rsidR="00A23101" w:rsidRPr="00F611F5" w:rsidRDefault="00A23101" w:rsidP="00A23101">
            <w:pPr>
              <w:jc w:val="center"/>
              <w:rPr>
                <w:rFonts w:asciiTheme="minorHAnsi" w:hAnsiTheme="minorHAnsi" w:cstheme="minorHAnsi"/>
                <w:sz w:val="18"/>
                <w:szCs w:val="18"/>
              </w:rPr>
            </w:pPr>
          </w:p>
        </w:tc>
        <w:tc>
          <w:tcPr>
            <w:tcW w:w="4410" w:type="dxa"/>
          </w:tcPr>
          <w:p w14:paraId="1E3B0110" w14:textId="77777777" w:rsidR="00A23101" w:rsidRPr="00F611F5" w:rsidRDefault="00A23101" w:rsidP="00A23101">
            <w:pPr>
              <w:rPr>
                <w:rFonts w:asciiTheme="minorHAnsi" w:hAnsiTheme="minorHAnsi" w:cstheme="minorHAnsi"/>
                <w:sz w:val="18"/>
                <w:szCs w:val="18"/>
              </w:rPr>
            </w:pPr>
          </w:p>
        </w:tc>
      </w:tr>
      <w:tr w:rsidR="00A23101" w:rsidRPr="00F611F5" w14:paraId="52CB46DA" w14:textId="77777777" w:rsidTr="00A23101">
        <w:tc>
          <w:tcPr>
            <w:tcW w:w="990" w:type="dxa"/>
          </w:tcPr>
          <w:p w14:paraId="3812E9CA" w14:textId="77777777" w:rsidR="00A23101" w:rsidRPr="00F611F5" w:rsidRDefault="00A23101" w:rsidP="00A23101">
            <w:pPr>
              <w:jc w:val="center"/>
              <w:rPr>
                <w:rFonts w:asciiTheme="minorHAnsi" w:hAnsiTheme="minorHAnsi" w:cstheme="minorHAnsi"/>
                <w:sz w:val="18"/>
                <w:szCs w:val="18"/>
              </w:rPr>
            </w:pPr>
          </w:p>
        </w:tc>
        <w:tc>
          <w:tcPr>
            <w:tcW w:w="4590" w:type="dxa"/>
          </w:tcPr>
          <w:p w14:paraId="489FB7B5" w14:textId="77777777" w:rsidR="00A23101" w:rsidRPr="00F611F5" w:rsidRDefault="00A23101" w:rsidP="00A23101">
            <w:pPr>
              <w:rPr>
                <w:rFonts w:asciiTheme="minorHAnsi" w:hAnsiTheme="minorHAnsi" w:cstheme="minorHAnsi"/>
                <w:sz w:val="18"/>
                <w:szCs w:val="18"/>
              </w:rPr>
            </w:pPr>
          </w:p>
        </w:tc>
        <w:tc>
          <w:tcPr>
            <w:tcW w:w="900" w:type="dxa"/>
          </w:tcPr>
          <w:p w14:paraId="325785FA" w14:textId="77777777" w:rsidR="00A23101" w:rsidRPr="00F611F5" w:rsidRDefault="00A23101" w:rsidP="00A23101">
            <w:pPr>
              <w:jc w:val="center"/>
              <w:rPr>
                <w:rFonts w:asciiTheme="minorHAnsi" w:hAnsiTheme="minorHAnsi" w:cstheme="minorHAnsi"/>
                <w:sz w:val="18"/>
                <w:szCs w:val="18"/>
              </w:rPr>
            </w:pPr>
          </w:p>
        </w:tc>
        <w:tc>
          <w:tcPr>
            <w:tcW w:w="4410" w:type="dxa"/>
          </w:tcPr>
          <w:p w14:paraId="62BB9EE3" w14:textId="77777777" w:rsidR="00A23101" w:rsidRPr="00F611F5" w:rsidRDefault="00A23101" w:rsidP="00A23101">
            <w:pPr>
              <w:rPr>
                <w:rFonts w:asciiTheme="minorHAnsi" w:hAnsiTheme="minorHAnsi" w:cstheme="minorHAnsi"/>
                <w:sz w:val="18"/>
                <w:szCs w:val="18"/>
              </w:rPr>
            </w:pPr>
          </w:p>
        </w:tc>
      </w:tr>
    </w:tbl>
    <w:p w14:paraId="059D7182" w14:textId="77777777" w:rsidR="005C662E" w:rsidRDefault="005C662E" w:rsidP="00A23101">
      <w:pPr>
        <w:ind w:left="720"/>
        <w:jc w:val="center"/>
        <w:rPr>
          <w:rFonts w:cstheme="minorHAnsi"/>
          <w:b/>
          <w:bCs/>
          <w:iCs/>
          <w:sz w:val="18"/>
          <w:szCs w:val="18"/>
        </w:rPr>
      </w:pPr>
    </w:p>
    <w:p w14:paraId="301C010C" w14:textId="77777777" w:rsidR="005C662E" w:rsidRDefault="005C662E">
      <w:pPr>
        <w:jc w:val="left"/>
        <w:rPr>
          <w:rFonts w:cstheme="minorHAnsi"/>
          <w:b/>
          <w:bCs/>
          <w:iCs/>
          <w:sz w:val="18"/>
          <w:szCs w:val="18"/>
        </w:rPr>
      </w:pPr>
      <w:r>
        <w:rPr>
          <w:rFonts w:cstheme="minorHAnsi"/>
          <w:b/>
          <w:bCs/>
          <w:iCs/>
          <w:sz w:val="18"/>
          <w:szCs w:val="18"/>
        </w:rPr>
        <w:br w:type="page"/>
      </w:r>
    </w:p>
    <w:p w14:paraId="03414ED9" w14:textId="77777777" w:rsidR="005C662E" w:rsidRDefault="005C662E" w:rsidP="00A23101">
      <w:pPr>
        <w:ind w:left="720"/>
        <w:jc w:val="center"/>
        <w:rPr>
          <w:rFonts w:cstheme="minorHAnsi"/>
          <w:b/>
          <w:bCs/>
          <w:iCs/>
          <w:sz w:val="18"/>
          <w:szCs w:val="18"/>
        </w:rPr>
      </w:pPr>
    </w:p>
    <w:p w14:paraId="7F22A8DB" w14:textId="04032CEC" w:rsidR="005C662E" w:rsidRPr="005047D8" w:rsidRDefault="00A23101" w:rsidP="00A23101">
      <w:pPr>
        <w:ind w:left="720"/>
        <w:jc w:val="center"/>
        <w:rPr>
          <w:rFonts w:cstheme="minorHAnsi"/>
          <w:b/>
          <w:bCs/>
          <w:iCs/>
          <w:sz w:val="20"/>
        </w:rPr>
      </w:pPr>
      <w:r w:rsidRPr="005047D8">
        <w:rPr>
          <w:rFonts w:cstheme="minorHAnsi"/>
          <w:b/>
          <w:bCs/>
          <w:iCs/>
          <w:sz w:val="20"/>
        </w:rPr>
        <w:t xml:space="preserve">EXHIBIT </w:t>
      </w:r>
      <w:r w:rsidR="005047D8" w:rsidRPr="005047D8">
        <w:rPr>
          <w:rFonts w:cstheme="minorHAnsi"/>
          <w:b/>
          <w:bCs/>
          <w:iCs/>
          <w:sz w:val="20"/>
        </w:rPr>
        <w:t>7</w:t>
      </w:r>
      <w:r w:rsidRPr="005047D8">
        <w:rPr>
          <w:rFonts w:cstheme="minorHAnsi"/>
          <w:b/>
          <w:bCs/>
          <w:iCs/>
          <w:sz w:val="20"/>
        </w:rPr>
        <w:t>, continued</w:t>
      </w:r>
    </w:p>
    <w:p w14:paraId="66D2E50E" w14:textId="77777777" w:rsidR="005C662E" w:rsidRPr="005047D8" w:rsidRDefault="005C662E" w:rsidP="00A23101">
      <w:pPr>
        <w:ind w:left="720"/>
        <w:jc w:val="center"/>
        <w:rPr>
          <w:rFonts w:cstheme="minorHAnsi"/>
          <w:b/>
          <w:bCs/>
          <w:iCs/>
          <w:sz w:val="20"/>
        </w:rPr>
      </w:pPr>
    </w:p>
    <w:p w14:paraId="5B69F19C" w14:textId="39074445" w:rsidR="00A23101" w:rsidRPr="005047D8" w:rsidRDefault="00A23101" w:rsidP="00A23101">
      <w:pPr>
        <w:ind w:left="720"/>
        <w:jc w:val="center"/>
        <w:rPr>
          <w:rFonts w:cstheme="minorHAnsi"/>
          <w:b/>
          <w:bCs/>
          <w:iCs/>
          <w:sz w:val="20"/>
        </w:rPr>
      </w:pPr>
      <w:r w:rsidRPr="005047D8">
        <w:rPr>
          <w:rFonts w:cstheme="minorHAnsi"/>
          <w:b/>
          <w:bCs/>
          <w:iCs/>
          <w:sz w:val="20"/>
        </w:rPr>
        <w:t>DOMESTIC PRODUCTS PROCUREMENT ACT (BUY AMERICAN) PREFERENCE</w:t>
      </w:r>
    </w:p>
    <w:p w14:paraId="0A66D467" w14:textId="77777777" w:rsidR="00A23101" w:rsidRPr="005047D8" w:rsidRDefault="00A23101" w:rsidP="00A23101">
      <w:pPr>
        <w:ind w:left="720"/>
        <w:rPr>
          <w:rFonts w:cstheme="minorHAnsi"/>
          <w:sz w:val="20"/>
        </w:rPr>
      </w:pPr>
    </w:p>
    <w:tbl>
      <w:tblPr>
        <w:tblStyle w:val="TableGrid"/>
        <w:tblW w:w="10890" w:type="dxa"/>
        <w:tblInd w:w="108" w:type="dxa"/>
        <w:tblLayout w:type="fixed"/>
        <w:tblLook w:val="04A0" w:firstRow="1" w:lastRow="0" w:firstColumn="1" w:lastColumn="0" w:noHBand="0" w:noVBand="1"/>
      </w:tblPr>
      <w:tblGrid>
        <w:gridCol w:w="990"/>
        <w:gridCol w:w="4230"/>
        <w:gridCol w:w="990"/>
        <w:gridCol w:w="4680"/>
      </w:tblGrid>
      <w:tr w:rsidR="00A23101" w:rsidRPr="00F611F5" w14:paraId="6673991D" w14:textId="77777777" w:rsidTr="00A23101">
        <w:tc>
          <w:tcPr>
            <w:tcW w:w="10890" w:type="dxa"/>
            <w:gridSpan w:val="4"/>
            <w:tcBorders>
              <w:right w:val="single" w:sz="4" w:space="0" w:color="auto"/>
            </w:tcBorders>
          </w:tcPr>
          <w:p w14:paraId="25EF2805" w14:textId="77777777" w:rsidR="00A23101" w:rsidRPr="00F611F5" w:rsidRDefault="00A23101" w:rsidP="00A23101">
            <w:pPr>
              <w:rPr>
                <w:rFonts w:asciiTheme="minorHAnsi" w:hAnsiTheme="minorHAnsi" w:cstheme="minorHAnsi"/>
                <w:b/>
                <w:sz w:val="18"/>
                <w:szCs w:val="18"/>
                <w:u w:val="single"/>
              </w:rPr>
            </w:pPr>
            <w:r w:rsidRPr="00F611F5">
              <w:rPr>
                <w:rFonts w:asciiTheme="minorHAnsi" w:hAnsiTheme="minorHAnsi" w:cstheme="minorHAnsi"/>
                <w:b/>
                <w:sz w:val="18"/>
                <w:szCs w:val="18"/>
              </w:rPr>
              <w:t xml:space="preserve">TABLE 4 -- </w:t>
            </w:r>
            <w:r w:rsidRPr="00F611F5">
              <w:rPr>
                <w:rFonts w:asciiTheme="minorHAnsi" w:hAnsiTheme="minorHAnsi" w:cstheme="minorHAnsi"/>
                <w:b/>
                <w:sz w:val="18"/>
                <w:szCs w:val="18"/>
                <w:u w:val="single"/>
              </w:rPr>
              <w:t>FOREIGN-MANUFACTURED OR PRODUCED PRODUCTS (Not Eligible for Preference)</w:t>
            </w:r>
          </w:p>
          <w:p w14:paraId="62DF0EEC" w14:textId="77777777" w:rsidR="00A23101" w:rsidRPr="00F611F5" w:rsidRDefault="00A23101" w:rsidP="00CB2592">
            <w:pPr>
              <w:pStyle w:val="ListParagraph"/>
              <w:numPr>
                <w:ilvl w:val="0"/>
                <w:numId w:val="20"/>
              </w:numPr>
              <w:spacing w:after="0" w:line="240" w:lineRule="auto"/>
              <w:jc w:val="both"/>
              <w:rPr>
                <w:rFonts w:asciiTheme="minorHAnsi" w:hAnsiTheme="minorHAnsi" w:cstheme="minorHAnsi"/>
                <w:b/>
                <w:sz w:val="18"/>
                <w:szCs w:val="18"/>
              </w:rPr>
            </w:pPr>
            <w:r w:rsidRPr="00F611F5">
              <w:rPr>
                <w:rFonts w:asciiTheme="minorHAnsi" w:hAnsiTheme="minorHAnsi" w:cstheme="minorHAnsi"/>
                <w:sz w:val="18"/>
                <w:szCs w:val="18"/>
              </w:rPr>
              <w:t xml:space="preserve">List item numbers of products bid that are foreign manufactured or produced and do not otherwise qualify for the Domestic Products Procurement Act Preference. </w:t>
            </w:r>
          </w:p>
          <w:p w14:paraId="224C5C09" w14:textId="77777777" w:rsidR="00A23101" w:rsidRPr="00F611F5" w:rsidRDefault="00A23101" w:rsidP="00CB2592">
            <w:pPr>
              <w:pStyle w:val="ListParagraph"/>
              <w:numPr>
                <w:ilvl w:val="0"/>
                <w:numId w:val="20"/>
              </w:numPr>
              <w:spacing w:after="0" w:line="240" w:lineRule="auto"/>
              <w:jc w:val="both"/>
              <w:rPr>
                <w:rFonts w:asciiTheme="minorHAnsi" w:hAnsiTheme="minorHAnsi" w:cstheme="minorHAnsi"/>
                <w:b/>
                <w:sz w:val="18"/>
                <w:szCs w:val="18"/>
              </w:rPr>
            </w:pPr>
            <w:r w:rsidRPr="00F611F5">
              <w:rPr>
                <w:rFonts w:asciiTheme="minorHAnsi" w:hAnsiTheme="minorHAnsi" w:cstheme="minorHAnsi"/>
                <w:sz w:val="18"/>
                <w:szCs w:val="18"/>
              </w:rPr>
              <w:t>List country where product bid is manufactured or produced.</w:t>
            </w:r>
          </w:p>
        </w:tc>
      </w:tr>
      <w:tr w:rsidR="00A23101" w:rsidRPr="00F611F5" w14:paraId="2E9B332D" w14:textId="77777777" w:rsidTr="00A23101">
        <w:tc>
          <w:tcPr>
            <w:tcW w:w="990" w:type="dxa"/>
            <w:tcBorders>
              <w:right w:val="single" w:sz="4" w:space="0" w:color="auto"/>
            </w:tcBorders>
          </w:tcPr>
          <w:p w14:paraId="7BC5D130" w14:textId="77777777" w:rsidR="00A23101" w:rsidRPr="00F611F5" w:rsidRDefault="00A23101" w:rsidP="00A23101">
            <w:pPr>
              <w:jc w:val="center"/>
              <w:rPr>
                <w:rFonts w:asciiTheme="minorHAnsi" w:hAnsiTheme="minorHAnsi" w:cstheme="minorHAnsi"/>
                <w:b/>
                <w:sz w:val="18"/>
                <w:szCs w:val="18"/>
              </w:rPr>
            </w:pPr>
            <w:r w:rsidRPr="00F611F5">
              <w:rPr>
                <w:rFonts w:asciiTheme="minorHAnsi" w:hAnsiTheme="minorHAnsi" w:cstheme="minorHAnsi"/>
                <w:b/>
                <w:sz w:val="18"/>
                <w:szCs w:val="18"/>
              </w:rPr>
              <w:t>Item #</w:t>
            </w:r>
          </w:p>
        </w:tc>
        <w:tc>
          <w:tcPr>
            <w:tcW w:w="4230" w:type="dxa"/>
            <w:tcBorders>
              <w:top w:val="single" w:sz="4" w:space="0" w:color="auto"/>
              <w:left w:val="single" w:sz="4" w:space="0" w:color="auto"/>
              <w:bottom w:val="single" w:sz="4" w:space="0" w:color="auto"/>
              <w:right w:val="single" w:sz="4" w:space="0" w:color="auto"/>
            </w:tcBorders>
          </w:tcPr>
          <w:p w14:paraId="6EF70E9A" w14:textId="77777777" w:rsidR="00A23101" w:rsidRPr="00F611F5" w:rsidRDefault="00A23101" w:rsidP="00A23101">
            <w:pPr>
              <w:jc w:val="center"/>
              <w:rPr>
                <w:rFonts w:asciiTheme="minorHAnsi" w:hAnsiTheme="minorHAnsi" w:cstheme="minorHAnsi"/>
                <w:b/>
                <w:sz w:val="18"/>
                <w:szCs w:val="18"/>
              </w:rPr>
            </w:pPr>
            <w:r w:rsidRPr="00F611F5">
              <w:rPr>
                <w:rFonts w:asciiTheme="minorHAnsi" w:hAnsiTheme="minorHAnsi" w:cstheme="minorHAnsi"/>
                <w:b/>
                <w:sz w:val="18"/>
                <w:szCs w:val="18"/>
              </w:rPr>
              <w:t>Country Where Manufactured/Produced</w:t>
            </w:r>
          </w:p>
        </w:tc>
        <w:tc>
          <w:tcPr>
            <w:tcW w:w="990" w:type="dxa"/>
            <w:tcBorders>
              <w:top w:val="single" w:sz="4" w:space="0" w:color="auto"/>
              <w:left w:val="single" w:sz="4" w:space="0" w:color="auto"/>
              <w:bottom w:val="single" w:sz="4" w:space="0" w:color="auto"/>
              <w:right w:val="single" w:sz="4" w:space="0" w:color="auto"/>
            </w:tcBorders>
          </w:tcPr>
          <w:p w14:paraId="16F82701" w14:textId="77777777" w:rsidR="00A23101" w:rsidRPr="00F611F5" w:rsidRDefault="00A23101" w:rsidP="00A23101">
            <w:pPr>
              <w:jc w:val="center"/>
              <w:rPr>
                <w:rFonts w:asciiTheme="minorHAnsi" w:hAnsiTheme="minorHAnsi" w:cstheme="minorHAnsi"/>
                <w:b/>
                <w:sz w:val="18"/>
                <w:szCs w:val="18"/>
              </w:rPr>
            </w:pPr>
            <w:r w:rsidRPr="00F611F5">
              <w:rPr>
                <w:rFonts w:asciiTheme="minorHAnsi" w:hAnsiTheme="minorHAnsi" w:cstheme="minorHAnsi"/>
                <w:b/>
                <w:sz w:val="18"/>
                <w:szCs w:val="18"/>
              </w:rPr>
              <w:t>Item #</w:t>
            </w:r>
          </w:p>
        </w:tc>
        <w:tc>
          <w:tcPr>
            <w:tcW w:w="4680" w:type="dxa"/>
            <w:tcBorders>
              <w:top w:val="single" w:sz="4" w:space="0" w:color="auto"/>
              <w:left w:val="single" w:sz="4" w:space="0" w:color="auto"/>
              <w:bottom w:val="single" w:sz="4" w:space="0" w:color="auto"/>
              <w:right w:val="single" w:sz="4" w:space="0" w:color="auto"/>
            </w:tcBorders>
          </w:tcPr>
          <w:p w14:paraId="48FD0AFC" w14:textId="77777777" w:rsidR="00A23101" w:rsidRPr="00F611F5" w:rsidRDefault="00A23101" w:rsidP="00A23101">
            <w:pPr>
              <w:jc w:val="center"/>
              <w:rPr>
                <w:rFonts w:asciiTheme="minorHAnsi" w:hAnsiTheme="minorHAnsi" w:cstheme="minorHAnsi"/>
                <w:b/>
                <w:sz w:val="18"/>
                <w:szCs w:val="18"/>
              </w:rPr>
            </w:pPr>
            <w:r w:rsidRPr="00F611F5">
              <w:rPr>
                <w:rFonts w:asciiTheme="minorHAnsi" w:hAnsiTheme="minorHAnsi" w:cstheme="minorHAnsi"/>
                <w:b/>
                <w:sz w:val="18"/>
                <w:szCs w:val="18"/>
              </w:rPr>
              <w:t>Country Where Manufactured/Produced</w:t>
            </w:r>
          </w:p>
        </w:tc>
      </w:tr>
      <w:tr w:rsidR="00A23101" w:rsidRPr="00F611F5" w14:paraId="24CFBDE9" w14:textId="77777777" w:rsidTr="00A23101">
        <w:tc>
          <w:tcPr>
            <w:tcW w:w="990" w:type="dxa"/>
          </w:tcPr>
          <w:p w14:paraId="1306FFB8" w14:textId="77777777" w:rsidR="00A23101" w:rsidRPr="00F611F5" w:rsidRDefault="00A23101" w:rsidP="00A23101">
            <w:pPr>
              <w:jc w:val="center"/>
              <w:rPr>
                <w:rFonts w:asciiTheme="minorHAnsi" w:hAnsiTheme="minorHAnsi" w:cstheme="minorHAnsi"/>
                <w:sz w:val="18"/>
                <w:szCs w:val="18"/>
              </w:rPr>
            </w:pPr>
          </w:p>
        </w:tc>
        <w:tc>
          <w:tcPr>
            <w:tcW w:w="4230" w:type="dxa"/>
            <w:tcBorders>
              <w:top w:val="single" w:sz="4" w:space="0" w:color="auto"/>
            </w:tcBorders>
          </w:tcPr>
          <w:p w14:paraId="0E8CFC6E" w14:textId="77777777" w:rsidR="00A23101" w:rsidRPr="00F611F5" w:rsidRDefault="00A23101" w:rsidP="00A23101">
            <w:pPr>
              <w:rPr>
                <w:rFonts w:asciiTheme="minorHAnsi" w:hAnsiTheme="minorHAnsi" w:cstheme="minorHAnsi"/>
                <w:sz w:val="18"/>
                <w:szCs w:val="18"/>
              </w:rPr>
            </w:pPr>
          </w:p>
        </w:tc>
        <w:tc>
          <w:tcPr>
            <w:tcW w:w="990" w:type="dxa"/>
            <w:tcBorders>
              <w:top w:val="single" w:sz="4" w:space="0" w:color="auto"/>
            </w:tcBorders>
          </w:tcPr>
          <w:p w14:paraId="51BCBF7B" w14:textId="77777777" w:rsidR="00A23101" w:rsidRPr="00F611F5" w:rsidRDefault="00A23101" w:rsidP="00A23101">
            <w:pPr>
              <w:jc w:val="center"/>
              <w:rPr>
                <w:rFonts w:asciiTheme="minorHAnsi" w:hAnsiTheme="minorHAnsi" w:cstheme="minorHAnsi"/>
                <w:sz w:val="18"/>
                <w:szCs w:val="18"/>
              </w:rPr>
            </w:pPr>
          </w:p>
        </w:tc>
        <w:tc>
          <w:tcPr>
            <w:tcW w:w="4680" w:type="dxa"/>
            <w:tcBorders>
              <w:top w:val="single" w:sz="4" w:space="0" w:color="auto"/>
            </w:tcBorders>
          </w:tcPr>
          <w:p w14:paraId="510AC260" w14:textId="77777777" w:rsidR="00A23101" w:rsidRPr="00F611F5" w:rsidRDefault="00A23101" w:rsidP="00A23101">
            <w:pPr>
              <w:rPr>
                <w:rFonts w:asciiTheme="minorHAnsi" w:hAnsiTheme="minorHAnsi" w:cstheme="minorHAnsi"/>
                <w:sz w:val="18"/>
                <w:szCs w:val="18"/>
              </w:rPr>
            </w:pPr>
          </w:p>
        </w:tc>
      </w:tr>
      <w:tr w:rsidR="00A23101" w:rsidRPr="00F611F5" w14:paraId="49919771" w14:textId="77777777" w:rsidTr="00A23101">
        <w:tc>
          <w:tcPr>
            <w:tcW w:w="990" w:type="dxa"/>
          </w:tcPr>
          <w:p w14:paraId="50B54FBD" w14:textId="77777777" w:rsidR="00A23101" w:rsidRPr="00F611F5" w:rsidRDefault="00A23101" w:rsidP="00A23101">
            <w:pPr>
              <w:jc w:val="center"/>
              <w:rPr>
                <w:rFonts w:asciiTheme="minorHAnsi" w:hAnsiTheme="minorHAnsi" w:cstheme="minorHAnsi"/>
                <w:sz w:val="18"/>
                <w:szCs w:val="18"/>
              </w:rPr>
            </w:pPr>
          </w:p>
        </w:tc>
        <w:tc>
          <w:tcPr>
            <w:tcW w:w="4230" w:type="dxa"/>
          </w:tcPr>
          <w:p w14:paraId="56C0D30F" w14:textId="77777777" w:rsidR="00A23101" w:rsidRPr="00F611F5" w:rsidRDefault="00A23101" w:rsidP="00A23101">
            <w:pPr>
              <w:rPr>
                <w:rFonts w:asciiTheme="minorHAnsi" w:hAnsiTheme="minorHAnsi" w:cstheme="minorHAnsi"/>
                <w:sz w:val="18"/>
                <w:szCs w:val="18"/>
              </w:rPr>
            </w:pPr>
          </w:p>
        </w:tc>
        <w:tc>
          <w:tcPr>
            <w:tcW w:w="990" w:type="dxa"/>
          </w:tcPr>
          <w:p w14:paraId="3E6DD8A4" w14:textId="77777777" w:rsidR="00A23101" w:rsidRPr="00F611F5" w:rsidRDefault="00A23101" w:rsidP="00A23101">
            <w:pPr>
              <w:jc w:val="center"/>
              <w:rPr>
                <w:rFonts w:asciiTheme="minorHAnsi" w:hAnsiTheme="minorHAnsi" w:cstheme="minorHAnsi"/>
                <w:sz w:val="18"/>
                <w:szCs w:val="18"/>
              </w:rPr>
            </w:pPr>
          </w:p>
        </w:tc>
        <w:tc>
          <w:tcPr>
            <w:tcW w:w="4680" w:type="dxa"/>
          </w:tcPr>
          <w:p w14:paraId="171CDE87" w14:textId="77777777" w:rsidR="00A23101" w:rsidRPr="00F611F5" w:rsidRDefault="00A23101" w:rsidP="00A23101">
            <w:pPr>
              <w:rPr>
                <w:rFonts w:asciiTheme="minorHAnsi" w:hAnsiTheme="minorHAnsi" w:cstheme="minorHAnsi"/>
                <w:sz w:val="18"/>
                <w:szCs w:val="18"/>
              </w:rPr>
            </w:pPr>
          </w:p>
        </w:tc>
      </w:tr>
      <w:tr w:rsidR="00A23101" w:rsidRPr="00F611F5" w14:paraId="212E517D" w14:textId="77777777" w:rsidTr="00A23101">
        <w:tc>
          <w:tcPr>
            <w:tcW w:w="990" w:type="dxa"/>
          </w:tcPr>
          <w:p w14:paraId="716B9EF1" w14:textId="77777777" w:rsidR="00A23101" w:rsidRPr="00F611F5" w:rsidRDefault="00A23101" w:rsidP="00A23101">
            <w:pPr>
              <w:jc w:val="center"/>
              <w:rPr>
                <w:rFonts w:asciiTheme="minorHAnsi" w:hAnsiTheme="minorHAnsi" w:cstheme="minorHAnsi"/>
                <w:sz w:val="18"/>
                <w:szCs w:val="18"/>
              </w:rPr>
            </w:pPr>
          </w:p>
        </w:tc>
        <w:tc>
          <w:tcPr>
            <w:tcW w:w="4230" w:type="dxa"/>
          </w:tcPr>
          <w:p w14:paraId="48BD7C09" w14:textId="77777777" w:rsidR="00A23101" w:rsidRPr="00F611F5" w:rsidRDefault="00A23101" w:rsidP="00A23101">
            <w:pPr>
              <w:rPr>
                <w:rFonts w:asciiTheme="minorHAnsi" w:hAnsiTheme="minorHAnsi" w:cstheme="minorHAnsi"/>
                <w:sz w:val="18"/>
                <w:szCs w:val="18"/>
              </w:rPr>
            </w:pPr>
          </w:p>
        </w:tc>
        <w:tc>
          <w:tcPr>
            <w:tcW w:w="990" w:type="dxa"/>
          </w:tcPr>
          <w:p w14:paraId="284C421C" w14:textId="77777777" w:rsidR="00A23101" w:rsidRPr="00F611F5" w:rsidRDefault="00A23101" w:rsidP="00A23101">
            <w:pPr>
              <w:jc w:val="center"/>
              <w:rPr>
                <w:rFonts w:asciiTheme="minorHAnsi" w:hAnsiTheme="minorHAnsi" w:cstheme="minorHAnsi"/>
                <w:sz w:val="18"/>
                <w:szCs w:val="18"/>
              </w:rPr>
            </w:pPr>
          </w:p>
        </w:tc>
        <w:tc>
          <w:tcPr>
            <w:tcW w:w="4680" w:type="dxa"/>
          </w:tcPr>
          <w:p w14:paraId="1090E1AD" w14:textId="77777777" w:rsidR="00A23101" w:rsidRPr="00F611F5" w:rsidRDefault="00A23101" w:rsidP="00A23101">
            <w:pPr>
              <w:rPr>
                <w:rFonts w:asciiTheme="minorHAnsi" w:hAnsiTheme="minorHAnsi" w:cstheme="minorHAnsi"/>
                <w:sz w:val="18"/>
                <w:szCs w:val="18"/>
              </w:rPr>
            </w:pPr>
          </w:p>
        </w:tc>
      </w:tr>
      <w:tr w:rsidR="00A23101" w:rsidRPr="00F611F5" w14:paraId="741E03B3" w14:textId="77777777" w:rsidTr="00A23101">
        <w:tc>
          <w:tcPr>
            <w:tcW w:w="990" w:type="dxa"/>
          </w:tcPr>
          <w:p w14:paraId="08F8DF43" w14:textId="77777777" w:rsidR="00A23101" w:rsidRPr="00F611F5" w:rsidRDefault="00A23101" w:rsidP="00A23101">
            <w:pPr>
              <w:jc w:val="center"/>
              <w:rPr>
                <w:rFonts w:asciiTheme="minorHAnsi" w:hAnsiTheme="minorHAnsi" w:cstheme="minorHAnsi"/>
                <w:sz w:val="18"/>
                <w:szCs w:val="18"/>
              </w:rPr>
            </w:pPr>
          </w:p>
        </w:tc>
        <w:tc>
          <w:tcPr>
            <w:tcW w:w="4230" w:type="dxa"/>
          </w:tcPr>
          <w:p w14:paraId="4E99BF51" w14:textId="77777777" w:rsidR="00A23101" w:rsidRPr="00F611F5" w:rsidRDefault="00A23101" w:rsidP="00A23101">
            <w:pPr>
              <w:rPr>
                <w:rFonts w:asciiTheme="minorHAnsi" w:hAnsiTheme="minorHAnsi" w:cstheme="minorHAnsi"/>
                <w:sz w:val="18"/>
                <w:szCs w:val="18"/>
              </w:rPr>
            </w:pPr>
          </w:p>
        </w:tc>
        <w:tc>
          <w:tcPr>
            <w:tcW w:w="990" w:type="dxa"/>
          </w:tcPr>
          <w:p w14:paraId="7B4D662E" w14:textId="77777777" w:rsidR="00A23101" w:rsidRPr="00F611F5" w:rsidRDefault="00A23101" w:rsidP="00A23101">
            <w:pPr>
              <w:jc w:val="center"/>
              <w:rPr>
                <w:rFonts w:asciiTheme="minorHAnsi" w:hAnsiTheme="minorHAnsi" w:cstheme="minorHAnsi"/>
                <w:sz w:val="18"/>
                <w:szCs w:val="18"/>
              </w:rPr>
            </w:pPr>
          </w:p>
        </w:tc>
        <w:tc>
          <w:tcPr>
            <w:tcW w:w="4680" w:type="dxa"/>
          </w:tcPr>
          <w:p w14:paraId="6355F828" w14:textId="77777777" w:rsidR="00A23101" w:rsidRPr="00F611F5" w:rsidRDefault="00A23101" w:rsidP="00A23101">
            <w:pPr>
              <w:rPr>
                <w:rFonts w:asciiTheme="minorHAnsi" w:hAnsiTheme="minorHAnsi" w:cstheme="minorHAnsi"/>
                <w:sz w:val="18"/>
                <w:szCs w:val="18"/>
              </w:rPr>
            </w:pPr>
          </w:p>
        </w:tc>
      </w:tr>
    </w:tbl>
    <w:p w14:paraId="3E80DCD1" w14:textId="77777777" w:rsidR="00A23101" w:rsidRPr="00F611F5" w:rsidRDefault="00A23101" w:rsidP="00A23101">
      <w:pPr>
        <w:jc w:val="center"/>
        <w:rPr>
          <w:rFonts w:cstheme="minorHAnsi"/>
          <w:b/>
          <w:bCs/>
          <w:iCs/>
          <w:sz w:val="18"/>
          <w:szCs w:val="18"/>
        </w:rPr>
      </w:pPr>
    </w:p>
    <w:tbl>
      <w:tblPr>
        <w:tblStyle w:val="TableGrid"/>
        <w:tblW w:w="10890" w:type="dxa"/>
        <w:tblInd w:w="108" w:type="dxa"/>
        <w:tblLayout w:type="fixed"/>
        <w:tblLook w:val="04A0" w:firstRow="1" w:lastRow="0" w:firstColumn="1" w:lastColumn="0" w:noHBand="0" w:noVBand="1"/>
      </w:tblPr>
      <w:tblGrid>
        <w:gridCol w:w="990"/>
        <w:gridCol w:w="4230"/>
        <w:gridCol w:w="2340"/>
        <w:gridCol w:w="3330"/>
      </w:tblGrid>
      <w:tr w:rsidR="00A23101" w:rsidRPr="00F611F5" w14:paraId="64975EBF" w14:textId="77777777" w:rsidTr="00A23101">
        <w:tc>
          <w:tcPr>
            <w:tcW w:w="10890" w:type="dxa"/>
            <w:gridSpan w:val="4"/>
            <w:tcBorders>
              <w:right w:val="single" w:sz="4" w:space="0" w:color="auto"/>
            </w:tcBorders>
          </w:tcPr>
          <w:p w14:paraId="70A42241" w14:textId="77777777" w:rsidR="00A23101" w:rsidRPr="00F611F5" w:rsidRDefault="00A23101" w:rsidP="00A23101">
            <w:pPr>
              <w:rPr>
                <w:rFonts w:asciiTheme="minorHAnsi" w:hAnsiTheme="minorHAnsi" w:cstheme="minorHAnsi"/>
                <w:b/>
                <w:sz w:val="18"/>
                <w:szCs w:val="18"/>
                <w:u w:val="single"/>
              </w:rPr>
            </w:pPr>
            <w:r w:rsidRPr="00F611F5">
              <w:rPr>
                <w:rFonts w:asciiTheme="minorHAnsi" w:hAnsiTheme="minorHAnsi" w:cstheme="minorHAnsi"/>
                <w:b/>
                <w:sz w:val="18"/>
                <w:szCs w:val="18"/>
              </w:rPr>
              <w:t xml:space="preserve">TABLE 5 -- </w:t>
            </w:r>
            <w:r w:rsidRPr="00F611F5">
              <w:rPr>
                <w:rFonts w:asciiTheme="minorHAnsi" w:hAnsiTheme="minorHAnsi" w:cstheme="minorHAnsi"/>
                <w:b/>
                <w:sz w:val="18"/>
                <w:szCs w:val="18"/>
                <w:u w:val="single"/>
              </w:rPr>
              <w:t>FOREIGN-MANUFACTURED OR PRODUCED PRODUCTS BUT U.S. TRADE TREATY, LAW, AGREEMENT, OR REGULATION APPLIES (Eligible for Preference)</w:t>
            </w:r>
          </w:p>
          <w:p w14:paraId="63C2F9C4" w14:textId="77777777" w:rsidR="00A23101" w:rsidRPr="00F611F5" w:rsidRDefault="00A23101" w:rsidP="00CB2592">
            <w:pPr>
              <w:pStyle w:val="ListParagraph"/>
              <w:numPr>
                <w:ilvl w:val="0"/>
                <w:numId w:val="19"/>
              </w:numPr>
              <w:spacing w:after="0" w:line="240" w:lineRule="auto"/>
              <w:jc w:val="both"/>
              <w:rPr>
                <w:rFonts w:asciiTheme="minorHAnsi" w:hAnsiTheme="minorHAnsi" w:cstheme="minorHAnsi"/>
                <w:b/>
                <w:sz w:val="18"/>
                <w:szCs w:val="18"/>
              </w:rPr>
            </w:pPr>
            <w:r w:rsidRPr="00F611F5">
              <w:rPr>
                <w:rFonts w:asciiTheme="minorHAnsi" w:hAnsiTheme="minorHAnsi" w:cstheme="minorHAnsi"/>
                <w:sz w:val="18"/>
                <w:szCs w:val="18"/>
              </w:rPr>
              <w:t xml:space="preserve">List item numbers of products bid that are foreign manufactured or produced but qualify for the Domestic Products Procurement Act Preference because a U.S. Trade Treaty, Law, Agreement, or Regulation applies.  </w:t>
            </w:r>
          </w:p>
          <w:p w14:paraId="49F4D29B" w14:textId="77777777" w:rsidR="00A23101" w:rsidRPr="00F611F5" w:rsidRDefault="00A23101" w:rsidP="00CB2592">
            <w:pPr>
              <w:pStyle w:val="ListParagraph"/>
              <w:numPr>
                <w:ilvl w:val="0"/>
                <w:numId w:val="19"/>
              </w:numPr>
              <w:spacing w:after="0" w:line="240" w:lineRule="auto"/>
              <w:jc w:val="both"/>
              <w:rPr>
                <w:rFonts w:asciiTheme="minorHAnsi" w:hAnsiTheme="minorHAnsi" w:cstheme="minorHAnsi"/>
                <w:b/>
                <w:sz w:val="18"/>
                <w:szCs w:val="18"/>
              </w:rPr>
            </w:pPr>
            <w:r w:rsidRPr="00F611F5">
              <w:rPr>
                <w:rFonts w:asciiTheme="minorHAnsi" w:hAnsiTheme="minorHAnsi" w:cstheme="minorHAnsi"/>
                <w:sz w:val="18"/>
                <w:szCs w:val="18"/>
              </w:rPr>
              <w:t>Identify country where proposed foreign-made product is manufactured or produced.</w:t>
            </w:r>
          </w:p>
          <w:p w14:paraId="50406E8E" w14:textId="77777777" w:rsidR="00A23101" w:rsidRPr="00F611F5" w:rsidRDefault="00A23101" w:rsidP="00CB2592">
            <w:pPr>
              <w:pStyle w:val="ListParagraph"/>
              <w:numPr>
                <w:ilvl w:val="0"/>
                <w:numId w:val="19"/>
              </w:numPr>
              <w:spacing w:after="0" w:line="240" w:lineRule="auto"/>
              <w:jc w:val="both"/>
              <w:rPr>
                <w:rFonts w:asciiTheme="minorHAnsi" w:hAnsiTheme="minorHAnsi" w:cstheme="minorHAnsi"/>
                <w:b/>
                <w:sz w:val="18"/>
                <w:szCs w:val="18"/>
              </w:rPr>
            </w:pPr>
            <w:r w:rsidRPr="00F611F5">
              <w:rPr>
                <w:rFonts w:asciiTheme="minorHAnsi" w:hAnsiTheme="minorHAnsi" w:cstheme="minorHAnsi"/>
                <w:sz w:val="18"/>
                <w:szCs w:val="18"/>
              </w:rPr>
              <w:t>Identify name of applicable U.S. Trade Treaty, Law, Agreement, or Regulation that allows product to be brought into the U.S. duty/tariff-free.</w:t>
            </w:r>
          </w:p>
          <w:p w14:paraId="52DE2D27" w14:textId="77777777" w:rsidR="00A23101" w:rsidRPr="00F611F5" w:rsidRDefault="00A23101" w:rsidP="00CB2592">
            <w:pPr>
              <w:pStyle w:val="ListParagraph"/>
              <w:numPr>
                <w:ilvl w:val="0"/>
                <w:numId w:val="19"/>
              </w:numPr>
              <w:spacing w:after="0" w:line="240" w:lineRule="auto"/>
              <w:jc w:val="both"/>
              <w:rPr>
                <w:rFonts w:asciiTheme="minorHAnsi" w:hAnsiTheme="minorHAnsi" w:cstheme="minorHAnsi"/>
                <w:b/>
                <w:sz w:val="18"/>
                <w:szCs w:val="18"/>
              </w:rPr>
            </w:pPr>
            <w:r w:rsidRPr="00F611F5">
              <w:rPr>
                <w:rFonts w:asciiTheme="minorHAnsi" w:hAnsiTheme="minorHAnsi" w:cstheme="minorHAnsi"/>
                <w:sz w:val="18"/>
                <w:szCs w:val="18"/>
              </w:rPr>
              <w:t>Identify website URL for the U.S. Trade Treaty, Law, Agreement, or Regulation.</w:t>
            </w:r>
          </w:p>
          <w:p w14:paraId="30771CC4" w14:textId="77777777" w:rsidR="00A23101" w:rsidRPr="00F611F5" w:rsidRDefault="00A23101" w:rsidP="00CB2592">
            <w:pPr>
              <w:pStyle w:val="ListParagraph"/>
              <w:numPr>
                <w:ilvl w:val="0"/>
                <w:numId w:val="19"/>
              </w:numPr>
              <w:spacing w:after="0" w:line="240" w:lineRule="auto"/>
              <w:jc w:val="both"/>
              <w:rPr>
                <w:rFonts w:asciiTheme="minorHAnsi" w:hAnsiTheme="minorHAnsi" w:cstheme="minorHAnsi"/>
                <w:b/>
                <w:sz w:val="18"/>
                <w:szCs w:val="18"/>
              </w:rPr>
            </w:pPr>
            <w:r w:rsidRPr="00F611F5">
              <w:rPr>
                <w:rFonts w:asciiTheme="minorHAnsi" w:hAnsiTheme="minorHAnsi" w:cstheme="minorHAnsi"/>
                <w:sz w:val="18"/>
                <w:szCs w:val="18"/>
              </w:rPr>
              <w:t>NOTE: As an imported product, if an import tariff is applied to the item, it does not qualify for the preference.  In addition, “Most Favored Nation” status does not allow application of the preference unless the product enters the U.S. duty/tariff-free.</w:t>
            </w:r>
          </w:p>
        </w:tc>
      </w:tr>
      <w:tr w:rsidR="00A23101" w:rsidRPr="00F611F5" w14:paraId="62A4AB82" w14:textId="77777777" w:rsidTr="00A23101">
        <w:tc>
          <w:tcPr>
            <w:tcW w:w="990" w:type="dxa"/>
            <w:tcBorders>
              <w:right w:val="single" w:sz="4" w:space="0" w:color="auto"/>
            </w:tcBorders>
          </w:tcPr>
          <w:p w14:paraId="1E1AB389" w14:textId="77777777" w:rsidR="00A23101" w:rsidRPr="00F611F5" w:rsidRDefault="00A23101" w:rsidP="00A23101">
            <w:pPr>
              <w:jc w:val="center"/>
              <w:rPr>
                <w:rFonts w:asciiTheme="minorHAnsi" w:hAnsiTheme="minorHAnsi" w:cstheme="minorHAnsi"/>
                <w:b/>
                <w:sz w:val="18"/>
                <w:szCs w:val="18"/>
              </w:rPr>
            </w:pPr>
            <w:r w:rsidRPr="00F611F5">
              <w:rPr>
                <w:rFonts w:asciiTheme="minorHAnsi" w:hAnsiTheme="minorHAnsi" w:cstheme="minorHAnsi"/>
                <w:b/>
                <w:sz w:val="18"/>
                <w:szCs w:val="18"/>
              </w:rPr>
              <w:t>Item #</w:t>
            </w:r>
          </w:p>
        </w:tc>
        <w:tc>
          <w:tcPr>
            <w:tcW w:w="4230" w:type="dxa"/>
            <w:tcBorders>
              <w:top w:val="single" w:sz="4" w:space="0" w:color="auto"/>
              <w:left w:val="single" w:sz="4" w:space="0" w:color="auto"/>
              <w:bottom w:val="single" w:sz="4" w:space="0" w:color="auto"/>
              <w:right w:val="single" w:sz="4" w:space="0" w:color="auto"/>
            </w:tcBorders>
          </w:tcPr>
          <w:p w14:paraId="016642B3" w14:textId="77777777" w:rsidR="00A23101" w:rsidRPr="00F611F5" w:rsidRDefault="00A23101" w:rsidP="00A23101">
            <w:pPr>
              <w:jc w:val="center"/>
              <w:rPr>
                <w:rFonts w:asciiTheme="minorHAnsi" w:hAnsiTheme="minorHAnsi" w:cstheme="minorHAnsi"/>
                <w:b/>
                <w:sz w:val="18"/>
                <w:szCs w:val="18"/>
              </w:rPr>
            </w:pPr>
            <w:r w:rsidRPr="00F611F5">
              <w:rPr>
                <w:rFonts w:asciiTheme="minorHAnsi" w:hAnsiTheme="minorHAnsi" w:cstheme="minorHAnsi"/>
                <w:b/>
                <w:sz w:val="18"/>
                <w:szCs w:val="18"/>
              </w:rPr>
              <w:t>Country Where Proposed Foreign-Made Product is Manufactured/Produced</w:t>
            </w:r>
          </w:p>
        </w:tc>
        <w:tc>
          <w:tcPr>
            <w:tcW w:w="2340" w:type="dxa"/>
            <w:tcBorders>
              <w:top w:val="single" w:sz="4" w:space="0" w:color="auto"/>
              <w:left w:val="single" w:sz="4" w:space="0" w:color="auto"/>
              <w:bottom w:val="single" w:sz="4" w:space="0" w:color="auto"/>
              <w:right w:val="single" w:sz="4" w:space="0" w:color="auto"/>
            </w:tcBorders>
          </w:tcPr>
          <w:p w14:paraId="4B197BC8" w14:textId="77777777" w:rsidR="00A23101" w:rsidRPr="00F611F5" w:rsidRDefault="00A23101" w:rsidP="00A23101">
            <w:pPr>
              <w:jc w:val="center"/>
              <w:rPr>
                <w:rFonts w:asciiTheme="minorHAnsi" w:hAnsiTheme="minorHAnsi" w:cstheme="minorHAnsi"/>
                <w:b/>
                <w:sz w:val="18"/>
                <w:szCs w:val="18"/>
              </w:rPr>
            </w:pPr>
            <w:r w:rsidRPr="00F611F5">
              <w:rPr>
                <w:rFonts w:asciiTheme="minorHAnsi" w:hAnsiTheme="minorHAnsi" w:cstheme="minorHAnsi"/>
                <w:b/>
                <w:sz w:val="18"/>
                <w:szCs w:val="18"/>
              </w:rPr>
              <w:t>Name of Applicable U.S. Trade Treaty, Law, Agreement, or Regulation</w:t>
            </w:r>
          </w:p>
        </w:tc>
        <w:tc>
          <w:tcPr>
            <w:tcW w:w="3330" w:type="dxa"/>
            <w:tcBorders>
              <w:top w:val="single" w:sz="4" w:space="0" w:color="auto"/>
              <w:left w:val="single" w:sz="4" w:space="0" w:color="auto"/>
              <w:bottom w:val="single" w:sz="4" w:space="0" w:color="auto"/>
              <w:right w:val="single" w:sz="4" w:space="0" w:color="auto"/>
            </w:tcBorders>
          </w:tcPr>
          <w:p w14:paraId="2BAE8EAF" w14:textId="77777777" w:rsidR="00A23101" w:rsidRPr="00F611F5" w:rsidRDefault="00A23101" w:rsidP="00A23101">
            <w:pPr>
              <w:jc w:val="center"/>
              <w:rPr>
                <w:rFonts w:asciiTheme="minorHAnsi" w:hAnsiTheme="minorHAnsi" w:cstheme="minorHAnsi"/>
                <w:b/>
                <w:sz w:val="18"/>
                <w:szCs w:val="18"/>
              </w:rPr>
            </w:pPr>
            <w:r w:rsidRPr="00F611F5">
              <w:rPr>
                <w:rFonts w:asciiTheme="minorHAnsi" w:hAnsiTheme="minorHAnsi" w:cstheme="minorHAnsi"/>
                <w:b/>
                <w:sz w:val="18"/>
                <w:szCs w:val="18"/>
              </w:rPr>
              <w:t xml:space="preserve">Official Website URL for the U.S. Treaty, Law, Agreement, or Regulation </w:t>
            </w:r>
          </w:p>
        </w:tc>
      </w:tr>
      <w:tr w:rsidR="00A23101" w:rsidRPr="00F611F5" w14:paraId="1771F585" w14:textId="77777777" w:rsidTr="00A23101">
        <w:tc>
          <w:tcPr>
            <w:tcW w:w="990" w:type="dxa"/>
            <w:tcBorders>
              <w:right w:val="single" w:sz="4" w:space="0" w:color="auto"/>
            </w:tcBorders>
          </w:tcPr>
          <w:p w14:paraId="6254958F" w14:textId="77777777" w:rsidR="00A23101" w:rsidRPr="00F611F5" w:rsidRDefault="00A23101" w:rsidP="00A23101">
            <w:pPr>
              <w:jc w:val="center"/>
              <w:rPr>
                <w:rFonts w:asciiTheme="minorHAnsi" w:hAnsiTheme="minorHAnsi" w:cstheme="minorHAnsi"/>
                <w:sz w:val="18"/>
                <w:szCs w:val="18"/>
              </w:rPr>
            </w:pPr>
          </w:p>
        </w:tc>
        <w:tc>
          <w:tcPr>
            <w:tcW w:w="4230" w:type="dxa"/>
            <w:tcBorders>
              <w:top w:val="single" w:sz="4" w:space="0" w:color="auto"/>
              <w:left w:val="single" w:sz="4" w:space="0" w:color="auto"/>
              <w:right w:val="single" w:sz="4" w:space="0" w:color="auto"/>
            </w:tcBorders>
          </w:tcPr>
          <w:p w14:paraId="61FA680A" w14:textId="77777777" w:rsidR="00A23101" w:rsidRPr="00F611F5" w:rsidRDefault="00A23101" w:rsidP="00A23101">
            <w:pPr>
              <w:rPr>
                <w:rFonts w:asciiTheme="minorHAnsi" w:hAnsiTheme="minorHAnsi" w:cstheme="minorHAnsi"/>
                <w:sz w:val="18"/>
                <w:szCs w:val="18"/>
              </w:rPr>
            </w:pPr>
          </w:p>
        </w:tc>
        <w:tc>
          <w:tcPr>
            <w:tcW w:w="2340" w:type="dxa"/>
            <w:tcBorders>
              <w:top w:val="single" w:sz="4" w:space="0" w:color="auto"/>
              <w:left w:val="single" w:sz="4" w:space="0" w:color="auto"/>
              <w:right w:val="single" w:sz="4" w:space="0" w:color="auto"/>
            </w:tcBorders>
          </w:tcPr>
          <w:p w14:paraId="5E762059" w14:textId="77777777" w:rsidR="00A23101" w:rsidRPr="00F611F5" w:rsidRDefault="00A23101" w:rsidP="00A23101">
            <w:pPr>
              <w:rPr>
                <w:rFonts w:asciiTheme="minorHAnsi" w:hAnsiTheme="minorHAnsi" w:cstheme="minorHAnsi"/>
                <w:sz w:val="18"/>
                <w:szCs w:val="18"/>
              </w:rPr>
            </w:pPr>
          </w:p>
        </w:tc>
        <w:tc>
          <w:tcPr>
            <w:tcW w:w="3330" w:type="dxa"/>
            <w:tcBorders>
              <w:top w:val="single" w:sz="4" w:space="0" w:color="auto"/>
              <w:left w:val="single" w:sz="4" w:space="0" w:color="auto"/>
              <w:right w:val="single" w:sz="4" w:space="0" w:color="auto"/>
            </w:tcBorders>
          </w:tcPr>
          <w:p w14:paraId="74C3D291" w14:textId="77777777" w:rsidR="00A23101" w:rsidRPr="00F611F5" w:rsidRDefault="00A23101" w:rsidP="00A23101">
            <w:pPr>
              <w:rPr>
                <w:rFonts w:asciiTheme="minorHAnsi" w:hAnsiTheme="minorHAnsi" w:cstheme="minorHAnsi"/>
                <w:sz w:val="18"/>
                <w:szCs w:val="18"/>
              </w:rPr>
            </w:pPr>
          </w:p>
        </w:tc>
      </w:tr>
      <w:tr w:rsidR="00A23101" w:rsidRPr="00F611F5" w14:paraId="52CBD039" w14:textId="77777777" w:rsidTr="00A23101">
        <w:tc>
          <w:tcPr>
            <w:tcW w:w="990" w:type="dxa"/>
            <w:tcBorders>
              <w:right w:val="single" w:sz="4" w:space="0" w:color="auto"/>
            </w:tcBorders>
          </w:tcPr>
          <w:p w14:paraId="09E4B813" w14:textId="77777777" w:rsidR="00A23101" w:rsidRPr="00F611F5" w:rsidRDefault="00A23101" w:rsidP="00A23101">
            <w:pPr>
              <w:jc w:val="center"/>
              <w:rPr>
                <w:rFonts w:asciiTheme="minorHAnsi" w:hAnsiTheme="minorHAnsi" w:cstheme="minorHAnsi"/>
                <w:sz w:val="18"/>
                <w:szCs w:val="18"/>
              </w:rPr>
            </w:pPr>
          </w:p>
        </w:tc>
        <w:tc>
          <w:tcPr>
            <w:tcW w:w="4230" w:type="dxa"/>
            <w:tcBorders>
              <w:left w:val="single" w:sz="4" w:space="0" w:color="auto"/>
              <w:right w:val="single" w:sz="4" w:space="0" w:color="auto"/>
            </w:tcBorders>
          </w:tcPr>
          <w:p w14:paraId="267672B1" w14:textId="77777777" w:rsidR="00A23101" w:rsidRPr="00F611F5" w:rsidRDefault="00A23101" w:rsidP="00A23101">
            <w:pPr>
              <w:rPr>
                <w:rFonts w:asciiTheme="minorHAnsi" w:hAnsiTheme="minorHAnsi" w:cstheme="minorHAnsi"/>
                <w:sz w:val="18"/>
                <w:szCs w:val="18"/>
              </w:rPr>
            </w:pPr>
          </w:p>
        </w:tc>
        <w:tc>
          <w:tcPr>
            <w:tcW w:w="2340" w:type="dxa"/>
            <w:tcBorders>
              <w:left w:val="single" w:sz="4" w:space="0" w:color="auto"/>
              <w:right w:val="single" w:sz="4" w:space="0" w:color="auto"/>
            </w:tcBorders>
          </w:tcPr>
          <w:p w14:paraId="291AB636" w14:textId="77777777" w:rsidR="00A23101" w:rsidRPr="00F611F5" w:rsidRDefault="00A23101" w:rsidP="00A23101">
            <w:pPr>
              <w:rPr>
                <w:rFonts w:asciiTheme="minorHAnsi" w:hAnsiTheme="minorHAnsi" w:cstheme="minorHAnsi"/>
                <w:sz w:val="18"/>
                <w:szCs w:val="18"/>
              </w:rPr>
            </w:pPr>
          </w:p>
        </w:tc>
        <w:tc>
          <w:tcPr>
            <w:tcW w:w="3330" w:type="dxa"/>
            <w:tcBorders>
              <w:left w:val="single" w:sz="4" w:space="0" w:color="auto"/>
              <w:right w:val="single" w:sz="4" w:space="0" w:color="auto"/>
            </w:tcBorders>
          </w:tcPr>
          <w:p w14:paraId="00CCFB28" w14:textId="77777777" w:rsidR="00A23101" w:rsidRPr="00F611F5" w:rsidRDefault="00A23101" w:rsidP="00A23101">
            <w:pPr>
              <w:rPr>
                <w:rFonts w:asciiTheme="minorHAnsi" w:hAnsiTheme="minorHAnsi" w:cstheme="minorHAnsi"/>
                <w:sz w:val="18"/>
                <w:szCs w:val="18"/>
              </w:rPr>
            </w:pPr>
          </w:p>
        </w:tc>
      </w:tr>
      <w:tr w:rsidR="00A23101" w:rsidRPr="00F611F5" w14:paraId="2A62F39F" w14:textId="77777777" w:rsidTr="00A23101">
        <w:tc>
          <w:tcPr>
            <w:tcW w:w="990" w:type="dxa"/>
            <w:tcBorders>
              <w:right w:val="single" w:sz="4" w:space="0" w:color="auto"/>
            </w:tcBorders>
          </w:tcPr>
          <w:p w14:paraId="6FFFF85E" w14:textId="77777777" w:rsidR="00A23101" w:rsidRPr="00F611F5" w:rsidRDefault="00A23101" w:rsidP="00A23101">
            <w:pPr>
              <w:jc w:val="center"/>
              <w:rPr>
                <w:rFonts w:asciiTheme="minorHAnsi" w:hAnsiTheme="minorHAnsi" w:cstheme="minorHAnsi"/>
                <w:sz w:val="18"/>
                <w:szCs w:val="18"/>
              </w:rPr>
            </w:pPr>
          </w:p>
        </w:tc>
        <w:tc>
          <w:tcPr>
            <w:tcW w:w="4230" w:type="dxa"/>
            <w:tcBorders>
              <w:left w:val="single" w:sz="4" w:space="0" w:color="auto"/>
              <w:right w:val="single" w:sz="4" w:space="0" w:color="auto"/>
            </w:tcBorders>
          </w:tcPr>
          <w:p w14:paraId="49E81566" w14:textId="77777777" w:rsidR="00A23101" w:rsidRPr="00F611F5" w:rsidRDefault="00A23101" w:rsidP="00A23101">
            <w:pPr>
              <w:rPr>
                <w:rFonts w:asciiTheme="minorHAnsi" w:hAnsiTheme="minorHAnsi" w:cstheme="minorHAnsi"/>
                <w:sz w:val="18"/>
                <w:szCs w:val="18"/>
              </w:rPr>
            </w:pPr>
          </w:p>
        </w:tc>
        <w:tc>
          <w:tcPr>
            <w:tcW w:w="2340" w:type="dxa"/>
            <w:tcBorders>
              <w:left w:val="single" w:sz="4" w:space="0" w:color="auto"/>
              <w:right w:val="single" w:sz="4" w:space="0" w:color="auto"/>
            </w:tcBorders>
          </w:tcPr>
          <w:p w14:paraId="6789CF95" w14:textId="77777777" w:rsidR="00A23101" w:rsidRPr="00F611F5" w:rsidRDefault="00A23101" w:rsidP="00A23101">
            <w:pPr>
              <w:rPr>
                <w:rFonts w:asciiTheme="minorHAnsi" w:hAnsiTheme="minorHAnsi" w:cstheme="minorHAnsi"/>
                <w:sz w:val="18"/>
                <w:szCs w:val="18"/>
              </w:rPr>
            </w:pPr>
          </w:p>
        </w:tc>
        <w:tc>
          <w:tcPr>
            <w:tcW w:w="3330" w:type="dxa"/>
            <w:tcBorders>
              <w:left w:val="single" w:sz="4" w:space="0" w:color="auto"/>
              <w:right w:val="single" w:sz="4" w:space="0" w:color="auto"/>
            </w:tcBorders>
          </w:tcPr>
          <w:p w14:paraId="2CED65B1" w14:textId="77777777" w:rsidR="00A23101" w:rsidRPr="00F611F5" w:rsidRDefault="00A23101" w:rsidP="00A23101">
            <w:pPr>
              <w:rPr>
                <w:rFonts w:asciiTheme="minorHAnsi" w:hAnsiTheme="minorHAnsi" w:cstheme="minorHAnsi"/>
                <w:sz w:val="18"/>
                <w:szCs w:val="18"/>
              </w:rPr>
            </w:pPr>
          </w:p>
        </w:tc>
      </w:tr>
      <w:tr w:rsidR="00A23101" w:rsidRPr="00F611F5" w14:paraId="38BE4A32" w14:textId="77777777" w:rsidTr="00A23101">
        <w:tc>
          <w:tcPr>
            <w:tcW w:w="990" w:type="dxa"/>
            <w:tcBorders>
              <w:right w:val="single" w:sz="4" w:space="0" w:color="auto"/>
            </w:tcBorders>
          </w:tcPr>
          <w:p w14:paraId="3128D6B5" w14:textId="77777777" w:rsidR="00A23101" w:rsidRPr="00F611F5" w:rsidRDefault="00A23101" w:rsidP="00A23101">
            <w:pPr>
              <w:jc w:val="center"/>
              <w:rPr>
                <w:rFonts w:asciiTheme="minorHAnsi" w:hAnsiTheme="minorHAnsi" w:cstheme="minorHAnsi"/>
                <w:sz w:val="18"/>
                <w:szCs w:val="18"/>
              </w:rPr>
            </w:pPr>
          </w:p>
        </w:tc>
        <w:tc>
          <w:tcPr>
            <w:tcW w:w="4230" w:type="dxa"/>
            <w:tcBorders>
              <w:left w:val="single" w:sz="4" w:space="0" w:color="auto"/>
              <w:right w:val="single" w:sz="4" w:space="0" w:color="auto"/>
            </w:tcBorders>
          </w:tcPr>
          <w:p w14:paraId="06C19D39" w14:textId="77777777" w:rsidR="00A23101" w:rsidRPr="00F611F5" w:rsidRDefault="00A23101" w:rsidP="00A23101">
            <w:pPr>
              <w:rPr>
                <w:rFonts w:asciiTheme="minorHAnsi" w:hAnsiTheme="minorHAnsi" w:cstheme="minorHAnsi"/>
                <w:sz w:val="18"/>
                <w:szCs w:val="18"/>
              </w:rPr>
            </w:pPr>
          </w:p>
        </w:tc>
        <w:tc>
          <w:tcPr>
            <w:tcW w:w="2340" w:type="dxa"/>
            <w:tcBorders>
              <w:left w:val="single" w:sz="4" w:space="0" w:color="auto"/>
              <w:right w:val="single" w:sz="4" w:space="0" w:color="auto"/>
            </w:tcBorders>
          </w:tcPr>
          <w:p w14:paraId="4CB9416A" w14:textId="77777777" w:rsidR="00A23101" w:rsidRPr="00F611F5" w:rsidRDefault="00A23101" w:rsidP="00A23101">
            <w:pPr>
              <w:rPr>
                <w:rFonts w:asciiTheme="minorHAnsi" w:hAnsiTheme="minorHAnsi" w:cstheme="minorHAnsi"/>
                <w:sz w:val="18"/>
                <w:szCs w:val="18"/>
              </w:rPr>
            </w:pPr>
          </w:p>
        </w:tc>
        <w:tc>
          <w:tcPr>
            <w:tcW w:w="3330" w:type="dxa"/>
            <w:tcBorders>
              <w:left w:val="single" w:sz="4" w:space="0" w:color="auto"/>
              <w:right w:val="single" w:sz="4" w:space="0" w:color="auto"/>
            </w:tcBorders>
          </w:tcPr>
          <w:p w14:paraId="7A0F51B3" w14:textId="77777777" w:rsidR="00A23101" w:rsidRPr="00F611F5" w:rsidRDefault="00A23101" w:rsidP="00A23101">
            <w:pPr>
              <w:rPr>
                <w:rFonts w:asciiTheme="minorHAnsi" w:hAnsiTheme="minorHAnsi" w:cstheme="minorHAnsi"/>
                <w:sz w:val="18"/>
                <w:szCs w:val="18"/>
              </w:rPr>
            </w:pPr>
          </w:p>
        </w:tc>
      </w:tr>
    </w:tbl>
    <w:p w14:paraId="773137E7" w14:textId="77777777" w:rsidR="00A23101" w:rsidRPr="00F611F5" w:rsidRDefault="00A23101" w:rsidP="00A23101">
      <w:pPr>
        <w:ind w:left="720"/>
        <w:rPr>
          <w:rFonts w:cstheme="minorHAnsi"/>
          <w:sz w:val="18"/>
          <w:szCs w:val="18"/>
        </w:rPr>
      </w:pPr>
    </w:p>
    <w:tbl>
      <w:tblPr>
        <w:tblStyle w:val="TableGrid"/>
        <w:tblW w:w="10890" w:type="dxa"/>
        <w:tblInd w:w="108" w:type="dxa"/>
        <w:tblLayout w:type="fixed"/>
        <w:tblLook w:val="04A0" w:firstRow="1" w:lastRow="0" w:firstColumn="1" w:lastColumn="0" w:noHBand="0" w:noVBand="1"/>
      </w:tblPr>
      <w:tblGrid>
        <w:gridCol w:w="990"/>
        <w:gridCol w:w="4230"/>
        <w:gridCol w:w="2340"/>
        <w:gridCol w:w="3330"/>
      </w:tblGrid>
      <w:tr w:rsidR="00A23101" w:rsidRPr="00F611F5" w14:paraId="30D1008A" w14:textId="77777777" w:rsidTr="00A23101">
        <w:tc>
          <w:tcPr>
            <w:tcW w:w="10890" w:type="dxa"/>
            <w:gridSpan w:val="4"/>
            <w:tcBorders>
              <w:right w:val="single" w:sz="4" w:space="0" w:color="auto"/>
            </w:tcBorders>
          </w:tcPr>
          <w:p w14:paraId="363A8DA8" w14:textId="77777777" w:rsidR="00A23101" w:rsidRPr="00F611F5" w:rsidRDefault="00A23101" w:rsidP="00A23101">
            <w:pPr>
              <w:rPr>
                <w:rFonts w:asciiTheme="minorHAnsi" w:hAnsiTheme="minorHAnsi" w:cstheme="minorHAnsi"/>
                <w:b/>
                <w:sz w:val="18"/>
                <w:szCs w:val="18"/>
                <w:u w:val="single"/>
              </w:rPr>
            </w:pPr>
            <w:r w:rsidRPr="00F611F5">
              <w:rPr>
                <w:rFonts w:asciiTheme="minorHAnsi" w:hAnsiTheme="minorHAnsi" w:cstheme="minorHAnsi"/>
                <w:b/>
                <w:sz w:val="18"/>
                <w:szCs w:val="18"/>
              </w:rPr>
              <w:t xml:space="preserve">TABLE 6 -- </w:t>
            </w:r>
            <w:r w:rsidRPr="00F611F5">
              <w:rPr>
                <w:rFonts w:asciiTheme="minorHAnsi" w:hAnsiTheme="minorHAnsi" w:cstheme="minorHAnsi"/>
                <w:b/>
                <w:sz w:val="18"/>
                <w:szCs w:val="18"/>
                <w:u w:val="single"/>
              </w:rPr>
              <w:t>FOREIGN-MANUFACTURED OR PRODUCED PRODUCTS BUT ONLY ONE US MANUFACTURER PRODUCES PRODUCT OR LINE OF PARTICULAR GOOD (Eligible for Preference)</w:t>
            </w:r>
          </w:p>
          <w:p w14:paraId="7F593FDE" w14:textId="77777777" w:rsidR="00A23101" w:rsidRPr="00F611F5" w:rsidRDefault="00A23101" w:rsidP="00CB2592">
            <w:pPr>
              <w:pStyle w:val="ListParagraph"/>
              <w:numPr>
                <w:ilvl w:val="0"/>
                <w:numId w:val="19"/>
              </w:numPr>
              <w:spacing w:after="0" w:line="240" w:lineRule="auto"/>
              <w:jc w:val="both"/>
              <w:rPr>
                <w:rFonts w:asciiTheme="minorHAnsi" w:hAnsiTheme="minorHAnsi" w:cstheme="minorHAnsi"/>
                <w:b/>
                <w:sz w:val="18"/>
                <w:szCs w:val="18"/>
              </w:rPr>
            </w:pPr>
            <w:r w:rsidRPr="00F611F5">
              <w:rPr>
                <w:rFonts w:asciiTheme="minorHAnsi" w:hAnsiTheme="minorHAnsi" w:cstheme="minorHAnsi"/>
                <w:sz w:val="18"/>
                <w:szCs w:val="18"/>
              </w:rPr>
              <w:t xml:space="preserve">List item numbers of products bid that are foreign manufactured or produced but qualify for the Domestic Products Procurement Act Preference because only one US Manufacturer produces the product or line of a particular good.  </w:t>
            </w:r>
          </w:p>
          <w:p w14:paraId="1DF41FB0" w14:textId="77777777" w:rsidR="00A23101" w:rsidRPr="00F611F5" w:rsidRDefault="00A23101" w:rsidP="00CB2592">
            <w:pPr>
              <w:pStyle w:val="ListParagraph"/>
              <w:numPr>
                <w:ilvl w:val="0"/>
                <w:numId w:val="19"/>
              </w:numPr>
              <w:spacing w:after="0" w:line="240" w:lineRule="auto"/>
              <w:jc w:val="both"/>
              <w:rPr>
                <w:rFonts w:asciiTheme="minorHAnsi" w:hAnsiTheme="minorHAnsi" w:cstheme="minorHAnsi"/>
                <w:b/>
                <w:sz w:val="18"/>
                <w:szCs w:val="18"/>
              </w:rPr>
            </w:pPr>
            <w:r w:rsidRPr="00F611F5">
              <w:rPr>
                <w:rFonts w:asciiTheme="minorHAnsi" w:hAnsiTheme="minorHAnsi" w:cstheme="minorHAnsi"/>
                <w:sz w:val="18"/>
                <w:szCs w:val="18"/>
              </w:rPr>
              <w:t>Identify country where proposed foreign-made product is manufactured or produced.</w:t>
            </w:r>
          </w:p>
          <w:p w14:paraId="3970561D" w14:textId="77777777" w:rsidR="00A23101" w:rsidRPr="00F611F5" w:rsidRDefault="00A23101" w:rsidP="00CB2592">
            <w:pPr>
              <w:pStyle w:val="ListParagraph"/>
              <w:numPr>
                <w:ilvl w:val="0"/>
                <w:numId w:val="19"/>
              </w:numPr>
              <w:spacing w:after="0" w:line="240" w:lineRule="auto"/>
              <w:jc w:val="both"/>
              <w:rPr>
                <w:rFonts w:asciiTheme="minorHAnsi" w:hAnsiTheme="minorHAnsi" w:cstheme="minorHAnsi"/>
                <w:b/>
                <w:sz w:val="18"/>
                <w:szCs w:val="18"/>
              </w:rPr>
            </w:pPr>
            <w:r w:rsidRPr="00F611F5">
              <w:rPr>
                <w:rFonts w:asciiTheme="minorHAnsi" w:hAnsiTheme="minorHAnsi" w:cstheme="minorHAnsi"/>
                <w:sz w:val="18"/>
                <w:szCs w:val="18"/>
              </w:rPr>
              <w:t>Identify sole US manufacturer name.</w:t>
            </w:r>
          </w:p>
          <w:p w14:paraId="25A472B3" w14:textId="77777777" w:rsidR="00A23101" w:rsidRPr="00F611F5" w:rsidRDefault="00A23101" w:rsidP="00CB2592">
            <w:pPr>
              <w:pStyle w:val="ListParagraph"/>
              <w:numPr>
                <w:ilvl w:val="0"/>
                <w:numId w:val="19"/>
              </w:numPr>
              <w:spacing w:after="0" w:line="240" w:lineRule="auto"/>
              <w:jc w:val="both"/>
              <w:rPr>
                <w:rFonts w:asciiTheme="minorHAnsi" w:hAnsiTheme="minorHAnsi" w:cstheme="minorHAnsi"/>
                <w:b/>
                <w:sz w:val="18"/>
                <w:szCs w:val="18"/>
              </w:rPr>
            </w:pPr>
            <w:r w:rsidRPr="00F611F5">
              <w:rPr>
                <w:rFonts w:asciiTheme="minorHAnsi" w:hAnsiTheme="minorHAnsi" w:cstheme="minorHAnsi"/>
                <w:sz w:val="18"/>
                <w:szCs w:val="18"/>
              </w:rPr>
              <w:t>Identify name of sole US manufactured product/line of particular good.</w:t>
            </w:r>
          </w:p>
        </w:tc>
      </w:tr>
      <w:tr w:rsidR="00A23101" w:rsidRPr="00F611F5" w14:paraId="3D934669" w14:textId="77777777" w:rsidTr="00A23101">
        <w:tc>
          <w:tcPr>
            <w:tcW w:w="990" w:type="dxa"/>
            <w:tcBorders>
              <w:right w:val="single" w:sz="4" w:space="0" w:color="auto"/>
            </w:tcBorders>
          </w:tcPr>
          <w:p w14:paraId="5D0E7ADC" w14:textId="77777777" w:rsidR="00A23101" w:rsidRPr="00F611F5" w:rsidRDefault="00A23101" w:rsidP="00A23101">
            <w:pPr>
              <w:jc w:val="center"/>
              <w:rPr>
                <w:rFonts w:asciiTheme="minorHAnsi" w:hAnsiTheme="minorHAnsi" w:cstheme="minorHAnsi"/>
                <w:b/>
                <w:sz w:val="18"/>
                <w:szCs w:val="18"/>
              </w:rPr>
            </w:pPr>
            <w:r w:rsidRPr="00F611F5">
              <w:rPr>
                <w:rFonts w:asciiTheme="minorHAnsi" w:hAnsiTheme="minorHAnsi" w:cstheme="minorHAnsi"/>
                <w:b/>
                <w:sz w:val="18"/>
                <w:szCs w:val="18"/>
              </w:rPr>
              <w:t>Item #</w:t>
            </w:r>
          </w:p>
        </w:tc>
        <w:tc>
          <w:tcPr>
            <w:tcW w:w="4230" w:type="dxa"/>
            <w:tcBorders>
              <w:top w:val="single" w:sz="4" w:space="0" w:color="auto"/>
              <w:left w:val="single" w:sz="4" w:space="0" w:color="auto"/>
              <w:bottom w:val="single" w:sz="4" w:space="0" w:color="auto"/>
              <w:right w:val="single" w:sz="4" w:space="0" w:color="auto"/>
            </w:tcBorders>
          </w:tcPr>
          <w:p w14:paraId="0F8C23C4" w14:textId="77777777" w:rsidR="00A23101" w:rsidRPr="00F611F5" w:rsidRDefault="00A23101" w:rsidP="00A23101">
            <w:pPr>
              <w:jc w:val="center"/>
              <w:rPr>
                <w:rFonts w:asciiTheme="minorHAnsi" w:hAnsiTheme="minorHAnsi" w:cstheme="minorHAnsi"/>
                <w:b/>
                <w:sz w:val="18"/>
                <w:szCs w:val="18"/>
              </w:rPr>
            </w:pPr>
            <w:r w:rsidRPr="00F611F5">
              <w:rPr>
                <w:rFonts w:asciiTheme="minorHAnsi" w:hAnsiTheme="minorHAnsi" w:cstheme="minorHAnsi"/>
                <w:b/>
                <w:sz w:val="18"/>
                <w:szCs w:val="18"/>
              </w:rPr>
              <w:t>Country Where Proposed Foreign-Made Product is Manufactured/Produced</w:t>
            </w:r>
          </w:p>
        </w:tc>
        <w:tc>
          <w:tcPr>
            <w:tcW w:w="2340" w:type="dxa"/>
            <w:tcBorders>
              <w:top w:val="single" w:sz="4" w:space="0" w:color="auto"/>
              <w:left w:val="single" w:sz="4" w:space="0" w:color="auto"/>
              <w:bottom w:val="single" w:sz="4" w:space="0" w:color="auto"/>
              <w:right w:val="single" w:sz="4" w:space="0" w:color="auto"/>
            </w:tcBorders>
          </w:tcPr>
          <w:p w14:paraId="0E44C184" w14:textId="77777777" w:rsidR="00A23101" w:rsidRPr="00F611F5" w:rsidRDefault="00A23101" w:rsidP="00A23101">
            <w:pPr>
              <w:jc w:val="center"/>
              <w:rPr>
                <w:rFonts w:asciiTheme="minorHAnsi" w:hAnsiTheme="minorHAnsi" w:cstheme="minorHAnsi"/>
                <w:b/>
                <w:sz w:val="18"/>
                <w:szCs w:val="18"/>
              </w:rPr>
            </w:pPr>
            <w:r w:rsidRPr="00F611F5">
              <w:rPr>
                <w:rFonts w:asciiTheme="minorHAnsi" w:hAnsiTheme="minorHAnsi" w:cstheme="minorHAnsi"/>
                <w:b/>
                <w:sz w:val="18"/>
                <w:szCs w:val="18"/>
              </w:rPr>
              <w:t>Sole US Manufacturer Name</w:t>
            </w:r>
          </w:p>
        </w:tc>
        <w:tc>
          <w:tcPr>
            <w:tcW w:w="3330" w:type="dxa"/>
            <w:tcBorders>
              <w:top w:val="single" w:sz="4" w:space="0" w:color="auto"/>
              <w:left w:val="single" w:sz="4" w:space="0" w:color="auto"/>
              <w:bottom w:val="single" w:sz="4" w:space="0" w:color="auto"/>
              <w:right w:val="single" w:sz="4" w:space="0" w:color="auto"/>
            </w:tcBorders>
          </w:tcPr>
          <w:p w14:paraId="7EC097FA" w14:textId="77777777" w:rsidR="00A23101" w:rsidRPr="00F611F5" w:rsidRDefault="00A23101" w:rsidP="00A23101">
            <w:pPr>
              <w:jc w:val="center"/>
              <w:rPr>
                <w:rFonts w:asciiTheme="minorHAnsi" w:hAnsiTheme="minorHAnsi" w:cstheme="minorHAnsi"/>
                <w:b/>
                <w:sz w:val="18"/>
                <w:szCs w:val="18"/>
              </w:rPr>
            </w:pPr>
            <w:r w:rsidRPr="00F611F5">
              <w:rPr>
                <w:rFonts w:asciiTheme="minorHAnsi" w:hAnsiTheme="minorHAnsi" w:cstheme="minorHAnsi"/>
                <w:b/>
                <w:sz w:val="18"/>
                <w:szCs w:val="18"/>
              </w:rPr>
              <w:t xml:space="preserve">Name of Sole U.S. Manufactured Product or Line of Particular Good </w:t>
            </w:r>
          </w:p>
        </w:tc>
      </w:tr>
      <w:tr w:rsidR="00A23101" w:rsidRPr="00F611F5" w14:paraId="7F27A9EE" w14:textId="77777777" w:rsidTr="00A23101">
        <w:tc>
          <w:tcPr>
            <w:tcW w:w="990" w:type="dxa"/>
            <w:tcBorders>
              <w:right w:val="single" w:sz="4" w:space="0" w:color="auto"/>
            </w:tcBorders>
          </w:tcPr>
          <w:p w14:paraId="5600F5E5" w14:textId="77777777" w:rsidR="00A23101" w:rsidRPr="00F611F5" w:rsidRDefault="00A23101" w:rsidP="00A23101">
            <w:pPr>
              <w:jc w:val="center"/>
              <w:rPr>
                <w:rFonts w:asciiTheme="minorHAnsi" w:hAnsiTheme="minorHAnsi" w:cstheme="minorHAnsi"/>
                <w:sz w:val="18"/>
                <w:szCs w:val="18"/>
              </w:rPr>
            </w:pPr>
          </w:p>
        </w:tc>
        <w:tc>
          <w:tcPr>
            <w:tcW w:w="4230" w:type="dxa"/>
            <w:tcBorders>
              <w:top w:val="single" w:sz="4" w:space="0" w:color="auto"/>
              <w:left w:val="single" w:sz="4" w:space="0" w:color="auto"/>
              <w:right w:val="single" w:sz="4" w:space="0" w:color="auto"/>
            </w:tcBorders>
          </w:tcPr>
          <w:p w14:paraId="7DE64487" w14:textId="77777777" w:rsidR="00A23101" w:rsidRPr="00F611F5" w:rsidRDefault="00A23101" w:rsidP="00A23101">
            <w:pPr>
              <w:rPr>
                <w:rFonts w:asciiTheme="minorHAnsi" w:hAnsiTheme="minorHAnsi" w:cstheme="minorHAnsi"/>
                <w:sz w:val="18"/>
                <w:szCs w:val="18"/>
              </w:rPr>
            </w:pPr>
          </w:p>
        </w:tc>
        <w:tc>
          <w:tcPr>
            <w:tcW w:w="2340" w:type="dxa"/>
            <w:tcBorders>
              <w:top w:val="single" w:sz="4" w:space="0" w:color="auto"/>
              <w:left w:val="single" w:sz="4" w:space="0" w:color="auto"/>
              <w:right w:val="single" w:sz="4" w:space="0" w:color="auto"/>
            </w:tcBorders>
          </w:tcPr>
          <w:p w14:paraId="05DFF64B" w14:textId="77777777" w:rsidR="00A23101" w:rsidRPr="00F611F5" w:rsidRDefault="00A23101" w:rsidP="00A23101">
            <w:pPr>
              <w:rPr>
                <w:rFonts w:asciiTheme="minorHAnsi" w:hAnsiTheme="minorHAnsi" w:cstheme="minorHAnsi"/>
                <w:sz w:val="18"/>
                <w:szCs w:val="18"/>
              </w:rPr>
            </w:pPr>
          </w:p>
        </w:tc>
        <w:tc>
          <w:tcPr>
            <w:tcW w:w="3330" w:type="dxa"/>
            <w:tcBorders>
              <w:top w:val="single" w:sz="4" w:space="0" w:color="auto"/>
              <w:left w:val="single" w:sz="4" w:space="0" w:color="auto"/>
              <w:right w:val="single" w:sz="4" w:space="0" w:color="auto"/>
            </w:tcBorders>
          </w:tcPr>
          <w:p w14:paraId="7BF84979" w14:textId="77777777" w:rsidR="00A23101" w:rsidRPr="00F611F5" w:rsidRDefault="00A23101" w:rsidP="00A23101">
            <w:pPr>
              <w:rPr>
                <w:rFonts w:asciiTheme="minorHAnsi" w:hAnsiTheme="minorHAnsi" w:cstheme="minorHAnsi"/>
                <w:sz w:val="18"/>
                <w:szCs w:val="18"/>
              </w:rPr>
            </w:pPr>
          </w:p>
        </w:tc>
      </w:tr>
      <w:tr w:rsidR="00A23101" w:rsidRPr="00F611F5" w14:paraId="34C5CDC7" w14:textId="77777777" w:rsidTr="00A23101">
        <w:tc>
          <w:tcPr>
            <w:tcW w:w="990" w:type="dxa"/>
            <w:tcBorders>
              <w:right w:val="single" w:sz="4" w:space="0" w:color="auto"/>
            </w:tcBorders>
          </w:tcPr>
          <w:p w14:paraId="2FAEFCC8" w14:textId="77777777" w:rsidR="00A23101" w:rsidRPr="00F611F5" w:rsidRDefault="00A23101" w:rsidP="00A23101">
            <w:pPr>
              <w:jc w:val="center"/>
              <w:rPr>
                <w:rFonts w:asciiTheme="minorHAnsi" w:hAnsiTheme="minorHAnsi" w:cstheme="minorHAnsi"/>
                <w:sz w:val="18"/>
                <w:szCs w:val="18"/>
              </w:rPr>
            </w:pPr>
          </w:p>
        </w:tc>
        <w:tc>
          <w:tcPr>
            <w:tcW w:w="4230" w:type="dxa"/>
            <w:tcBorders>
              <w:left w:val="single" w:sz="4" w:space="0" w:color="auto"/>
              <w:right w:val="single" w:sz="4" w:space="0" w:color="auto"/>
            </w:tcBorders>
          </w:tcPr>
          <w:p w14:paraId="67245F18" w14:textId="77777777" w:rsidR="00A23101" w:rsidRPr="00F611F5" w:rsidRDefault="00A23101" w:rsidP="00A23101">
            <w:pPr>
              <w:rPr>
                <w:rFonts w:asciiTheme="minorHAnsi" w:hAnsiTheme="minorHAnsi" w:cstheme="minorHAnsi"/>
                <w:sz w:val="18"/>
                <w:szCs w:val="18"/>
              </w:rPr>
            </w:pPr>
          </w:p>
        </w:tc>
        <w:tc>
          <w:tcPr>
            <w:tcW w:w="2340" w:type="dxa"/>
            <w:tcBorders>
              <w:left w:val="single" w:sz="4" w:space="0" w:color="auto"/>
              <w:right w:val="single" w:sz="4" w:space="0" w:color="auto"/>
            </w:tcBorders>
          </w:tcPr>
          <w:p w14:paraId="7960FEC5" w14:textId="77777777" w:rsidR="00A23101" w:rsidRPr="00F611F5" w:rsidRDefault="00A23101" w:rsidP="00A23101">
            <w:pPr>
              <w:rPr>
                <w:rFonts w:asciiTheme="minorHAnsi" w:hAnsiTheme="minorHAnsi" w:cstheme="minorHAnsi"/>
                <w:sz w:val="18"/>
                <w:szCs w:val="18"/>
              </w:rPr>
            </w:pPr>
          </w:p>
        </w:tc>
        <w:tc>
          <w:tcPr>
            <w:tcW w:w="3330" w:type="dxa"/>
            <w:tcBorders>
              <w:left w:val="single" w:sz="4" w:space="0" w:color="auto"/>
              <w:right w:val="single" w:sz="4" w:space="0" w:color="auto"/>
            </w:tcBorders>
          </w:tcPr>
          <w:p w14:paraId="191AD0B7" w14:textId="77777777" w:rsidR="00A23101" w:rsidRPr="00F611F5" w:rsidRDefault="00A23101" w:rsidP="00A23101">
            <w:pPr>
              <w:rPr>
                <w:rFonts w:asciiTheme="minorHAnsi" w:hAnsiTheme="minorHAnsi" w:cstheme="minorHAnsi"/>
                <w:sz w:val="18"/>
                <w:szCs w:val="18"/>
              </w:rPr>
            </w:pPr>
          </w:p>
        </w:tc>
      </w:tr>
      <w:tr w:rsidR="00A23101" w:rsidRPr="00F611F5" w14:paraId="4219CBA9" w14:textId="77777777" w:rsidTr="00A23101">
        <w:tc>
          <w:tcPr>
            <w:tcW w:w="990" w:type="dxa"/>
            <w:tcBorders>
              <w:right w:val="single" w:sz="4" w:space="0" w:color="auto"/>
            </w:tcBorders>
          </w:tcPr>
          <w:p w14:paraId="23742835" w14:textId="77777777" w:rsidR="00A23101" w:rsidRPr="00F611F5" w:rsidRDefault="00A23101" w:rsidP="00A23101">
            <w:pPr>
              <w:jc w:val="center"/>
              <w:rPr>
                <w:rFonts w:asciiTheme="minorHAnsi" w:hAnsiTheme="minorHAnsi" w:cstheme="minorHAnsi"/>
                <w:sz w:val="18"/>
                <w:szCs w:val="18"/>
              </w:rPr>
            </w:pPr>
          </w:p>
        </w:tc>
        <w:tc>
          <w:tcPr>
            <w:tcW w:w="4230" w:type="dxa"/>
            <w:tcBorders>
              <w:left w:val="single" w:sz="4" w:space="0" w:color="auto"/>
              <w:right w:val="single" w:sz="4" w:space="0" w:color="auto"/>
            </w:tcBorders>
          </w:tcPr>
          <w:p w14:paraId="3A3735B9" w14:textId="77777777" w:rsidR="00A23101" w:rsidRPr="00F611F5" w:rsidRDefault="00A23101" w:rsidP="00A23101">
            <w:pPr>
              <w:rPr>
                <w:rFonts w:asciiTheme="minorHAnsi" w:hAnsiTheme="minorHAnsi" w:cstheme="minorHAnsi"/>
                <w:sz w:val="18"/>
                <w:szCs w:val="18"/>
              </w:rPr>
            </w:pPr>
          </w:p>
        </w:tc>
        <w:tc>
          <w:tcPr>
            <w:tcW w:w="2340" w:type="dxa"/>
            <w:tcBorders>
              <w:left w:val="single" w:sz="4" w:space="0" w:color="auto"/>
              <w:right w:val="single" w:sz="4" w:space="0" w:color="auto"/>
            </w:tcBorders>
          </w:tcPr>
          <w:p w14:paraId="7314C415" w14:textId="77777777" w:rsidR="00A23101" w:rsidRPr="00F611F5" w:rsidRDefault="00A23101" w:rsidP="00A23101">
            <w:pPr>
              <w:rPr>
                <w:rFonts w:asciiTheme="minorHAnsi" w:hAnsiTheme="minorHAnsi" w:cstheme="minorHAnsi"/>
                <w:sz w:val="18"/>
                <w:szCs w:val="18"/>
              </w:rPr>
            </w:pPr>
          </w:p>
        </w:tc>
        <w:tc>
          <w:tcPr>
            <w:tcW w:w="3330" w:type="dxa"/>
            <w:tcBorders>
              <w:left w:val="single" w:sz="4" w:space="0" w:color="auto"/>
              <w:right w:val="single" w:sz="4" w:space="0" w:color="auto"/>
            </w:tcBorders>
          </w:tcPr>
          <w:p w14:paraId="7EB35D93" w14:textId="77777777" w:rsidR="00A23101" w:rsidRPr="00F611F5" w:rsidRDefault="00A23101" w:rsidP="00A23101">
            <w:pPr>
              <w:rPr>
                <w:rFonts w:asciiTheme="minorHAnsi" w:hAnsiTheme="minorHAnsi" w:cstheme="minorHAnsi"/>
                <w:sz w:val="18"/>
                <w:szCs w:val="18"/>
              </w:rPr>
            </w:pPr>
          </w:p>
        </w:tc>
      </w:tr>
      <w:tr w:rsidR="00A23101" w:rsidRPr="00F611F5" w14:paraId="0511800C" w14:textId="77777777" w:rsidTr="00A23101">
        <w:tc>
          <w:tcPr>
            <w:tcW w:w="990" w:type="dxa"/>
            <w:tcBorders>
              <w:right w:val="single" w:sz="4" w:space="0" w:color="auto"/>
            </w:tcBorders>
          </w:tcPr>
          <w:p w14:paraId="72A6E497" w14:textId="77777777" w:rsidR="00A23101" w:rsidRPr="00F611F5" w:rsidRDefault="00A23101" w:rsidP="00A23101">
            <w:pPr>
              <w:jc w:val="center"/>
              <w:rPr>
                <w:rFonts w:asciiTheme="minorHAnsi" w:hAnsiTheme="minorHAnsi" w:cstheme="minorHAnsi"/>
                <w:sz w:val="18"/>
                <w:szCs w:val="18"/>
              </w:rPr>
            </w:pPr>
          </w:p>
        </w:tc>
        <w:tc>
          <w:tcPr>
            <w:tcW w:w="4230" w:type="dxa"/>
            <w:tcBorders>
              <w:left w:val="single" w:sz="4" w:space="0" w:color="auto"/>
              <w:right w:val="single" w:sz="4" w:space="0" w:color="auto"/>
            </w:tcBorders>
          </w:tcPr>
          <w:p w14:paraId="079C58AA" w14:textId="77777777" w:rsidR="00A23101" w:rsidRPr="00F611F5" w:rsidRDefault="00A23101" w:rsidP="00A23101">
            <w:pPr>
              <w:rPr>
                <w:rFonts w:asciiTheme="minorHAnsi" w:hAnsiTheme="minorHAnsi" w:cstheme="minorHAnsi"/>
                <w:sz w:val="18"/>
                <w:szCs w:val="18"/>
              </w:rPr>
            </w:pPr>
          </w:p>
        </w:tc>
        <w:tc>
          <w:tcPr>
            <w:tcW w:w="2340" w:type="dxa"/>
            <w:tcBorders>
              <w:left w:val="single" w:sz="4" w:space="0" w:color="auto"/>
              <w:right w:val="single" w:sz="4" w:space="0" w:color="auto"/>
            </w:tcBorders>
          </w:tcPr>
          <w:p w14:paraId="14022323" w14:textId="77777777" w:rsidR="00A23101" w:rsidRPr="00F611F5" w:rsidRDefault="00A23101" w:rsidP="00A23101">
            <w:pPr>
              <w:rPr>
                <w:rFonts w:asciiTheme="minorHAnsi" w:hAnsiTheme="minorHAnsi" w:cstheme="minorHAnsi"/>
                <w:sz w:val="18"/>
                <w:szCs w:val="18"/>
              </w:rPr>
            </w:pPr>
          </w:p>
        </w:tc>
        <w:tc>
          <w:tcPr>
            <w:tcW w:w="3330" w:type="dxa"/>
            <w:tcBorders>
              <w:left w:val="single" w:sz="4" w:space="0" w:color="auto"/>
              <w:right w:val="single" w:sz="4" w:space="0" w:color="auto"/>
            </w:tcBorders>
          </w:tcPr>
          <w:p w14:paraId="310AC417" w14:textId="77777777" w:rsidR="00A23101" w:rsidRPr="00F611F5" w:rsidRDefault="00A23101" w:rsidP="00A23101">
            <w:pPr>
              <w:rPr>
                <w:rFonts w:asciiTheme="minorHAnsi" w:hAnsiTheme="minorHAnsi" w:cstheme="minorHAnsi"/>
                <w:sz w:val="18"/>
                <w:szCs w:val="18"/>
              </w:rPr>
            </w:pPr>
          </w:p>
        </w:tc>
      </w:tr>
    </w:tbl>
    <w:p w14:paraId="0B6A1019" w14:textId="77777777" w:rsidR="00A23101" w:rsidRPr="00F611F5" w:rsidRDefault="00A23101" w:rsidP="00A23101">
      <w:pPr>
        <w:ind w:left="720"/>
        <w:rPr>
          <w:rFonts w:cstheme="minorHAnsi"/>
          <w:sz w:val="18"/>
          <w:szCs w:val="18"/>
        </w:rPr>
      </w:pPr>
    </w:p>
    <w:p w14:paraId="2BE99539" w14:textId="77777777" w:rsidR="00A23101" w:rsidRDefault="00A23101" w:rsidP="00A23101">
      <w:pPr>
        <w:ind w:left="90"/>
        <w:rPr>
          <w:rFonts w:cstheme="minorHAnsi"/>
          <w:b/>
          <w:sz w:val="18"/>
          <w:szCs w:val="18"/>
        </w:rPr>
      </w:pPr>
    </w:p>
    <w:p w14:paraId="3B0E809A" w14:textId="77777777" w:rsidR="00A23101" w:rsidRPr="00F611F5" w:rsidRDefault="00A23101" w:rsidP="00A23101">
      <w:pPr>
        <w:ind w:left="90"/>
        <w:rPr>
          <w:rFonts w:cstheme="minorHAnsi"/>
          <w:b/>
          <w:sz w:val="18"/>
          <w:szCs w:val="18"/>
        </w:rPr>
      </w:pPr>
      <w:r w:rsidRPr="00F611F5">
        <w:rPr>
          <w:rFonts w:cstheme="minorHAnsi"/>
          <w:b/>
          <w:sz w:val="18"/>
          <w:szCs w:val="18"/>
        </w:rPr>
        <w:t xml:space="preserve">The </w:t>
      </w:r>
      <w:r>
        <w:rPr>
          <w:rFonts w:cstheme="minorHAnsi"/>
          <w:b/>
          <w:sz w:val="18"/>
          <w:szCs w:val="18"/>
        </w:rPr>
        <w:t>vendor</w:t>
      </w:r>
      <w:r w:rsidRPr="00F611F5">
        <w:rPr>
          <w:rFonts w:cstheme="minorHAnsi"/>
          <w:b/>
          <w:sz w:val="18"/>
          <w:szCs w:val="18"/>
        </w:rPr>
        <w:t xml:space="preserve"> is responsible for certifying the information provided on this exhibit is accurate by signing below:</w:t>
      </w:r>
    </w:p>
    <w:tbl>
      <w:tblPr>
        <w:tblW w:w="1089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90"/>
      </w:tblGrid>
      <w:tr w:rsidR="00A23101" w:rsidRPr="00F611F5" w14:paraId="5E207703" w14:textId="77777777" w:rsidTr="00A23101">
        <w:trPr>
          <w:trHeight w:val="768"/>
        </w:trPr>
        <w:tc>
          <w:tcPr>
            <w:tcW w:w="10890" w:type="dxa"/>
          </w:tcPr>
          <w:p w14:paraId="36686611" w14:textId="77777777" w:rsidR="00A23101" w:rsidRPr="00F611F5" w:rsidRDefault="00A23101" w:rsidP="00A23101">
            <w:pPr>
              <w:rPr>
                <w:rFonts w:cstheme="minorHAnsi"/>
                <w:sz w:val="18"/>
                <w:szCs w:val="18"/>
              </w:rPr>
            </w:pPr>
            <w:r w:rsidRPr="00F611F5">
              <w:rPr>
                <w:rFonts w:cstheme="minorHAnsi"/>
                <w:sz w:val="18"/>
                <w:szCs w:val="18"/>
              </w:rPr>
              <w:t>I hereby certify that the information provided herein is true and correct, and complies with all provisions of sections 34.350 to 34.359, RSMo.  I understand that any misrepresentation herein constitutes the commission of a class A misdemeanor.</w:t>
            </w:r>
          </w:p>
        </w:tc>
      </w:tr>
      <w:tr w:rsidR="00A23101" w:rsidRPr="00F611F5" w14:paraId="10F323A5" w14:textId="77777777" w:rsidTr="00A23101">
        <w:trPr>
          <w:trHeight w:val="615"/>
        </w:trPr>
        <w:tc>
          <w:tcPr>
            <w:tcW w:w="10890" w:type="dxa"/>
          </w:tcPr>
          <w:p w14:paraId="1E8289F4" w14:textId="77777777" w:rsidR="00A23101" w:rsidRPr="00F611F5" w:rsidRDefault="00A23101" w:rsidP="00A23101">
            <w:pPr>
              <w:rPr>
                <w:rFonts w:cstheme="minorHAnsi"/>
                <w:sz w:val="18"/>
                <w:szCs w:val="18"/>
              </w:rPr>
            </w:pPr>
            <w:r w:rsidRPr="00F611F5">
              <w:rPr>
                <w:rFonts w:cstheme="minorHAnsi"/>
                <w:b/>
                <w:sz w:val="18"/>
                <w:szCs w:val="18"/>
              </w:rPr>
              <w:t>SIGNATURE</w:t>
            </w:r>
            <w:r w:rsidRPr="00F611F5">
              <w:rPr>
                <w:rFonts w:cstheme="minorHAnsi"/>
                <w:sz w:val="18"/>
                <w:szCs w:val="18"/>
              </w:rPr>
              <w:t xml:space="preserve">  (If submitting bid electronically, scanned or typed signature is acceptable)</w:t>
            </w:r>
          </w:p>
        </w:tc>
      </w:tr>
      <w:tr w:rsidR="00A23101" w:rsidRPr="00F611F5" w14:paraId="732248B8" w14:textId="77777777" w:rsidTr="00A23101">
        <w:trPr>
          <w:trHeight w:val="534"/>
        </w:trPr>
        <w:tc>
          <w:tcPr>
            <w:tcW w:w="10890" w:type="dxa"/>
          </w:tcPr>
          <w:p w14:paraId="5AAB27CA" w14:textId="77777777" w:rsidR="00A23101" w:rsidRPr="00F611F5" w:rsidRDefault="00A23101" w:rsidP="00A23101">
            <w:pPr>
              <w:rPr>
                <w:rFonts w:cstheme="minorHAnsi"/>
                <w:b/>
                <w:sz w:val="18"/>
                <w:szCs w:val="18"/>
              </w:rPr>
            </w:pPr>
            <w:r w:rsidRPr="00F611F5">
              <w:rPr>
                <w:rFonts w:cstheme="minorHAnsi"/>
                <w:b/>
                <w:sz w:val="18"/>
                <w:szCs w:val="18"/>
              </w:rPr>
              <w:t>COMPANY NAME</w:t>
            </w:r>
          </w:p>
        </w:tc>
      </w:tr>
    </w:tbl>
    <w:p w14:paraId="054CC0F8" w14:textId="77777777" w:rsidR="00A23101" w:rsidRPr="00581E0C" w:rsidRDefault="00A23101" w:rsidP="00A23101">
      <w:pPr>
        <w:ind w:left="720"/>
        <w:jc w:val="center"/>
        <w:rPr>
          <w:b/>
          <w:bCs/>
          <w:iCs/>
          <w:sz w:val="18"/>
          <w:szCs w:val="18"/>
        </w:rPr>
      </w:pPr>
    </w:p>
    <w:p w14:paraId="6C93A2F6" w14:textId="77777777" w:rsidR="00A23101" w:rsidRPr="00901143" w:rsidRDefault="00A23101" w:rsidP="00A23101">
      <w:pPr>
        <w:ind w:left="720"/>
        <w:rPr>
          <w:sz w:val="18"/>
          <w:szCs w:val="18"/>
        </w:rPr>
      </w:pPr>
    </w:p>
    <w:p w14:paraId="3E5644C2" w14:textId="77777777" w:rsidR="005047D8" w:rsidRDefault="005047D8" w:rsidP="003C25D3">
      <w:pPr>
        <w:tabs>
          <w:tab w:val="center" w:pos="5400"/>
        </w:tabs>
        <w:spacing w:line="-240" w:lineRule="auto"/>
        <w:ind w:left="720"/>
        <w:jc w:val="left"/>
        <w:sectPr w:rsidR="005047D8" w:rsidSect="00586AF9">
          <w:footerReference w:type="default" r:id="rId40"/>
          <w:pgSz w:w="12240" w:h="15840" w:code="1"/>
          <w:pgMar w:top="720" w:right="720" w:bottom="720" w:left="720" w:header="720" w:footer="720" w:gutter="0"/>
          <w:pgNumType w:start="1"/>
          <w:cols w:space="720"/>
          <w:formProt w:val="0"/>
          <w:docGrid w:linePitch="299"/>
        </w:sectPr>
      </w:pPr>
    </w:p>
    <w:p w14:paraId="4712021E" w14:textId="77777777" w:rsidR="005047D8" w:rsidRDefault="005047D8" w:rsidP="005047D8">
      <w:pPr>
        <w:jc w:val="center"/>
        <w:rPr>
          <w:b/>
          <w:u w:val="single"/>
        </w:rPr>
      </w:pPr>
      <w:r w:rsidRPr="00B65A2D">
        <w:rPr>
          <w:b/>
          <w:u w:val="single"/>
        </w:rPr>
        <w:lastRenderedPageBreak/>
        <w:t>EXHIBIT</w:t>
      </w:r>
      <w:r>
        <w:rPr>
          <w:b/>
          <w:u w:val="single"/>
        </w:rPr>
        <w:t>_8</w:t>
      </w:r>
    </w:p>
    <w:p w14:paraId="18E80135" w14:textId="77777777" w:rsidR="005047D8" w:rsidRDefault="005047D8" w:rsidP="005047D8">
      <w:pPr>
        <w:jc w:val="center"/>
        <w:rPr>
          <w:b/>
          <w:u w:val="single"/>
        </w:rPr>
      </w:pPr>
    </w:p>
    <w:p w14:paraId="17830C99" w14:textId="77777777" w:rsidR="005047D8" w:rsidRDefault="005047D8" w:rsidP="005047D8">
      <w:pPr>
        <w:jc w:val="center"/>
        <w:rPr>
          <w:b/>
          <w:u w:val="single"/>
        </w:rPr>
      </w:pPr>
      <w:r>
        <w:rPr>
          <w:b/>
          <w:u w:val="single"/>
        </w:rPr>
        <w:t>MISCELLANEOUS INFORMATION</w:t>
      </w:r>
    </w:p>
    <w:p w14:paraId="198701DB" w14:textId="77777777" w:rsidR="005047D8" w:rsidRDefault="005047D8" w:rsidP="005047D8">
      <w:pPr>
        <w:jc w:val="center"/>
        <w:rPr>
          <w:b/>
          <w:u w:val="single"/>
        </w:rPr>
      </w:pPr>
    </w:p>
    <w:p w14:paraId="2767D62D" w14:textId="77777777" w:rsidR="005047D8" w:rsidRDefault="005047D8" w:rsidP="005047D8">
      <w:pPr>
        <w:pStyle w:val="Heading2"/>
        <w:numPr>
          <w:ilvl w:val="0"/>
          <w:numId w:val="0"/>
        </w:numPr>
        <w:ind w:left="720" w:hanging="720"/>
      </w:pPr>
      <w:r w:rsidRPr="00D94524">
        <w:rPr>
          <w:u w:val="single"/>
        </w:rPr>
        <w:t>Employee Bidding/Conflict of Interest</w:t>
      </w:r>
      <w:r>
        <w:t>:</w:t>
      </w:r>
    </w:p>
    <w:p w14:paraId="5590379D" w14:textId="77777777" w:rsidR="005047D8" w:rsidRDefault="005047D8" w:rsidP="005047D8">
      <w:pPr>
        <w:tabs>
          <w:tab w:val="center" w:pos="5400"/>
        </w:tabs>
        <w:spacing w:line="-240" w:lineRule="auto"/>
        <w:ind w:left="720"/>
        <w:jc w:val="left"/>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3"/>
        <w:gridCol w:w="3612"/>
      </w:tblGrid>
      <w:tr w:rsidR="005047D8" w14:paraId="1160E52D" w14:textId="77777777" w:rsidTr="006B0B53">
        <w:tc>
          <w:tcPr>
            <w:tcW w:w="9175" w:type="dxa"/>
            <w:gridSpan w:val="2"/>
          </w:tcPr>
          <w:p w14:paraId="18B275E1" w14:textId="77777777" w:rsidR="005047D8" w:rsidRDefault="005047D8" w:rsidP="002321D0">
            <w:pPr>
              <w:tabs>
                <w:tab w:val="center" w:pos="5400"/>
              </w:tabs>
              <w:spacing w:line="-240" w:lineRule="auto"/>
              <w:jc w:val="left"/>
            </w:pPr>
            <w:r>
              <w:t>Vendors who are elected or appointed officials or employees of the State of Missouri or any political subdivision thereof, serving in an executive or administrative capacity, must comply with sections 105.450 to 105.458, RSMo, regarding conflict of interest.  If the Vendor or any owner of the Vendor’s organization is currently an elected or appointed official or an employee of the State of Missouri or any political subdivision thereof, please provide the following information:</w:t>
            </w:r>
          </w:p>
        </w:tc>
      </w:tr>
      <w:tr w:rsidR="005047D8" w14:paraId="74EC5D9D" w14:textId="77777777" w:rsidTr="006B0B53">
        <w:tc>
          <w:tcPr>
            <w:tcW w:w="5563" w:type="dxa"/>
          </w:tcPr>
          <w:p w14:paraId="4D4497CF" w14:textId="77777777" w:rsidR="005047D8" w:rsidRDefault="005047D8" w:rsidP="002321D0">
            <w:pPr>
              <w:tabs>
                <w:tab w:val="center" w:pos="5400"/>
              </w:tabs>
              <w:spacing w:line="-240" w:lineRule="auto"/>
              <w:ind w:left="360"/>
              <w:jc w:val="left"/>
            </w:pPr>
            <w:r>
              <w:t>Name and title of elected or appointed official or employee of the State of Missouri or any political subdivision thereof:</w:t>
            </w:r>
          </w:p>
        </w:tc>
        <w:tc>
          <w:tcPr>
            <w:tcW w:w="3612" w:type="dxa"/>
            <w:vAlign w:val="center"/>
          </w:tcPr>
          <w:p w14:paraId="5B80BD55" w14:textId="77777777" w:rsidR="005047D8" w:rsidRDefault="005047D8" w:rsidP="002321D0">
            <w:pPr>
              <w:tabs>
                <w:tab w:val="center" w:pos="5400"/>
              </w:tabs>
              <w:spacing w:line="-240" w:lineRule="auto"/>
              <w:jc w:val="left"/>
            </w:pPr>
          </w:p>
        </w:tc>
      </w:tr>
      <w:tr w:rsidR="005047D8" w14:paraId="792E1AF7" w14:textId="77777777" w:rsidTr="006B0B53">
        <w:tc>
          <w:tcPr>
            <w:tcW w:w="5563" w:type="dxa"/>
          </w:tcPr>
          <w:p w14:paraId="2AD033EB" w14:textId="77777777" w:rsidR="005047D8" w:rsidRDefault="005047D8" w:rsidP="002321D0">
            <w:pPr>
              <w:tabs>
                <w:tab w:val="center" w:pos="5400"/>
              </w:tabs>
              <w:spacing w:line="-240" w:lineRule="auto"/>
              <w:ind w:left="360"/>
              <w:jc w:val="left"/>
            </w:pPr>
            <w:r>
              <w:t>If employee of the State of Missouri or political subdivision thereof, provide name of Department or political subdivision where employed:</w:t>
            </w:r>
          </w:p>
        </w:tc>
        <w:tc>
          <w:tcPr>
            <w:tcW w:w="3612" w:type="dxa"/>
            <w:vAlign w:val="center"/>
          </w:tcPr>
          <w:p w14:paraId="106476CC" w14:textId="77777777" w:rsidR="005047D8" w:rsidRDefault="005047D8" w:rsidP="002321D0">
            <w:pPr>
              <w:tabs>
                <w:tab w:val="center" w:pos="5400"/>
              </w:tabs>
              <w:spacing w:line="-240" w:lineRule="auto"/>
              <w:jc w:val="left"/>
            </w:pPr>
          </w:p>
        </w:tc>
      </w:tr>
      <w:tr w:rsidR="005047D8" w14:paraId="213DF629" w14:textId="77777777" w:rsidTr="006B0B53">
        <w:tc>
          <w:tcPr>
            <w:tcW w:w="5563" w:type="dxa"/>
          </w:tcPr>
          <w:p w14:paraId="78CD7209" w14:textId="77777777" w:rsidR="005047D8" w:rsidRDefault="005047D8" w:rsidP="002321D0">
            <w:pPr>
              <w:tabs>
                <w:tab w:val="center" w:pos="5400"/>
              </w:tabs>
              <w:spacing w:line="-240" w:lineRule="auto"/>
              <w:ind w:left="360"/>
              <w:jc w:val="left"/>
            </w:pPr>
            <w:r>
              <w:t>Percentage of ownership interest in Vendor’s organization held by elected or appointed official or employee of the State of Missouri or political subdivision thereof:</w:t>
            </w:r>
          </w:p>
        </w:tc>
        <w:tc>
          <w:tcPr>
            <w:tcW w:w="3612" w:type="dxa"/>
            <w:vAlign w:val="center"/>
          </w:tcPr>
          <w:p w14:paraId="7C9CAA4B" w14:textId="77777777" w:rsidR="005047D8" w:rsidRDefault="005047D8" w:rsidP="002321D0">
            <w:pPr>
              <w:tabs>
                <w:tab w:val="center" w:pos="5400"/>
              </w:tabs>
              <w:spacing w:line="-240" w:lineRule="auto"/>
              <w:jc w:val="left"/>
            </w:pPr>
            <w:r>
              <w:t>__________%</w:t>
            </w:r>
          </w:p>
        </w:tc>
      </w:tr>
    </w:tbl>
    <w:p w14:paraId="7C896F1C" w14:textId="19D59B76" w:rsidR="00586AF9" w:rsidRDefault="00586AF9" w:rsidP="003C25D3">
      <w:pPr>
        <w:tabs>
          <w:tab w:val="center" w:pos="5400"/>
        </w:tabs>
        <w:spacing w:line="-240" w:lineRule="auto"/>
        <w:ind w:left="720"/>
        <w:jc w:val="left"/>
      </w:pPr>
    </w:p>
    <w:p w14:paraId="32B9C8DF" w14:textId="48D88B1B" w:rsidR="006B0B53" w:rsidRDefault="006B0B53" w:rsidP="003C25D3">
      <w:pPr>
        <w:tabs>
          <w:tab w:val="center" w:pos="5400"/>
        </w:tabs>
        <w:spacing w:line="-240" w:lineRule="auto"/>
        <w:ind w:left="720"/>
        <w:jc w:val="left"/>
      </w:pPr>
    </w:p>
    <w:p w14:paraId="1DC47A9F" w14:textId="77777777" w:rsidR="006B0B53" w:rsidRPr="00C743CC" w:rsidRDefault="006B0B53" w:rsidP="006B0B53">
      <w:pPr>
        <w:pStyle w:val="Heading2"/>
        <w:keepNext/>
        <w:keepLines/>
        <w:numPr>
          <w:ilvl w:val="0"/>
          <w:numId w:val="0"/>
        </w:numPr>
        <w:ind w:left="720" w:hanging="720"/>
        <w:rPr>
          <w:bCs/>
          <w:iCs/>
          <w:u w:val="single"/>
        </w:rPr>
      </w:pPr>
      <w:r w:rsidRPr="00C743CC">
        <w:rPr>
          <w:bCs/>
          <w:iCs/>
          <w:u w:val="single"/>
        </w:rPr>
        <w:t>Registration of Business Name (if applicable) with the Missouri Secretary of State</w:t>
      </w:r>
    </w:p>
    <w:p w14:paraId="15A0F5CA" w14:textId="10A04424" w:rsidR="006B0B53" w:rsidRPr="008B5EE2" w:rsidRDefault="006B0B53" w:rsidP="006B0B53">
      <w:pPr>
        <w:keepNext/>
        <w:keepLines/>
        <w:rPr>
          <w:rFonts w:eastAsiaTheme="minorHAnsi"/>
        </w:rPr>
      </w:pPr>
      <w:r w:rsidRPr="008B5EE2">
        <w:t xml:space="preserve">The </w:t>
      </w:r>
      <w:r>
        <w:t xml:space="preserve">Vendor </w:t>
      </w:r>
      <w:r w:rsidRPr="008B5EE2">
        <w:t xml:space="preserve">should indicate the </w:t>
      </w:r>
      <w:r>
        <w:t>Vendor</w:t>
      </w:r>
      <w:r w:rsidRPr="008B5EE2">
        <w:t xml:space="preserve">’s charter number and company name with the Missouri Secretary of State.  Additionally, the </w:t>
      </w:r>
      <w:r>
        <w:t>Vendor</w:t>
      </w:r>
      <w:r w:rsidRPr="008B5EE2">
        <w:t xml:space="preserve"> should provide proof of the </w:t>
      </w:r>
      <w:r>
        <w:t>Vendor</w:t>
      </w:r>
      <w:r w:rsidRPr="008B5EE2">
        <w:t xml:space="preserve">’s good standing status with the Missouri Secretary of </w:t>
      </w:r>
      <w:r>
        <w:t xml:space="preserve">State. </w:t>
      </w:r>
      <w:r w:rsidRPr="008B5EE2">
        <w:t xml:space="preserve"> If the </w:t>
      </w:r>
      <w:r>
        <w:t>Vendor</w:t>
      </w:r>
      <w:r w:rsidRPr="008B5EE2">
        <w:t xml:space="preserve"> is exempt from registering with the Missouri Secretary of State pursuant to section 351.572, RSMo., identify the specific section of 351.572 RSMo.</w:t>
      </w:r>
      <w:r>
        <w:t>,</w:t>
      </w:r>
      <w:r w:rsidRPr="008B5EE2">
        <w:t xml:space="preserve"> which support</w:t>
      </w:r>
      <w:r>
        <w:t>s</w:t>
      </w:r>
      <w:r w:rsidRPr="008B5EE2">
        <w:t xml:space="preserve"> the exemption.  </w:t>
      </w:r>
    </w:p>
    <w:p w14:paraId="5B01F98F" w14:textId="77777777" w:rsidR="006B0B53" w:rsidRPr="008B5EE2" w:rsidRDefault="006B0B53" w:rsidP="006B0B53">
      <w:pPr>
        <w:keepNext/>
        <w:keepLines/>
      </w:pPr>
    </w:p>
    <w:tbl>
      <w:tblPr>
        <w:tblW w:w="0" w:type="auto"/>
        <w:tblCellMar>
          <w:left w:w="0" w:type="dxa"/>
          <w:right w:w="0" w:type="dxa"/>
        </w:tblCellMar>
        <w:tblLook w:val="04A0" w:firstRow="1" w:lastRow="0" w:firstColumn="1" w:lastColumn="0" w:noHBand="0" w:noVBand="1"/>
      </w:tblPr>
      <w:tblGrid>
        <w:gridCol w:w="4239"/>
        <w:gridCol w:w="5319"/>
      </w:tblGrid>
      <w:tr w:rsidR="006B0B53" w:rsidRPr="008B5EE2" w14:paraId="5389835A" w14:textId="77777777" w:rsidTr="001A099A">
        <w:tc>
          <w:tcPr>
            <w:tcW w:w="4239"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75CFBF1C" w14:textId="77777777" w:rsidR="006B0B53" w:rsidRPr="008B5EE2" w:rsidRDefault="006B0B53" w:rsidP="001A099A">
            <w:pPr>
              <w:rPr>
                <w:rFonts w:eastAsiaTheme="minorHAnsi"/>
                <w:b/>
                <w:szCs w:val="22"/>
              </w:rPr>
            </w:pPr>
          </w:p>
          <w:p w14:paraId="3DE37F0C" w14:textId="77777777" w:rsidR="006B0B53" w:rsidRPr="008B5EE2" w:rsidRDefault="006B0B53" w:rsidP="001A099A">
            <w:pPr>
              <w:rPr>
                <w:b/>
              </w:rPr>
            </w:pPr>
          </w:p>
          <w:p w14:paraId="5B8DBC29" w14:textId="77777777" w:rsidR="006B0B53" w:rsidRPr="008B5EE2" w:rsidRDefault="006B0B53" w:rsidP="001A099A">
            <w:pPr>
              <w:rPr>
                <w:b/>
              </w:rPr>
            </w:pPr>
          </w:p>
          <w:p w14:paraId="677851B3" w14:textId="77777777" w:rsidR="006B0B53" w:rsidRPr="008B5EE2" w:rsidRDefault="006B0B53" w:rsidP="001A099A">
            <w:pPr>
              <w:autoSpaceDE w:val="0"/>
              <w:autoSpaceDN w:val="0"/>
              <w:rPr>
                <w:rFonts w:eastAsiaTheme="minorHAnsi"/>
                <w:b/>
                <w:i/>
                <w:iCs/>
                <w:szCs w:val="22"/>
              </w:rPr>
            </w:pPr>
            <w:r w:rsidRPr="008B5EE2">
              <w:rPr>
                <w:b/>
                <w:i/>
                <w:iCs/>
              </w:rPr>
              <w:t>Charter Number (if applicable)</w:t>
            </w:r>
          </w:p>
        </w:tc>
        <w:tc>
          <w:tcPr>
            <w:tcW w:w="5319" w:type="dxa"/>
            <w:tcBorders>
              <w:top w:val="single" w:sz="4" w:space="0" w:color="auto"/>
              <w:left w:val="nil"/>
              <w:bottom w:val="single" w:sz="4" w:space="0" w:color="auto"/>
              <w:right w:val="single" w:sz="4" w:space="0" w:color="auto"/>
            </w:tcBorders>
            <w:tcMar>
              <w:top w:w="0" w:type="dxa"/>
              <w:left w:w="108" w:type="dxa"/>
              <w:bottom w:w="0" w:type="dxa"/>
              <w:right w:w="108" w:type="dxa"/>
            </w:tcMar>
          </w:tcPr>
          <w:p w14:paraId="0DE333F2" w14:textId="77777777" w:rsidR="006B0B53" w:rsidRPr="008B5EE2" w:rsidRDefault="006B0B53" w:rsidP="001A099A">
            <w:pPr>
              <w:rPr>
                <w:rFonts w:eastAsiaTheme="minorHAnsi"/>
                <w:b/>
                <w:szCs w:val="22"/>
              </w:rPr>
            </w:pPr>
          </w:p>
          <w:p w14:paraId="604C7E50" w14:textId="77777777" w:rsidR="006B0B53" w:rsidRPr="008B5EE2" w:rsidRDefault="006B0B53" w:rsidP="001A099A">
            <w:pPr>
              <w:rPr>
                <w:b/>
              </w:rPr>
            </w:pPr>
          </w:p>
          <w:p w14:paraId="7196B420" w14:textId="77777777" w:rsidR="006B0B53" w:rsidRPr="008B5EE2" w:rsidRDefault="006B0B53" w:rsidP="001A099A">
            <w:pPr>
              <w:rPr>
                <w:b/>
              </w:rPr>
            </w:pPr>
          </w:p>
          <w:p w14:paraId="3D893380" w14:textId="77777777" w:rsidR="006B0B53" w:rsidRPr="008B5EE2" w:rsidRDefault="006B0B53" w:rsidP="001A099A">
            <w:pPr>
              <w:autoSpaceDE w:val="0"/>
              <w:autoSpaceDN w:val="0"/>
              <w:rPr>
                <w:rFonts w:eastAsiaTheme="minorHAnsi"/>
                <w:b/>
                <w:szCs w:val="22"/>
              </w:rPr>
            </w:pPr>
            <w:r w:rsidRPr="008B5EE2">
              <w:rPr>
                <w:b/>
                <w:i/>
                <w:iCs/>
              </w:rPr>
              <w:t>Company Name</w:t>
            </w:r>
          </w:p>
        </w:tc>
      </w:tr>
      <w:tr w:rsidR="006B0B53" w:rsidRPr="008B5EE2" w14:paraId="7D31BB84" w14:textId="77777777" w:rsidTr="001A099A">
        <w:tc>
          <w:tcPr>
            <w:tcW w:w="9558" w:type="dxa"/>
            <w:gridSpan w:val="2"/>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D80E2F8" w14:textId="77777777" w:rsidR="006B0B53" w:rsidRDefault="006B0B53" w:rsidP="001A099A">
            <w:pPr>
              <w:rPr>
                <w:sz w:val="20"/>
              </w:rPr>
            </w:pPr>
            <w:r w:rsidRPr="008B5EE2">
              <w:rPr>
                <w:sz w:val="20"/>
              </w:rPr>
              <w:t>If exempt from registering with the Missouri Secretary of State pursuant to section 351.572 RSMo.</w:t>
            </w:r>
            <w:r>
              <w:rPr>
                <w:sz w:val="20"/>
              </w:rPr>
              <w:t>,</w:t>
            </w:r>
            <w:r w:rsidRPr="008B5EE2">
              <w:rPr>
                <w:sz w:val="20"/>
              </w:rPr>
              <w:t xml:space="preserve"> identify the section of 35</w:t>
            </w:r>
            <w:r>
              <w:rPr>
                <w:sz w:val="20"/>
              </w:rPr>
              <w:t>1</w:t>
            </w:r>
            <w:r w:rsidRPr="008B5EE2">
              <w:rPr>
                <w:sz w:val="20"/>
              </w:rPr>
              <w:t>.572 to support the exemption:</w:t>
            </w:r>
          </w:p>
          <w:p w14:paraId="349024AD" w14:textId="77777777" w:rsidR="006B0B53" w:rsidRDefault="006B0B53" w:rsidP="001A099A">
            <w:pPr>
              <w:rPr>
                <w:sz w:val="20"/>
              </w:rPr>
            </w:pPr>
          </w:p>
          <w:p w14:paraId="18DBDFDC" w14:textId="77777777" w:rsidR="006B0B53" w:rsidRDefault="006B0B53" w:rsidP="001A099A">
            <w:pPr>
              <w:rPr>
                <w:sz w:val="20"/>
              </w:rPr>
            </w:pPr>
          </w:p>
          <w:p w14:paraId="4627BAB0" w14:textId="77777777" w:rsidR="006B0B53" w:rsidRPr="008B5EE2" w:rsidRDefault="006B0B53" w:rsidP="001A099A">
            <w:pPr>
              <w:rPr>
                <w:rFonts w:eastAsiaTheme="minorHAnsi"/>
                <w:sz w:val="20"/>
              </w:rPr>
            </w:pPr>
          </w:p>
        </w:tc>
      </w:tr>
    </w:tbl>
    <w:p w14:paraId="365D5F67" w14:textId="7466EBB6" w:rsidR="006B0B53" w:rsidRDefault="006B0B53" w:rsidP="003C25D3">
      <w:pPr>
        <w:tabs>
          <w:tab w:val="center" w:pos="5400"/>
        </w:tabs>
        <w:spacing w:line="-240" w:lineRule="auto"/>
        <w:ind w:left="720"/>
        <w:jc w:val="left"/>
      </w:pPr>
    </w:p>
    <w:p w14:paraId="06D53FD2" w14:textId="0BD380D1" w:rsidR="006B0B53" w:rsidRDefault="006B0B53">
      <w:pPr>
        <w:jc w:val="left"/>
        <w:rPr>
          <w:b/>
          <w:u w:val="single"/>
        </w:rPr>
      </w:pPr>
    </w:p>
    <w:p w14:paraId="726A3D1A" w14:textId="77777777" w:rsidR="006B0B53" w:rsidRDefault="006B0B53" w:rsidP="003C25D3">
      <w:pPr>
        <w:tabs>
          <w:tab w:val="center" w:pos="5400"/>
        </w:tabs>
        <w:spacing w:line="-240" w:lineRule="auto"/>
        <w:ind w:left="720"/>
        <w:jc w:val="left"/>
        <w:sectPr w:rsidR="006B0B53" w:rsidSect="006B0B53">
          <w:footerReference w:type="default" r:id="rId41"/>
          <w:pgSz w:w="12240" w:h="15840" w:code="1"/>
          <w:pgMar w:top="1080" w:right="1080" w:bottom="1080" w:left="1080" w:header="720" w:footer="720" w:gutter="0"/>
          <w:pgNumType w:start="1"/>
          <w:cols w:space="720"/>
          <w:formProt w:val="0"/>
          <w:docGrid w:linePitch="299"/>
        </w:sectPr>
      </w:pPr>
    </w:p>
    <w:p w14:paraId="3F7891F6" w14:textId="77777777" w:rsidR="003C25D3" w:rsidRPr="00DB75B8" w:rsidRDefault="003C25D3" w:rsidP="003C25D3">
      <w:pPr>
        <w:tabs>
          <w:tab w:val="center" w:pos="2610"/>
        </w:tabs>
        <w:spacing w:line="-189" w:lineRule="auto"/>
        <w:jc w:val="center"/>
      </w:pPr>
      <w:r w:rsidRPr="00DB75B8">
        <w:rPr>
          <w:b/>
        </w:rPr>
        <w:lastRenderedPageBreak/>
        <w:t>STATE OF MISSOURI</w:t>
      </w:r>
    </w:p>
    <w:p w14:paraId="0F846FE6" w14:textId="77777777" w:rsidR="003C25D3" w:rsidRPr="00DB75B8" w:rsidRDefault="00DB75B8" w:rsidP="003C25D3">
      <w:pPr>
        <w:tabs>
          <w:tab w:val="center" w:pos="2610"/>
        </w:tabs>
        <w:spacing w:line="-189" w:lineRule="auto"/>
        <w:jc w:val="center"/>
      </w:pPr>
      <w:r w:rsidRPr="00DB75B8">
        <w:rPr>
          <w:b/>
        </w:rPr>
        <w:t>DEPARTMENT OF HEALTH AND SENIOR SERVICES</w:t>
      </w:r>
    </w:p>
    <w:p w14:paraId="4235E26E" w14:textId="77777777" w:rsidR="00A51231" w:rsidRDefault="00A51231" w:rsidP="0027055E">
      <w:pPr>
        <w:tabs>
          <w:tab w:val="center" w:pos="2610"/>
        </w:tabs>
        <w:spacing w:after="60"/>
        <w:jc w:val="center"/>
        <w:rPr>
          <w:b/>
          <w:u w:val="single"/>
        </w:rPr>
      </w:pPr>
      <w:r w:rsidRPr="00DB75B8">
        <w:rPr>
          <w:b/>
          <w:u w:val="single"/>
        </w:rPr>
        <w:t xml:space="preserve">TERMS AND CONDITIONS </w:t>
      </w:r>
      <w:r>
        <w:rPr>
          <w:b/>
          <w:u w:val="single"/>
        </w:rPr>
        <w:t>-- REQUEST FOR QUOTATION</w:t>
      </w:r>
    </w:p>
    <w:p w14:paraId="73B8CC8C" w14:textId="5D484DE3" w:rsidR="00CB2592" w:rsidRDefault="00CB2592" w:rsidP="0027055E">
      <w:pPr>
        <w:pStyle w:val="Index1"/>
      </w:pPr>
      <w:r>
        <w:t>1.  TERMINOLOGY/DEFINITIONS</w:t>
      </w:r>
    </w:p>
    <w:p w14:paraId="7BFC84FE" w14:textId="77777777" w:rsidR="00CB2592" w:rsidRDefault="00CB2592" w:rsidP="0027055E">
      <w:pPr>
        <w:tabs>
          <w:tab w:val="left" w:pos="270"/>
          <w:tab w:val="left" w:pos="540"/>
          <w:tab w:val="left" w:pos="810"/>
        </w:tabs>
        <w:spacing w:after="60"/>
        <w:rPr>
          <w:sz w:val="16"/>
        </w:rPr>
      </w:pPr>
      <w:r>
        <w:rPr>
          <w:sz w:val="16"/>
        </w:rPr>
        <w:t>Whenever the following words and expressions appear in a Request for Quotation (RFQ) document or any addendum thereto, the definition or meaning described below shall apply.</w:t>
      </w:r>
    </w:p>
    <w:p w14:paraId="542269B9" w14:textId="3D952548" w:rsidR="00CB2592" w:rsidRDefault="00CB2592" w:rsidP="00CB2592">
      <w:pPr>
        <w:pStyle w:val="TC"/>
      </w:pPr>
      <w:r>
        <w:t>a.</w:t>
      </w:r>
      <w:r>
        <w:tab/>
      </w:r>
      <w:r>
        <w:rPr>
          <w:b/>
          <w:u w:val="single"/>
        </w:rPr>
        <w:t>Agency and/or State Agency</w:t>
      </w:r>
      <w:r>
        <w:t xml:space="preserve"> means the statutory unit of state government in the State of Missouri for which the equipment, supplies, and/or services are being purchased by the </w:t>
      </w:r>
      <w:r>
        <w:rPr>
          <w:b/>
        </w:rPr>
        <w:t>Department of Health and Senior Services (DEPARTMENT)</w:t>
      </w:r>
      <w:r>
        <w:t>.  The agency is also responsible for payment.</w:t>
      </w:r>
    </w:p>
    <w:p w14:paraId="473EC90E" w14:textId="77777777" w:rsidR="00CB2592" w:rsidRPr="001A0693" w:rsidRDefault="00CB2592" w:rsidP="00CB2592">
      <w:pPr>
        <w:pStyle w:val="TC"/>
      </w:pPr>
      <w:r>
        <w:t>b.</w:t>
      </w:r>
      <w:r>
        <w:tab/>
      </w:r>
      <w:r>
        <w:rPr>
          <w:b/>
          <w:u w:val="single"/>
        </w:rPr>
        <w:t>Addendum</w:t>
      </w:r>
      <w:r>
        <w:t xml:space="preserve"> means a written official modification to a RFQ.</w:t>
      </w:r>
    </w:p>
    <w:p w14:paraId="4EB3F8AC" w14:textId="77777777" w:rsidR="00CB2592" w:rsidRDefault="00CB2592" w:rsidP="00CB2592">
      <w:pPr>
        <w:pStyle w:val="TC"/>
      </w:pPr>
      <w:r w:rsidRPr="001A0693">
        <w:t>c.</w:t>
      </w:r>
      <w:r w:rsidRPr="001A0693">
        <w:tab/>
      </w:r>
      <w:r>
        <w:rPr>
          <w:b/>
          <w:u w:val="single"/>
        </w:rPr>
        <w:t>Amendment</w:t>
      </w:r>
      <w:r>
        <w:t xml:space="preserve"> means a written, official modification to a contract.</w:t>
      </w:r>
    </w:p>
    <w:p w14:paraId="6957CF79" w14:textId="77777777" w:rsidR="00CB2592" w:rsidRDefault="00CB2592" w:rsidP="00CB2592">
      <w:pPr>
        <w:pStyle w:val="TC"/>
      </w:pPr>
      <w:r>
        <w:t>d.</w:t>
      </w:r>
      <w:r>
        <w:tab/>
      </w:r>
      <w:r>
        <w:rPr>
          <w:b/>
          <w:u w:val="single"/>
        </w:rPr>
        <w:t>Attachment</w:t>
      </w:r>
      <w:r>
        <w:t xml:space="preserve"> applies to all forms which are included with an RFQ to incorporate any informational data or requirements related to the performance requirements and/or specifications.</w:t>
      </w:r>
    </w:p>
    <w:p w14:paraId="68BF51DC" w14:textId="77777777" w:rsidR="00CB2592" w:rsidRDefault="00CB2592" w:rsidP="00CB2592">
      <w:pPr>
        <w:pStyle w:val="TC"/>
      </w:pPr>
      <w:r>
        <w:t>e.</w:t>
      </w:r>
      <w:r>
        <w:tab/>
      </w:r>
      <w:r w:rsidRPr="00914BE7">
        <w:rPr>
          <w:b/>
          <w:u w:val="single"/>
        </w:rPr>
        <w:t>Bid</w:t>
      </w:r>
      <w:r w:rsidRPr="00914BE7">
        <w:rPr>
          <w:u w:val="single"/>
        </w:rPr>
        <w:t xml:space="preserve"> </w:t>
      </w:r>
      <w:r w:rsidRPr="00914BE7">
        <w:rPr>
          <w:b/>
          <w:u w:val="single"/>
        </w:rPr>
        <w:t>T</w:t>
      </w:r>
      <w:r>
        <w:rPr>
          <w:b/>
          <w:u w:val="single"/>
        </w:rPr>
        <w:t>arget Date and Time</w:t>
      </w:r>
      <w:r>
        <w:t xml:space="preserve"> and similar expressions mean the deadline required by the RFQ for the receipt of bids. </w:t>
      </w:r>
    </w:p>
    <w:p w14:paraId="0EB45D43" w14:textId="77777777" w:rsidR="00CB2592" w:rsidRDefault="00CB2592" w:rsidP="00CB2592">
      <w:pPr>
        <w:pStyle w:val="TC"/>
      </w:pPr>
      <w:r>
        <w:t>f.</w:t>
      </w:r>
      <w:r>
        <w:tab/>
      </w:r>
      <w:r>
        <w:rPr>
          <w:b/>
          <w:u w:val="single"/>
        </w:rPr>
        <w:t>Vendor</w:t>
      </w:r>
      <w:r>
        <w:t xml:space="preserve"> means the supplier, vendor, person or organization that responds to an RFQ by submitting a bid with prices to provide the equipment, supplies, and/or services as required in the RFQ document.</w:t>
      </w:r>
    </w:p>
    <w:p w14:paraId="386A7BE0" w14:textId="77777777" w:rsidR="00CB2592" w:rsidRPr="00B65A2D" w:rsidRDefault="00CB2592" w:rsidP="00CB2592">
      <w:pPr>
        <w:pStyle w:val="TC"/>
      </w:pPr>
      <w:r>
        <w:t>g.</w:t>
      </w:r>
      <w:r>
        <w:tab/>
      </w:r>
      <w:r>
        <w:rPr>
          <w:b/>
          <w:u w:val="single"/>
        </w:rPr>
        <w:t>Buyer</w:t>
      </w:r>
      <w:r>
        <w:t xml:space="preserve"> means the procurement staff member of </w:t>
      </w:r>
      <w:r w:rsidRPr="00B65A2D">
        <w:t xml:space="preserve">the </w:t>
      </w:r>
      <w:r>
        <w:t>DEPARTMENT</w:t>
      </w:r>
      <w:r w:rsidRPr="00B65A2D">
        <w:t xml:space="preserve">.  The </w:t>
      </w:r>
      <w:r w:rsidRPr="00B65A2D">
        <w:rPr>
          <w:b/>
          <w:u w:val="single"/>
        </w:rPr>
        <w:t>Contact Person</w:t>
      </w:r>
      <w:r w:rsidRPr="00B65A2D">
        <w:t xml:space="preserve"> as referenced herein is usually the Buyer.</w:t>
      </w:r>
    </w:p>
    <w:p w14:paraId="681F247A" w14:textId="77777777" w:rsidR="00CB2592" w:rsidRPr="00B65A2D" w:rsidRDefault="00CB2592" w:rsidP="00CB2592">
      <w:pPr>
        <w:pStyle w:val="TC"/>
      </w:pPr>
      <w:r>
        <w:t>h</w:t>
      </w:r>
      <w:r w:rsidRPr="00B65A2D">
        <w:t>.</w:t>
      </w:r>
      <w:r w:rsidRPr="00B65A2D">
        <w:tab/>
      </w:r>
      <w:r w:rsidRPr="00B65A2D">
        <w:rPr>
          <w:b/>
          <w:u w:val="single"/>
        </w:rPr>
        <w:t>Contract</w:t>
      </w:r>
      <w:r w:rsidRPr="00B65A2D">
        <w:t xml:space="preserve"> means a legal and binding agreement between two or more competent parties, for a consideration for the procurement of equipment, supplies, and/or services.</w:t>
      </w:r>
    </w:p>
    <w:p w14:paraId="0DC74FF0" w14:textId="77777777" w:rsidR="00CB2592" w:rsidRPr="00025C05" w:rsidRDefault="00CB2592" w:rsidP="00CB2592">
      <w:pPr>
        <w:pStyle w:val="TC"/>
      </w:pPr>
      <w:proofErr w:type="spellStart"/>
      <w:r w:rsidRPr="00025C05">
        <w:t>i</w:t>
      </w:r>
      <w:proofErr w:type="spellEnd"/>
      <w:r w:rsidRPr="00025C05">
        <w:t>.</w:t>
      </w:r>
      <w:r w:rsidRPr="00025C05">
        <w:tab/>
      </w:r>
      <w:r w:rsidRPr="00025C05">
        <w:rPr>
          <w:b/>
          <w:u w:val="single"/>
        </w:rPr>
        <w:t>Contractor</w:t>
      </w:r>
      <w:r w:rsidRPr="00025C05">
        <w:t xml:space="preserve"> means a supplier, vendor, person or organization who is a successful vendor as a result of an RFQ and who enters into a contract.</w:t>
      </w:r>
    </w:p>
    <w:p w14:paraId="32526814" w14:textId="77777777" w:rsidR="00CB2592" w:rsidRPr="00025C05" w:rsidRDefault="00CB2592" w:rsidP="00CB2592">
      <w:pPr>
        <w:pStyle w:val="TC"/>
      </w:pPr>
      <w:r w:rsidRPr="00025C05">
        <w:t>j.</w:t>
      </w:r>
      <w:r w:rsidRPr="00025C05">
        <w:tab/>
      </w:r>
      <w:r w:rsidRPr="00025C05">
        <w:rPr>
          <w:b/>
          <w:u w:val="single"/>
        </w:rPr>
        <w:t>Exhibit</w:t>
      </w:r>
      <w:r w:rsidRPr="00025C05">
        <w:t xml:space="preserve"> applies to forms which are included with an RFQ for the vendor to complete and submit with the bid prior to the specified target date and time.</w:t>
      </w:r>
    </w:p>
    <w:p w14:paraId="1E6FA275" w14:textId="77777777" w:rsidR="00CB2592" w:rsidRPr="00025C05" w:rsidRDefault="00CB2592" w:rsidP="00CB2592">
      <w:pPr>
        <w:pStyle w:val="TC"/>
      </w:pPr>
      <w:r w:rsidRPr="00025C05">
        <w:t>k.</w:t>
      </w:r>
      <w:r w:rsidRPr="00025C05">
        <w:tab/>
      </w:r>
      <w:r w:rsidRPr="00025C05">
        <w:rPr>
          <w:b/>
          <w:u w:val="single"/>
        </w:rPr>
        <w:t>Request for Quotation (RFQ)</w:t>
      </w:r>
      <w:r w:rsidRPr="00025C05">
        <w:t xml:space="preserve"> means the solicitation document issued by the DEPARTMENT to potential vendors for the purchase of equipment, supplies, and/or services as described in the document.  The definition includes these Terms and Conditions as well as all Pricing Pages, Exhibits, Attachments, and Addendums thereto.</w:t>
      </w:r>
    </w:p>
    <w:p w14:paraId="3BB81827" w14:textId="77777777" w:rsidR="00CB2592" w:rsidRPr="00025C05" w:rsidRDefault="00CB2592" w:rsidP="00CB2592">
      <w:pPr>
        <w:pStyle w:val="TC"/>
      </w:pPr>
      <w:r w:rsidRPr="00025C05">
        <w:t>l.</w:t>
      </w:r>
      <w:r w:rsidRPr="00025C05">
        <w:tab/>
      </w:r>
      <w:r w:rsidRPr="00025C05">
        <w:rPr>
          <w:b/>
          <w:u w:val="single"/>
        </w:rPr>
        <w:t>May</w:t>
      </w:r>
      <w:r w:rsidRPr="00025C05">
        <w:t xml:space="preserve"> means that a certain feature, component, or action is permissible, but not required.</w:t>
      </w:r>
    </w:p>
    <w:p w14:paraId="20836C1B" w14:textId="77777777" w:rsidR="00CB2592" w:rsidRPr="00025C05" w:rsidRDefault="00CB2592" w:rsidP="00CB2592">
      <w:pPr>
        <w:pStyle w:val="TC"/>
      </w:pPr>
      <w:r w:rsidRPr="00025C05">
        <w:t>m.</w:t>
      </w:r>
      <w:r w:rsidRPr="00025C05">
        <w:tab/>
      </w:r>
      <w:r w:rsidRPr="00025C05">
        <w:rPr>
          <w:b/>
          <w:u w:val="single"/>
        </w:rPr>
        <w:t>Must</w:t>
      </w:r>
      <w:r w:rsidRPr="00025C05">
        <w:t xml:space="preserve"> means that a certain feature, component, or action is a mandatory condition.  Failure to provide or comply will result in a bid being considered non-responsive.</w:t>
      </w:r>
    </w:p>
    <w:p w14:paraId="6CD71CC6" w14:textId="77777777" w:rsidR="00CB2592" w:rsidRPr="00025C05" w:rsidRDefault="00CB2592" w:rsidP="00CB2592">
      <w:pPr>
        <w:pStyle w:val="TC"/>
      </w:pPr>
      <w:r w:rsidRPr="00025C05">
        <w:t>n</w:t>
      </w:r>
      <w:r w:rsidRPr="00025C05">
        <w:rPr>
          <w:b/>
        </w:rPr>
        <w:t>.</w:t>
      </w:r>
      <w:r w:rsidRPr="00025C05">
        <w:rPr>
          <w:b/>
        </w:rPr>
        <w:tab/>
      </w:r>
      <w:r w:rsidRPr="00025C05">
        <w:rPr>
          <w:b/>
          <w:u w:val="single"/>
        </w:rPr>
        <w:t>Pricing Page(s)</w:t>
      </w:r>
      <w:r w:rsidRPr="00025C05">
        <w:t xml:space="preserve"> applies to the form(s) on which the vendor must state the price(s) applicable for the equipment, supplies, and/or services required in the RFQ.  The pricing pages must be completed and submitted by the vendor with the bid prior to the specified bid target date and time.</w:t>
      </w:r>
    </w:p>
    <w:p w14:paraId="1377D763" w14:textId="77777777" w:rsidR="00CB2592" w:rsidRPr="00025C05" w:rsidRDefault="00CB2592" w:rsidP="00CB2592">
      <w:pPr>
        <w:pStyle w:val="TC"/>
      </w:pPr>
      <w:r w:rsidRPr="00025C05">
        <w:t>o.</w:t>
      </w:r>
      <w:r w:rsidRPr="00025C05">
        <w:tab/>
      </w:r>
      <w:r w:rsidRPr="00025C05">
        <w:rPr>
          <w:b/>
          <w:u w:val="single"/>
        </w:rPr>
        <w:t>RSMo (Revised Statutes of Missouri)</w:t>
      </w:r>
      <w:r w:rsidRPr="00025C05">
        <w:t xml:space="preserve"> refers to the body of laws enacted by the Legislature which govern the operations of all agencies of the State of Missouri.  Chapter 34 of the statutes is the primary chapter governing the operations of DEPARTMENT.</w:t>
      </w:r>
    </w:p>
    <w:p w14:paraId="778EA363" w14:textId="77777777" w:rsidR="00CB2592" w:rsidRPr="00025C05" w:rsidRDefault="00CB2592" w:rsidP="00CB2592">
      <w:pPr>
        <w:pStyle w:val="TC"/>
      </w:pPr>
      <w:r w:rsidRPr="00025C05">
        <w:t>p.</w:t>
      </w:r>
      <w:r w:rsidRPr="00025C05">
        <w:tab/>
      </w:r>
      <w:r w:rsidRPr="00025C05">
        <w:rPr>
          <w:b/>
          <w:u w:val="single"/>
        </w:rPr>
        <w:t>Shall</w:t>
      </w:r>
      <w:r w:rsidRPr="00025C05">
        <w:t xml:space="preserve"> has the same meaning as the word </w:t>
      </w:r>
      <w:r w:rsidRPr="00025C05">
        <w:rPr>
          <w:u w:val="single"/>
        </w:rPr>
        <w:t>must</w:t>
      </w:r>
      <w:r w:rsidRPr="00025C05">
        <w:t>.</w:t>
      </w:r>
    </w:p>
    <w:p w14:paraId="361F1689" w14:textId="77777777" w:rsidR="00CB2592" w:rsidRPr="00025C05" w:rsidRDefault="00CB2592" w:rsidP="0027055E">
      <w:pPr>
        <w:pStyle w:val="TC"/>
        <w:spacing w:after="60"/>
      </w:pPr>
      <w:r w:rsidRPr="00025C05">
        <w:t>q.</w:t>
      </w:r>
      <w:r w:rsidRPr="00025C05">
        <w:tab/>
      </w:r>
      <w:r w:rsidRPr="00025C05">
        <w:rPr>
          <w:b/>
          <w:u w:val="single"/>
        </w:rPr>
        <w:t>Should</w:t>
      </w:r>
      <w:r w:rsidRPr="00025C05">
        <w:t xml:space="preserve"> means that a certain feature, component and/or action is desirable but not mandatory.</w:t>
      </w:r>
    </w:p>
    <w:p w14:paraId="436556F8" w14:textId="77777777" w:rsidR="00CB2592" w:rsidRPr="00025C05" w:rsidRDefault="00CB2592" w:rsidP="0027055E">
      <w:pPr>
        <w:pStyle w:val="Index1"/>
      </w:pPr>
      <w:r w:rsidRPr="00025C05">
        <w:t>2.  APPLICABLE LAWS AND REGULATIONS</w:t>
      </w:r>
    </w:p>
    <w:p w14:paraId="4D6384ED" w14:textId="16DA14AC" w:rsidR="00CB2592" w:rsidRPr="00025C05" w:rsidRDefault="00CB2592" w:rsidP="0027055E">
      <w:pPr>
        <w:pStyle w:val="TC"/>
        <w:spacing w:after="60"/>
      </w:pPr>
      <w:r w:rsidRPr="00025C05">
        <w:t>a.</w:t>
      </w:r>
      <w:r w:rsidRPr="00025C05">
        <w:tab/>
        <w:t xml:space="preserve">The contract shall be construed according to the laws of the State of </w:t>
      </w:r>
      <w:smartTag w:uri="urn:schemas-microsoft-com:office:smarttags" w:element="State">
        <w:smartTag w:uri="urn:schemas-microsoft-com:office:smarttags" w:element="place">
          <w:r w:rsidRPr="00025C05">
            <w:t>Missouri</w:t>
          </w:r>
        </w:smartTag>
      </w:smartTag>
      <w:r w:rsidRPr="00025C05">
        <w:t>.  The</w:t>
      </w:r>
      <w:r w:rsidR="00E84B87">
        <w:t xml:space="preserve"> Contractor</w:t>
      </w:r>
      <w:r w:rsidRPr="00025C05">
        <w:t xml:space="preserve"> shall comply with all local, state, and federal laws and regulations related to the performance of the contract to the extent that the same may be applicable.</w:t>
      </w:r>
    </w:p>
    <w:p w14:paraId="7DEF651D" w14:textId="75F1D4A3" w:rsidR="00CB2592" w:rsidRPr="00025C05" w:rsidRDefault="00CB2592" w:rsidP="00CB2592">
      <w:pPr>
        <w:pStyle w:val="TC"/>
      </w:pPr>
      <w:r w:rsidRPr="00025C05">
        <w:t>b.</w:t>
      </w:r>
      <w:r w:rsidRPr="00025C05">
        <w:tab/>
        <w:t xml:space="preserve">To the extent that a provision of the contract is contrary to the Constitution or laws of the State of </w:t>
      </w:r>
      <w:smartTag w:uri="urn:schemas-microsoft-com:office:smarttags" w:element="State">
        <w:r w:rsidRPr="00025C05">
          <w:t>Missouri</w:t>
        </w:r>
      </w:smartTag>
      <w:r w:rsidRPr="00025C05">
        <w:t xml:space="preserve"> or of the </w:t>
      </w:r>
      <w:smartTag w:uri="urn:schemas-microsoft-com:office:smarttags" w:element="City">
        <w:smartTag w:uri="urn:schemas-microsoft-com:office:smarttags" w:element="place">
          <w:r w:rsidRPr="00025C05">
            <w:t>United States</w:t>
          </w:r>
        </w:smartTag>
      </w:smartTag>
      <w:r w:rsidRPr="00025C05">
        <w:t>, the provisions shall be void and unenforceable.  However, the balance of the contract shall remain in force between the parties unless terminated by consent of both the</w:t>
      </w:r>
      <w:r w:rsidR="00E84B87">
        <w:t xml:space="preserve"> Contractor</w:t>
      </w:r>
      <w:r w:rsidRPr="00025C05">
        <w:t xml:space="preserve"> and the DEPARTMENT.</w:t>
      </w:r>
    </w:p>
    <w:p w14:paraId="640714C0" w14:textId="1CD527A3" w:rsidR="00CB2592" w:rsidRPr="00025C05" w:rsidRDefault="00CB2592" w:rsidP="00CB2592">
      <w:pPr>
        <w:pStyle w:val="TC"/>
      </w:pPr>
      <w:r w:rsidRPr="00025C05">
        <w:t>c.</w:t>
      </w:r>
      <w:r w:rsidRPr="00025C05">
        <w:tab/>
        <w:t>The</w:t>
      </w:r>
      <w:r w:rsidR="00E84B87">
        <w:t xml:space="preserve"> Contractor</w:t>
      </w:r>
      <w:r w:rsidRPr="00025C05">
        <w:t xml:space="preserve"> must be registered and maintain good standing with the Secretary of State of the State of Missouri and other regulatory agencies, as may be required by law or regulations.</w:t>
      </w:r>
    </w:p>
    <w:p w14:paraId="7EB3F678" w14:textId="473D848C" w:rsidR="00CB2592" w:rsidRPr="00025C05" w:rsidRDefault="00CB2592" w:rsidP="00CB2592">
      <w:pPr>
        <w:pStyle w:val="TC"/>
        <w:numPr>
          <w:ilvl w:val="0"/>
          <w:numId w:val="9"/>
        </w:numPr>
        <w:tabs>
          <w:tab w:val="clear" w:pos="540"/>
          <w:tab w:val="num" w:pos="270"/>
          <w:tab w:val="left" w:pos="360"/>
        </w:tabs>
        <w:ind w:left="270" w:hanging="270"/>
        <w:jc w:val="left"/>
      </w:pPr>
      <w:r w:rsidRPr="00025C05">
        <w:t>The</w:t>
      </w:r>
      <w:r w:rsidR="00E84B87">
        <w:t xml:space="preserve"> Contractor</w:t>
      </w:r>
      <w:r w:rsidRPr="00025C05">
        <w:t xml:space="preserve"> must timely file and pay all Missouri sales, withholding, corporate and any other required Missouri tax returns and taxes, including interest and additions to tax.</w:t>
      </w:r>
    </w:p>
    <w:p w14:paraId="590348F0" w14:textId="77777777" w:rsidR="00CB2592" w:rsidRPr="00025C05" w:rsidRDefault="00CB2592" w:rsidP="00CB2592">
      <w:pPr>
        <w:pStyle w:val="TC"/>
        <w:ind w:left="270" w:hanging="270"/>
      </w:pPr>
      <w:r w:rsidRPr="00025C05">
        <w:t>e.</w:t>
      </w:r>
      <w:r w:rsidRPr="00025C05">
        <w:tab/>
        <w:t>The exclusive venue for any legal proceeding relating to or arising out of the RFQ or resulting contract shall be in the Circuit Court of Cole County, Missouri.</w:t>
      </w:r>
    </w:p>
    <w:p w14:paraId="6E11F607" w14:textId="07331559" w:rsidR="00CB2592" w:rsidRPr="00025C05" w:rsidRDefault="00CB2592" w:rsidP="00CB2592">
      <w:pPr>
        <w:pStyle w:val="TC"/>
      </w:pPr>
      <w:r w:rsidRPr="00025C05">
        <w:t>f.</w:t>
      </w:r>
      <w:r w:rsidRPr="00025C05">
        <w:tab/>
        <w:t>The</w:t>
      </w:r>
      <w:r w:rsidR="00E84B87">
        <w:t xml:space="preserve"> Contractor</w:t>
      </w:r>
      <w:r w:rsidRPr="00025C05">
        <w:t xml:space="preserve"> shall only employ personnel authorized to work in the United States in accordance with applicable federal and state laws and Executive Order 07-13 for work performed in the United States.</w:t>
      </w:r>
    </w:p>
    <w:p w14:paraId="42185863" w14:textId="77777777" w:rsidR="00CB2592" w:rsidRPr="00025C05" w:rsidRDefault="00CB2592" w:rsidP="00CB2592">
      <w:pPr>
        <w:tabs>
          <w:tab w:val="left" w:pos="270"/>
          <w:tab w:val="left" w:pos="540"/>
          <w:tab w:val="left" w:pos="810"/>
        </w:tabs>
        <w:rPr>
          <w:rFonts w:ascii="Univers ATT" w:hAnsi="Univers ATT"/>
          <w:sz w:val="16"/>
        </w:rPr>
      </w:pPr>
    </w:p>
    <w:p w14:paraId="3B03B2E5" w14:textId="77777777" w:rsidR="00CB2592" w:rsidRPr="00025C05" w:rsidRDefault="00CB2592" w:rsidP="0027055E">
      <w:pPr>
        <w:pStyle w:val="Index1"/>
      </w:pPr>
      <w:r w:rsidRPr="00025C05">
        <w:t>3.  OPEN COMPETITION/REQUEST FOR QUOTATION DOCUMENT</w:t>
      </w:r>
    </w:p>
    <w:p w14:paraId="17F2C85F" w14:textId="77777777" w:rsidR="00CB2592" w:rsidRPr="00025C05" w:rsidRDefault="00CB2592" w:rsidP="00CB2592">
      <w:pPr>
        <w:tabs>
          <w:tab w:val="left" w:pos="270"/>
          <w:tab w:val="left" w:pos="540"/>
          <w:tab w:val="left" w:pos="810"/>
        </w:tabs>
        <w:rPr>
          <w:rFonts w:ascii="Univers ATT" w:hAnsi="Univers ATT"/>
          <w:sz w:val="16"/>
        </w:rPr>
      </w:pPr>
    </w:p>
    <w:p w14:paraId="57FD9B6F" w14:textId="77777777" w:rsidR="00CB2592" w:rsidRPr="00025C05" w:rsidRDefault="00CB2592" w:rsidP="00CB2592">
      <w:pPr>
        <w:pStyle w:val="TC"/>
      </w:pPr>
      <w:r w:rsidRPr="00025C05">
        <w:t>a.</w:t>
      </w:r>
      <w:r w:rsidRPr="00025C05">
        <w:tab/>
        <w:t>It shall be the vendor's responsibility to ask questions, request changes or clarification, or otherwise advise the DEPARTMENT if any language, specifications or requirements of an RFQ appear to be ambiguous, contradictory, and/or arbitrary, or appear to inadvertently restrict or limit the requirements stated in the RFQ to a single source.  Any and all communication from vendors regarding specifications, requirements, competitive bid process, etc., must be directed to the buyer from the DEPARTMENT, unless the RFQ specifically refers the vendor to another contact.  Such e-mail, fax, or phone communication should be received at least five calendar days prior to the official bid target date.</w:t>
      </w:r>
    </w:p>
    <w:p w14:paraId="3740D0A2" w14:textId="77777777" w:rsidR="00CB2592" w:rsidRPr="00025C05" w:rsidRDefault="00CB2592" w:rsidP="00CB2592">
      <w:pPr>
        <w:pStyle w:val="TC"/>
      </w:pPr>
      <w:r w:rsidRPr="00025C05">
        <w:t>b.</w:t>
      </w:r>
      <w:r w:rsidRPr="00025C05">
        <w:tab/>
        <w:t>Every attempt shall be made to ensure that the vendor receives an adequate and prompt response.  However, in order to maintain a fair and equitable bid process, all vendors will be advised, via the issuance of an addendum to the RFQ, of any relevant or pertinent information related to the procurement.  Therefore, vendors are advised that unless specified elsewhere in the RFQ, any questions received less than five calendar days prior to the RFQ target date may not be answered.</w:t>
      </w:r>
    </w:p>
    <w:p w14:paraId="4C90B27D" w14:textId="77777777" w:rsidR="00CB2592" w:rsidRPr="00025C05" w:rsidRDefault="00CB2592" w:rsidP="00CB2592">
      <w:pPr>
        <w:pStyle w:val="TC"/>
      </w:pPr>
      <w:r w:rsidRPr="00025C05">
        <w:t>c.</w:t>
      </w:r>
      <w:r w:rsidRPr="00025C05">
        <w:tab/>
        <w:t>Vendors are cautioned that the only official position of the State of Missouri is that which is issued by the DEPARTMENT in the RFQ or an addendum thereto.  No other means of communication, whether oral or written, shall be construed as a formal or official response or statement.</w:t>
      </w:r>
    </w:p>
    <w:p w14:paraId="661C44DE" w14:textId="77777777" w:rsidR="00CB2592" w:rsidRPr="00025C05" w:rsidRDefault="00CB2592" w:rsidP="00CB2592">
      <w:pPr>
        <w:pStyle w:val="TC"/>
      </w:pPr>
      <w:r w:rsidRPr="00025C05">
        <w:t>d.</w:t>
      </w:r>
      <w:r w:rsidRPr="00025C05">
        <w:tab/>
        <w:t>The DEPARTMENT monitors all procurement activities to detect any possibility of deliberate restraint of competition, collusion among vendors, price-fixing by vendors, or any other anticompetitive conduct by vendors which appears to violate state and federal antitrust laws.  Any suspected violation shall be referred to the Missouri Attorney General's Office for appropriate action.</w:t>
      </w:r>
    </w:p>
    <w:p w14:paraId="658AE238" w14:textId="77777777" w:rsidR="00CB2592" w:rsidRPr="00025C05" w:rsidRDefault="00CB2592" w:rsidP="00CB2592">
      <w:pPr>
        <w:pStyle w:val="TC"/>
      </w:pPr>
      <w:r w:rsidRPr="00025C05">
        <w:t>e.</w:t>
      </w:r>
      <w:r w:rsidRPr="00025C05">
        <w:tab/>
        <w:t xml:space="preserve">The RFQ is available for viewing and downloading on the MissouriBUYS Statewide eProcurement System.  Registered vendors are electronically notified of those bid opportunities that match the commodity codes for which the vendor registered in MissouriBUYS.  If a registered vendor’s e-mail address is incorrect, the vendor must update the e-mail address themselves on the state’s MissouriBUYS Statewide eProcurement System at </w:t>
      </w:r>
      <w:hyperlink r:id="rId42" w:history="1">
        <w:r w:rsidRPr="00025C05">
          <w:rPr>
            <w:rStyle w:val="Hyperlink"/>
          </w:rPr>
          <w:t>https://missouribuys.mo.gov</w:t>
        </w:r>
      </w:hyperlink>
      <w:r w:rsidRPr="00025C05">
        <w:t>.</w:t>
      </w:r>
    </w:p>
    <w:p w14:paraId="1C157BED" w14:textId="77777777" w:rsidR="00CB2592" w:rsidRPr="00025C05" w:rsidRDefault="00CB2592" w:rsidP="00CB2592">
      <w:pPr>
        <w:pStyle w:val="TC"/>
      </w:pPr>
      <w:r w:rsidRPr="00025C05">
        <w:t>f.</w:t>
      </w:r>
      <w:r w:rsidRPr="00025C05">
        <w:tab/>
        <w:t xml:space="preserve">The DEPARTMENT reserves the right to officially amend or cancel an RFQ after issuance.  It shall be the sole responsibility of the vendor to monitor the MissouriBUYS Statewide eProcurement System to obtain a copy of the addendum(s).  Registered vendors who received e-mail notification of the bid opportunity when the RFQ was established and registered vendors who have responded to the RFQ on-line prior to an addendum being issued should receive e-mail notification of the addendum(s).  Registered vendors who received e-mail notification of the bid opportunity when the RFQ was established and registered vendors who have responded to the bid on-line prior to a cancellation being issued should receive e-mail notification of a cancellation issued prior to the official target date and time specified in the RFQ.  </w:t>
      </w:r>
    </w:p>
    <w:p w14:paraId="7F3FF70E" w14:textId="77777777" w:rsidR="00CB2592" w:rsidRPr="00025C05" w:rsidRDefault="00CB2592" w:rsidP="00CB2592">
      <w:pPr>
        <w:tabs>
          <w:tab w:val="left" w:pos="270"/>
          <w:tab w:val="left" w:pos="540"/>
          <w:tab w:val="left" w:pos="810"/>
        </w:tabs>
        <w:rPr>
          <w:rFonts w:ascii="Univers ATT" w:hAnsi="Univers ATT"/>
          <w:sz w:val="16"/>
        </w:rPr>
      </w:pPr>
    </w:p>
    <w:p w14:paraId="53F5CA9F" w14:textId="77777777" w:rsidR="00CB2592" w:rsidRPr="00025C05" w:rsidRDefault="00CB2592" w:rsidP="0027055E">
      <w:pPr>
        <w:pStyle w:val="Index1"/>
      </w:pPr>
      <w:r w:rsidRPr="00025C05">
        <w:lastRenderedPageBreak/>
        <w:t>4.  PREPARATION OF BIDS</w:t>
      </w:r>
    </w:p>
    <w:p w14:paraId="035340D3" w14:textId="77777777" w:rsidR="00CB2592" w:rsidRPr="00025C05" w:rsidRDefault="00CB2592" w:rsidP="00CB2592">
      <w:pPr>
        <w:pStyle w:val="TC"/>
      </w:pPr>
      <w:r w:rsidRPr="00025C05">
        <w:t>a.</w:t>
      </w:r>
      <w:r w:rsidRPr="00025C05">
        <w:tab/>
        <w:t xml:space="preserve">Vendors </w:t>
      </w:r>
      <w:r w:rsidRPr="00025C05">
        <w:rPr>
          <w:b/>
        </w:rPr>
        <w:t>must</w:t>
      </w:r>
      <w:r w:rsidRPr="00025C05">
        <w:t xml:space="preserve"> examine the entire RFQ carefully.  Failure to do so shall be at vendor's risk.</w:t>
      </w:r>
    </w:p>
    <w:p w14:paraId="2BEA9AAC" w14:textId="77777777" w:rsidR="00CB2592" w:rsidRPr="00025C05" w:rsidRDefault="00CB2592" w:rsidP="00CB2592">
      <w:pPr>
        <w:pStyle w:val="TC"/>
      </w:pPr>
      <w:r w:rsidRPr="00025C05">
        <w:t>b.</w:t>
      </w:r>
      <w:r w:rsidRPr="00025C05">
        <w:tab/>
        <w:t>Unless otherwise specifically stated in the RFQ, all specifications and requirements constitute minimum requirements.  All bids must meet or exceed the stated specifications and requirements.</w:t>
      </w:r>
    </w:p>
    <w:p w14:paraId="623C7EEB" w14:textId="77777777" w:rsidR="00CB2592" w:rsidRPr="00025C05" w:rsidRDefault="00CB2592" w:rsidP="00CB2592">
      <w:pPr>
        <w:pStyle w:val="TC"/>
      </w:pPr>
      <w:r w:rsidRPr="00025C05">
        <w:t>c.</w:t>
      </w:r>
      <w:r w:rsidRPr="00025C05">
        <w:tab/>
        <w:t>Unless otherwise specifically stated in the RFQ, any manufacturer names, trade names, brand names, information and/or catalog numbers listed in a specification and/or requirement are for informational purposes only and are not intended to limit competition.  The vendor may offer any brand which meets or exceeds the specification for any item, but must state the manufacturer's name and model number for any such brands in the bid.  In addition, the vendor shall explain, in detail, (1) the reasons why the proposed equivalent meets or exceeds the specifications and/or requirements and (2) why the proposed equivalent should not be considered an exception thereto.  Bids which do not comply with the requirements and specifications are subject to rejection without clarification.</w:t>
      </w:r>
    </w:p>
    <w:p w14:paraId="45DDE453" w14:textId="77777777" w:rsidR="00CB2592" w:rsidRPr="00025C05" w:rsidRDefault="00CB2592" w:rsidP="00CB2592">
      <w:pPr>
        <w:pStyle w:val="TC"/>
      </w:pPr>
      <w:r w:rsidRPr="00025C05">
        <w:t>d.</w:t>
      </w:r>
      <w:r w:rsidRPr="00025C05">
        <w:tab/>
        <w:t>Bids lacking any indication of intent to bid an alternate brand or to take an exception shall be received and considered in complete compliance with the specifications and requirements as listed in the RFQ.</w:t>
      </w:r>
    </w:p>
    <w:p w14:paraId="6C8D0DA8" w14:textId="77777777" w:rsidR="00CB2592" w:rsidRPr="00025C05" w:rsidRDefault="00CB2592" w:rsidP="00CB2592">
      <w:pPr>
        <w:pStyle w:val="TC"/>
      </w:pPr>
      <w:r w:rsidRPr="00025C05">
        <w:t>e.</w:t>
      </w:r>
      <w:r w:rsidRPr="00025C05">
        <w:tab/>
        <w:t>In the event that the vendor is an agency of state government or other such political subdivision which is prohibited by law or court decision from complying with certain provisions of an RFQ, such a vendor may submit a bid which contains a list of statutory limitations and identification of those prohibitive clauses.  The vendor should include a complete list of statutory references and citations for each provision of the RFQ, which is affected by this paragraph.  The statutory limitations and prohibitive clauses may (1) be requested to be clarified in writing by DEPARTMENT or (2) be accepted without further clarification if the statutory limitations and prohibitive clauses are deemed acceptable by DEPARTMENT.  If DEPARTMENT determines clarification of the statutory limitations and prohibitive clauses is necessary, the clarification</w:t>
      </w:r>
      <w:r w:rsidRPr="00025C05">
        <w:rPr>
          <w:szCs w:val="16"/>
        </w:rPr>
        <w:t xml:space="preserve"> will be conducted in order to agree to language that reflects the intent and compliance of such law and/or court order and the RFQ.</w:t>
      </w:r>
    </w:p>
    <w:p w14:paraId="7A51C723" w14:textId="77777777" w:rsidR="00CB2592" w:rsidRPr="00025C05" w:rsidRDefault="00CB2592" w:rsidP="00CB2592">
      <w:pPr>
        <w:pStyle w:val="TC"/>
      </w:pPr>
      <w:r w:rsidRPr="00025C05">
        <w:t>f.</w:t>
      </w:r>
      <w:r w:rsidRPr="00025C05">
        <w:tab/>
        <w:t xml:space="preserve">All equipment and supplies offered in a bid must be new, of current production, and available for marketing by the manufacturer unless the RFQ clearly specifies that used, reconditioned, or remanufactured equipment and supplies may be offered. </w:t>
      </w:r>
    </w:p>
    <w:p w14:paraId="2E517324" w14:textId="77777777" w:rsidR="00CB2592" w:rsidRPr="00025C05" w:rsidRDefault="00CB2592" w:rsidP="00CB2592">
      <w:pPr>
        <w:pStyle w:val="TC"/>
      </w:pPr>
      <w:r w:rsidRPr="00025C05">
        <w:t>g.</w:t>
      </w:r>
      <w:r w:rsidRPr="00025C05">
        <w:tab/>
        <w:t>Prices shall include all packing, handling and shipping charges FOB destination, freight prepaid and allowed unless otherwise specified in the RFQ.</w:t>
      </w:r>
    </w:p>
    <w:p w14:paraId="05BAF570" w14:textId="77777777" w:rsidR="00CB2592" w:rsidRPr="00025C05" w:rsidRDefault="00CB2592" w:rsidP="00CB2592">
      <w:pPr>
        <w:pStyle w:val="TC"/>
      </w:pPr>
      <w:r w:rsidRPr="00025C05">
        <w:t>h.</w:t>
      </w:r>
      <w:r w:rsidRPr="00025C05">
        <w:tab/>
        <w:t>Bids, including all prices therein, shall remain valid for 90 days from bid target date unless otherwise indicated.  If the bid is accepted, the entire bid, including all prices, shall be firm for the specified contract period.</w:t>
      </w:r>
    </w:p>
    <w:p w14:paraId="7066767E" w14:textId="77777777" w:rsidR="00CB2592" w:rsidRPr="00025C05" w:rsidRDefault="00CB2592" w:rsidP="0027055E">
      <w:pPr>
        <w:pStyle w:val="TC"/>
        <w:spacing w:after="60"/>
      </w:pPr>
      <w:proofErr w:type="spellStart"/>
      <w:r w:rsidRPr="00025C05">
        <w:t>i</w:t>
      </w:r>
      <w:proofErr w:type="spellEnd"/>
      <w:r w:rsidRPr="00025C05">
        <w:t>.</w:t>
      </w:r>
      <w:r w:rsidRPr="00025C05">
        <w:tab/>
        <w:t>Any foreign vendor not having an Employer Identification Number assigned by the United States Internal Revenue Service (IRS) must submit a completed IRS Form W-8 prior to or with the submission of their bid in order to be considered for award.</w:t>
      </w:r>
    </w:p>
    <w:p w14:paraId="1E9004A9" w14:textId="77777777" w:rsidR="00CB2592" w:rsidRPr="00025C05" w:rsidRDefault="00CB2592" w:rsidP="0027055E">
      <w:pPr>
        <w:pStyle w:val="Index1"/>
      </w:pPr>
      <w:r w:rsidRPr="00025C05">
        <w:t>5.  SUBMISSION OF BIDS</w:t>
      </w:r>
    </w:p>
    <w:p w14:paraId="6AF7EE09" w14:textId="77777777" w:rsidR="00CB2592" w:rsidRPr="00025C05" w:rsidRDefault="00CB2592" w:rsidP="0027055E">
      <w:pPr>
        <w:pStyle w:val="TC"/>
        <w:spacing w:after="60"/>
      </w:pPr>
      <w:r w:rsidRPr="00025C05">
        <w:t>a.</w:t>
      </w:r>
      <w:r w:rsidRPr="00025C05">
        <w:tab/>
        <w:t xml:space="preserve">Registered vendors may submit bids electronically through the MissouriBUYS Statewide eProcurement System at </w:t>
      </w:r>
      <w:hyperlink r:id="rId43" w:history="1">
        <w:r w:rsidRPr="00025C05">
          <w:rPr>
            <w:rStyle w:val="Hyperlink"/>
          </w:rPr>
          <w:t>https://missouribuys.mo.gov</w:t>
        </w:r>
      </w:hyperlink>
      <w:r w:rsidRPr="00025C05">
        <w:t xml:space="preserve"> or by delivery or fax of a hard copy to the DEPARTMENT office.  Vendors that have not registered on the MissouriBUYS Statewide eProcurement System may submit bids hard copy delivered or faxed to the DEPARTMENT office.  All bids must (1) be submitted by a duly authorized representative of the vendor's organization, (2) contain all information required by the RFQ, and (3) be priced as required.  Delivered or faxed bids should be received in the DEPARTMENT office prior to the target time and date specified in the RFQ.</w:t>
      </w:r>
    </w:p>
    <w:p w14:paraId="4473BA6B" w14:textId="77777777" w:rsidR="00CB2592" w:rsidRPr="00025C05" w:rsidRDefault="00CB2592" w:rsidP="00CB2592">
      <w:pPr>
        <w:pStyle w:val="TC"/>
      </w:pPr>
      <w:r w:rsidRPr="00025C05">
        <w:t>b.</w:t>
      </w:r>
      <w:r w:rsidRPr="00025C05">
        <w:tab/>
        <w:t>The envelope or container containing a bid should be clearly marked on the outside with (1) the official RFQ number and (2) the official target date and time.  Different bids should not be placed in the same envelope, although copies of the same bid may be placed in the same envelope.</w:t>
      </w:r>
    </w:p>
    <w:p w14:paraId="26C36B1F" w14:textId="77777777" w:rsidR="00CB2592" w:rsidRPr="00025C05" w:rsidRDefault="00CB2592" w:rsidP="00CB2592">
      <w:pPr>
        <w:pStyle w:val="TC"/>
      </w:pPr>
      <w:r w:rsidRPr="00025C05">
        <w:t>c.</w:t>
      </w:r>
      <w:r w:rsidRPr="00025C05">
        <w:tab/>
        <w:t>A bid submitted electronically by a registered vendor may be modified on-line prior to the official target date and time.  A bid which has been delivered to the DEPARTMENT office may be modified by signed, written notice which has been received by the DEPARTMENT prior to the official target date and time specified.  A bid may also be modified in person by the vendor or its authorized representative, provided proper identification is presented before the official target date and time.  Telephone or telegraphic requests to modify a bid shall not be honored.</w:t>
      </w:r>
    </w:p>
    <w:p w14:paraId="31F14C58" w14:textId="77777777" w:rsidR="00CB2592" w:rsidRPr="00025C05" w:rsidRDefault="00CB2592" w:rsidP="00CB2592">
      <w:pPr>
        <w:pStyle w:val="TC"/>
      </w:pPr>
      <w:r w:rsidRPr="00025C05">
        <w:t>d.</w:t>
      </w:r>
      <w:r w:rsidRPr="00025C05">
        <w:tab/>
        <w:t>A bid submitted electronically by a registered vendor may be retracted on-line prior to the official target date and time.  A bid which has been delivered to the DEPARTMENT office may only be withdrawn by a signed, written document on company letterhead transmitted via mail, e-mail, or facsimile which has been received by the DEPARTMENT prior to the official target date and time specified.  A bid may also be withdrawn in person by the vendor or its authorized representative, provided proper identification is presented before the official target date and time.  Telephone or telegraphic requests to withdraw a bid shall not be honored.</w:t>
      </w:r>
    </w:p>
    <w:p w14:paraId="110A9BC5" w14:textId="77777777" w:rsidR="00CB2592" w:rsidRPr="00025C05" w:rsidRDefault="00CB2592" w:rsidP="00CB2592">
      <w:pPr>
        <w:pStyle w:val="TC"/>
      </w:pPr>
      <w:r w:rsidRPr="00025C05">
        <w:t>e.</w:t>
      </w:r>
      <w:r w:rsidRPr="00025C05">
        <w:tab/>
        <w:t>A bid may also be withdrawn after the bid opening through submission of a written request by an authorized representative of the vendor.  Justification of withdrawal decision may include a significant error or exposure of bid information that may cause irreparable harm to the vendor.</w:t>
      </w:r>
    </w:p>
    <w:p w14:paraId="5F069933" w14:textId="77777777" w:rsidR="00CB2592" w:rsidRPr="00025C05" w:rsidRDefault="00CB2592" w:rsidP="00CB2592">
      <w:pPr>
        <w:pStyle w:val="TC"/>
      </w:pPr>
      <w:r w:rsidRPr="00025C05">
        <w:t>f.</w:t>
      </w:r>
      <w:r w:rsidRPr="00025C05">
        <w:tab/>
        <w:t>When submitting a bid electronically, the registered vendor indicates acceptance of all RFQ requirements, terms and conditions by clicking on the “Accept” button on the Overview tab.  Vendors delivering or faxing a hard copy bid to DEPARTMENT must sign and return the RFQ cover page or, if applicable, the cover page of the last addendum thereto in order to constitute acceptance by the vendor of all RFQ terms and conditions.  Failure to do so may result in rejection of the bid unless the vendor's full compliance with those documents is indicated elsewhere within the vendor's response.</w:t>
      </w:r>
    </w:p>
    <w:p w14:paraId="1B30220E" w14:textId="77777777" w:rsidR="00CB2592" w:rsidRPr="00025C05" w:rsidRDefault="00CB2592" w:rsidP="0027055E">
      <w:pPr>
        <w:pStyle w:val="TC"/>
        <w:spacing w:after="60"/>
      </w:pPr>
      <w:r w:rsidRPr="00025C05">
        <w:t>g.</w:t>
      </w:r>
      <w:r w:rsidRPr="00025C05">
        <w:tab/>
        <w:t>Faxed and e-mail no-bid notifications shall be accepted.</w:t>
      </w:r>
    </w:p>
    <w:p w14:paraId="63EB3A3F" w14:textId="77777777" w:rsidR="00CB2592" w:rsidRPr="00025C05" w:rsidRDefault="00CB2592" w:rsidP="0027055E">
      <w:pPr>
        <w:pStyle w:val="Index1"/>
      </w:pPr>
      <w:r w:rsidRPr="00025C05">
        <w:t>6.  PREFERENCES</w:t>
      </w:r>
    </w:p>
    <w:p w14:paraId="2843D4C4" w14:textId="3734E9AB" w:rsidR="00CB2592" w:rsidRDefault="00CB2592" w:rsidP="0027055E">
      <w:pPr>
        <w:pStyle w:val="TC"/>
        <w:spacing w:after="60"/>
      </w:pPr>
      <w:r w:rsidRPr="00025C05">
        <w:t>a.</w:t>
      </w:r>
      <w:r w:rsidRPr="00025C05">
        <w:tab/>
        <w:t xml:space="preserve">In the evaluation of bids, preferences shall be applied in accordance with chapter 34, RSMo, other applicable Missouri statutes, and applicable Executive Orders. </w:t>
      </w:r>
      <w:r w:rsidR="00E84B87">
        <w:t xml:space="preserve"> Contractor</w:t>
      </w:r>
      <w:r w:rsidRPr="00025C05">
        <w:t>s should apply the same preferences in</w:t>
      </w:r>
      <w:r>
        <w:t xml:space="preserve"> selecting subcontractors.</w:t>
      </w:r>
    </w:p>
    <w:p w14:paraId="4D4624B1" w14:textId="77777777" w:rsidR="00CB2592" w:rsidRDefault="00CB2592" w:rsidP="00CB2592">
      <w:pPr>
        <w:pStyle w:val="TC"/>
      </w:pPr>
      <w:r>
        <w:t>b.</w:t>
      </w:r>
      <w:r>
        <w:tab/>
        <w:t>By virtue of statutory authority, a preference will be given to materials, products, supplies, provisions and all other articles produced, manufactured, mined, processed or grown within the State of Missouri and to all firms, corporations or individuals doing business as Missouri firms, corporations or individuals.  Such preference shall be given when quality is equal or better and delivered price is the same or less.</w:t>
      </w:r>
    </w:p>
    <w:p w14:paraId="16FA6AB4" w14:textId="34F3A64E" w:rsidR="00CB2592" w:rsidRDefault="00CB2592" w:rsidP="0027055E">
      <w:pPr>
        <w:pStyle w:val="TC"/>
        <w:spacing w:after="60"/>
      </w:pPr>
      <w:r>
        <w:t>c.</w:t>
      </w:r>
      <w:r>
        <w:tab/>
        <w:t>In accordance with Executive Order 05-30,</w:t>
      </w:r>
      <w:r w:rsidR="00E84B87">
        <w:t xml:space="preserve"> Contractor</w:t>
      </w:r>
      <w:r>
        <w:t>s are encouraged to utilize certified minority and women-owned businesses in selecting subcontractors.</w:t>
      </w:r>
    </w:p>
    <w:p w14:paraId="5C6C32EA" w14:textId="77777777" w:rsidR="00CB2592" w:rsidRDefault="00CB2592" w:rsidP="0027055E">
      <w:pPr>
        <w:pStyle w:val="Index1"/>
      </w:pPr>
      <w:r>
        <w:t>7.  EVALUATION/AWARD</w:t>
      </w:r>
    </w:p>
    <w:p w14:paraId="5ADD9B98" w14:textId="77777777" w:rsidR="00CB2592" w:rsidRDefault="00CB2592" w:rsidP="0027055E">
      <w:pPr>
        <w:pStyle w:val="TC"/>
        <w:spacing w:after="60"/>
      </w:pPr>
      <w:r>
        <w:t>a.</w:t>
      </w:r>
      <w:r>
        <w:tab/>
        <w:t>Any clerical error, apparent on its face, may be corrected by the buyer before contract award.  Upon discovering an apparent clerical error, the buyer shall contact the vendor and request clarification of the intended bid.  The correction shall be incorporated in the notice of award.  Examples of apparent clerical errors are:  1) misplacement of a decimal point; and 2) obvious mistake in designation of unit.</w:t>
      </w:r>
    </w:p>
    <w:p w14:paraId="02A6FC20" w14:textId="77777777" w:rsidR="00CB2592" w:rsidRDefault="00CB2592" w:rsidP="00CB2592">
      <w:pPr>
        <w:pStyle w:val="TC"/>
      </w:pPr>
      <w:r>
        <w:t>b.</w:t>
      </w:r>
      <w:r>
        <w:tab/>
        <w:t xml:space="preserve">Any pricing information submitted by a vendor shall be subject to evaluation if deemed by the DEPARTMENT to be in the best interest of the State of </w:t>
      </w:r>
      <w:smartTag w:uri="urn:schemas-microsoft-com:office:smarttags" w:element="State">
        <w:smartTag w:uri="urn:schemas-microsoft-com:office:smarttags" w:element="place">
          <w:r>
            <w:t>Missouri</w:t>
          </w:r>
        </w:smartTag>
      </w:smartTag>
      <w:r>
        <w:t>.</w:t>
      </w:r>
    </w:p>
    <w:p w14:paraId="5B230C4C" w14:textId="77777777" w:rsidR="00CB2592" w:rsidRDefault="00CB2592" w:rsidP="00CB2592">
      <w:pPr>
        <w:pStyle w:val="TC"/>
      </w:pPr>
      <w:r>
        <w:t>c.</w:t>
      </w:r>
      <w:r>
        <w:tab/>
        <w:t xml:space="preserve">The vendor is encouraged to propose price discounts for prompt payment or propose other price discounts that would benefit the State of </w:t>
      </w:r>
      <w:smartTag w:uri="urn:schemas-microsoft-com:office:smarttags" w:element="State">
        <w:smartTag w:uri="urn:schemas-microsoft-com:office:smarttags" w:element="place">
          <w:r>
            <w:t>Missouri</w:t>
          </w:r>
        </w:smartTag>
      </w:smartTag>
      <w:r>
        <w:t xml:space="preserve">.  However, unless otherwise specified in the RFQ, pricing shall be evaluated at the maximum potential financial liability to the State of </w:t>
      </w:r>
      <w:smartTag w:uri="urn:schemas-microsoft-com:office:smarttags" w:element="State">
        <w:smartTag w:uri="urn:schemas-microsoft-com:office:smarttags" w:element="place">
          <w:r>
            <w:t>Missouri</w:t>
          </w:r>
        </w:smartTag>
      </w:smartTag>
      <w:r>
        <w:t xml:space="preserve">. </w:t>
      </w:r>
    </w:p>
    <w:p w14:paraId="6A9BB40C" w14:textId="77777777" w:rsidR="00CB2592" w:rsidRPr="00025C05" w:rsidRDefault="00CB2592" w:rsidP="00CB2592">
      <w:pPr>
        <w:pStyle w:val="TC"/>
      </w:pPr>
      <w:r>
        <w:t>d.</w:t>
      </w:r>
      <w:r>
        <w:tab/>
        <w:t xml:space="preserve">Awards shall be made to the vendor whose </w:t>
      </w:r>
      <w:r w:rsidRPr="00025C05">
        <w:t>bid (1) complies with all mandatory specifications and requirements of the RFQ and (2) is the lowest and best bid, considering price, responsibility of the vendor, and all other evaluation criteria specified in the RFQ and (3) complies with chapter 34, RSMo, other applicable Missouri statutes, and all applicable Executive Orders.</w:t>
      </w:r>
    </w:p>
    <w:p w14:paraId="72572B8A" w14:textId="77777777" w:rsidR="00CB2592" w:rsidRPr="00025C05" w:rsidRDefault="00CB2592" w:rsidP="00CB2592">
      <w:pPr>
        <w:pStyle w:val="TC"/>
      </w:pPr>
      <w:r w:rsidRPr="00025C05">
        <w:t>e.</w:t>
      </w:r>
      <w:r w:rsidRPr="00025C05">
        <w:tab/>
        <w:t>In the event all vendors fail to meet the same mandatory requirement in an RFQ, DEPARTMENT reserves the right, at its sole discretion, to waive that requirement for all vendors and to proceed with the evaluation.  In addition, the DEPARTMENT reserves the right to waive any minor irregularity or technicality found in any individual bid.</w:t>
      </w:r>
    </w:p>
    <w:p w14:paraId="152E3EA7" w14:textId="77777777" w:rsidR="00CB2592" w:rsidRPr="00025C05" w:rsidRDefault="00CB2592" w:rsidP="00CB2592">
      <w:pPr>
        <w:pStyle w:val="TC"/>
      </w:pPr>
      <w:r w:rsidRPr="00025C05">
        <w:lastRenderedPageBreak/>
        <w:t>f.</w:t>
      </w:r>
      <w:r w:rsidRPr="00025C05">
        <w:tab/>
        <w:t>The DEPARTMENT reserves the right to reject any and all bids.  When all bids are non-responsive or otherwise unacceptable and circumstances do not permit a rebid, DEPARTMENT may negotiate for the required supplies.</w:t>
      </w:r>
    </w:p>
    <w:p w14:paraId="2A264757" w14:textId="77777777" w:rsidR="00CB2592" w:rsidRPr="00025C05" w:rsidRDefault="00CB2592" w:rsidP="00CB2592">
      <w:pPr>
        <w:pStyle w:val="TC"/>
      </w:pPr>
      <w:r w:rsidRPr="00025C05">
        <w:t>g.</w:t>
      </w:r>
      <w:r w:rsidRPr="00025C05">
        <w:tab/>
        <w:t xml:space="preserve">When evaluating a bid, the State of </w:t>
      </w:r>
      <w:smartTag w:uri="urn:schemas-microsoft-com:office:smarttags" w:element="State">
        <w:smartTag w:uri="urn:schemas-microsoft-com:office:smarttags" w:element="place">
          <w:r w:rsidRPr="00025C05">
            <w:t>Missouri</w:t>
          </w:r>
        </w:smartTag>
      </w:smartTag>
      <w:r w:rsidRPr="00025C05">
        <w:t xml:space="preserve"> reserves the right to consider relevant information and fact, whether gained from a bid, from a vendor, from vendor's references, or from any other source.</w:t>
      </w:r>
    </w:p>
    <w:p w14:paraId="198B90B3" w14:textId="77777777" w:rsidR="00CB2592" w:rsidRPr="00025C05" w:rsidRDefault="00CB2592" w:rsidP="00CB2592">
      <w:pPr>
        <w:pStyle w:val="TC"/>
      </w:pPr>
      <w:r w:rsidRPr="00025C05">
        <w:t>h.</w:t>
      </w:r>
      <w:r w:rsidRPr="00025C05">
        <w:tab/>
        <w:t>Any information submitted with the bid, regardless of the format or placement of such information, may be considered in making decisions related to the responsiveness and merit of a bid and the award of a contract.</w:t>
      </w:r>
    </w:p>
    <w:p w14:paraId="1A3AF06E" w14:textId="77777777" w:rsidR="00CB2592" w:rsidRPr="00025C05" w:rsidRDefault="00CB2592" w:rsidP="00CB2592">
      <w:pPr>
        <w:pStyle w:val="TC"/>
      </w:pPr>
      <w:proofErr w:type="spellStart"/>
      <w:r w:rsidRPr="00025C05">
        <w:t>i</w:t>
      </w:r>
      <w:proofErr w:type="spellEnd"/>
      <w:r w:rsidRPr="00025C05">
        <w:t>.</w:t>
      </w:r>
      <w:r w:rsidRPr="00025C05">
        <w:tab/>
        <w:t xml:space="preserve">Any award of a contract shall be made by notification from the DEPARTMENT to the successful vendor.  The DEPARTMENT reserves the right to make awards by item, group of items, or an all or none basis.  The grouping of items awarded shall be determined by DEPARTMENT based upon factors such as item similarity, location, administrative efficiency, or other considerations in the best interest of the State of </w:t>
      </w:r>
      <w:smartTag w:uri="urn:schemas-microsoft-com:office:smarttags" w:element="State">
        <w:smartTag w:uri="urn:schemas-microsoft-com:office:smarttags" w:element="place">
          <w:r w:rsidRPr="00025C05">
            <w:t>Missouri</w:t>
          </w:r>
        </w:smartTag>
      </w:smartTag>
      <w:r w:rsidRPr="00025C05">
        <w:t>.</w:t>
      </w:r>
    </w:p>
    <w:p w14:paraId="622677C9" w14:textId="77777777" w:rsidR="00CB2592" w:rsidRPr="00025C05" w:rsidRDefault="00CB2592" w:rsidP="00CB2592">
      <w:pPr>
        <w:pStyle w:val="TC"/>
      </w:pPr>
      <w:r w:rsidRPr="00025C05">
        <w:t>j.</w:t>
      </w:r>
      <w:r w:rsidRPr="00025C05">
        <w:tab/>
        <w:t>All bids and associated documentation will be considered open records pursuant to section 610.021, RSMo.</w:t>
      </w:r>
    </w:p>
    <w:p w14:paraId="78CE5353" w14:textId="77777777" w:rsidR="00CB2592" w:rsidRPr="00025C05" w:rsidRDefault="00CB2592" w:rsidP="00CB2592">
      <w:pPr>
        <w:pStyle w:val="TC"/>
      </w:pPr>
      <w:r w:rsidRPr="00025C05">
        <w:t>k.</w:t>
      </w:r>
      <w:r w:rsidRPr="00025C05">
        <w:tab/>
        <w:t>The DEPARTMENT posts all bid results on the MissouriBUYS Statewide eProcurement System website for all vendors to view for a reasonable period after bid award.  The DEPARTMENT maintains images of all bid file material for review.  Vendors who include an e-mail address with their bid will be notified of the award results via e-mail.</w:t>
      </w:r>
    </w:p>
    <w:p w14:paraId="1E5F9A47" w14:textId="77777777" w:rsidR="00CB2592" w:rsidRPr="00025C05" w:rsidRDefault="00CB2592" w:rsidP="00CB2592">
      <w:pPr>
        <w:pStyle w:val="TC"/>
      </w:pPr>
      <w:r w:rsidRPr="00025C05">
        <w:t>l.</w:t>
      </w:r>
      <w:r w:rsidRPr="00025C05">
        <w:tab/>
        <w:t>The DEPARTMENT reserves the right to request clarification of any portion of the vendor's response in order to verify the intent of the vendor.  The vendor is cautioned, however, that its response may be subject to acceptance or rejection without further clarification.</w:t>
      </w:r>
    </w:p>
    <w:p w14:paraId="54AE6AD6" w14:textId="77777777" w:rsidR="00CB2592" w:rsidRPr="00025C05" w:rsidRDefault="00CB2592" w:rsidP="00CB2592">
      <w:pPr>
        <w:pStyle w:val="TC"/>
        <w:numPr>
          <w:ilvl w:val="0"/>
          <w:numId w:val="10"/>
        </w:numPr>
        <w:tabs>
          <w:tab w:val="clear" w:pos="720"/>
          <w:tab w:val="num" w:pos="270"/>
        </w:tabs>
        <w:ind w:left="270" w:hanging="270"/>
        <w:jc w:val="left"/>
      </w:pPr>
      <w:r w:rsidRPr="00025C05">
        <w:t>Any bid award protest must be received within ten (10) business days after the date of award in accordance with the requirements of 1 CSR 40-1.050.</w:t>
      </w:r>
    </w:p>
    <w:p w14:paraId="424573CD" w14:textId="77777777" w:rsidR="00CB2592" w:rsidRPr="00025C05" w:rsidRDefault="00CB2592" w:rsidP="0027055E">
      <w:pPr>
        <w:pStyle w:val="TC"/>
        <w:numPr>
          <w:ilvl w:val="0"/>
          <w:numId w:val="10"/>
        </w:numPr>
        <w:spacing w:after="60"/>
        <w:ind w:hanging="720"/>
        <w:jc w:val="left"/>
      </w:pPr>
      <w:r w:rsidRPr="00025C05">
        <w:t>The final determination of contract award(s) shall be made by DEPARTMENT.</w:t>
      </w:r>
    </w:p>
    <w:p w14:paraId="0C3DECCA" w14:textId="77777777" w:rsidR="00CB2592" w:rsidRPr="00025C05" w:rsidRDefault="00CB2592" w:rsidP="0027055E">
      <w:pPr>
        <w:pStyle w:val="Index1"/>
      </w:pPr>
      <w:r w:rsidRPr="00025C05">
        <w:t>8.  CONTRACT/PURCHASE ORDER</w:t>
      </w:r>
    </w:p>
    <w:p w14:paraId="455F8BF8" w14:textId="77777777" w:rsidR="00CB2592" w:rsidRPr="00025C05" w:rsidRDefault="00CB2592" w:rsidP="0027055E">
      <w:pPr>
        <w:pStyle w:val="TC"/>
        <w:spacing w:after="60"/>
      </w:pPr>
      <w:r w:rsidRPr="00025C05">
        <w:t>a.</w:t>
      </w:r>
      <w:r w:rsidRPr="00025C05">
        <w:tab/>
        <w:t>By submitting a bid, the vendor agrees to furnish any and all equipment, supplies and/or services specified in the RFQ, at the prices quoted, pursuant to all requirements and specifications contained therein.</w:t>
      </w:r>
    </w:p>
    <w:p w14:paraId="7D89852D" w14:textId="3734CD87" w:rsidR="00CB2592" w:rsidRPr="00025C05" w:rsidRDefault="00CB2592" w:rsidP="00CB2592">
      <w:pPr>
        <w:pStyle w:val="TC"/>
      </w:pPr>
      <w:r w:rsidRPr="00025C05">
        <w:t>b.</w:t>
      </w:r>
      <w:r w:rsidRPr="00025C05">
        <w:tab/>
        <w:t>A binding contract shall consist of: (1) the RFQ and any addendums thereto, (2) the</w:t>
      </w:r>
      <w:r w:rsidR="00E84B87">
        <w:t xml:space="preserve"> Contractor</w:t>
      </w:r>
      <w:r w:rsidRPr="00025C05">
        <w:t>'s response (bid) to the RFQ, (3) clarification of the bid, if any, and (4) DEPARTMENT's acceptance of the response (bid) by "notice of award" or by "purchase order."  All Exhibits and Attachments included in the RFQ shall be incorporated into the contract by reference.</w:t>
      </w:r>
    </w:p>
    <w:p w14:paraId="1FC7189E" w14:textId="631C2AAC" w:rsidR="00CB2592" w:rsidRPr="00025C05" w:rsidRDefault="00CB2592" w:rsidP="00CB2592">
      <w:pPr>
        <w:pStyle w:val="TC"/>
      </w:pPr>
      <w:r w:rsidRPr="00025C05">
        <w:t>c.</w:t>
      </w:r>
      <w:r w:rsidRPr="00025C05">
        <w:tab/>
        <w:t xml:space="preserve">A notice of award issued by the State of </w:t>
      </w:r>
      <w:smartTag w:uri="urn:schemas-microsoft-com:office:smarttags" w:element="place">
        <w:smartTag w:uri="urn:schemas-microsoft-com:office:smarttags" w:element="State">
          <w:r w:rsidRPr="00025C05">
            <w:t>Missouri</w:t>
          </w:r>
        </w:smartTag>
      </w:smartTag>
      <w:r w:rsidRPr="00025C05">
        <w:t xml:space="preserve"> does not constitute an authorization for shipment of equipment or supplies or a directive to proceed with services.  Before providing equipment, supplies and/or services for the State of </w:t>
      </w:r>
      <w:smartTag w:uri="urn:schemas-microsoft-com:office:smarttags" w:element="place">
        <w:smartTag w:uri="urn:schemas-microsoft-com:office:smarttags" w:element="State">
          <w:r w:rsidRPr="00025C05">
            <w:t>Missouri</w:t>
          </w:r>
        </w:smartTag>
      </w:smartTag>
      <w:r w:rsidRPr="00025C05">
        <w:t>, the</w:t>
      </w:r>
      <w:r w:rsidR="00E84B87">
        <w:t xml:space="preserve"> Contractor</w:t>
      </w:r>
      <w:r w:rsidRPr="00025C05">
        <w:t xml:space="preserve"> must receive a properly authorized purchase order or other form of authorization given to the</w:t>
      </w:r>
      <w:r w:rsidR="00E84B87">
        <w:t xml:space="preserve"> Contractor</w:t>
      </w:r>
      <w:r w:rsidRPr="00025C05">
        <w:t xml:space="preserve"> at the discretion of the state agency. </w:t>
      </w:r>
    </w:p>
    <w:p w14:paraId="3408363F" w14:textId="71A042AE" w:rsidR="00CB2592" w:rsidRPr="00025C05" w:rsidRDefault="00CB2592" w:rsidP="0027055E">
      <w:pPr>
        <w:pStyle w:val="TC"/>
        <w:spacing w:after="60"/>
      </w:pPr>
      <w:r w:rsidRPr="00025C05">
        <w:t>d.</w:t>
      </w:r>
      <w:r w:rsidRPr="00025C05">
        <w:tab/>
        <w:t>The contract expresses the complete agreement of the parties and performance shall be governed solely by the specifications and requirements contained therein.  Any change to the contract, whether by modification and/or supplementation, must be accomplished by a formal contract amendment signed and approved by and between the duly authorized representative of the</w:t>
      </w:r>
      <w:r w:rsidR="00E84B87">
        <w:t xml:space="preserve"> Contractor</w:t>
      </w:r>
      <w:r w:rsidRPr="00025C05">
        <w:t xml:space="preserve"> and the DEPARTMENT or by a modified purchase order prior to the effective date of such modification.  The</w:t>
      </w:r>
      <w:r w:rsidR="00E84B87">
        <w:t xml:space="preserve"> Contractor</w:t>
      </w:r>
      <w:r w:rsidRPr="00025C05">
        <w:t xml:space="preserve"> expressly and explicitly understands and agrees that no other method and/or no other document, including correspondence, acts, and oral communications by or from any person, shall be used or construed as an amendment or modification to the contract.</w:t>
      </w:r>
    </w:p>
    <w:p w14:paraId="757F99E3" w14:textId="77777777" w:rsidR="00CB2592" w:rsidRPr="00025C05" w:rsidRDefault="00CB2592" w:rsidP="0027055E">
      <w:pPr>
        <w:pStyle w:val="Index1"/>
      </w:pPr>
      <w:r w:rsidRPr="00025C05">
        <w:t>9.  INVOICING AND PAYMENT</w:t>
      </w:r>
    </w:p>
    <w:p w14:paraId="0F3C8639" w14:textId="77777777" w:rsidR="00CB2592" w:rsidRPr="00025C05" w:rsidRDefault="00CB2592" w:rsidP="0027055E">
      <w:pPr>
        <w:pStyle w:val="TC"/>
        <w:spacing w:after="60"/>
      </w:pPr>
      <w:r w:rsidRPr="00025C05">
        <w:t>a.</w:t>
      </w:r>
      <w:r w:rsidRPr="00025C05">
        <w:tab/>
        <w:t xml:space="preserve">The State of </w:t>
      </w:r>
      <w:smartTag w:uri="urn:schemas-microsoft-com:office:smarttags" w:element="State">
        <w:smartTag w:uri="urn:schemas-microsoft-com:office:smarttags" w:element="place">
          <w:r w:rsidRPr="00025C05">
            <w:t>Missouri</w:t>
          </w:r>
        </w:smartTag>
      </w:smartTag>
      <w:r w:rsidRPr="00025C05">
        <w:t xml:space="preserve"> does not pay state or federal taxes unless otherwise required under law or regulation.</w:t>
      </w:r>
    </w:p>
    <w:p w14:paraId="1FF5EFB5" w14:textId="77777777" w:rsidR="00CB2592" w:rsidRPr="00025C05" w:rsidRDefault="00CB2592" w:rsidP="00CB2592">
      <w:pPr>
        <w:pStyle w:val="TC"/>
      </w:pPr>
      <w:r w:rsidRPr="00025C05">
        <w:t>b.</w:t>
      </w:r>
      <w:r w:rsidRPr="00025C05">
        <w:tab/>
        <w:t>The statewide financial management system has been designed to capture certain receipt and payment information.  For each purchase order received, an invoice must be submitted that references the purchase order number and must be itemized in accordance with items listed on the purchase order.  Failure to comply with this requirement may delay processing of invoices for payment.</w:t>
      </w:r>
    </w:p>
    <w:p w14:paraId="38F9B2AB" w14:textId="590A9C1B" w:rsidR="00CB2592" w:rsidRPr="00025C05" w:rsidRDefault="00CB2592" w:rsidP="00CB2592">
      <w:pPr>
        <w:pStyle w:val="TC"/>
      </w:pPr>
      <w:r w:rsidRPr="00025C05">
        <w:t>c.</w:t>
      </w:r>
      <w:r w:rsidRPr="00025C05">
        <w:tab/>
        <w:t>The</w:t>
      </w:r>
      <w:r w:rsidR="00E84B87">
        <w:t xml:space="preserve"> Contractor</w:t>
      </w:r>
      <w:r w:rsidRPr="00025C05">
        <w:t xml:space="preserve"> shall not transfer any interest in the contract, whether by assignment or otherwise, without the prior written consent of the DEPARTMENT.</w:t>
      </w:r>
    </w:p>
    <w:p w14:paraId="5E4821A3" w14:textId="77777777" w:rsidR="00CB2592" w:rsidRPr="00025C05" w:rsidRDefault="00CB2592" w:rsidP="00CB2592">
      <w:pPr>
        <w:pStyle w:val="TC"/>
      </w:pPr>
      <w:r w:rsidRPr="00025C05">
        <w:t>d.</w:t>
      </w:r>
      <w:r w:rsidRPr="00025C05">
        <w:tab/>
        <w:t>Payment for all equipment, supplies, and/or services required herein shall be made in arrears unless otherwise indicated in the RFQ.</w:t>
      </w:r>
    </w:p>
    <w:p w14:paraId="103F4A0D" w14:textId="7910944E" w:rsidR="00CB2592" w:rsidRPr="00025C05" w:rsidRDefault="00CB2592" w:rsidP="00CB2592">
      <w:pPr>
        <w:pStyle w:val="TC"/>
      </w:pPr>
      <w:r w:rsidRPr="00025C05">
        <w:t>e.</w:t>
      </w:r>
      <w:r w:rsidRPr="00025C05">
        <w:tab/>
        <w:t xml:space="preserve">The State of </w:t>
      </w:r>
      <w:smartTag w:uri="urn:schemas-microsoft-com:office:smarttags" w:element="State">
        <w:smartTag w:uri="urn:schemas-microsoft-com:office:smarttags" w:element="place">
          <w:r w:rsidRPr="00025C05">
            <w:t>Missouri</w:t>
          </w:r>
        </w:smartTag>
      </w:smartTag>
      <w:r w:rsidRPr="00025C05">
        <w:t xml:space="preserve"> assumes no obligation for equipment, supplies, and/or services shipped or provided in excess of the quantity ordered.  Any unauthorized quantity is subject to the State's rejection and shall be returned at the</w:t>
      </w:r>
      <w:r w:rsidR="00E84B87">
        <w:t xml:space="preserve"> Contractor</w:t>
      </w:r>
      <w:r w:rsidRPr="00025C05">
        <w:t>'s expense.</w:t>
      </w:r>
    </w:p>
    <w:p w14:paraId="67089469" w14:textId="77777777" w:rsidR="00CB2592" w:rsidRPr="00025C05" w:rsidRDefault="00CB2592" w:rsidP="00CB2592">
      <w:pPr>
        <w:pStyle w:val="TC"/>
      </w:pPr>
      <w:r w:rsidRPr="00025C05">
        <w:t>f.</w:t>
      </w:r>
      <w:r w:rsidRPr="00025C05">
        <w:tab/>
        <w:t>All invoices for equipment, supplies, and/or services purchased by the State of Missouri shall be subject to late payment charges as provided in section 34.055, RSMo.</w:t>
      </w:r>
    </w:p>
    <w:p w14:paraId="4F32691E" w14:textId="77777777" w:rsidR="00CB2592" w:rsidRPr="00025C05" w:rsidRDefault="00CB2592" w:rsidP="0027055E">
      <w:pPr>
        <w:pStyle w:val="TC"/>
        <w:spacing w:after="60"/>
      </w:pPr>
      <w:r w:rsidRPr="00025C05">
        <w:t>g.</w:t>
      </w:r>
      <w:r w:rsidRPr="00025C05">
        <w:tab/>
        <w:t xml:space="preserve">The State of </w:t>
      </w:r>
      <w:smartTag w:uri="urn:schemas-microsoft-com:office:smarttags" w:element="State">
        <w:smartTag w:uri="urn:schemas-microsoft-com:office:smarttags" w:element="place">
          <w:r w:rsidRPr="00025C05">
            <w:t>Missouri</w:t>
          </w:r>
        </w:smartTag>
      </w:smartTag>
      <w:r w:rsidRPr="00025C05">
        <w:t xml:space="preserve"> reserves the right to purchase goods and services using the state purchasing card.</w:t>
      </w:r>
    </w:p>
    <w:p w14:paraId="435FCDA6" w14:textId="77777777" w:rsidR="00CB2592" w:rsidRDefault="00CB2592" w:rsidP="0027055E">
      <w:pPr>
        <w:pStyle w:val="Index1"/>
      </w:pPr>
      <w:r w:rsidRPr="00025C05">
        <w:t>10.  DELIVERY</w:t>
      </w:r>
    </w:p>
    <w:p w14:paraId="230E19F9" w14:textId="77777777" w:rsidR="00CB2592" w:rsidRDefault="00CB2592" w:rsidP="0027055E">
      <w:pPr>
        <w:pStyle w:val="TC"/>
        <w:spacing w:after="60"/>
      </w:pPr>
      <w:r>
        <w:tab/>
        <w:t>Time is of the essence.  Deliveries of equipment, supplies, and/or services must be made no later than the time stated in the contract or within a reasonable period of time, if a specific time is not stated.</w:t>
      </w:r>
    </w:p>
    <w:p w14:paraId="7F26310D" w14:textId="77777777" w:rsidR="00CB2592" w:rsidRDefault="00CB2592" w:rsidP="0027055E">
      <w:pPr>
        <w:pStyle w:val="Index1"/>
      </w:pPr>
      <w:r>
        <w:t>11.  INSPECTION AND ACCEPTANCE</w:t>
      </w:r>
    </w:p>
    <w:p w14:paraId="3E8E2F04" w14:textId="77777777" w:rsidR="00CB2592" w:rsidRDefault="00CB2592" w:rsidP="00CB2592">
      <w:pPr>
        <w:pStyle w:val="TC"/>
      </w:pPr>
      <w:r>
        <w:t>a.</w:t>
      </w:r>
      <w:r>
        <w:tab/>
        <w:t>No equipment, supplies, and/or services received by an agency of the state pursuant to a contract shall be deemed accepted until the agency has had reasonable opportunity to inspect said equipment, supplies, and/or services.</w:t>
      </w:r>
    </w:p>
    <w:p w14:paraId="6FAE8697" w14:textId="77204819" w:rsidR="00CB2592" w:rsidRDefault="00CB2592" w:rsidP="00CB2592">
      <w:pPr>
        <w:pStyle w:val="TC"/>
      </w:pPr>
      <w:r>
        <w:t>b.</w:t>
      </w:r>
      <w:r>
        <w:tab/>
        <w:t>All equipment, supplies, and/or services which do not comply with the specifications and/or requirements or which are otherwise unacceptable or defective may be rejected.  In addition, all equipment, supplies, and/or services which are discovered to be defective or which do not conform to any warranty of the</w:t>
      </w:r>
      <w:r w:rsidR="00E84B87">
        <w:t xml:space="preserve"> Contractor</w:t>
      </w:r>
      <w:r>
        <w:t xml:space="preserve"> upon inspection (or at any later time if the defects contained were not reasonably ascertainable upon the initial inspection) may be rejected.</w:t>
      </w:r>
    </w:p>
    <w:p w14:paraId="156E3C67" w14:textId="53CD7C1B" w:rsidR="00CB2592" w:rsidRDefault="00CB2592" w:rsidP="00CB2592">
      <w:pPr>
        <w:pStyle w:val="TC"/>
      </w:pPr>
      <w:r>
        <w:t>c.</w:t>
      </w:r>
      <w:r>
        <w:tab/>
        <w:t xml:space="preserve">The State of </w:t>
      </w:r>
      <w:smartTag w:uri="urn:schemas-microsoft-com:office:smarttags" w:element="State">
        <w:smartTag w:uri="urn:schemas-microsoft-com:office:smarttags" w:element="place">
          <w:r>
            <w:t>Missouri</w:t>
          </w:r>
        </w:smartTag>
      </w:smartTag>
      <w:r>
        <w:t xml:space="preserve"> reserves the right to return any such rejected shipment at the</w:t>
      </w:r>
      <w:r w:rsidR="00E84B87">
        <w:t xml:space="preserve"> Contractor</w:t>
      </w:r>
      <w:r>
        <w:t>'s expense for full credit or replacement and to specify a reasonable date by which replacements must be received.</w:t>
      </w:r>
    </w:p>
    <w:p w14:paraId="41100479" w14:textId="77777777" w:rsidR="00CB2592" w:rsidRDefault="00CB2592" w:rsidP="0027055E">
      <w:pPr>
        <w:pStyle w:val="TC"/>
        <w:spacing w:after="60"/>
      </w:pPr>
      <w:r>
        <w:t>d.</w:t>
      </w:r>
      <w:r>
        <w:tab/>
        <w:t xml:space="preserve">The State of </w:t>
      </w:r>
      <w:smartTag w:uri="urn:schemas-microsoft-com:office:smarttags" w:element="State">
        <w:smartTag w:uri="urn:schemas-microsoft-com:office:smarttags" w:element="place">
          <w:r>
            <w:t>Missouri</w:t>
          </w:r>
        </w:smartTag>
      </w:smartTag>
      <w:r>
        <w:t>'s right to reject any unacceptable equipment, supplies, and/or services shall not exclude any other legal, equitable or contractual remedies the state may have.</w:t>
      </w:r>
    </w:p>
    <w:p w14:paraId="73C8502F" w14:textId="20B8E6F0" w:rsidR="00CB2592" w:rsidRDefault="00CB2592" w:rsidP="0027055E">
      <w:pPr>
        <w:pStyle w:val="Index1"/>
      </w:pPr>
      <w:r>
        <w:t>12.  WARRANTY</w:t>
      </w:r>
    </w:p>
    <w:p w14:paraId="6386C4EC" w14:textId="60808586" w:rsidR="00CB2592" w:rsidRDefault="00CB2592" w:rsidP="0027055E">
      <w:pPr>
        <w:pStyle w:val="TC"/>
        <w:spacing w:after="60"/>
      </w:pPr>
      <w:r>
        <w:t>a.</w:t>
      </w:r>
      <w:r>
        <w:tab/>
        <w:t>The</w:t>
      </w:r>
      <w:r w:rsidR="00E84B87">
        <w:t xml:space="preserve"> Contractor</w:t>
      </w:r>
      <w:r>
        <w:t xml:space="preserve"> expressly warrants that all equipment, supplies, and/or services provided shall:  (1) conform to each and every specification, drawing, sample or other description which was furnished to or adopted by the DEPARTMENT, (2) be fit and sufficient for the purpose expressed in the RFQ, (3) be merchantable, (4) be of good materials and workmanship, and (5) be free from defect.</w:t>
      </w:r>
    </w:p>
    <w:p w14:paraId="443D9010" w14:textId="77777777" w:rsidR="00CB2592" w:rsidRDefault="00CB2592" w:rsidP="0027055E">
      <w:pPr>
        <w:pStyle w:val="TC"/>
        <w:spacing w:after="60"/>
      </w:pPr>
      <w:r>
        <w:t xml:space="preserve"> b.</w:t>
      </w:r>
      <w:r>
        <w:tab/>
        <w:t>Such warranty shall survive delivery and shall not be deemed waived either by reason of the state's acceptance of or payment for said equipment, supplies, and/or services.</w:t>
      </w:r>
    </w:p>
    <w:p w14:paraId="2C19FB0C" w14:textId="77777777" w:rsidR="00CB2592" w:rsidRDefault="00CB2592" w:rsidP="0027055E">
      <w:pPr>
        <w:pStyle w:val="Index1"/>
      </w:pPr>
      <w:r>
        <w:t>13.  CONFLICT OF INTEREST</w:t>
      </w:r>
    </w:p>
    <w:p w14:paraId="2C9AFB69" w14:textId="77777777" w:rsidR="00CB2592" w:rsidRDefault="00CB2592" w:rsidP="0027055E">
      <w:pPr>
        <w:pStyle w:val="TC"/>
        <w:spacing w:after="60"/>
      </w:pPr>
      <w:r>
        <w:t>a.</w:t>
      </w:r>
      <w:r>
        <w:tab/>
        <w:t>Elected or appointed officials or employees of the State of Missouri or any political subdivision thereof, serving in an executive or administrative capacity, must comply with sections 105.452 and 105.454, RSMo, regarding conflict of interest.</w:t>
      </w:r>
    </w:p>
    <w:p w14:paraId="50ABC7AE" w14:textId="127403E1" w:rsidR="00CB2592" w:rsidRDefault="00CB2592" w:rsidP="00CB2592">
      <w:pPr>
        <w:pStyle w:val="TC"/>
      </w:pPr>
      <w:r>
        <w:t>b.</w:t>
      </w:r>
      <w:r>
        <w:tab/>
        <w:t>The</w:t>
      </w:r>
      <w:r w:rsidR="00E84B87">
        <w:t xml:space="preserve"> Contractor</w:t>
      </w:r>
      <w:r>
        <w:t xml:space="preserve"> hereby covenants that at the time of the submission of the bid the</w:t>
      </w:r>
      <w:r w:rsidR="00E84B87">
        <w:t xml:space="preserve"> Contractor</w:t>
      </w:r>
      <w:r>
        <w:t xml:space="preserve"> has no other contractual relationships which would create any actual or perceived conflict of interest.  The</w:t>
      </w:r>
      <w:r w:rsidR="00E84B87">
        <w:t xml:space="preserve"> Contractor</w:t>
      </w:r>
      <w:r>
        <w:t xml:space="preserve"> further agrees that during the term of the contract neither the</w:t>
      </w:r>
      <w:r w:rsidR="00E84B87">
        <w:t xml:space="preserve"> Contractor</w:t>
      </w:r>
      <w:r>
        <w:t xml:space="preserve"> nor any of its employees shall acquire any other contractual relationships which create such a conflict.</w:t>
      </w:r>
    </w:p>
    <w:p w14:paraId="630B26CC" w14:textId="77777777" w:rsidR="00CB2592" w:rsidRDefault="00CB2592" w:rsidP="0027055E">
      <w:pPr>
        <w:pStyle w:val="Index1"/>
      </w:pPr>
      <w:r>
        <w:lastRenderedPageBreak/>
        <w:t>14.  REMEDIES AND RIGHTS</w:t>
      </w:r>
    </w:p>
    <w:p w14:paraId="44EFCDB7" w14:textId="7F15ACC4" w:rsidR="00CB2592" w:rsidRDefault="00CB2592" w:rsidP="0027055E">
      <w:pPr>
        <w:pStyle w:val="TC"/>
        <w:spacing w:after="60"/>
      </w:pPr>
      <w:r>
        <w:t>a.</w:t>
      </w:r>
      <w:r>
        <w:tab/>
        <w:t>No provision in the contract shall be construed, expressly or implied, as a waiver by the State of Missouri of any existing or future right and/or remedy available by law in the event of any claim by the State of Missouri of the</w:t>
      </w:r>
      <w:r w:rsidR="00E84B87">
        <w:t xml:space="preserve"> Contractor</w:t>
      </w:r>
      <w:r>
        <w:t>'s default or breach of contract.</w:t>
      </w:r>
    </w:p>
    <w:p w14:paraId="3EB3CAEF" w14:textId="65340AB4" w:rsidR="00CB2592" w:rsidRDefault="00CB2592" w:rsidP="0027055E">
      <w:pPr>
        <w:pStyle w:val="TC"/>
        <w:spacing w:after="60"/>
      </w:pPr>
      <w:r>
        <w:t>b.</w:t>
      </w:r>
      <w:r>
        <w:tab/>
        <w:t>The</w:t>
      </w:r>
      <w:r w:rsidR="00E84B87">
        <w:t xml:space="preserve"> Contractor</w:t>
      </w:r>
      <w:r>
        <w:t xml:space="preserve"> agrees and understands that the contract shall constitute an assignment by the</w:t>
      </w:r>
      <w:r w:rsidR="00E84B87">
        <w:t xml:space="preserve"> Contractor</w:t>
      </w:r>
      <w:r>
        <w:t xml:space="preserve"> to the State of Missouri of all rights, title and interest in and to all causes of action that the</w:t>
      </w:r>
      <w:r w:rsidR="00E84B87">
        <w:t xml:space="preserve"> Contractor</w:t>
      </w:r>
      <w:r>
        <w:t xml:space="preserve"> may have under the antitrust laws of the United States or the State of Missouri for which causes of action have accrued or will accrue as the result of or in relation to the particular equipment, supplies, and/or services purchased or procured by the</w:t>
      </w:r>
      <w:r w:rsidR="00E84B87">
        <w:t xml:space="preserve"> Contractor</w:t>
      </w:r>
      <w:r>
        <w:t xml:space="preserve"> in the fulfillment of the contract with the State of Missouri.</w:t>
      </w:r>
    </w:p>
    <w:p w14:paraId="62056B4F" w14:textId="77777777" w:rsidR="00CB2592" w:rsidRDefault="00CB2592" w:rsidP="0027055E">
      <w:pPr>
        <w:pStyle w:val="Index1"/>
      </w:pPr>
      <w:r>
        <w:t>15.  CANCELLATION OF CONTRACT</w:t>
      </w:r>
    </w:p>
    <w:p w14:paraId="69AFE4D6" w14:textId="2EB21B8C" w:rsidR="00CB2592" w:rsidRDefault="00CB2592" w:rsidP="0027055E">
      <w:pPr>
        <w:pStyle w:val="TC"/>
        <w:spacing w:after="60"/>
      </w:pPr>
      <w:r>
        <w:t>a.</w:t>
      </w:r>
      <w:r>
        <w:tab/>
        <w:t>In the event of material breach of the contractual obligations by the</w:t>
      </w:r>
      <w:r w:rsidR="00E84B87">
        <w:t xml:space="preserve"> Contractor</w:t>
      </w:r>
      <w:r>
        <w:t>, the DEPARTMENT may cancel the contract.  At its sole discretion, the DEPARTMENT may give the</w:t>
      </w:r>
      <w:r w:rsidR="00E84B87">
        <w:t xml:space="preserve"> Contractor</w:t>
      </w:r>
      <w:r>
        <w:t xml:space="preserve"> an opportunity to cure the breach or to explain how the breach will be cured.  The actual cure must be completed within no more than 10 working days from notification, or at a minimum the</w:t>
      </w:r>
      <w:r w:rsidR="00E84B87">
        <w:t xml:space="preserve"> Contractor</w:t>
      </w:r>
      <w:r>
        <w:t xml:space="preserve"> must provide DEPARTMENT within 10 working days from notification a written plan detailing how the</w:t>
      </w:r>
      <w:r w:rsidR="00E84B87">
        <w:t xml:space="preserve"> Contractor</w:t>
      </w:r>
      <w:r>
        <w:t xml:space="preserve"> intends to cure the breach.</w:t>
      </w:r>
    </w:p>
    <w:p w14:paraId="1BEACE6B" w14:textId="497A36D6" w:rsidR="00CB2592" w:rsidRDefault="00CB2592" w:rsidP="00CB2592">
      <w:pPr>
        <w:pStyle w:val="TC"/>
        <w:rPr>
          <w:iCs/>
          <w:szCs w:val="16"/>
        </w:rPr>
      </w:pPr>
      <w:r>
        <w:t>b.</w:t>
      </w:r>
      <w:r>
        <w:tab/>
        <w:t>If the</w:t>
      </w:r>
      <w:r w:rsidR="00E84B87">
        <w:t xml:space="preserve"> Contractor</w:t>
      </w:r>
      <w:r>
        <w:t xml:space="preserve"> fails to cure the breach or if circumstances demand immediate action, the DEPARTMENT will issue a notice of cancellation terminating the contract immediately.  </w:t>
      </w:r>
      <w:r w:rsidRPr="001317E2">
        <w:rPr>
          <w:iCs/>
          <w:szCs w:val="16"/>
        </w:rPr>
        <w:t xml:space="preserve">If it is determined the </w:t>
      </w:r>
      <w:r>
        <w:rPr>
          <w:iCs/>
          <w:szCs w:val="16"/>
        </w:rPr>
        <w:t>DEPARTMENT</w:t>
      </w:r>
      <w:r w:rsidRPr="001317E2">
        <w:rPr>
          <w:iCs/>
          <w:szCs w:val="16"/>
        </w:rPr>
        <w:t xml:space="preserve"> improperly </w:t>
      </w:r>
      <w:r>
        <w:rPr>
          <w:iCs/>
          <w:szCs w:val="16"/>
        </w:rPr>
        <w:t xml:space="preserve">cancelled </w:t>
      </w:r>
      <w:r w:rsidRPr="001317E2">
        <w:rPr>
          <w:iCs/>
          <w:szCs w:val="16"/>
        </w:rPr>
        <w:t xml:space="preserve">the contract, such </w:t>
      </w:r>
      <w:r>
        <w:rPr>
          <w:iCs/>
          <w:szCs w:val="16"/>
        </w:rPr>
        <w:t>cancellation</w:t>
      </w:r>
      <w:r w:rsidRPr="001317E2">
        <w:rPr>
          <w:iCs/>
          <w:szCs w:val="16"/>
        </w:rPr>
        <w:t xml:space="preserve"> shall be deemed a termination for convenience in accordance with</w:t>
      </w:r>
      <w:r>
        <w:rPr>
          <w:iCs/>
          <w:szCs w:val="16"/>
        </w:rPr>
        <w:t xml:space="preserve"> the contract.</w:t>
      </w:r>
    </w:p>
    <w:p w14:paraId="19FDAF32" w14:textId="252BE72A" w:rsidR="00CB2592" w:rsidRDefault="00CB2592" w:rsidP="00CB2592">
      <w:pPr>
        <w:pStyle w:val="TC"/>
      </w:pPr>
      <w:r>
        <w:t>c.</w:t>
      </w:r>
      <w:r>
        <w:tab/>
        <w:t>If the DEPARTMENT cancels the contract for breach, the DEPARTMENT reserves the right to obtain the equipment, supplies, and/or services to be provided pursuant to the contract from other sources and upon such terms and in such manner as the DEPARTMENT deems appropriate and charge the</w:t>
      </w:r>
      <w:r w:rsidR="00E84B87">
        <w:t xml:space="preserve"> Contractor</w:t>
      </w:r>
      <w:r>
        <w:t xml:space="preserve"> for any additional costs incurred thereby.</w:t>
      </w:r>
    </w:p>
    <w:p w14:paraId="3436E037" w14:textId="6414E1E2" w:rsidR="00CB2592" w:rsidRDefault="00CB2592" w:rsidP="0027055E">
      <w:pPr>
        <w:pStyle w:val="TC"/>
        <w:spacing w:after="60"/>
      </w:pPr>
      <w:r>
        <w:t>d.</w:t>
      </w:r>
      <w:r>
        <w:tab/>
        <w:t>The</w:t>
      </w:r>
      <w:r w:rsidR="00E84B87">
        <w:t xml:space="preserve"> Contractor</w:t>
      </w:r>
      <w:r>
        <w:t xml:space="preserve"> understands and agrees that funds required to fund the contract must be appropriated by the General Assembly of the State of </w:t>
      </w:r>
      <w:smartTag w:uri="urn:schemas-microsoft-com:office:smarttags" w:element="State">
        <w:smartTag w:uri="urn:schemas-microsoft-com:office:smarttags" w:element="place">
          <w:r>
            <w:t>Missouri</w:t>
          </w:r>
        </w:smartTag>
      </w:smartTag>
      <w:r>
        <w:t xml:space="preserve"> for each fiscal year included within the contract period.  The contract shall not be binding upon the state for any period in which funds have not been appropriated, and the state shall not be liable for any costs associated with termination caused by lack of appropriations.</w:t>
      </w:r>
    </w:p>
    <w:p w14:paraId="33963D68" w14:textId="77777777" w:rsidR="00CB2592" w:rsidRDefault="00CB2592" w:rsidP="0027055E">
      <w:pPr>
        <w:pStyle w:val="Index1"/>
      </w:pPr>
      <w:r>
        <w:t>16.  COMMUNICATIONS AND NOTICES</w:t>
      </w:r>
    </w:p>
    <w:p w14:paraId="17DE6C62" w14:textId="77777777" w:rsidR="00CB2592" w:rsidRDefault="00CB2592" w:rsidP="0027055E">
      <w:pPr>
        <w:pStyle w:val="TC"/>
        <w:spacing w:after="60"/>
      </w:pPr>
      <w:r>
        <w:tab/>
        <w:t>Any notice to the vendor/contractor shall be deemed sufficient when deposited in the United States mail postage prepaid, transmitted by facsimile, transmitted by e-mail or hand-carried and presented to an authorized employee of the vendor/contractor.</w:t>
      </w:r>
    </w:p>
    <w:p w14:paraId="0BF9B51B" w14:textId="77777777" w:rsidR="00CB2592" w:rsidRDefault="00CB2592" w:rsidP="0027055E">
      <w:pPr>
        <w:pStyle w:val="Index1"/>
      </w:pPr>
      <w:r>
        <w:t>17.  BANKRUPTCY OR INSOLVENCY</w:t>
      </w:r>
    </w:p>
    <w:p w14:paraId="38F5252B" w14:textId="0123DE4F" w:rsidR="00CB2592" w:rsidRDefault="00CB2592" w:rsidP="0027055E">
      <w:pPr>
        <w:pStyle w:val="TC"/>
        <w:spacing w:after="60"/>
      </w:pPr>
      <w:r>
        <w:t>a.</w:t>
      </w:r>
      <w:r>
        <w:tab/>
        <w:t>Upon filing for any bankruptcy or insolvency proceeding by or against the</w:t>
      </w:r>
      <w:r w:rsidR="00E84B87">
        <w:t xml:space="preserve"> Contractor</w:t>
      </w:r>
      <w:r>
        <w:t>, whether voluntary or involuntary, or upon the appointment of a receiver, trustee, or assignee for the benefit of creditors, the</w:t>
      </w:r>
      <w:r w:rsidR="00E84B87">
        <w:t xml:space="preserve"> Contractor</w:t>
      </w:r>
      <w:r>
        <w:t xml:space="preserve"> must notify the DEPARTMENT immediately.</w:t>
      </w:r>
    </w:p>
    <w:p w14:paraId="2F9FA7B5" w14:textId="4427E9DF" w:rsidR="00CB2592" w:rsidRDefault="00CB2592" w:rsidP="0027055E">
      <w:pPr>
        <w:pStyle w:val="TC"/>
        <w:spacing w:after="60"/>
      </w:pPr>
      <w:r>
        <w:t>b.</w:t>
      </w:r>
      <w:r>
        <w:tab/>
        <w:t>Upon learning of any such actions, the DEPARTMENT reserves the right, at its sole discretion, to either cancel the contract or affirm the contract and hold the</w:t>
      </w:r>
      <w:r w:rsidR="00E84B87">
        <w:t xml:space="preserve"> Contractor</w:t>
      </w:r>
      <w:r>
        <w:t xml:space="preserve"> responsible for damages.</w:t>
      </w:r>
    </w:p>
    <w:p w14:paraId="403C0FCF" w14:textId="77777777" w:rsidR="00CB2592" w:rsidRDefault="00CB2592" w:rsidP="0027055E">
      <w:pPr>
        <w:pStyle w:val="Index1"/>
      </w:pPr>
      <w:r>
        <w:t>18.  INVENTIONS, PATENTS AND COPYRIGHTS</w:t>
      </w:r>
    </w:p>
    <w:p w14:paraId="74479BD2" w14:textId="4A9E50BC" w:rsidR="00CB2592" w:rsidRDefault="00CB2592" w:rsidP="0027055E">
      <w:pPr>
        <w:pStyle w:val="TC"/>
        <w:spacing w:after="60"/>
      </w:pPr>
      <w:r>
        <w:tab/>
        <w:t>The</w:t>
      </w:r>
      <w:r w:rsidR="00E84B87">
        <w:t xml:space="preserve"> Contractor</w:t>
      </w:r>
      <w:r>
        <w:t xml:space="preserve"> shall defend, protect, and hold harmless the State of Missouri, its officers, agents, and employees against all suits of law or in equity resulting from patent and copyright infringement concerning the</w:t>
      </w:r>
      <w:r w:rsidR="00E84B87">
        <w:t xml:space="preserve"> Contractor</w:t>
      </w:r>
      <w:r>
        <w:t>'s performance or products produced under the terms of the contract.</w:t>
      </w:r>
    </w:p>
    <w:p w14:paraId="5F66650F" w14:textId="77777777" w:rsidR="00CB2592" w:rsidRDefault="00CB2592" w:rsidP="0027055E">
      <w:pPr>
        <w:pStyle w:val="Index1"/>
      </w:pPr>
      <w:r>
        <w:t>19.  NON-DISCRIMINATION AND AFFIRMATIVE ACTION</w:t>
      </w:r>
    </w:p>
    <w:p w14:paraId="094E7E67" w14:textId="7D146588" w:rsidR="00CB2592" w:rsidRDefault="00CB2592" w:rsidP="0027055E">
      <w:pPr>
        <w:pStyle w:val="TC"/>
        <w:spacing w:after="60"/>
      </w:pPr>
      <w:r>
        <w:tab/>
        <w:t>In connection with the furnishing of equipment, supplies, and/or services under the contract, the</w:t>
      </w:r>
      <w:r w:rsidR="00E84B87">
        <w:t xml:space="preserve"> Contractor</w:t>
      </w:r>
      <w:r>
        <w:t xml:space="preserve"> and all subcontractors shall agree not to discriminate against recipients of services or employees or applicants for employment on the basis of race, color, religion, national origin, sex, age, disability, or veteran status unless otherwise provided by law.  If the</w:t>
      </w:r>
      <w:r w:rsidR="00E84B87">
        <w:t xml:space="preserve"> Contractor</w:t>
      </w:r>
      <w:r>
        <w:t xml:space="preserve"> or subcontractor employs at least 50 persons, they shall have and maintain an affirmative action program which shall include:</w:t>
      </w:r>
    </w:p>
    <w:p w14:paraId="6479721B" w14:textId="77777777" w:rsidR="00CB2592" w:rsidRDefault="00CB2592" w:rsidP="0027055E">
      <w:pPr>
        <w:pStyle w:val="TC"/>
        <w:spacing w:after="60"/>
      </w:pPr>
      <w:r>
        <w:t>a.</w:t>
      </w:r>
      <w:r>
        <w:tab/>
        <w:t>A written policy statement committing the organization to affirmative action and assigning management responsibilities and procedures for evaluation and dissemination;</w:t>
      </w:r>
    </w:p>
    <w:p w14:paraId="221B4FCD" w14:textId="77777777" w:rsidR="00CB2592" w:rsidRDefault="00CB2592" w:rsidP="00CB2592">
      <w:pPr>
        <w:pStyle w:val="TC"/>
      </w:pPr>
      <w:r>
        <w:t>b.</w:t>
      </w:r>
      <w:r>
        <w:tab/>
        <w:t>The identification of a person designated to handle affirmative action;</w:t>
      </w:r>
    </w:p>
    <w:p w14:paraId="0CD124B9" w14:textId="77777777" w:rsidR="00CB2592" w:rsidRDefault="00CB2592" w:rsidP="00CB2592">
      <w:pPr>
        <w:pStyle w:val="TC"/>
      </w:pPr>
      <w:r>
        <w:t>c.</w:t>
      </w:r>
      <w:r>
        <w:tab/>
        <w:t>The establishment of non-discriminatory selection standards, objective measures to analyze recruitment, an upward mobility system, a wage and salary structure, and standards applicable to layoff, recall, discharge, demotion, and discipline;</w:t>
      </w:r>
    </w:p>
    <w:p w14:paraId="4E7A77FE" w14:textId="77777777" w:rsidR="00CB2592" w:rsidRDefault="00CB2592" w:rsidP="00CB2592">
      <w:pPr>
        <w:pStyle w:val="TC"/>
      </w:pPr>
      <w:r>
        <w:t>d.</w:t>
      </w:r>
      <w:r>
        <w:tab/>
        <w:t>The exclusion of discrimination from all collective bargaining agreements; and</w:t>
      </w:r>
    </w:p>
    <w:p w14:paraId="4B5A1A3F" w14:textId="77777777" w:rsidR="00CB2592" w:rsidRDefault="00CB2592" w:rsidP="0027055E">
      <w:pPr>
        <w:pStyle w:val="TC"/>
        <w:spacing w:after="60"/>
      </w:pPr>
      <w:r>
        <w:t>e.</w:t>
      </w:r>
      <w:r>
        <w:tab/>
        <w:t>Performance of an internal audit of the reporting system to monitor execution and to provide for future planning.</w:t>
      </w:r>
    </w:p>
    <w:p w14:paraId="58C31F7F" w14:textId="4E6E9F8B" w:rsidR="00CB2592" w:rsidRDefault="00CB2592" w:rsidP="0027055E">
      <w:pPr>
        <w:pStyle w:val="TC"/>
        <w:spacing w:after="60"/>
      </w:pPr>
      <w:r>
        <w:tab/>
        <w:t>If discrimination by a</w:t>
      </w:r>
      <w:r w:rsidR="00E84B87">
        <w:t xml:space="preserve"> Contractor</w:t>
      </w:r>
      <w:r>
        <w:t xml:space="preserve"> is found to exist, the DEPARTMENT shall take appropriate enforcement action which may include, but not necessarily be limited to, cancellation of the contract, suspension, or debarment by the DEPARTMENT until corrective action by the</w:t>
      </w:r>
      <w:r w:rsidR="00E84B87">
        <w:t xml:space="preserve"> Contractor</w:t>
      </w:r>
      <w:r>
        <w:t xml:space="preserve"> is made and ensured, and referral to the Attorney General's Office, whichever enforcement action may be deemed most appropriate.</w:t>
      </w:r>
    </w:p>
    <w:p w14:paraId="12E149DF" w14:textId="77777777" w:rsidR="00CB2592" w:rsidRDefault="00CB2592" w:rsidP="0027055E">
      <w:pPr>
        <w:pStyle w:val="Index1"/>
      </w:pPr>
      <w:r>
        <w:t>20.  AMERICANS WITH DISABILITIES ACT</w:t>
      </w:r>
    </w:p>
    <w:p w14:paraId="731861AE" w14:textId="4EF6E9B4" w:rsidR="00CB2592" w:rsidRDefault="00CB2592" w:rsidP="0027055E">
      <w:pPr>
        <w:pStyle w:val="TC"/>
        <w:spacing w:after="60"/>
      </w:pPr>
      <w:r>
        <w:tab/>
        <w:t>In connection with the furnishing of equipment, supplies, and/or services under the contract, the</w:t>
      </w:r>
      <w:r w:rsidR="00E84B87">
        <w:t xml:space="preserve"> Contractor</w:t>
      </w:r>
      <w:r>
        <w:t xml:space="preserve"> and all subcontractors shall comply with all applicable requirements and provisions of the Americans with Disabilities Act (ADA).</w:t>
      </w:r>
    </w:p>
    <w:p w14:paraId="7E836B0D" w14:textId="77777777" w:rsidR="00CB2592" w:rsidRPr="00CB2592" w:rsidRDefault="00CB2592" w:rsidP="0027055E">
      <w:pPr>
        <w:pStyle w:val="TC"/>
        <w:spacing w:after="60"/>
        <w:ind w:left="0" w:firstLine="0"/>
        <w:rPr>
          <w:b/>
          <w:bCs/>
          <w:sz w:val="20"/>
        </w:rPr>
      </w:pPr>
      <w:r w:rsidRPr="00CB2592">
        <w:rPr>
          <w:b/>
          <w:bCs/>
          <w:sz w:val="20"/>
        </w:rPr>
        <w:t>21.  FILING AND PAYMENT OF TAXES</w:t>
      </w:r>
    </w:p>
    <w:p w14:paraId="54400AE1" w14:textId="77777777" w:rsidR="00CB2592" w:rsidRDefault="00CB2592" w:rsidP="0027055E">
      <w:pPr>
        <w:tabs>
          <w:tab w:val="left" w:pos="270"/>
          <w:tab w:val="left" w:pos="540"/>
          <w:tab w:val="left" w:pos="810"/>
        </w:tabs>
        <w:spacing w:after="60"/>
        <w:ind w:left="270" w:hanging="270"/>
        <w:rPr>
          <w:sz w:val="16"/>
        </w:rPr>
      </w:pPr>
      <w:r>
        <w:rPr>
          <w:rFonts w:ascii="Univers ATT" w:hAnsi="Univers ATT"/>
          <w:sz w:val="16"/>
        </w:rPr>
        <w:tab/>
      </w:r>
      <w:r>
        <w:rPr>
          <w:sz w:val="16"/>
        </w:rPr>
        <w:t>The commissioner of administration and other agencies to which the state purchasing law applies shall not contract for goods or services with a vendor if the vendor or an affiliate of the vendor makes sales at retail of tangible personal property or for the purpose of storage, use, or consumption in this state but fails to collect and properly pay the tax as provided in chapter 144, RSMo.  For the purposes of this section, "affiliate of the vendor" shall mean any person or entity that is controlled by or is under common control with the vendor, whether through stock ownership or otherwise.  Therefore vendor’s failure to maintain compliance with chapter 144, RSMo, may eliminate their bid from consideration for award.</w:t>
      </w:r>
    </w:p>
    <w:p w14:paraId="4B5F825B" w14:textId="77777777" w:rsidR="00CB2592" w:rsidRDefault="00CB2592" w:rsidP="0027055E">
      <w:pPr>
        <w:pStyle w:val="Index1"/>
      </w:pPr>
      <w:r>
        <w:t>22.  TITLES</w:t>
      </w:r>
    </w:p>
    <w:p w14:paraId="11474611" w14:textId="77777777" w:rsidR="00CB2592" w:rsidRDefault="00CB2592" w:rsidP="0027055E">
      <w:pPr>
        <w:pStyle w:val="TC"/>
        <w:spacing w:after="60"/>
      </w:pPr>
      <w:r>
        <w:tab/>
        <w:t>Titles of paragraphs used herein are for the purpose of facilitating reference only and shall not be construed to infer a contractual construction of language.</w:t>
      </w:r>
    </w:p>
    <w:p w14:paraId="7657AE79" w14:textId="77777777" w:rsidR="00CB2592" w:rsidRDefault="00CB2592" w:rsidP="00CB2592">
      <w:pPr>
        <w:pStyle w:val="TC"/>
      </w:pPr>
    </w:p>
    <w:p w14:paraId="1CCD4FEB" w14:textId="77777777" w:rsidR="00CB2592" w:rsidRDefault="00CB2592" w:rsidP="00CB2592">
      <w:pPr>
        <w:pStyle w:val="TC"/>
      </w:pPr>
      <w:r w:rsidRPr="009039B9">
        <w:t>Revised</w:t>
      </w:r>
      <w:r>
        <w:t xml:space="preserve"> 06-27-19</w:t>
      </w:r>
    </w:p>
    <w:p w14:paraId="31FAB55B" w14:textId="0802EFDE" w:rsidR="00277F26" w:rsidRDefault="00277F26" w:rsidP="00CB2592">
      <w:pPr>
        <w:tabs>
          <w:tab w:val="left" w:pos="270"/>
          <w:tab w:val="left" w:pos="540"/>
          <w:tab w:val="left" w:pos="810"/>
        </w:tabs>
        <w:spacing w:line="-189" w:lineRule="auto"/>
      </w:pPr>
    </w:p>
    <w:sectPr w:rsidR="00277F26" w:rsidSect="00586AF9">
      <w:headerReference w:type="default" r:id="rId44"/>
      <w:footerReference w:type="default" r:id="rId45"/>
      <w:pgSz w:w="12240" w:h="15840" w:code="1"/>
      <w:pgMar w:top="720" w:right="720" w:bottom="720" w:left="720" w:header="720" w:footer="720" w:gutter="0"/>
      <w:pgNumType w:start="1"/>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BBBE4" w14:textId="77777777" w:rsidR="000B6886" w:rsidRDefault="000B6886">
      <w:r>
        <w:separator/>
      </w:r>
    </w:p>
  </w:endnote>
  <w:endnote w:type="continuationSeparator" w:id="0">
    <w:p w14:paraId="4B1B2D15" w14:textId="77777777" w:rsidR="000B6886" w:rsidRDefault="000B6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imes">
    <w:panose1 w:val="02020603050405020304"/>
    <w:charset w:val="00"/>
    <w:family w:val="roman"/>
    <w:pitch w:val="variable"/>
    <w:sig w:usb0="E0002AFF" w:usb1="C0007841" w:usb2="00000009" w:usb3="00000000" w:csb0="000001FF" w:csb1="00000000"/>
  </w:font>
  <w:font w:name="Univers AT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C45C8" w14:textId="77777777" w:rsidR="000B6886" w:rsidRDefault="000B6886">
    <w:pPr>
      <w:pStyle w:val="Footer"/>
      <w:jc w:val="cen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4844397"/>
      <w:docPartObj>
        <w:docPartGallery w:val="Page Numbers (Bottom of Page)"/>
        <w:docPartUnique/>
      </w:docPartObj>
    </w:sdtPr>
    <w:sdtEndPr/>
    <w:sdtContent>
      <w:sdt>
        <w:sdtPr>
          <w:id w:val="18982786"/>
          <w:docPartObj>
            <w:docPartGallery w:val="Page Numbers (Top of Page)"/>
            <w:docPartUnique/>
          </w:docPartObj>
        </w:sdtPr>
        <w:sdtEndPr/>
        <w:sdtContent>
          <w:p w14:paraId="68FCAE21" w14:textId="500D2EE6" w:rsidR="000B6886" w:rsidRPr="00586AF9" w:rsidRDefault="000B6886" w:rsidP="00586AF9">
            <w:pPr>
              <w:pStyle w:val="Footer"/>
              <w:jc w:val="center"/>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sidR="00444355">
              <w:rPr>
                <w:b/>
                <w:bCs/>
                <w:noProof/>
              </w:rPr>
              <w:t>4</w:t>
            </w:r>
            <w:r>
              <w:rPr>
                <w:b/>
                <w:bCs/>
                <w:sz w:val="24"/>
                <w:szCs w:val="24"/>
              </w:rPr>
              <w:fldChar w:fldCharType="end"/>
            </w:r>
            <w:r>
              <w:t xml:space="preserve"> of </w:t>
            </w:r>
            <w:r>
              <w:rPr>
                <w:b/>
                <w:bCs/>
                <w:sz w:val="24"/>
                <w:szCs w:val="24"/>
              </w:rPr>
              <w:t>5</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5208623"/>
      <w:docPartObj>
        <w:docPartGallery w:val="Page Numbers (Bottom of Page)"/>
        <w:docPartUnique/>
      </w:docPartObj>
    </w:sdtPr>
    <w:sdtEndPr/>
    <w:sdtContent>
      <w:sdt>
        <w:sdtPr>
          <w:id w:val="622666212"/>
          <w:docPartObj>
            <w:docPartGallery w:val="Page Numbers (Top of Page)"/>
            <w:docPartUnique/>
          </w:docPartObj>
        </w:sdtPr>
        <w:sdtEndPr/>
        <w:sdtContent>
          <w:p w14:paraId="64D4FAC4" w14:textId="1C8863CE" w:rsidR="000B6886" w:rsidRDefault="000B688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D510C6">
              <w:rPr>
                <w:b/>
                <w:bCs/>
                <w:noProof/>
              </w:rPr>
              <w:t>23</w:t>
            </w:r>
            <w:r>
              <w:rPr>
                <w:b/>
                <w:bCs/>
                <w:sz w:val="24"/>
                <w:szCs w:val="24"/>
              </w:rPr>
              <w:fldChar w:fldCharType="end"/>
            </w:r>
            <w:r>
              <w:t xml:space="preserve"> of </w:t>
            </w:r>
            <w:r w:rsidR="00D94011">
              <w:rPr>
                <w:b/>
              </w:rPr>
              <w:t>23</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6850572"/>
      <w:docPartObj>
        <w:docPartGallery w:val="Page Numbers (Bottom of Page)"/>
        <w:docPartUnique/>
      </w:docPartObj>
    </w:sdtPr>
    <w:sdtEndPr/>
    <w:sdtContent>
      <w:sdt>
        <w:sdtPr>
          <w:id w:val="719251408"/>
          <w:docPartObj>
            <w:docPartGallery w:val="Page Numbers (Top of Page)"/>
            <w:docPartUnique/>
          </w:docPartObj>
        </w:sdtPr>
        <w:sdtEndPr/>
        <w:sdtContent>
          <w:p w14:paraId="4A503E2C" w14:textId="1C26A9AC" w:rsidR="000B6886" w:rsidRDefault="000B6886">
            <w:pPr>
              <w:pStyle w:val="Footer"/>
              <w:jc w:val="center"/>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sidR="00D510C6">
              <w:rPr>
                <w:b/>
                <w:bCs/>
                <w:noProof/>
              </w:rPr>
              <w:t>4</w:t>
            </w:r>
            <w:r>
              <w:rPr>
                <w:b/>
                <w:bCs/>
                <w:sz w:val="24"/>
                <w:szCs w:val="24"/>
              </w:rPr>
              <w:fldChar w:fldCharType="end"/>
            </w:r>
            <w:r>
              <w:t xml:space="preserve"> of </w:t>
            </w:r>
            <w:r>
              <w:rPr>
                <w:b/>
                <w:bCs/>
                <w:sz w:val="24"/>
                <w:szCs w:val="24"/>
              </w:rPr>
              <w:t>4</w:t>
            </w:r>
          </w:p>
          <w:p w14:paraId="036E0CCF" w14:textId="04522A2D" w:rsidR="000B6886" w:rsidRDefault="000B6886" w:rsidP="00537DB8">
            <w:pPr>
              <w:pStyle w:val="Footer"/>
              <w:jc w:val="right"/>
            </w:pPr>
            <w:r w:rsidRPr="00C76EF4">
              <w:rPr>
                <w:sz w:val="20"/>
              </w:rPr>
              <w:t xml:space="preserve">Revised </w:t>
            </w:r>
            <w:r>
              <w:rPr>
                <w:sz w:val="20"/>
              </w:rPr>
              <w:t>7/7/2023</w:t>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3456283"/>
      <w:docPartObj>
        <w:docPartGallery w:val="Page Numbers (Bottom of Page)"/>
        <w:docPartUnique/>
      </w:docPartObj>
    </w:sdtPr>
    <w:sdtEndPr/>
    <w:sdtContent>
      <w:sdt>
        <w:sdtPr>
          <w:id w:val="-159161179"/>
          <w:docPartObj>
            <w:docPartGallery w:val="Page Numbers (Top of Page)"/>
            <w:docPartUnique/>
          </w:docPartObj>
        </w:sdtPr>
        <w:sdtEndPr>
          <w:rPr>
            <w:b/>
          </w:rPr>
        </w:sdtEndPr>
        <w:sdtContent>
          <w:p w14:paraId="6981DC5E" w14:textId="6431ACA1" w:rsidR="000B6886" w:rsidRPr="00586AF9" w:rsidRDefault="000B6886" w:rsidP="00586AF9">
            <w:pPr>
              <w:pStyle w:val="Footer"/>
              <w:jc w:val="center"/>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sidR="00444355">
              <w:rPr>
                <w:b/>
                <w:bCs/>
                <w:noProof/>
              </w:rPr>
              <w:t>1</w:t>
            </w:r>
            <w:r>
              <w:rPr>
                <w:b/>
                <w:bCs/>
                <w:sz w:val="24"/>
                <w:szCs w:val="24"/>
              </w:rPr>
              <w:fldChar w:fldCharType="end"/>
            </w:r>
            <w:r>
              <w:t xml:space="preserve"> of </w:t>
            </w:r>
            <w:r w:rsidR="00FC1DD5" w:rsidRPr="00FC1DD5">
              <w:rPr>
                <w:b/>
              </w:rPr>
              <w:t>1</w:t>
            </w:r>
          </w:p>
        </w:sdtContent>
      </w:sdt>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3057271"/>
      <w:docPartObj>
        <w:docPartGallery w:val="Page Numbers (Bottom of Page)"/>
        <w:docPartUnique/>
      </w:docPartObj>
    </w:sdtPr>
    <w:sdtEndPr/>
    <w:sdtContent>
      <w:sdt>
        <w:sdtPr>
          <w:id w:val="1402878289"/>
          <w:docPartObj>
            <w:docPartGallery w:val="Page Numbers (Top of Page)"/>
            <w:docPartUnique/>
          </w:docPartObj>
        </w:sdtPr>
        <w:sdtEndPr/>
        <w:sdtContent>
          <w:p w14:paraId="52E4D062" w14:textId="27D3169C" w:rsidR="000B6886" w:rsidRPr="00586AF9" w:rsidRDefault="000B6886" w:rsidP="00586AF9">
            <w:pPr>
              <w:pStyle w:val="Footer"/>
              <w:jc w:val="center"/>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sidR="00D510C6">
              <w:rPr>
                <w:b/>
                <w:bCs/>
                <w:noProof/>
              </w:rPr>
              <w:t>4</w:t>
            </w:r>
            <w:r>
              <w:rPr>
                <w:b/>
                <w:bCs/>
                <w:sz w:val="24"/>
                <w:szCs w:val="24"/>
              </w:rPr>
              <w:fldChar w:fldCharType="end"/>
            </w:r>
            <w:r>
              <w:t xml:space="preserve"> of </w:t>
            </w:r>
            <w:r>
              <w:rPr>
                <w:b/>
                <w:bCs/>
                <w:sz w:val="24"/>
                <w:szCs w:val="24"/>
              </w:rPr>
              <w:t>4</w:t>
            </w:r>
          </w:p>
        </w:sdtContent>
      </w:sdt>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6332605"/>
      <w:docPartObj>
        <w:docPartGallery w:val="Page Numbers (Bottom of Page)"/>
        <w:docPartUnique/>
      </w:docPartObj>
    </w:sdtPr>
    <w:sdtEndPr/>
    <w:sdtContent>
      <w:sdt>
        <w:sdtPr>
          <w:id w:val="1325937289"/>
          <w:docPartObj>
            <w:docPartGallery w:val="Page Numbers (Top of Page)"/>
            <w:docPartUnique/>
          </w:docPartObj>
        </w:sdtPr>
        <w:sdtEndPr/>
        <w:sdtContent>
          <w:p w14:paraId="41662AC9" w14:textId="33B30E82" w:rsidR="000B6886" w:rsidRPr="00586AF9" w:rsidRDefault="000B6886" w:rsidP="00586AF9">
            <w:pPr>
              <w:pStyle w:val="Footer"/>
              <w:jc w:val="center"/>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sidR="00D510C6">
              <w:rPr>
                <w:b/>
                <w:bCs/>
                <w:noProof/>
              </w:rPr>
              <w:t>1</w:t>
            </w:r>
            <w:r>
              <w:rPr>
                <w:b/>
                <w:bCs/>
                <w:sz w:val="24"/>
                <w:szCs w:val="24"/>
              </w:rPr>
              <w:fldChar w:fldCharType="end"/>
            </w:r>
            <w:r>
              <w:t xml:space="preserve"> of </w:t>
            </w:r>
            <w:r>
              <w:rPr>
                <w:b/>
                <w:bCs/>
                <w:sz w:val="24"/>
                <w:szCs w:val="24"/>
              </w:rPr>
              <w:t>1</w:t>
            </w:r>
          </w:p>
        </w:sdtContent>
      </w:sdt>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4774460"/>
      <w:docPartObj>
        <w:docPartGallery w:val="Page Numbers (Bottom of Page)"/>
        <w:docPartUnique/>
      </w:docPartObj>
    </w:sdtPr>
    <w:sdtEndPr/>
    <w:sdtContent>
      <w:sdt>
        <w:sdtPr>
          <w:id w:val="627905901"/>
          <w:docPartObj>
            <w:docPartGallery w:val="Page Numbers (Top of Page)"/>
            <w:docPartUnique/>
          </w:docPartObj>
        </w:sdtPr>
        <w:sdtEndPr/>
        <w:sdtContent>
          <w:p w14:paraId="78B0061F" w14:textId="6367602B" w:rsidR="000B6886" w:rsidRPr="00586AF9" w:rsidRDefault="000B6886" w:rsidP="00586AF9">
            <w:pPr>
              <w:pStyle w:val="Footer"/>
              <w:jc w:val="center"/>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sidR="00D510C6">
              <w:rPr>
                <w:b/>
                <w:bCs/>
                <w:noProof/>
              </w:rPr>
              <w:t>2</w:t>
            </w:r>
            <w:r>
              <w:rPr>
                <w:b/>
                <w:bCs/>
                <w:sz w:val="24"/>
                <w:szCs w:val="24"/>
              </w:rPr>
              <w:fldChar w:fldCharType="end"/>
            </w:r>
            <w:r>
              <w:t xml:space="preserve"> of </w:t>
            </w:r>
            <w:r>
              <w:rPr>
                <w:b/>
                <w:bCs/>
                <w:sz w:val="24"/>
                <w:szCs w:val="24"/>
              </w:rPr>
              <w:t>2</w:t>
            </w:r>
          </w:p>
        </w:sdtContent>
      </w:sdt>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8784870"/>
      <w:docPartObj>
        <w:docPartGallery w:val="Page Numbers (Bottom of Page)"/>
        <w:docPartUnique/>
      </w:docPartObj>
    </w:sdtPr>
    <w:sdtEndPr/>
    <w:sdtContent>
      <w:sdt>
        <w:sdtPr>
          <w:id w:val="-2082198014"/>
          <w:docPartObj>
            <w:docPartGallery w:val="Page Numbers (Top of Page)"/>
            <w:docPartUnique/>
          </w:docPartObj>
        </w:sdtPr>
        <w:sdtEndPr/>
        <w:sdtContent>
          <w:p w14:paraId="29E0AAE8" w14:textId="60848C34" w:rsidR="000B6886" w:rsidRPr="00586AF9" w:rsidRDefault="000B6886" w:rsidP="00586AF9">
            <w:pPr>
              <w:pStyle w:val="Footer"/>
              <w:jc w:val="center"/>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sidR="00D510C6">
              <w:rPr>
                <w:b/>
                <w:bCs/>
                <w:noProof/>
              </w:rPr>
              <w:t>2</w:t>
            </w:r>
            <w:r>
              <w:rPr>
                <w:b/>
                <w:bCs/>
                <w:sz w:val="24"/>
                <w:szCs w:val="24"/>
              </w:rPr>
              <w:fldChar w:fldCharType="end"/>
            </w:r>
            <w:r>
              <w:t xml:space="preserve"> of </w:t>
            </w:r>
            <w:r>
              <w:rPr>
                <w:b/>
                <w:bCs/>
                <w:sz w:val="24"/>
                <w:szCs w:val="24"/>
              </w:rPr>
              <w:t>2</w:t>
            </w:r>
          </w:p>
        </w:sdtContent>
      </w:sdt>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6327521"/>
      <w:docPartObj>
        <w:docPartGallery w:val="Page Numbers (Bottom of Page)"/>
        <w:docPartUnique/>
      </w:docPartObj>
    </w:sdtPr>
    <w:sdtEndPr>
      <w:rPr>
        <w:szCs w:val="22"/>
      </w:rPr>
    </w:sdtEndPr>
    <w:sdtContent>
      <w:sdt>
        <w:sdtPr>
          <w:rPr>
            <w:szCs w:val="22"/>
          </w:rPr>
          <w:id w:val="1445884770"/>
          <w:docPartObj>
            <w:docPartGallery w:val="Page Numbers (Top of Page)"/>
            <w:docPartUnique/>
          </w:docPartObj>
        </w:sdtPr>
        <w:sdtEndPr/>
        <w:sdtContent>
          <w:p w14:paraId="62717575" w14:textId="643CEEBE" w:rsidR="000B6886" w:rsidRPr="006B0B53" w:rsidRDefault="000B6886" w:rsidP="00586AF9">
            <w:pPr>
              <w:pStyle w:val="Footer"/>
              <w:jc w:val="center"/>
              <w:rPr>
                <w:b/>
                <w:bCs/>
                <w:szCs w:val="22"/>
              </w:rPr>
            </w:pPr>
            <w:r w:rsidRPr="006B0B53">
              <w:rPr>
                <w:szCs w:val="22"/>
              </w:rPr>
              <w:t xml:space="preserve">Page </w:t>
            </w:r>
            <w:r w:rsidRPr="006B0B53">
              <w:rPr>
                <w:b/>
                <w:bCs/>
                <w:szCs w:val="22"/>
              </w:rPr>
              <w:fldChar w:fldCharType="begin"/>
            </w:r>
            <w:r w:rsidRPr="006B0B53">
              <w:rPr>
                <w:b/>
                <w:bCs/>
                <w:szCs w:val="22"/>
              </w:rPr>
              <w:instrText xml:space="preserve"> PAGE </w:instrText>
            </w:r>
            <w:r w:rsidRPr="006B0B53">
              <w:rPr>
                <w:b/>
                <w:bCs/>
                <w:szCs w:val="22"/>
              </w:rPr>
              <w:fldChar w:fldCharType="separate"/>
            </w:r>
            <w:r w:rsidR="00444355">
              <w:rPr>
                <w:b/>
                <w:bCs/>
                <w:noProof/>
                <w:szCs w:val="22"/>
              </w:rPr>
              <w:t>1</w:t>
            </w:r>
            <w:r w:rsidRPr="006B0B53">
              <w:rPr>
                <w:b/>
                <w:bCs/>
                <w:szCs w:val="22"/>
              </w:rPr>
              <w:fldChar w:fldCharType="end"/>
            </w:r>
            <w:r w:rsidRPr="006B0B53">
              <w:rPr>
                <w:szCs w:val="22"/>
              </w:rPr>
              <w:t xml:space="preserve"> of </w:t>
            </w:r>
            <w:r w:rsidRPr="006B0B53">
              <w:rPr>
                <w:b/>
                <w:bCs/>
                <w:szCs w:val="22"/>
              </w:rPr>
              <w:t>2</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C5F4D" w14:textId="77777777" w:rsidR="000B6886" w:rsidRDefault="000B6886">
      <w:r>
        <w:separator/>
      </w:r>
    </w:p>
  </w:footnote>
  <w:footnote w:type="continuationSeparator" w:id="0">
    <w:p w14:paraId="4923DE01" w14:textId="77777777" w:rsidR="000B6886" w:rsidRDefault="000B68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A34F3" w14:textId="444EFE96" w:rsidR="000B6886" w:rsidRPr="00563811" w:rsidRDefault="000B6886" w:rsidP="003C25D3">
    <w:pPr>
      <w:pStyle w:val="Header"/>
      <w:tabs>
        <w:tab w:val="clear" w:pos="4320"/>
        <w:tab w:val="clear" w:pos="8640"/>
        <w:tab w:val="left" w:pos="720"/>
        <w:tab w:val="center" w:pos="5040"/>
        <w:tab w:val="right" w:pos="9360"/>
      </w:tabs>
      <w:rPr>
        <w:rStyle w:val="PageNumber"/>
        <w:lang w:val="fr-FR"/>
      </w:rPr>
    </w:pPr>
    <w:r>
      <w:t>RFQ #</w:t>
    </w:r>
    <w:r w:rsidR="00892223">
      <w:t xml:space="preserve"> RFQ58041042400</w:t>
    </w:r>
    <w:r w:rsidR="00EF5128">
      <w:t>1793</w:t>
    </w:r>
    <w:r w:rsidR="001F5FE5">
      <w:tab/>
    </w:r>
    <w:r w:rsidR="001F5FE5">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6AF5F" w14:textId="77777777" w:rsidR="000B6886" w:rsidRPr="003E4AA4" w:rsidRDefault="000B6886" w:rsidP="003E4AA4">
    <w:pPr>
      <w:pStyle w:val="Header"/>
      <w:rPr>
        <w:rStyle w:val="PageNumbe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40AFB" w14:textId="6D1182A2" w:rsidR="000B6886" w:rsidRDefault="000B6886" w:rsidP="00537DB8">
    <w:pPr>
      <w:pStyle w:val="Header"/>
      <w:tabs>
        <w:tab w:val="clear" w:pos="4320"/>
        <w:tab w:val="clear" w:pos="8640"/>
        <w:tab w:val="left" w:pos="720"/>
        <w:tab w:val="right" w:pos="9990"/>
      </w:tabs>
    </w:pPr>
    <w:r>
      <w:t>RFQ</w:t>
    </w:r>
    <w:r w:rsidR="00444355">
      <w:t>58041042400</w:t>
    </w:r>
    <w:r w:rsidR="00EF5128">
      <w:t>1793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DCF0A" w14:textId="77777777" w:rsidR="000B6886" w:rsidRDefault="000B6886" w:rsidP="00537DB8">
    <w:pPr>
      <w:pStyle w:val="Header"/>
      <w:tabs>
        <w:tab w:val="clear" w:pos="4320"/>
        <w:tab w:val="clear" w:pos="8640"/>
        <w:tab w:val="left" w:pos="720"/>
        <w:tab w:val="right" w:pos="9990"/>
      </w:tabs>
    </w:pPr>
    <w:r>
      <w:t>RFQ #_________</w:t>
    </w:r>
  </w:p>
  <w:p w14:paraId="0E9C7193" w14:textId="77777777" w:rsidR="000B6886" w:rsidRDefault="000B6886" w:rsidP="00537DB8">
    <w:pPr>
      <w:pStyle w:val="Header"/>
      <w:tabs>
        <w:tab w:val="clear" w:pos="4320"/>
        <w:tab w:val="clear" w:pos="8640"/>
        <w:tab w:val="left" w:pos="720"/>
        <w:tab w:val="right" w:pos="9990"/>
      </w:tabs>
      <w:rPr>
        <w:rStyle w:val="PageNumbe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AC4C72DA"/>
    <w:lvl w:ilvl="0">
      <w:start w:val="1"/>
      <w:numFmt w:val="decimal"/>
      <w:pStyle w:val="Heading1"/>
      <w:lvlText w:val="%1."/>
      <w:legacy w:legacy="1" w:legacySpace="144" w:legacyIndent="0"/>
      <w:lvlJc w:val="left"/>
      <w:pPr>
        <w:ind w:left="720" w:firstLine="0"/>
      </w:p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rPr>
        <w:b w:val="0"/>
      </w:rPr>
    </w:lvl>
    <w:lvl w:ilvl="3">
      <w:start w:val="1"/>
      <w:numFmt w:val="lowerLetter"/>
      <w:pStyle w:val="Heading4"/>
      <w:lvlText w:val=" %4."/>
      <w:legacy w:legacy="1" w:legacySpace="0" w:legacyIndent="0"/>
      <w:lvlJc w:val="left"/>
      <w:pPr>
        <w:ind w:left="432" w:firstLine="0"/>
      </w:pPr>
      <w:rPr>
        <w:b w:val="0"/>
      </w:rPr>
    </w:lvl>
    <w:lvl w:ilvl="4">
      <w:start w:val="1"/>
      <w:numFmt w:val="decimal"/>
      <w:pStyle w:val="Heading5"/>
      <w:lvlText w:val=" %5)"/>
      <w:legacy w:legacy="1" w:legacySpace="0" w:legacyIndent="0"/>
      <w:lvlJc w:val="left"/>
    </w:lvl>
    <w:lvl w:ilvl="5">
      <w:start w:val="1"/>
      <w:numFmt w:val="decimal"/>
      <w:pStyle w:val="Heading6"/>
      <w:lvlText w:val=" %5).%6"/>
      <w:legacy w:legacy="1" w:legacySpace="144" w:legacyIndent="0"/>
      <w:lvlJc w:val="left"/>
    </w:lvl>
    <w:lvl w:ilvl="6">
      <w:start w:val="1"/>
      <w:numFmt w:val="decimal"/>
      <w:pStyle w:val="Heading7"/>
      <w:lvlText w:val=" %5).%6.%7"/>
      <w:legacy w:legacy="1" w:legacySpace="144" w:legacyIndent="0"/>
      <w:lvlJc w:val="left"/>
    </w:lvl>
    <w:lvl w:ilvl="7">
      <w:start w:val="1"/>
      <w:numFmt w:val="decimal"/>
      <w:pStyle w:val="Heading8"/>
      <w:lvlText w:val=" %5).%6.%7.%8"/>
      <w:legacy w:legacy="1" w:legacySpace="144" w:legacyIndent="0"/>
      <w:lvlJc w:val="left"/>
    </w:lvl>
    <w:lvl w:ilvl="8">
      <w:start w:val="1"/>
      <w:numFmt w:val="decimal"/>
      <w:pStyle w:val="Heading9"/>
      <w:lvlText w:val=" %5).%6.%7.%8.%9"/>
      <w:legacy w:legacy="1" w:legacySpace="144" w:legacyIndent="0"/>
      <w:lvlJc w:val="left"/>
    </w:lvl>
  </w:abstractNum>
  <w:abstractNum w:abstractNumId="1" w15:restartNumberingAfterBreak="0">
    <w:nsid w:val="08B362C5"/>
    <w:multiLevelType w:val="hybridMultilevel"/>
    <w:tmpl w:val="A350B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1E28E0"/>
    <w:multiLevelType w:val="hybridMultilevel"/>
    <w:tmpl w:val="8FB8FD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C083547"/>
    <w:multiLevelType w:val="hybridMultilevel"/>
    <w:tmpl w:val="32FEAB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1B44B9A"/>
    <w:multiLevelType w:val="hybridMultilevel"/>
    <w:tmpl w:val="1026F9C0"/>
    <w:lvl w:ilvl="0" w:tplc="EECCCB72">
      <w:start w:val="1"/>
      <w:numFmt w:val="bullet"/>
      <w:lvlText w:val=""/>
      <w:lvlJc w:val="left"/>
      <w:pPr>
        <w:ind w:left="1080" w:hanging="360"/>
      </w:pPr>
      <w:rPr>
        <w:rFonts w:ascii="Wingdings" w:hAnsi="Wingdings" w:hint="default"/>
        <w:sz w:val="28"/>
        <w:szCs w:val="28"/>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6584FF2"/>
    <w:multiLevelType w:val="hybridMultilevel"/>
    <w:tmpl w:val="2DB041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6" w15:restartNumberingAfterBreak="0">
    <w:nsid w:val="19EF2B9E"/>
    <w:multiLevelType w:val="hybridMultilevel"/>
    <w:tmpl w:val="F60CB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974946"/>
    <w:multiLevelType w:val="hybridMultilevel"/>
    <w:tmpl w:val="A86A85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3E7742"/>
    <w:multiLevelType w:val="hybridMultilevel"/>
    <w:tmpl w:val="2140DC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20493C"/>
    <w:multiLevelType w:val="hybridMultilevel"/>
    <w:tmpl w:val="8BF84A1C"/>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0" w15:restartNumberingAfterBreak="0">
    <w:nsid w:val="36203B33"/>
    <w:multiLevelType w:val="singleLevel"/>
    <w:tmpl w:val="C6E00F00"/>
    <w:lvl w:ilvl="0">
      <w:start w:val="4"/>
      <w:numFmt w:val="lowerLetter"/>
      <w:lvlText w:val="%1."/>
      <w:lvlJc w:val="left"/>
      <w:pPr>
        <w:tabs>
          <w:tab w:val="num" w:pos="360"/>
        </w:tabs>
        <w:ind w:left="360" w:hanging="360"/>
      </w:pPr>
      <w:rPr>
        <w:rFonts w:hint="default"/>
      </w:rPr>
    </w:lvl>
  </w:abstractNum>
  <w:abstractNum w:abstractNumId="11" w15:restartNumberingAfterBreak="0">
    <w:nsid w:val="3C984B34"/>
    <w:multiLevelType w:val="hybridMultilevel"/>
    <w:tmpl w:val="8F089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7E52A0"/>
    <w:multiLevelType w:val="hybridMultilevel"/>
    <w:tmpl w:val="2DB041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9A4665"/>
    <w:multiLevelType w:val="hybridMultilevel"/>
    <w:tmpl w:val="BC464C9C"/>
    <w:lvl w:ilvl="0" w:tplc="5EBCD9C2">
      <w:start w:val="3"/>
      <w:numFmt w:val="lowerLetter"/>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BB1878"/>
    <w:multiLevelType w:val="hybridMultilevel"/>
    <w:tmpl w:val="D58E2E7C"/>
    <w:lvl w:ilvl="0" w:tplc="04090019">
      <w:start w:val="1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4A35493"/>
    <w:multiLevelType w:val="hybridMultilevel"/>
    <w:tmpl w:val="B43631D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6" w15:restartNumberingAfterBreak="0">
    <w:nsid w:val="48A07452"/>
    <w:multiLevelType w:val="hybridMultilevel"/>
    <w:tmpl w:val="8E1EA61C"/>
    <w:lvl w:ilvl="0" w:tplc="04090001">
      <w:start w:val="1"/>
      <w:numFmt w:val="bullet"/>
      <w:lvlText w:val=""/>
      <w:lvlJc w:val="left"/>
      <w:pPr>
        <w:ind w:left="666" w:hanging="360"/>
      </w:pPr>
      <w:rPr>
        <w:rFonts w:ascii="Symbol" w:hAnsi="Symbol" w:hint="default"/>
      </w:rPr>
    </w:lvl>
    <w:lvl w:ilvl="1" w:tplc="04090003" w:tentative="1">
      <w:start w:val="1"/>
      <w:numFmt w:val="bullet"/>
      <w:lvlText w:val="o"/>
      <w:lvlJc w:val="left"/>
      <w:pPr>
        <w:ind w:left="1386" w:hanging="360"/>
      </w:pPr>
      <w:rPr>
        <w:rFonts w:ascii="Courier New" w:hAnsi="Courier New" w:cs="Courier New" w:hint="default"/>
      </w:rPr>
    </w:lvl>
    <w:lvl w:ilvl="2" w:tplc="04090005" w:tentative="1">
      <w:start w:val="1"/>
      <w:numFmt w:val="bullet"/>
      <w:lvlText w:val=""/>
      <w:lvlJc w:val="left"/>
      <w:pPr>
        <w:ind w:left="2106" w:hanging="360"/>
      </w:pPr>
      <w:rPr>
        <w:rFonts w:ascii="Wingdings" w:hAnsi="Wingdings" w:hint="default"/>
      </w:rPr>
    </w:lvl>
    <w:lvl w:ilvl="3" w:tplc="04090001" w:tentative="1">
      <w:start w:val="1"/>
      <w:numFmt w:val="bullet"/>
      <w:lvlText w:val=""/>
      <w:lvlJc w:val="left"/>
      <w:pPr>
        <w:ind w:left="2826" w:hanging="360"/>
      </w:pPr>
      <w:rPr>
        <w:rFonts w:ascii="Symbol" w:hAnsi="Symbol" w:hint="default"/>
      </w:rPr>
    </w:lvl>
    <w:lvl w:ilvl="4" w:tplc="04090003" w:tentative="1">
      <w:start w:val="1"/>
      <w:numFmt w:val="bullet"/>
      <w:lvlText w:val="o"/>
      <w:lvlJc w:val="left"/>
      <w:pPr>
        <w:ind w:left="3546" w:hanging="360"/>
      </w:pPr>
      <w:rPr>
        <w:rFonts w:ascii="Courier New" w:hAnsi="Courier New" w:cs="Courier New" w:hint="default"/>
      </w:rPr>
    </w:lvl>
    <w:lvl w:ilvl="5" w:tplc="04090005" w:tentative="1">
      <w:start w:val="1"/>
      <w:numFmt w:val="bullet"/>
      <w:lvlText w:val=""/>
      <w:lvlJc w:val="left"/>
      <w:pPr>
        <w:ind w:left="4266" w:hanging="360"/>
      </w:pPr>
      <w:rPr>
        <w:rFonts w:ascii="Wingdings" w:hAnsi="Wingdings" w:hint="default"/>
      </w:rPr>
    </w:lvl>
    <w:lvl w:ilvl="6" w:tplc="04090001" w:tentative="1">
      <w:start w:val="1"/>
      <w:numFmt w:val="bullet"/>
      <w:lvlText w:val=""/>
      <w:lvlJc w:val="left"/>
      <w:pPr>
        <w:ind w:left="4986" w:hanging="360"/>
      </w:pPr>
      <w:rPr>
        <w:rFonts w:ascii="Symbol" w:hAnsi="Symbol" w:hint="default"/>
      </w:rPr>
    </w:lvl>
    <w:lvl w:ilvl="7" w:tplc="04090003" w:tentative="1">
      <w:start w:val="1"/>
      <w:numFmt w:val="bullet"/>
      <w:lvlText w:val="o"/>
      <w:lvlJc w:val="left"/>
      <w:pPr>
        <w:ind w:left="5706" w:hanging="360"/>
      </w:pPr>
      <w:rPr>
        <w:rFonts w:ascii="Courier New" w:hAnsi="Courier New" w:cs="Courier New" w:hint="default"/>
      </w:rPr>
    </w:lvl>
    <w:lvl w:ilvl="8" w:tplc="04090005" w:tentative="1">
      <w:start w:val="1"/>
      <w:numFmt w:val="bullet"/>
      <w:lvlText w:val=""/>
      <w:lvlJc w:val="left"/>
      <w:pPr>
        <w:ind w:left="6426" w:hanging="360"/>
      </w:pPr>
      <w:rPr>
        <w:rFonts w:ascii="Wingdings" w:hAnsi="Wingdings" w:hint="default"/>
      </w:rPr>
    </w:lvl>
  </w:abstractNum>
  <w:abstractNum w:abstractNumId="17" w15:restartNumberingAfterBreak="0">
    <w:nsid w:val="4ADC0C77"/>
    <w:multiLevelType w:val="hybridMultilevel"/>
    <w:tmpl w:val="D58C0D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C2B4693"/>
    <w:multiLevelType w:val="hybridMultilevel"/>
    <w:tmpl w:val="5BE4D306"/>
    <w:lvl w:ilvl="0" w:tplc="04090001">
      <w:start w:val="1"/>
      <w:numFmt w:val="bullet"/>
      <w:lvlText w:val=""/>
      <w:lvlJc w:val="left"/>
      <w:pPr>
        <w:ind w:left="747" w:hanging="360"/>
      </w:pPr>
      <w:rPr>
        <w:rFonts w:ascii="Symbol" w:hAnsi="Symbol" w:hint="default"/>
      </w:rPr>
    </w:lvl>
    <w:lvl w:ilvl="1" w:tplc="04090003" w:tentative="1">
      <w:start w:val="1"/>
      <w:numFmt w:val="bullet"/>
      <w:lvlText w:val="o"/>
      <w:lvlJc w:val="left"/>
      <w:pPr>
        <w:ind w:left="1467" w:hanging="360"/>
      </w:pPr>
      <w:rPr>
        <w:rFonts w:ascii="Courier New" w:hAnsi="Courier New" w:cs="Courier New" w:hint="default"/>
      </w:rPr>
    </w:lvl>
    <w:lvl w:ilvl="2" w:tplc="04090005" w:tentative="1">
      <w:start w:val="1"/>
      <w:numFmt w:val="bullet"/>
      <w:lvlText w:val=""/>
      <w:lvlJc w:val="left"/>
      <w:pPr>
        <w:ind w:left="2187" w:hanging="360"/>
      </w:pPr>
      <w:rPr>
        <w:rFonts w:ascii="Wingdings" w:hAnsi="Wingdings" w:hint="default"/>
      </w:rPr>
    </w:lvl>
    <w:lvl w:ilvl="3" w:tplc="04090001" w:tentative="1">
      <w:start w:val="1"/>
      <w:numFmt w:val="bullet"/>
      <w:lvlText w:val=""/>
      <w:lvlJc w:val="left"/>
      <w:pPr>
        <w:ind w:left="2907" w:hanging="360"/>
      </w:pPr>
      <w:rPr>
        <w:rFonts w:ascii="Symbol" w:hAnsi="Symbol" w:hint="default"/>
      </w:rPr>
    </w:lvl>
    <w:lvl w:ilvl="4" w:tplc="04090003" w:tentative="1">
      <w:start w:val="1"/>
      <w:numFmt w:val="bullet"/>
      <w:lvlText w:val="o"/>
      <w:lvlJc w:val="left"/>
      <w:pPr>
        <w:ind w:left="3627" w:hanging="360"/>
      </w:pPr>
      <w:rPr>
        <w:rFonts w:ascii="Courier New" w:hAnsi="Courier New" w:cs="Courier New" w:hint="default"/>
      </w:rPr>
    </w:lvl>
    <w:lvl w:ilvl="5" w:tplc="04090005" w:tentative="1">
      <w:start w:val="1"/>
      <w:numFmt w:val="bullet"/>
      <w:lvlText w:val=""/>
      <w:lvlJc w:val="left"/>
      <w:pPr>
        <w:ind w:left="4347" w:hanging="360"/>
      </w:pPr>
      <w:rPr>
        <w:rFonts w:ascii="Wingdings" w:hAnsi="Wingdings" w:hint="default"/>
      </w:rPr>
    </w:lvl>
    <w:lvl w:ilvl="6" w:tplc="04090001" w:tentative="1">
      <w:start w:val="1"/>
      <w:numFmt w:val="bullet"/>
      <w:lvlText w:val=""/>
      <w:lvlJc w:val="left"/>
      <w:pPr>
        <w:ind w:left="5067" w:hanging="360"/>
      </w:pPr>
      <w:rPr>
        <w:rFonts w:ascii="Symbol" w:hAnsi="Symbol" w:hint="default"/>
      </w:rPr>
    </w:lvl>
    <w:lvl w:ilvl="7" w:tplc="04090003" w:tentative="1">
      <w:start w:val="1"/>
      <w:numFmt w:val="bullet"/>
      <w:lvlText w:val="o"/>
      <w:lvlJc w:val="left"/>
      <w:pPr>
        <w:ind w:left="5787" w:hanging="360"/>
      </w:pPr>
      <w:rPr>
        <w:rFonts w:ascii="Courier New" w:hAnsi="Courier New" w:cs="Courier New" w:hint="default"/>
      </w:rPr>
    </w:lvl>
    <w:lvl w:ilvl="8" w:tplc="04090005" w:tentative="1">
      <w:start w:val="1"/>
      <w:numFmt w:val="bullet"/>
      <w:lvlText w:val=""/>
      <w:lvlJc w:val="left"/>
      <w:pPr>
        <w:ind w:left="6507" w:hanging="360"/>
      </w:pPr>
      <w:rPr>
        <w:rFonts w:ascii="Wingdings" w:hAnsi="Wingdings" w:hint="default"/>
      </w:rPr>
    </w:lvl>
  </w:abstractNum>
  <w:abstractNum w:abstractNumId="19" w15:restartNumberingAfterBreak="0">
    <w:nsid w:val="50FE785F"/>
    <w:multiLevelType w:val="hybridMultilevel"/>
    <w:tmpl w:val="5BA2AF06"/>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20" w15:restartNumberingAfterBreak="0">
    <w:nsid w:val="5CA9049D"/>
    <w:multiLevelType w:val="hybridMultilevel"/>
    <w:tmpl w:val="154C8A7A"/>
    <w:lvl w:ilvl="0" w:tplc="04090001">
      <w:start w:val="1"/>
      <w:numFmt w:val="bullet"/>
      <w:lvlText w:val=""/>
      <w:lvlJc w:val="left"/>
      <w:pPr>
        <w:ind w:left="1124"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6EDC3FC8"/>
    <w:multiLevelType w:val="hybridMultilevel"/>
    <w:tmpl w:val="F90865E8"/>
    <w:lvl w:ilvl="0" w:tplc="6942A9EA">
      <w:start w:val="1"/>
      <w:numFmt w:val="lowerLetter"/>
      <w:lvlText w:val="%1."/>
      <w:lvlJc w:val="left"/>
      <w:pPr>
        <w:ind w:left="99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18833E1"/>
    <w:multiLevelType w:val="hybridMultilevel"/>
    <w:tmpl w:val="8D52E81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6526BBA"/>
    <w:multiLevelType w:val="hybridMultilevel"/>
    <w:tmpl w:val="B8C25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D046FE"/>
    <w:multiLevelType w:val="hybridMultilevel"/>
    <w:tmpl w:val="73D04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35034449">
    <w:abstractNumId w:val="0"/>
  </w:num>
  <w:num w:numId="2" w16cid:durableId="49501567">
    <w:abstractNumId w:val="7"/>
  </w:num>
  <w:num w:numId="3" w16cid:durableId="1320574309">
    <w:abstractNumId w:val="1"/>
  </w:num>
  <w:num w:numId="4" w16cid:durableId="1148741801">
    <w:abstractNumId w:val="23"/>
  </w:num>
  <w:num w:numId="5" w16cid:durableId="1358501471">
    <w:abstractNumId w:val="4"/>
  </w:num>
  <w:num w:numId="6" w16cid:durableId="146580644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0104707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5790816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71032303">
    <w:abstractNumId w:val="10"/>
  </w:num>
  <w:num w:numId="10" w16cid:durableId="1150705425">
    <w:abstractNumId w:val="14"/>
  </w:num>
  <w:num w:numId="11" w16cid:durableId="1262252189">
    <w:abstractNumId w:val="12"/>
  </w:num>
  <w:num w:numId="12" w16cid:durableId="19258692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20723085">
    <w:abstractNumId w:val="5"/>
  </w:num>
  <w:num w:numId="14" w16cid:durableId="826703596">
    <w:abstractNumId w:val="8"/>
  </w:num>
  <w:num w:numId="15" w16cid:durableId="1337348124">
    <w:abstractNumId w:val="24"/>
  </w:num>
  <w:num w:numId="16" w16cid:durableId="1540701864">
    <w:abstractNumId w:val="22"/>
  </w:num>
  <w:num w:numId="17" w16cid:durableId="622536662">
    <w:abstractNumId w:val="6"/>
  </w:num>
  <w:num w:numId="18" w16cid:durableId="1732076168">
    <w:abstractNumId w:val="11"/>
  </w:num>
  <w:num w:numId="19" w16cid:durableId="896626378">
    <w:abstractNumId w:val="17"/>
  </w:num>
  <w:num w:numId="20" w16cid:durableId="881596578">
    <w:abstractNumId w:val="2"/>
  </w:num>
  <w:num w:numId="21" w16cid:durableId="1024092582">
    <w:abstractNumId w:val="3"/>
  </w:num>
  <w:num w:numId="22" w16cid:durableId="1788546396">
    <w:abstractNumId w:val="15"/>
  </w:num>
  <w:num w:numId="23" w16cid:durableId="649865669">
    <w:abstractNumId w:val="16"/>
  </w:num>
  <w:num w:numId="24" w16cid:durableId="1622149571">
    <w:abstractNumId w:val="18"/>
  </w:num>
  <w:num w:numId="25" w16cid:durableId="316227654">
    <w:abstractNumId w:val="21"/>
  </w:num>
  <w:num w:numId="26" w16cid:durableId="352459858">
    <w:abstractNumId w:val="13"/>
  </w:num>
  <w:num w:numId="27" w16cid:durableId="330452139">
    <w:abstractNumId w:val="9"/>
  </w:num>
  <w:num w:numId="28" w16cid:durableId="145963988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78721236">
    <w:abstractNumId w:val="0"/>
  </w:num>
  <w:num w:numId="30" w16cid:durableId="463011963">
    <w:abstractNumId w:val="0"/>
  </w:num>
  <w:num w:numId="31" w16cid:durableId="250823561">
    <w:abstractNumId w:val="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35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2CA"/>
    <w:rsid w:val="0000413C"/>
    <w:rsid w:val="0001577D"/>
    <w:rsid w:val="00015F04"/>
    <w:rsid w:val="00016B30"/>
    <w:rsid w:val="000306D2"/>
    <w:rsid w:val="00032028"/>
    <w:rsid w:val="000326D6"/>
    <w:rsid w:val="00037B9D"/>
    <w:rsid w:val="00040B58"/>
    <w:rsid w:val="000432B0"/>
    <w:rsid w:val="00056CA3"/>
    <w:rsid w:val="00071827"/>
    <w:rsid w:val="000733F1"/>
    <w:rsid w:val="00074765"/>
    <w:rsid w:val="00076585"/>
    <w:rsid w:val="00093E79"/>
    <w:rsid w:val="00095F2A"/>
    <w:rsid w:val="000B36A5"/>
    <w:rsid w:val="000B465A"/>
    <w:rsid w:val="000B6522"/>
    <w:rsid w:val="000B6886"/>
    <w:rsid w:val="000B7ED8"/>
    <w:rsid w:val="000C56DF"/>
    <w:rsid w:val="000D2027"/>
    <w:rsid w:val="000E6B70"/>
    <w:rsid w:val="00106E4F"/>
    <w:rsid w:val="00114670"/>
    <w:rsid w:val="00121D07"/>
    <w:rsid w:val="001266CF"/>
    <w:rsid w:val="00143C5C"/>
    <w:rsid w:val="0014400E"/>
    <w:rsid w:val="00160DAB"/>
    <w:rsid w:val="0016321C"/>
    <w:rsid w:val="00175C15"/>
    <w:rsid w:val="00196C10"/>
    <w:rsid w:val="001A099A"/>
    <w:rsid w:val="001E1EB6"/>
    <w:rsid w:val="001F5FE5"/>
    <w:rsid w:val="00202D4D"/>
    <w:rsid w:val="00215200"/>
    <w:rsid w:val="00222484"/>
    <w:rsid w:val="00230695"/>
    <w:rsid w:val="00232064"/>
    <w:rsid w:val="002321D0"/>
    <w:rsid w:val="00254B9F"/>
    <w:rsid w:val="0025734E"/>
    <w:rsid w:val="00257EC6"/>
    <w:rsid w:val="0026455F"/>
    <w:rsid w:val="0027055E"/>
    <w:rsid w:val="00277F26"/>
    <w:rsid w:val="00282D99"/>
    <w:rsid w:val="0029375E"/>
    <w:rsid w:val="0029534F"/>
    <w:rsid w:val="00295869"/>
    <w:rsid w:val="002A6DE3"/>
    <w:rsid w:val="002C03C6"/>
    <w:rsid w:val="002D6191"/>
    <w:rsid w:val="002D7D40"/>
    <w:rsid w:val="002E4C78"/>
    <w:rsid w:val="002E5476"/>
    <w:rsid w:val="002F1CBB"/>
    <w:rsid w:val="002F570E"/>
    <w:rsid w:val="0030137A"/>
    <w:rsid w:val="00305A81"/>
    <w:rsid w:val="0033071D"/>
    <w:rsid w:val="00331BD4"/>
    <w:rsid w:val="00340F67"/>
    <w:rsid w:val="00350A21"/>
    <w:rsid w:val="003607F2"/>
    <w:rsid w:val="00367071"/>
    <w:rsid w:val="003726AE"/>
    <w:rsid w:val="00380D75"/>
    <w:rsid w:val="0038431B"/>
    <w:rsid w:val="003918CF"/>
    <w:rsid w:val="00395940"/>
    <w:rsid w:val="003A116F"/>
    <w:rsid w:val="003A347B"/>
    <w:rsid w:val="003A779C"/>
    <w:rsid w:val="003B3C20"/>
    <w:rsid w:val="003B43C7"/>
    <w:rsid w:val="003B5E94"/>
    <w:rsid w:val="003C25D3"/>
    <w:rsid w:val="003C6536"/>
    <w:rsid w:val="003D0847"/>
    <w:rsid w:val="003D1D4F"/>
    <w:rsid w:val="003D2977"/>
    <w:rsid w:val="003E4AA4"/>
    <w:rsid w:val="003F23F4"/>
    <w:rsid w:val="003F7F05"/>
    <w:rsid w:val="00401AAC"/>
    <w:rsid w:val="00412677"/>
    <w:rsid w:val="0044233B"/>
    <w:rsid w:val="00443CD3"/>
    <w:rsid w:val="00444355"/>
    <w:rsid w:val="00455A69"/>
    <w:rsid w:val="00464624"/>
    <w:rsid w:val="0048077B"/>
    <w:rsid w:val="00493E80"/>
    <w:rsid w:val="00497721"/>
    <w:rsid w:val="004A08BC"/>
    <w:rsid w:val="004B7663"/>
    <w:rsid w:val="004C00A0"/>
    <w:rsid w:val="004C5C0F"/>
    <w:rsid w:val="004D0782"/>
    <w:rsid w:val="004E0373"/>
    <w:rsid w:val="004E7899"/>
    <w:rsid w:val="005047D8"/>
    <w:rsid w:val="00521F1D"/>
    <w:rsid w:val="00535C25"/>
    <w:rsid w:val="00537DB8"/>
    <w:rsid w:val="00541E6A"/>
    <w:rsid w:val="00542BCF"/>
    <w:rsid w:val="005443BD"/>
    <w:rsid w:val="00555E68"/>
    <w:rsid w:val="005615D1"/>
    <w:rsid w:val="005722B8"/>
    <w:rsid w:val="00572B4D"/>
    <w:rsid w:val="005744D1"/>
    <w:rsid w:val="00583B64"/>
    <w:rsid w:val="00586AF9"/>
    <w:rsid w:val="005B2767"/>
    <w:rsid w:val="005B4133"/>
    <w:rsid w:val="005C0990"/>
    <w:rsid w:val="005C0C6A"/>
    <w:rsid w:val="005C3086"/>
    <w:rsid w:val="005C387C"/>
    <w:rsid w:val="005C4D8C"/>
    <w:rsid w:val="005C662E"/>
    <w:rsid w:val="005D3241"/>
    <w:rsid w:val="005F037C"/>
    <w:rsid w:val="005F6B72"/>
    <w:rsid w:val="00604A9B"/>
    <w:rsid w:val="00613CA0"/>
    <w:rsid w:val="00622852"/>
    <w:rsid w:val="00637DE5"/>
    <w:rsid w:val="006601A9"/>
    <w:rsid w:val="00664B3D"/>
    <w:rsid w:val="006845AA"/>
    <w:rsid w:val="00687EDD"/>
    <w:rsid w:val="00690584"/>
    <w:rsid w:val="00697D0E"/>
    <w:rsid w:val="006A4F8B"/>
    <w:rsid w:val="006B0B53"/>
    <w:rsid w:val="006C2B0A"/>
    <w:rsid w:val="006D3A4E"/>
    <w:rsid w:val="006E3F5E"/>
    <w:rsid w:val="006E4E0A"/>
    <w:rsid w:val="006F4389"/>
    <w:rsid w:val="007013ED"/>
    <w:rsid w:val="007023EC"/>
    <w:rsid w:val="0071125D"/>
    <w:rsid w:val="007355A0"/>
    <w:rsid w:val="0077182E"/>
    <w:rsid w:val="00772352"/>
    <w:rsid w:val="00776026"/>
    <w:rsid w:val="00786495"/>
    <w:rsid w:val="00791C0C"/>
    <w:rsid w:val="007B22ED"/>
    <w:rsid w:val="007B24F5"/>
    <w:rsid w:val="007C5FFE"/>
    <w:rsid w:val="007D24AD"/>
    <w:rsid w:val="007D36B5"/>
    <w:rsid w:val="007E0389"/>
    <w:rsid w:val="007E30B2"/>
    <w:rsid w:val="007E66B2"/>
    <w:rsid w:val="008015B9"/>
    <w:rsid w:val="00813B6E"/>
    <w:rsid w:val="00813F21"/>
    <w:rsid w:val="00830203"/>
    <w:rsid w:val="00834E3F"/>
    <w:rsid w:val="00835D1D"/>
    <w:rsid w:val="00835EBE"/>
    <w:rsid w:val="00841A58"/>
    <w:rsid w:val="00857558"/>
    <w:rsid w:val="00860432"/>
    <w:rsid w:val="008617DF"/>
    <w:rsid w:val="00865A5F"/>
    <w:rsid w:val="00870A59"/>
    <w:rsid w:val="00873AC1"/>
    <w:rsid w:val="00876BC4"/>
    <w:rsid w:val="008775AC"/>
    <w:rsid w:val="00892223"/>
    <w:rsid w:val="00897B7C"/>
    <w:rsid w:val="008A4531"/>
    <w:rsid w:val="008C6B1F"/>
    <w:rsid w:val="008E59E4"/>
    <w:rsid w:val="008E6498"/>
    <w:rsid w:val="008E6777"/>
    <w:rsid w:val="008E7ED6"/>
    <w:rsid w:val="008F62CA"/>
    <w:rsid w:val="00904343"/>
    <w:rsid w:val="00921444"/>
    <w:rsid w:val="00921C44"/>
    <w:rsid w:val="00925525"/>
    <w:rsid w:val="00932CA4"/>
    <w:rsid w:val="00940A36"/>
    <w:rsid w:val="009423E8"/>
    <w:rsid w:val="00947258"/>
    <w:rsid w:val="009515AB"/>
    <w:rsid w:val="0095350B"/>
    <w:rsid w:val="00962698"/>
    <w:rsid w:val="00962F4E"/>
    <w:rsid w:val="00976BC3"/>
    <w:rsid w:val="00982C8F"/>
    <w:rsid w:val="00995D5A"/>
    <w:rsid w:val="00996DB1"/>
    <w:rsid w:val="009A2184"/>
    <w:rsid w:val="009A40BE"/>
    <w:rsid w:val="009A5BE4"/>
    <w:rsid w:val="009B6B4D"/>
    <w:rsid w:val="009C5270"/>
    <w:rsid w:val="009E4E78"/>
    <w:rsid w:val="00A01F12"/>
    <w:rsid w:val="00A0740D"/>
    <w:rsid w:val="00A1227F"/>
    <w:rsid w:val="00A13DF0"/>
    <w:rsid w:val="00A23101"/>
    <w:rsid w:val="00A33742"/>
    <w:rsid w:val="00A337A4"/>
    <w:rsid w:val="00A37813"/>
    <w:rsid w:val="00A402E6"/>
    <w:rsid w:val="00A459AE"/>
    <w:rsid w:val="00A51231"/>
    <w:rsid w:val="00A6124C"/>
    <w:rsid w:val="00A61D59"/>
    <w:rsid w:val="00A62854"/>
    <w:rsid w:val="00A64FEA"/>
    <w:rsid w:val="00A70531"/>
    <w:rsid w:val="00A7559E"/>
    <w:rsid w:val="00A82D8A"/>
    <w:rsid w:val="00A84C99"/>
    <w:rsid w:val="00A93993"/>
    <w:rsid w:val="00AB64F8"/>
    <w:rsid w:val="00AC39ED"/>
    <w:rsid w:val="00AC499C"/>
    <w:rsid w:val="00AD1275"/>
    <w:rsid w:val="00AD5D3A"/>
    <w:rsid w:val="00AD60BA"/>
    <w:rsid w:val="00AD6205"/>
    <w:rsid w:val="00AD63BD"/>
    <w:rsid w:val="00AE1DDA"/>
    <w:rsid w:val="00B232BA"/>
    <w:rsid w:val="00B41158"/>
    <w:rsid w:val="00B47324"/>
    <w:rsid w:val="00B52274"/>
    <w:rsid w:val="00B57A66"/>
    <w:rsid w:val="00B62364"/>
    <w:rsid w:val="00B63A18"/>
    <w:rsid w:val="00B65A2D"/>
    <w:rsid w:val="00B743C5"/>
    <w:rsid w:val="00B8482F"/>
    <w:rsid w:val="00B91AE8"/>
    <w:rsid w:val="00BB3119"/>
    <w:rsid w:val="00BD40DC"/>
    <w:rsid w:val="00BF08DF"/>
    <w:rsid w:val="00BF3C6A"/>
    <w:rsid w:val="00BF5962"/>
    <w:rsid w:val="00C12788"/>
    <w:rsid w:val="00C1654C"/>
    <w:rsid w:val="00C2134E"/>
    <w:rsid w:val="00C22C58"/>
    <w:rsid w:val="00C237D2"/>
    <w:rsid w:val="00C34F7C"/>
    <w:rsid w:val="00C439CA"/>
    <w:rsid w:val="00C46FD6"/>
    <w:rsid w:val="00C51A86"/>
    <w:rsid w:val="00C529DC"/>
    <w:rsid w:val="00C575DC"/>
    <w:rsid w:val="00C73FB2"/>
    <w:rsid w:val="00C779D3"/>
    <w:rsid w:val="00CA40A1"/>
    <w:rsid w:val="00CB2592"/>
    <w:rsid w:val="00CF2B4B"/>
    <w:rsid w:val="00CF3DAA"/>
    <w:rsid w:val="00CF7925"/>
    <w:rsid w:val="00D006AE"/>
    <w:rsid w:val="00D03507"/>
    <w:rsid w:val="00D11765"/>
    <w:rsid w:val="00D12424"/>
    <w:rsid w:val="00D2053E"/>
    <w:rsid w:val="00D446F1"/>
    <w:rsid w:val="00D44E65"/>
    <w:rsid w:val="00D478AC"/>
    <w:rsid w:val="00D50BAF"/>
    <w:rsid w:val="00D510C6"/>
    <w:rsid w:val="00D520BE"/>
    <w:rsid w:val="00D660FD"/>
    <w:rsid w:val="00D928D1"/>
    <w:rsid w:val="00D94011"/>
    <w:rsid w:val="00D9590B"/>
    <w:rsid w:val="00D95916"/>
    <w:rsid w:val="00DB1008"/>
    <w:rsid w:val="00DB1CA9"/>
    <w:rsid w:val="00DB75B8"/>
    <w:rsid w:val="00DC0743"/>
    <w:rsid w:val="00DC4F6F"/>
    <w:rsid w:val="00DC6901"/>
    <w:rsid w:val="00E04732"/>
    <w:rsid w:val="00E11A05"/>
    <w:rsid w:val="00E132FE"/>
    <w:rsid w:val="00E261B8"/>
    <w:rsid w:val="00E31E46"/>
    <w:rsid w:val="00E34666"/>
    <w:rsid w:val="00E361F7"/>
    <w:rsid w:val="00E43A1B"/>
    <w:rsid w:val="00E533D7"/>
    <w:rsid w:val="00E6506B"/>
    <w:rsid w:val="00E70808"/>
    <w:rsid w:val="00E71B3A"/>
    <w:rsid w:val="00E768C1"/>
    <w:rsid w:val="00E84B87"/>
    <w:rsid w:val="00E906A1"/>
    <w:rsid w:val="00EA1948"/>
    <w:rsid w:val="00EA4092"/>
    <w:rsid w:val="00EB3D06"/>
    <w:rsid w:val="00EC13BC"/>
    <w:rsid w:val="00ED00DF"/>
    <w:rsid w:val="00EE37CF"/>
    <w:rsid w:val="00EF272E"/>
    <w:rsid w:val="00EF5128"/>
    <w:rsid w:val="00EF7C02"/>
    <w:rsid w:val="00F01100"/>
    <w:rsid w:val="00F05656"/>
    <w:rsid w:val="00F144E4"/>
    <w:rsid w:val="00F16259"/>
    <w:rsid w:val="00F22EAB"/>
    <w:rsid w:val="00F3145B"/>
    <w:rsid w:val="00F377B2"/>
    <w:rsid w:val="00F50B7F"/>
    <w:rsid w:val="00F51A66"/>
    <w:rsid w:val="00F64448"/>
    <w:rsid w:val="00F66238"/>
    <w:rsid w:val="00F72E74"/>
    <w:rsid w:val="00F732C1"/>
    <w:rsid w:val="00F8103A"/>
    <w:rsid w:val="00F82CEE"/>
    <w:rsid w:val="00F90D41"/>
    <w:rsid w:val="00F9340C"/>
    <w:rsid w:val="00F97CD6"/>
    <w:rsid w:val="00FB4B63"/>
    <w:rsid w:val="00FC1B5E"/>
    <w:rsid w:val="00FC1DD5"/>
    <w:rsid w:val="00FC5A07"/>
    <w:rsid w:val="00FD1FFC"/>
    <w:rsid w:val="00FD31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135169"/>
    <o:shapelayout v:ext="edit">
      <o:idmap v:ext="edit" data="1"/>
    </o:shapelayout>
  </w:shapeDefaults>
  <w:decimalSymbol w:val="."/>
  <w:listSeparator w:val=","/>
  <w14:docId w14:val="1802989D"/>
  <w15:docId w15:val="{6C7D862B-411E-476B-AFB1-D5FC3C1D5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25525"/>
    <w:pPr>
      <w:jc w:val="both"/>
    </w:pPr>
    <w:rPr>
      <w:sz w:val="22"/>
    </w:rPr>
  </w:style>
  <w:style w:type="paragraph" w:styleId="Heading1">
    <w:name w:val="heading 1"/>
    <w:aliases w:val="Section Heading,h1,1.Heading 1,Part,HMA Heading 1"/>
    <w:basedOn w:val="Normal"/>
    <w:next w:val="Normal"/>
    <w:link w:val="Heading1Char"/>
    <w:qFormat/>
    <w:rsid w:val="0014400E"/>
    <w:pPr>
      <w:numPr>
        <w:numId w:val="1"/>
      </w:numPr>
      <w:ind w:hanging="720"/>
      <w:outlineLvl w:val="0"/>
    </w:pPr>
    <w:rPr>
      <w:b/>
      <w:caps/>
      <w:kern w:val="28"/>
    </w:rPr>
  </w:style>
  <w:style w:type="paragraph" w:styleId="Heading2">
    <w:name w:val="heading 2"/>
    <w:aliases w:val="H2,h2,Reset numbering,Heading 2 Char1,Heading 2 Char Char1,H2 Char Char1,h2 Char Char1,Heading 2 Char Char Char,H2 Char1 Char,h2 Char1 Char,Reset numbering Char1 Char,Reset numbering Char1,Reset numbering Char Char1,Chapter Title,H2 Char Char"/>
    <w:basedOn w:val="Normal"/>
    <w:next w:val="Normal"/>
    <w:link w:val="Heading2Char"/>
    <w:qFormat/>
    <w:rsid w:val="0014400E"/>
    <w:pPr>
      <w:numPr>
        <w:ilvl w:val="1"/>
        <w:numId w:val="1"/>
      </w:numPr>
      <w:ind w:left="720" w:hanging="720"/>
      <w:outlineLvl w:val="1"/>
    </w:pPr>
    <w:rPr>
      <w:b/>
    </w:rPr>
  </w:style>
  <w:style w:type="paragraph" w:styleId="Heading3">
    <w:name w:val="heading 3"/>
    <w:aliases w:val="Level 1 - 1,h3,Contract 2nd Level,KJL:Octel 2nd Level,KJL:2nd Level,GPH Heading 3,GPH Heading 3.,Char1,Char,Heading 3 Char Char,Heading 3 Char1,Level 1 - 1 Char Char,h3 Char Char,Section,Contract 2nd Level Char Char,KJL:Octel 2nd Level Char Ch"/>
    <w:basedOn w:val="Normal"/>
    <w:next w:val="Normal"/>
    <w:link w:val="Heading3Char"/>
    <w:qFormat/>
    <w:rsid w:val="0014400E"/>
    <w:pPr>
      <w:numPr>
        <w:ilvl w:val="2"/>
        <w:numId w:val="1"/>
      </w:numPr>
      <w:outlineLvl w:val="2"/>
    </w:pPr>
  </w:style>
  <w:style w:type="paragraph" w:styleId="Heading4">
    <w:name w:val="heading 4"/>
    <w:aliases w:val="Level 2 - a,h4,4,Map Title,(CA '),Level 4"/>
    <w:basedOn w:val="Normal"/>
    <w:link w:val="Heading4Char"/>
    <w:qFormat/>
    <w:rsid w:val="0014400E"/>
    <w:pPr>
      <w:numPr>
        <w:ilvl w:val="3"/>
        <w:numId w:val="1"/>
      </w:numPr>
      <w:ind w:hanging="432"/>
      <w:outlineLvl w:val="3"/>
    </w:pPr>
  </w:style>
  <w:style w:type="paragraph" w:styleId="Heading5">
    <w:name w:val="heading 5"/>
    <w:aliases w:val="Level 3 - i,l5,Block Label,(CA ])"/>
    <w:basedOn w:val="Normal"/>
    <w:next w:val="Normal"/>
    <w:link w:val="Heading5Char"/>
    <w:qFormat/>
    <w:rsid w:val="0014400E"/>
    <w:pPr>
      <w:numPr>
        <w:ilvl w:val="4"/>
        <w:numId w:val="1"/>
      </w:numPr>
      <w:outlineLvl w:val="4"/>
    </w:pPr>
  </w:style>
  <w:style w:type="paragraph" w:styleId="Heading6">
    <w:name w:val="heading 6"/>
    <w:aliases w:val="Legal Level 1.,sub-dash,sd,5"/>
    <w:basedOn w:val="Normal"/>
    <w:next w:val="Normal"/>
    <w:link w:val="Heading6Char"/>
    <w:qFormat/>
    <w:rsid w:val="0014400E"/>
    <w:pPr>
      <w:numPr>
        <w:ilvl w:val="5"/>
        <w:numId w:val="1"/>
      </w:numPr>
      <w:spacing w:before="240" w:after="60"/>
      <w:outlineLvl w:val="5"/>
    </w:pPr>
    <w:rPr>
      <w:rFonts w:ascii="Arial" w:hAnsi="Arial"/>
      <w:i/>
    </w:rPr>
  </w:style>
  <w:style w:type="paragraph" w:styleId="Heading7">
    <w:name w:val="heading 7"/>
    <w:aliases w:val="Legal Level 1.1.,Tables,7"/>
    <w:basedOn w:val="Normal"/>
    <w:next w:val="Normal"/>
    <w:link w:val="Heading7Char"/>
    <w:qFormat/>
    <w:rsid w:val="0014400E"/>
    <w:pPr>
      <w:numPr>
        <w:ilvl w:val="6"/>
        <w:numId w:val="1"/>
      </w:numPr>
      <w:spacing w:before="240" w:after="60"/>
      <w:outlineLvl w:val="6"/>
    </w:pPr>
    <w:rPr>
      <w:rFonts w:ascii="Arial" w:hAnsi="Arial"/>
    </w:rPr>
  </w:style>
  <w:style w:type="paragraph" w:styleId="Heading8">
    <w:name w:val="heading 8"/>
    <w:aliases w:val="Legal Level 1.1.1.,8"/>
    <w:basedOn w:val="Normal"/>
    <w:next w:val="Normal"/>
    <w:link w:val="Heading8Char"/>
    <w:qFormat/>
    <w:rsid w:val="0014400E"/>
    <w:pPr>
      <w:numPr>
        <w:ilvl w:val="7"/>
        <w:numId w:val="1"/>
      </w:numPr>
      <w:spacing w:before="240" w:after="60"/>
      <w:outlineLvl w:val="7"/>
    </w:pPr>
    <w:rPr>
      <w:rFonts w:ascii="Arial" w:hAnsi="Arial"/>
      <w:i/>
    </w:rPr>
  </w:style>
  <w:style w:type="paragraph" w:styleId="Heading9">
    <w:name w:val="heading 9"/>
    <w:aliases w:val="Legal Level 1.1.1.1.,9"/>
    <w:basedOn w:val="Normal"/>
    <w:next w:val="Normal"/>
    <w:link w:val="Heading9Char"/>
    <w:qFormat/>
    <w:rsid w:val="0014400E"/>
    <w:pPr>
      <w:numPr>
        <w:ilvl w:val="8"/>
        <w:numId w:val="1"/>
      </w:numPr>
      <w:spacing w:before="240" w:after="60"/>
      <w:outlineLvl w:val="8"/>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h1 Char,1.Heading 1 Char,Part Char,HMA Heading 1 Char"/>
    <w:basedOn w:val="DefaultParagraphFont"/>
    <w:link w:val="Heading1"/>
    <w:rsid w:val="003C25D3"/>
    <w:rPr>
      <w:b/>
      <w:caps/>
      <w:kern w:val="28"/>
      <w:sz w:val="22"/>
    </w:rPr>
  </w:style>
  <w:style w:type="character" w:customStyle="1" w:styleId="Heading2Char">
    <w:name w:val="Heading 2 Char"/>
    <w:aliases w:val="H2 Char,h2 Char,Reset numbering Char,Heading 2 Char1 Char,Heading 2 Char Char1 Char,H2 Char Char1 Char,h2 Char Char1 Char,Heading 2 Char Char Char Char,H2 Char1 Char Char,h2 Char1 Char Char,Reset numbering Char1 Char Char"/>
    <w:basedOn w:val="DefaultParagraphFont"/>
    <w:link w:val="Heading2"/>
    <w:rsid w:val="003C25D3"/>
    <w:rPr>
      <w:b/>
      <w:sz w:val="22"/>
    </w:rPr>
  </w:style>
  <w:style w:type="character" w:customStyle="1" w:styleId="Heading3Char">
    <w:name w:val="Heading 3 Char"/>
    <w:aliases w:val="Level 1 - 1 Char,h3 Char,Contract 2nd Level Char,KJL:Octel 2nd Level Char,KJL:2nd Level Char,GPH Heading 3 Char,GPH Heading 3. Char,Char1 Char,Char Char,Heading 3 Char Char Char,Heading 3 Char1 Char,Level 1 - 1 Char Char Char,Section Char"/>
    <w:basedOn w:val="DefaultParagraphFont"/>
    <w:link w:val="Heading3"/>
    <w:rsid w:val="003C25D3"/>
    <w:rPr>
      <w:sz w:val="22"/>
    </w:rPr>
  </w:style>
  <w:style w:type="character" w:customStyle="1" w:styleId="Heading4Char">
    <w:name w:val="Heading 4 Char"/>
    <w:aliases w:val="Level 2 - a Char,h4 Char,4 Char,Map Title Char,(CA ') Char,Level 4 Char"/>
    <w:basedOn w:val="DefaultParagraphFont"/>
    <w:link w:val="Heading4"/>
    <w:rsid w:val="003C25D3"/>
    <w:rPr>
      <w:sz w:val="22"/>
    </w:rPr>
  </w:style>
  <w:style w:type="character" w:customStyle="1" w:styleId="Heading5Char">
    <w:name w:val="Heading 5 Char"/>
    <w:aliases w:val="Level 3 - i Char,l5 Char,Block Label Char,(CA ]) Char"/>
    <w:basedOn w:val="DefaultParagraphFont"/>
    <w:link w:val="Heading5"/>
    <w:rsid w:val="003C25D3"/>
    <w:rPr>
      <w:sz w:val="22"/>
    </w:rPr>
  </w:style>
  <w:style w:type="character" w:customStyle="1" w:styleId="Heading6Char">
    <w:name w:val="Heading 6 Char"/>
    <w:aliases w:val="Legal Level 1. Char,sub-dash Char,sd Char,5 Char"/>
    <w:basedOn w:val="DefaultParagraphFont"/>
    <w:link w:val="Heading6"/>
    <w:rsid w:val="003C25D3"/>
    <w:rPr>
      <w:rFonts w:ascii="Arial" w:hAnsi="Arial"/>
      <w:i/>
      <w:sz w:val="22"/>
    </w:rPr>
  </w:style>
  <w:style w:type="character" w:customStyle="1" w:styleId="Heading7Char">
    <w:name w:val="Heading 7 Char"/>
    <w:aliases w:val="Legal Level 1.1. Char,Tables Char,7 Char"/>
    <w:basedOn w:val="DefaultParagraphFont"/>
    <w:link w:val="Heading7"/>
    <w:rsid w:val="003C25D3"/>
    <w:rPr>
      <w:rFonts w:ascii="Arial" w:hAnsi="Arial"/>
      <w:sz w:val="22"/>
    </w:rPr>
  </w:style>
  <w:style w:type="character" w:customStyle="1" w:styleId="Heading8Char">
    <w:name w:val="Heading 8 Char"/>
    <w:aliases w:val="Legal Level 1.1.1. Char,8 Char"/>
    <w:basedOn w:val="DefaultParagraphFont"/>
    <w:link w:val="Heading8"/>
    <w:rsid w:val="003C25D3"/>
    <w:rPr>
      <w:rFonts w:ascii="Arial" w:hAnsi="Arial"/>
      <w:i/>
      <w:sz w:val="22"/>
    </w:rPr>
  </w:style>
  <w:style w:type="character" w:customStyle="1" w:styleId="Heading9Char">
    <w:name w:val="Heading 9 Char"/>
    <w:aliases w:val="Legal Level 1.1.1.1. Char,9 Char"/>
    <w:basedOn w:val="DefaultParagraphFont"/>
    <w:link w:val="Heading9"/>
    <w:rsid w:val="003C25D3"/>
  </w:style>
  <w:style w:type="paragraph" w:styleId="Header">
    <w:name w:val="header"/>
    <w:basedOn w:val="Normal"/>
    <w:link w:val="HeaderChar"/>
    <w:uiPriority w:val="99"/>
    <w:rsid w:val="0014400E"/>
    <w:pPr>
      <w:tabs>
        <w:tab w:val="center" w:pos="4320"/>
        <w:tab w:val="right" w:pos="8640"/>
      </w:tabs>
    </w:pPr>
  </w:style>
  <w:style w:type="character" w:customStyle="1" w:styleId="HeaderChar">
    <w:name w:val="Header Char"/>
    <w:basedOn w:val="DefaultParagraphFont"/>
    <w:link w:val="Header"/>
    <w:uiPriority w:val="99"/>
    <w:rsid w:val="007023EC"/>
    <w:rPr>
      <w:sz w:val="22"/>
    </w:rPr>
  </w:style>
  <w:style w:type="paragraph" w:styleId="Footer">
    <w:name w:val="footer"/>
    <w:basedOn w:val="Normal"/>
    <w:link w:val="FooterChar"/>
    <w:uiPriority w:val="99"/>
    <w:rsid w:val="0014400E"/>
    <w:pPr>
      <w:tabs>
        <w:tab w:val="center" w:pos="4320"/>
        <w:tab w:val="right" w:pos="8640"/>
      </w:tabs>
    </w:pPr>
  </w:style>
  <w:style w:type="character" w:customStyle="1" w:styleId="FooterChar">
    <w:name w:val="Footer Char"/>
    <w:basedOn w:val="DefaultParagraphFont"/>
    <w:link w:val="Footer"/>
    <w:uiPriority w:val="99"/>
    <w:rsid w:val="003C25D3"/>
    <w:rPr>
      <w:sz w:val="22"/>
    </w:rPr>
  </w:style>
  <w:style w:type="character" w:styleId="PageNumber">
    <w:name w:val="page number"/>
    <w:basedOn w:val="DefaultParagraphFont"/>
    <w:rsid w:val="0014400E"/>
  </w:style>
  <w:style w:type="paragraph" w:styleId="TOC6">
    <w:name w:val="toc 6"/>
    <w:basedOn w:val="Normal"/>
    <w:next w:val="Normal"/>
    <w:semiHidden/>
    <w:rsid w:val="0014400E"/>
    <w:pPr>
      <w:tabs>
        <w:tab w:val="right" w:leader="dot" w:pos="8640"/>
      </w:tabs>
      <w:ind w:left="1460" w:hanging="360"/>
    </w:pPr>
  </w:style>
  <w:style w:type="paragraph" w:styleId="TOC4">
    <w:name w:val="toc 4"/>
    <w:basedOn w:val="Normal"/>
    <w:next w:val="Normal"/>
    <w:semiHidden/>
    <w:rsid w:val="0014400E"/>
    <w:pPr>
      <w:tabs>
        <w:tab w:val="right" w:leader="dot" w:pos="8640"/>
      </w:tabs>
      <w:ind w:left="660"/>
    </w:pPr>
  </w:style>
  <w:style w:type="paragraph" w:styleId="TOC1">
    <w:name w:val="toc 1"/>
    <w:basedOn w:val="Normal"/>
    <w:next w:val="Normal"/>
    <w:semiHidden/>
    <w:rsid w:val="0014400E"/>
    <w:pPr>
      <w:spacing w:before="120" w:line="360" w:lineRule="auto"/>
      <w:ind w:left="648" w:hanging="648"/>
      <w:jc w:val="left"/>
    </w:pPr>
    <w:rPr>
      <w:b/>
    </w:rPr>
  </w:style>
  <w:style w:type="paragraph" w:styleId="TOC2">
    <w:name w:val="toc 2"/>
    <w:basedOn w:val="Heading2"/>
    <w:next w:val="Heading2"/>
    <w:semiHidden/>
    <w:rsid w:val="0014400E"/>
    <w:pPr>
      <w:ind w:left="1368"/>
      <w:jc w:val="left"/>
      <w:outlineLvl w:val="9"/>
    </w:pPr>
    <w:rPr>
      <w:b w:val="0"/>
    </w:rPr>
  </w:style>
  <w:style w:type="paragraph" w:styleId="CommentText">
    <w:name w:val="annotation text"/>
    <w:basedOn w:val="Normal"/>
    <w:link w:val="CommentTextChar"/>
    <w:rsid w:val="0014400E"/>
    <w:rPr>
      <w:sz w:val="20"/>
    </w:rPr>
  </w:style>
  <w:style w:type="character" w:customStyle="1" w:styleId="CommentTextChar">
    <w:name w:val="Comment Text Char"/>
    <w:basedOn w:val="DefaultParagraphFont"/>
    <w:link w:val="CommentText"/>
    <w:rsid w:val="003C25D3"/>
  </w:style>
  <w:style w:type="paragraph" w:styleId="TOC3">
    <w:name w:val="toc 3"/>
    <w:basedOn w:val="Heading3"/>
    <w:next w:val="Heading3"/>
    <w:semiHidden/>
    <w:rsid w:val="0014400E"/>
    <w:pPr>
      <w:tabs>
        <w:tab w:val="right" w:leader="dot" w:pos="8640"/>
      </w:tabs>
      <w:ind w:left="1368"/>
      <w:outlineLvl w:val="9"/>
    </w:pPr>
    <w:rPr>
      <w:b/>
    </w:rPr>
  </w:style>
  <w:style w:type="paragraph" w:customStyle="1" w:styleId="Diamonds">
    <w:name w:val="Diamonds"/>
    <w:basedOn w:val="Normal"/>
    <w:rsid w:val="0014400E"/>
    <w:pPr>
      <w:ind w:left="720" w:hanging="360"/>
    </w:pPr>
  </w:style>
  <w:style w:type="paragraph" w:customStyle="1" w:styleId="Bullet">
    <w:name w:val="Bullet"/>
    <w:basedOn w:val="Normal"/>
    <w:rsid w:val="0014400E"/>
    <w:pPr>
      <w:ind w:left="360" w:hanging="360"/>
    </w:pPr>
  </w:style>
  <w:style w:type="paragraph" w:customStyle="1" w:styleId="Revisions">
    <w:name w:val="Revisions"/>
    <w:basedOn w:val="Normal"/>
    <w:rsid w:val="0014400E"/>
    <w:pPr>
      <w:ind w:left="-72" w:hanging="360"/>
    </w:pPr>
  </w:style>
  <w:style w:type="paragraph" w:styleId="TOC5">
    <w:name w:val="toc 5"/>
    <w:basedOn w:val="Normal"/>
    <w:next w:val="Normal"/>
    <w:semiHidden/>
    <w:rsid w:val="0014400E"/>
    <w:pPr>
      <w:tabs>
        <w:tab w:val="right" w:leader="dot" w:pos="8640"/>
      </w:tabs>
      <w:ind w:left="880"/>
    </w:pPr>
  </w:style>
  <w:style w:type="paragraph" w:styleId="TOC7">
    <w:name w:val="toc 7"/>
    <w:basedOn w:val="Normal"/>
    <w:next w:val="Normal"/>
    <w:semiHidden/>
    <w:rsid w:val="0014400E"/>
    <w:pPr>
      <w:tabs>
        <w:tab w:val="right" w:leader="dot" w:pos="8640"/>
      </w:tabs>
      <w:ind w:left="1320"/>
    </w:pPr>
  </w:style>
  <w:style w:type="paragraph" w:styleId="TOC8">
    <w:name w:val="toc 8"/>
    <w:basedOn w:val="Normal"/>
    <w:next w:val="Normal"/>
    <w:semiHidden/>
    <w:rsid w:val="0014400E"/>
    <w:pPr>
      <w:tabs>
        <w:tab w:val="right" w:leader="dot" w:pos="8640"/>
      </w:tabs>
      <w:ind w:left="1540"/>
    </w:pPr>
  </w:style>
  <w:style w:type="paragraph" w:styleId="TOC9">
    <w:name w:val="toc 9"/>
    <w:basedOn w:val="Normal"/>
    <w:next w:val="Normal"/>
    <w:semiHidden/>
    <w:rsid w:val="0014400E"/>
    <w:pPr>
      <w:tabs>
        <w:tab w:val="right" w:leader="dot" w:pos="8640"/>
      </w:tabs>
      <w:ind w:left="1760"/>
    </w:pPr>
  </w:style>
  <w:style w:type="paragraph" w:styleId="BodyText">
    <w:name w:val="Body Text"/>
    <w:basedOn w:val="Normal"/>
    <w:link w:val="BodyTextChar"/>
    <w:rsid w:val="0014400E"/>
    <w:pPr>
      <w:spacing w:line="200" w:lineRule="exact"/>
    </w:pPr>
    <w:rPr>
      <w:rFonts w:ascii="Book Antiqua" w:hAnsi="Book Antiqua"/>
      <w:sz w:val="16"/>
    </w:rPr>
  </w:style>
  <w:style w:type="character" w:customStyle="1" w:styleId="BodyTextChar">
    <w:name w:val="Body Text Char"/>
    <w:basedOn w:val="DefaultParagraphFont"/>
    <w:link w:val="BodyText"/>
    <w:rsid w:val="003C25D3"/>
    <w:rPr>
      <w:rFonts w:ascii="Book Antiqua" w:hAnsi="Book Antiqua"/>
      <w:sz w:val="16"/>
    </w:rPr>
  </w:style>
  <w:style w:type="paragraph" w:styleId="BodyText3">
    <w:name w:val="Body Text 3"/>
    <w:basedOn w:val="Normal"/>
    <w:link w:val="BodyText3Char"/>
    <w:rsid w:val="0014400E"/>
    <w:pPr>
      <w:tabs>
        <w:tab w:val="left" w:pos="1620"/>
      </w:tabs>
    </w:pPr>
    <w:rPr>
      <w:b/>
      <w:sz w:val="20"/>
    </w:rPr>
  </w:style>
  <w:style w:type="character" w:customStyle="1" w:styleId="BodyText3Char">
    <w:name w:val="Body Text 3 Char"/>
    <w:basedOn w:val="DefaultParagraphFont"/>
    <w:link w:val="BodyText3"/>
    <w:rsid w:val="003C25D3"/>
    <w:rPr>
      <w:b/>
    </w:rPr>
  </w:style>
  <w:style w:type="paragraph" w:styleId="BalloonText">
    <w:name w:val="Balloon Text"/>
    <w:basedOn w:val="Normal"/>
    <w:link w:val="BalloonTextChar"/>
    <w:rsid w:val="00925525"/>
    <w:rPr>
      <w:rFonts w:cs="Tahoma"/>
      <w:sz w:val="24"/>
      <w:szCs w:val="16"/>
    </w:rPr>
  </w:style>
  <w:style w:type="character" w:customStyle="1" w:styleId="BalloonTextChar">
    <w:name w:val="Balloon Text Char"/>
    <w:basedOn w:val="DefaultParagraphFont"/>
    <w:link w:val="BalloonText"/>
    <w:rsid w:val="00925525"/>
    <w:rPr>
      <w:rFonts w:cs="Tahoma"/>
      <w:sz w:val="24"/>
      <w:szCs w:val="16"/>
    </w:rPr>
  </w:style>
  <w:style w:type="paragraph" w:styleId="BodyText2">
    <w:name w:val="Body Text 2"/>
    <w:basedOn w:val="Normal"/>
    <w:link w:val="BodyText2Char"/>
    <w:rsid w:val="003C25D3"/>
    <w:pPr>
      <w:spacing w:after="120" w:line="480" w:lineRule="auto"/>
    </w:pPr>
  </w:style>
  <w:style w:type="character" w:customStyle="1" w:styleId="BodyText2Char">
    <w:name w:val="Body Text 2 Char"/>
    <w:basedOn w:val="DefaultParagraphFont"/>
    <w:link w:val="BodyText2"/>
    <w:rsid w:val="003C25D3"/>
    <w:rPr>
      <w:sz w:val="22"/>
    </w:rPr>
  </w:style>
  <w:style w:type="character" w:styleId="Hyperlink">
    <w:name w:val="Hyperlink"/>
    <w:basedOn w:val="DefaultParagraphFont"/>
    <w:uiPriority w:val="99"/>
    <w:rsid w:val="003C25D3"/>
    <w:rPr>
      <w:color w:val="0000FF"/>
      <w:u w:val="single"/>
    </w:rPr>
  </w:style>
  <w:style w:type="paragraph" w:styleId="BodyTextIndent">
    <w:name w:val="Body Text Indent"/>
    <w:basedOn w:val="Normal"/>
    <w:link w:val="BodyTextIndentChar"/>
    <w:rsid w:val="003C25D3"/>
    <w:pPr>
      <w:spacing w:after="120"/>
      <w:ind w:left="360"/>
    </w:pPr>
  </w:style>
  <w:style w:type="character" w:customStyle="1" w:styleId="BodyTextIndentChar">
    <w:name w:val="Body Text Indent Char"/>
    <w:basedOn w:val="DefaultParagraphFont"/>
    <w:link w:val="BodyTextIndent"/>
    <w:rsid w:val="003C25D3"/>
    <w:rPr>
      <w:sz w:val="22"/>
    </w:rPr>
  </w:style>
  <w:style w:type="paragraph" w:styleId="ListParagraph">
    <w:name w:val="List Paragraph"/>
    <w:aliases w:val="Alpha List Paragraph,Figure_name,List Paragraph1,Bullet- First level,numbered,FooterText,Style 2,Numbered Indented Text,List Paragraph11"/>
    <w:basedOn w:val="Normal"/>
    <w:link w:val="ListParagraphChar"/>
    <w:uiPriority w:val="34"/>
    <w:qFormat/>
    <w:rsid w:val="003C25D3"/>
    <w:pPr>
      <w:spacing w:after="200" w:line="276" w:lineRule="auto"/>
      <w:ind w:left="720"/>
      <w:contextualSpacing/>
      <w:jc w:val="left"/>
    </w:pPr>
    <w:rPr>
      <w:rFonts w:ascii="Calibri" w:hAnsi="Calibri"/>
      <w:szCs w:val="22"/>
    </w:rPr>
  </w:style>
  <w:style w:type="paragraph" w:customStyle="1" w:styleId="Style2">
    <w:name w:val="Style2"/>
    <w:basedOn w:val="Normal"/>
    <w:rsid w:val="003C25D3"/>
    <w:rPr>
      <w:rFonts w:cs="Lucida Sans Unicode"/>
      <w:szCs w:val="22"/>
    </w:rPr>
  </w:style>
  <w:style w:type="paragraph" w:customStyle="1" w:styleId="Style3">
    <w:name w:val="Style3"/>
    <w:basedOn w:val="Normal"/>
    <w:autoRedefine/>
    <w:rsid w:val="003C25D3"/>
    <w:rPr>
      <w:rFonts w:cs="Lucida Sans Unicode"/>
      <w:b/>
      <w:szCs w:val="22"/>
    </w:rPr>
  </w:style>
  <w:style w:type="character" w:styleId="FollowedHyperlink">
    <w:name w:val="FollowedHyperlink"/>
    <w:basedOn w:val="DefaultParagraphFont"/>
    <w:rsid w:val="003C25D3"/>
    <w:rPr>
      <w:color w:val="800080"/>
      <w:u w:val="single"/>
    </w:rPr>
  </w:style>
  <w:style w:type="paragraph" w:styleId="Index1">
    <w:name w:val="index 1"/>
    <w:basedOn w:val="Normal"/>
    <w:next w:val="Normal"/>
    <w:autoRedefine/>
    <w:rsid w:val="0027055E"/>
    <w:pPr>
      <w:spacing w:after="60"/>
      <w:ind w:left="274" w:hanging="274"/>
      <w:jc w:val="left"/>
    </w:pPr>
    <w:rPr>
      <w:b/>
      <w:sz w:val="20"/>
    </w:rPr>
  </w:style>
  <w:style w:type="paragraph" w:customStyle="1" w:styleId="TC">
    <w:name w:val="T&amp;C"/>
    <w:basedOn w:val="Normal"/>
    <w:autoRedefine/>
    <w:uiPriority w:val="99"/>
    <w:rsid w:val="003C25D3"/>
    <w:pPr>
      <w:tabs>
        <w:tab w:val="left" w:pos="270"/>
        <w:tab w:val="left" w:pos="540"/>
        <w:tab w:val="left" w:pos="810"/>
      </w:tabs>
      <w:ind w:left="274" w:hanging="274"/>
    </w:pPr>
    <w:rPr>
      <w:sz w:val="16"/>
    </w:rPr>
  </w:style>
  <w:style w:type="paragraph" w:styleId="BodyTextIndent2">
    <w:name w:val="Body Text Indent 2"/>
    <w:basedOn w:val="Normal"/>
    <w:link w:val="BodyTextIndent2Char"/>
    <w:rsid w:val="003C25D3"/>
    <w:pPr>
      <w:tabs>
        <w:tab w:val="left" w:pos="720"/>
      </w:tabs>
      <w:autoSpaceDE w:val="0"/>
      <w:autoSpaceDN w:val="0"/>
      <w:adjustRightInd w:val="0"/>
      <w:ind w:left="720" w:hanging="360"/>
      <w:jc w:val="left"/>
    </w:pPr>
    <w:rPr>
      <w:color w:val="000000"/>
    </w:rPr>
  </w:style>
  <w:style w:type="character" w:customStyle="1" w:styleId="BodyTextIndent2Char">
    <w:name w:val="Body Text Indent 2 Char"/>
    <w:basedOn w:val="DefaultParagraphFont"/>
    <w:link w:val="BodyTextIndent2"/>
    <w:rsid w:val="003C25D3"/>
    <w:rPr>
      <w:color w:val="000000"/>
      <w:sz w:val="22"/>
    </w:rPr>
  </w:style>
  <w:style w:type="paragraph" w:styleId="BodyTextIndent3">
    <w:name w:val="Body Text Indent 3"/>
    <w:basedOn w:val="Normal"/>
    <w:link w:val="BodyTextIndent3Char"/>
    <w:rsid w:val="003C25D3"/>
    <w:pPr>
      <w:ind w:left="1170"/>
    </w:pPr>
    <w:rPr>
      <w:i/>
      <w:iCs/>
    </w:rPr>
  </w:style>
  <w:style w:type="character" w:customStyle="1" w:styleId="BodyTextIndent3Char">
    <w:name w:val="Body Text Indent 3 Char"/>
    <w:basedOn w:val="DefaultParagraphFont"/>
    <w:link w:val="BodyTextIndent3"/>
    <w:rsid w:val="003C25D3"/>
    <w:rPr>
      <w:i/>
      <w:iCs/>
      <w:sz w:val="22"/>
    </w:rPr>
  </w:style>
  <w:style w:type="paragraph" w:styleId="PlainText">
    <w:name w:val="Plain Text"/>
    <w:basedOn w:val="Normal"/>
    <w:link w:val="PlainTextChar"/>
    <w:uiPriority w:val="99"/>
    <w:unhideWhenUsed/>
    <w:rsid w:val="003C25D3"/>
    <w:pPr>
      <w:jc w:val="left"/>
    </w:pPr>
    <w:rPr>
      <w:rFonts w:ascii="Arial" w:eastAsia="Calibri" w:hAnsi="Arial" w:cs="Arial"/>
      <w:sz w:val="20"/>
    </w:rPr>
  </w:style>
  <w:style w:type="character" w:customStyle="1" w:styleId="PlainTextChar">
    <w:name w:val="Plain Text Char"/>
    <w:basedOn w:val="DefaultParagraphFont"/>
    <w:link w:val="PlainText"/>
    <w:uiPriority w:val="99"/>
    <w:rsid w:val="003C25D3"/>
    <w:rPr>
      <w:rFonts w:ascii="Arial" w:eastAsia="Calibri" w:hAnsi="Arial" w:cs="Arial"/>
    </w:rPr>
  </w:style>
  <w:style w:type="paragraph" w:customStyle="1" w:styleId="FormName">
    <w:name w:val="Form Name"/>
    <w:basedOn w:val="Normal"/>
    <w:rsid w:val="003C25D3"/>
    <w:pPr>
      <w:spacing w:before="60" w:line="260" w:lineRule="exact"/>
      <w:jc w:val="left"/>
    </w:pPr>
    <w:rPr>
      <w:rFonts w:ascii="Times" w:hAnsi="Times"/>
      <w:b/>
      <w:sz w:val="24"/>
      <w:szCs w:val="24"/>
    </w:rPr>
  </w:style>
  <w:style w:type="character" w:customStyle="1" w:styleId="apple-converted-space">
    <w:name w:val="apple-converted-space"/>
    <w:basedOn w:val="DefaultParagraphFont"/>
    <w:rsid w:val="003C25D3"/>
  </w:style>
  <w:style w:type="paragraph" w:styleId="Title">
    <w:name w:val="Title"/>
    <w:basedOn w:val="Normal"/>
    <w:link w:val="TitleChar"/>
    <w:qFormat/>
    <w:rsid w:val="00A51231"/>
    <w:pPr>
      <w:tabs>
        <w:tab w:val="center" w:pos="2610"/>
      </w:tabs>
      <w:spacing w:line="-189" w:lineRule="auto"/>
      <w:jc w:val="center"/>
    </w:pPr>
    <w:rPr>
      <w:b/>
    </w:rPr>
  </w:style>
  <w:style w:type="character" w:customStyle="1" w:styleId="TitleChar">
    <w:name w:val="Title Char"/>
    <w:basedOn w:val="DefaultParagraphFont"/>
    <w:link w:val="Title"/>
    <w:rsid w:val="00A51231"/>
    <w:rPr>
      <w:b/>
      <w:sz w:val="22"/>
    </w:rPr>
  </w:style>
  <w:style w:type="character" w:customStyle="1" w:styleId="ListParagraphChar">
    <w:name w:val="List Paragraph Char"/>
    <w:aliases w:val="Alpha List Paragraph Char,Figure_name Char,List Paragraph1 Char,Bullet- First level Char,numbered Char,FooterText Char,Style 2 Char,Numbered Indented Text Char,List Paragraph11 Char"/>
    <w:basedOn w:val="DefaultParagraphFont"/>
    <w:link w:val="ListParagraph"/>
    <w:uiPriority w:val="34"/>
    <w:rsid w:val="00A13DF0"/>
    <w:rPr>
      <w:rFonts w:ascii="Calibri" w:hAnsi="Calibri"/>
      <w:sz w:val="22"/>
      <w:szCs w:val="22"/>
    </w:rPr>
  </w:style>
  <w:style w:type="table" w:styleId="TableGrid">
    <w:name w:val="Table Grid"/>
    <w:basedOn w:val="TableNormal"/>
    <w:uiPriority w:val="59"/>
    <w:rsid w:val="00175C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9A40BE"/>
    <w:rPr>
      <w:sz w:val="16"/>
      <w:szCs w:val="16"/>
    </w:rPr>
  </w:style>
  <w:style w:type="paragraph" w:styleId="CommentSubject">
    <w:name w:val="annotation subject"/>
    <w:basedOn w:val="CommentText"/>
    <w:next w:val="CommentText"/>
    <w:link w:val="CommentSubjectChar"/>
    <w:rsid w:val="009A40BE"/>
    <w:rPr>
      <w:b/>
      <w:bCs/>
    </w:rPr>
  </w:style>
  <w:style w:type="character" w:customStyle="1" w:styleId="CommentSubjectChar">
    <w:name w:val="Comment Subject Char"/>
    <w:basedOn w:val="CommentTextChar"/>
    <w:link w:val="CommentSubject"/>
    <w:rsid w:val="009A40BE"/>
    <w:rPr>
      <w:b/>
      <w:bCs/>
    </w:rPr>
  </w:style>
  <w:style w:type="paragraph" w:styleId="FootnoteText">
    <w:name w:val="footnote text"/>
    <w:basedOn w:val="Normal"/>
    <w:link w:val="FootnoteTextChar"/>
    <w:semiHidden/>
    <w:unhideWhenUsed/>
    <w:rsid w:val="00E533D7"/>
    <w:pPr>
      <w:jc w:val="left"/>
    </w:pPr>
    <w:rPr>
      <w:rFonts w:eastAsiaTheme="minorHAnsi"/>
      <w:sz w:val="20"/>
    </w:rPr>
  </w:style>
  <w:style w:type="character" w:customStyle="1" w:styleId="FootnoteTextChar">
    <w:name w:val="Footnote Text Char"/>
    <w:basedOn w:val="DefaultParagraphFont"/>
    <w:link w:val="FootnoteText"/>
    <w:semiHidden/>
    <w:rsid w:val="00E533D7"/>
    <w:rPr>
      <w:rFonts w:eastAsiaTheme="minorHAnsi"/>
    </w:rPr>
  </w:style>
  <w:style w:type="character" w:styleId="FootnoteReference">
    <w:name w:val="footnote reference"/>
    <w:basedOn w:val="DefaultParagraphFont"/>
    <w:uiPriority w:val="99"/>
    <w:semiHidden/>
    <w:unhideWhenUsed/>
    <w:rsid w:val="00E533D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5509181">
      <w:bodyDiv w:val="1"/>
      <w:marLeft w:val="0"/>
      <w:marRight w:val="0"/>
      <w:marTop w:val="0"/>
      <w:marBottom w:val="0"/>
      <w:divBdr>
        <w:top w:val="none" w:sz="0" w:space="0" w:color="auto"/>
        <w:left w:val="none" w:sz="0" w:space="0" w:color="auto"/>
        <w:bottom w:val="none" w:sz="0" w:space="0" w:color="auto"/>
        <w:right w:val="none" w:sz="0" w:space="0" w:color="auto"/>
      </w:divBdr>
    </w:div>
    <w:div w:id="1546024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issouribuys.mo.gov" TargetMode="External"/><Relationship Id="rId18" Type="http://schemas.openxmlformats.org/officeDocument/2006/relationships/hyperlink" Target="https://missouribuys.mo.gov/" TargetMode="External"/><Relationship Id="rId26" Type="http://schemas.openxmlformats.org/officeDocument/2006/relationships/hyperlink" Target="http://www.alphapointe.org" TargetMode="External"/><Relationship Id="rId39" Type="http://schemas.openxmlformats.org/officeDocument/2006/relationships/footer" Target="footer7.xml"/><Relationship Id="rId3" Type="http://schemas.openxmlformats.org/officeDocument/2006/relationships/styles" Target="styles.xml"/><Relationship Id="rId21" Type="http://schemas.openxmlformats.org/officeDocument/2006/relationships/hyperlink" Target="http://oa.mo.gov/sites/default/files/bswaffidavit.doc" TargetMode="External"/><Relationship Id="rId34" Type="http://schemas.openxmlformats.org/officeDocument/2006/relationships/footer" Target="footer4.xml"/><Relationship Id="rId42" Type="http://schemas.openxmlformats.org/officeDocument/2006/relationships/hyperlink" Target="https://missouribuys.mo.gov"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missouribuys.mo.gov/media/pdf/online-bid-response-instructions" TargetMode="External"/><Relationship Id="rId17" Type="http://schemas.openxmlformats.org/officeDocument/2006/relationships/hyperlink" Target="http://mapyourtaxes.mo.gov/MAP/Expenditures/" TargetMode="External"/><Relationship Id="rId25" Type="http://schemas.openxmlformats.org/officeDocument/2006/relationships/hyperlink" Target="http://moworkshops.org/services.html" TargetMode="External"/><Relationship Id="rId33" Type="http://schemas.openxmlformats.org/officeDocument/2006/relationships/header" Target="header3.xml"/><Relationship Id="rId38" Type="http://schemas.openxmlformats.org/officeDocument/2006/relationships/hyperlink" Target="http://content.oa.mo.gov/sites/default/files/sdvelisting.pdf"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apyourtaxes.mo.gov/MAP/Expenditures/" TargetMode="External"/><Relationship Id="rId20" Type="http://schemas.openxmlformats.org/officeDocument/2006/relationships/hyperlink" Target="https://revisor.mo.gov/main/OneSection.aspx?section=285.530" TargetMode="External"/><Relationship Id="rId29" Type="http://schemas.openxmlformats.org/officeDocument/2006/relationships/footer" Target="footer2.xml"/><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issouribuys.mo.gov" TargetMode="External"/><Relationship Id="rId24" Type="http://schemas.openxmlformats.org/officeDocument/2006/relationships/hyperlink" Target="http://dese.mo.gov/special-education/sheltered-workshops/directories" TargetMode="External"/><Relationship Id="rId32" Type="http://schemas.openxmlformats.org/officeDocument/2006/relationships/footer" Target="footer3.xml"/><Relationship Id="rId37" Type="http://schemas.openxmlformats.org/officeDocument/2006/relationships/footer" Target="footer6.xml"/><Relationship Id="rId40" Type="http://schemas.openxmlformats.org/officeDocument/2006/relationships/footer" Target="footer8.xml"/><Relationship Id="rId45"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hyperlink" Target="http://mapyourtaxes.mo.gov/MAP/Expenditures/" TargetMode="External"/><Relationship Id="rId23" Type="http://schemas.openxmlformats.org/officeDocument/2006/relationships/hyperlink" Target="https://missouribuys.mo.gov/sites/missouribuys/files/how-to-respond-to-a-solicitation.pdf" TargetMode="External"/><Relationship Id="rId28" Type="http://schemas.openxmlformats.org/officeDocument/2006/relationships/header" Target="header1.xml"/><Relationship Id="rId36" Type="http://schemas.openxmlformats.org/officeDocument/2006/relationships/footer" Target="footer5.xml"/><Relationship Id="rId10" Type="http://schemas.openxmlformats.org/officeDocument/2006/relationships/footer" Target="footer1.xml"/><Relationship Id="rId19" Type="http://schemas.openxmlformats.org/officeDocument/2006/relationships/hyperlink" Target="mailto:SPHLFiscalUnit@health.mo.gov" TargetMode="External"/><Relationship Id="rId31" Type="http://schemas.openxmlformats.org/officeDocument/2006/relationships/header" Target="header2.xml"/><Relationship Id="rId44"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S://MISSOURIBUYS.MO.GOV" TargetMode="External"/><Relationship Id="rId14" Type="http://schemas.openxmlformats.org/officeDocument/2006/relationships/hyperlink" Target="https://missouribuys.mo.gov/pdfs/how_to_respond_to_a_solicitation.pdf" TargetMode="External"/><Relationship Id="rId22" Type="http://schemas.openxmlformats.org/officeDocument/2006/relationships/hyperlink" Target="https://www.missouribuys.mo.gov" TargetMode="External"/><Relationship Id="rId27" Type="http://schemas.openxmlformats.org/officeDocument/2006/relationships/hyperlink" Target="https://www.sos.mo.gov/business/startBusiness.asp" TargetMode="External"/><Relationship Id="rId30" Type="http://schemas.openxmlformats.org/officeDocument/2006/relationships/hyperlink" Target="https://www.sam.gov" TargetMode="External"/><Relationship Id="rId35" Type="http://schemas.openxmlformats.org/officeDocument/2006/relationships/hyperlink" Target="mailto:e-verify@dhs.gov" TargetMode="External"/><Relationship Id="rId43" Type="http://schemas.openxmlformats.org/officeDocument/2006/relationships/hyperlink" Target="https://missouribuys.mo.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J:\TEXTFILE\Cover%20Pages\TEMPLATE%20RFQ.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7CA7ED-D2B8-46A5-A4A2-639B1761E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RFQ</Template>
  <TotalTime>5</TotalTime>
  <Pages>43</Pages>
  <Words>19633</Words>
  <Characters>111809</Characters>
  <Application>Microsoft Office Word</Application>
  <DocSecurity>0</DocSecurity>
  <Lines>931</Lines>
  <Paragraphs>262</Paragraphs>
  <ScaleCrop>false</ScaleCrop>
  <HeadingPairs>
    <vt:vector size="2" baseType="variant">
      <vt:variant>
        <vt:lpstr>Title</vt:lpstr>
      </vt:variant>
      <vt:variant>
        <vt:i4>1</vt:i4>
      </vt:variant>
    </vt:vector>
  </HeadingPairs>
  <TitlesOfParts>
    <vt:vector size="1" baseType="lpstr">
      <vt:lpstr>RFQ document template</vt:lpstr>
    </vt:vector>
  </TitlesOfParts>
  <Company>State of Missouri</Company>
  <LinksUpToDate>false</LinksUpToDate>
  <CharactersWithSpaces>131180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RFQ document template</dc:title>
  <dc:creator>staffc</dc:creator>
  <cp:lastModifiedBy>Donze, Lisa</cp:lastModifiedBy>
  <cp:revision>4</cp:revision>
  <cp:lastPrinted>2022-08-09T20:10:00Z</cp:lastPrinted>
  <dcterms:created xsi:type="dcterms:W3CDTF">2024-03-05T15:54:00Z</dcterms:created>
  <dcterms:modified xsi:type="dcterms:W3CDTF">2024-03-12T14:27:00Z</dcterms:modified>
</cp:coreProperties>
</file>