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16" w:rsidRDefault="00592A1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592A16" w:rsidRDefault="00592A16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065681" w:rsidRPr="00131914" w:rsidRDefault="0024202C">
      <w:pPr>
        <w:pStyle w:val="BodyText"/>
        <w:kinsoku w:val="0"/>
        <w:overflowPunct w:val="0"/>
        <w:spacing w:line="265" w:lineRule="auto"/>
        <w:ind w:left="140" w:firstLine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4CFE2" wp14:editId="4417FA9A">
                <wp:simplePos x="0" y="0"/>
                <wp:positionH relativeFrom="column">
                  <wp:posOffset>982980</wp:posOffset>
                </wp:positionH>
                <wp:positionV relativeFrom="paragraph">
                  <wp:posOffset>6985</wp:posOffset>
                </wp:positionV>
                <wp:extent cx="6332220" cy="342900"/>
                <wp:effectExtent l="0" t="0" r="11430" b="19050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202C" w:rsidRDefault="0024202C" w:rsidP="00242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0" o:spid="_x0000_s1026" type="#_x0000_t202" style="position:absolute;left:0;text-align:left;margin-left:77.4pt;margin-top:.55pt;width:498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" fillcolor="#f2f2f2 [3052]" strokeweight=".5pt">
                <v:textbox>
                  <w:txbxContent>
                    <w:p w:rsidR="0024202C" w:rsidRDefault="0024202C" w:rsidP="0024202C"/>
                  </w:txbxContent>
                </v:textbox>
              </v:shape>
            </w:pict>
          </mc:Fallback>
        </mc:AlternateContent>
      </w:r>
      <w:r w:rsidR="005D1A9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AD19C2" wp14:editId="09C1E2F9">
                <wp:simplePos x="0" y="0"/>
                <wp:positionH relativeFrom="page">
                  <wp:posOffset>936625</wp:posOffset>
                </wp:positionH>
                <wp:positionV relativeFrom="paragraph">
                  <wp:posOffset>115570</wp:posOffset>
                </wp:positionV>
                <wp:extent cx="210185" cy="229235"/>
                <wp:effectExtent l="0" t="0" r="0" b="0"/>
                <wp:wrapTight wrapText="bothSides">
                  <wp:wrapPolygon edited="0">
                    <wp:start x="12986" y="0"/>
                    <wp:lineTo x="1109" y="3590"/>
                    <wp:lineTo x="-522" y="5385"/>
                    <wp:lineTo x="-522" y="16215"/>
                    <wp:lineTo x="9723" y="20702"/>
                    <wp:lineTo x="12986" y="20702"/>
                    <wp:lineTo x="15662" y="20702"/>
                    <wp:lineTo x="16184" y="20702"/>
                    <wp:lineTo x="19969" y="14420"/>
                    <wp:lineTo x="21600" y="10830"/>
                    <wp:lineTo x="21600" y="9873"/>
                    <wp:lineTo x="15662" y="0"/>
                    <wp:lineTo x="12986" y="0"/>
                  </wp:wrapPolygon>
                </wp:wrapTight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29235"/>
                          <a:chOff x="1356" y="185"/>
                          <a:chExt cx="305" cy="214"/>
                        </a:xfrm>
                      </wpg:grpSpPr>
                      <wps:wsp>
                        <wps:cNvPr id="62" name="Freeform 3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4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64" name="Freeform 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3.75pt;margin-top:9.1pt;width:16.55pt;height:18.05pt;z-index:-251657216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" o:allowincell="f">
                <v:shape id="Freeform 3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jIMMA&#10;AADbAAAADwAAAGRycy9kb3ducmV2LnhtbESPQYvCMBSE7wv+h/AEL6LpyiJSjSKCsOjuYasXb4/m&#10;2Vabl5LEWv+9WRA8DjPzDbNYdaYWLTlfWVbwOU5AEOdWV1woOB62oxkIH5A11pZJwYM8rJa9jwWm&#10;2t75j9osFCJC2KeooAyhSaX0eUkG/dg2xNE7W2cwROkKqR3eI9zUcpIkU2mw4rhQYkObkvJrdjMK&#10;LkN32p3b6tq1X8Xvfkie5exHqUG/W89BBOrCO/xqf2sF0wn8f4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HjIMMAAADbAAAADwAAAAAAAAAAAAAAAACYAgAAZHJzL2Rv&#10;d25yZXYueG1sUEsFBgAAAAAEAAQA9QAAAIgDAAAAAA==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4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30cIA&#10;AADbAAAADwAAAGRycy9kb3ducmV2LnhtbESPQWsCMRSE7wX/Q3iCt5pVZClbo6ioeO1W7PWxeW5W&#10;Ny9xE3X775tCocdhZr5h5svetuJBXWgcK5iMMxDEldMN1wqOn7vXNxAhImtsHZOCbwqwXAxe5lho&#10;9+QPepSxFgnCoUAFJkZfSBkqQxbD2Hni5J1dZzEm2dVSd/hMcNvKaZbl0mLDacGgp42h6lrerYIv&#10;087WfqXlbXsq69M+vx4vfqvUaNiv3kFE6uN/+K990AryGfx+S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vfRwgAAANs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6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SSsIA&#10;AADbAAAADwAAAGRycy9kb3ducmV2LnhtbESPQWsCMRSE7wX/Q3hCbzVr0aWsRtGixWu3otfH5rlZ&#10;3bykm1TXf28KhR6HmfmGmS9724ordaFxrGA8ykAQV043XCvYf21f3kCEiKyxdUwK7hRguRg8zbHQ&#10;7safdC1jLRKEQ4EKTIy+kDJUhiyGkfPEyTu5zmJMsqul7vCW4LaVr1mWS4sNpwWDnt4NVZfyxyo4&#10;mnay9istvzeHsj585Jf92W+Ueh72qxmISH38D/+1d1pBPoXf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lJKwgAAANsAAAAPAAAAAAAAAAAAAAAAAJgCAABkcnMvZG93&#10;bnJldi54bWxQSwUGAAAAAAQABAD1AAAAhwMAAAAA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7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MPcIA&#10;AADbAAAADwAAAGRycy9kb3ducmV2LnhtbESPQWsCMRSE7wX/Q3hCbzVrKUtZjaKipVe3otfH5rlZ&#10;3bykm6jrvzdCocdhZr5hpvPetuJKXWgcKxiPMhDEldMN1wp2P5u3TxAhImtsHZOCOwWYzwYvUyy0&#10;u/GWrmWsRYJwKFCBidEXUobKkMUwcp44eUfXWYxJdrXUHd4S3LbyPctyabHhtGDQ08pQdS4vVsHB&#10;tB9Lv9Dyd70v6/1Xft6d/Fqp12G/mICI1Mf/8F/7WyvIc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Mw9wgAAANsAAAAPAAAAAAAAAAAAAAAAAJgCAABkcnMvZG93&#10;bnJldi54bWxQSwUGAAAAAAQABAD1AAAAhwMAAAAA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8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ppsIA&#10;AADbAAAADwAAAGRycy9kb3ducmV2LnhtbESPQWsCMRSE7wX/Q3gFbzVbkW3ZGkVFpdduxV4fm+dm&#10;dfMSN1G3/74RhB6HmfmGmc5724ordaFxrOB1lIEgrpxuuFaw+968vIMIEVlj65gU/FKA+WzwNMVC&#10;uxt/0bWMtUgQDgUqMDH6QspQGbIYRs4TJ+/gOosxya6WusNbgttWjrMslxYbTgsGPa0MVafyYhX8&#10;mHay9Astz+t9We+3+Wl39Gulhs/94gNEpD7+hx/tT60gf4P7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GmmwgAAANsAAAAPAAAAAAAAAAAAAAAAAJgCAABkcnMvZG93&#10;bnJldi54bWxQSwUGAAAAAAQABAD1AAAAhwMAAAAA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9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91MAA&#10;AADbAAAADwAAAGRycy9kb3ducmV2LnhtbERPz2vCMBS+C/sfwhvspqkyyuiMRYeOXdcVd300z6a2&#10;ecmaTLv/fjkIHj++3+tysoO40Bg6xwqWiwwEceN0x62C+uswfwERIrLGwTEp+KMA5eZhtsZCuyt/&#10;0qWKrUghHApUYGL0hZShMWQxLJwnTtzJjRZjgmMr9YjXFG4HucqyXFrsODUY9PRmqOmrX6vg2wzP&#10;O7/V8md/rNrje97XZ79X6ulx2r6CiDTFu/jm/tAK8jQ2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P91MAAAADbAAAADwAAAAAAAAAAAAAAAACYAgAAZHJzL2Rvd25y&#10;ZXYueG1sUEsFBgAAAAAEAAQA9QAAAIUDAAAAAA==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10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YT8IA&#10;AADbAAAADwAAAGRycy9kb3ducmV2LnhtbESPQWsCMRSE7wX/Q3gFbzVbkaXdGkVFpdduxV4fm+dm&#10;dfMSN1G3/74RhB6HmfmGmc5724ordaFxrOB1lIEgrpxuuFaw+968vIEIEVlj65gU/FKA+WzwNMVC&#10;uxt/0bWMtUgQDgUqMDH6QspQGbIYRs4TJ+/gOosxya6WusNbgttWjrMslxYbTgsGPa0MVafyYhX8&#10;mHay9Astz+t9We+3+Wl39Gulhs/94gNEpD7+hx/tT60gf4f7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1hPwgAAANsAAAAPAAAAAAAAAAAAAAAAAJgCAABkcnMvZG93&#10;bnJldi54bWxQSwUGAAAAAAQABAD1AAAAhwMAAAAA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11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nD78A&#10;AADbAAAADwAAAGRycy9kb3ducmV2LnhtbERPz2vCMBS+D/wfwhO8zXRDVDqj6HDidbXo9dG8NZ3N&#10;S2wyrf+9OQw8fny/F6vetuJKXWgcK3gbZyCIK6cbrhWUh6/XOYgQkTW2jknBnQKsloOXBeba3fib&#10;rkWsRQrhkKMCE6PPpQyVIYth7Dxx4n5cZzEm2NVSd3hL4baV71k2lRYbTg0GPX0aqs7Fn1VwMu1k&#10;49daXrbHoj7upufy12+VGg379QeISH18iv/de61gltan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vGcPvwAAANsAAAAPAAAAAAAAAAAAAAAAAJgCAABkcnMvZG93bnJl&#10;di54bWxQSwUGAAAAAAQABAD1AAAAhAMAAAAA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12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ClMIA&#10;AADbAAAADwAAAGRycy9kb3ducmV2LnhtbESPQWsCMRSE70L/Q3hCb5q1iMrWKFa09Ooqen1sXjer&#10;m5e4SXX7702h4HGYmW+Y+bKzjbhRG2rHCkbDDARx6XTNlYLDfjuYgQgRWWPjmBT8UoDl4qU3x1y7&#10;O+/oVsRKJAiHHBWYGH0uZSgNWQxD54mT9+1aizHJtpK6xXuC20a+ZdlEWqw5LRj0tDZUXoofq+Bk&#10;mvGHX2l53RyL6vg5uRzOfqPUa79bvYOI1MVn+L/9pRVMR/D3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MKUwgAAANsAAAAPAAAAAAAAAAAAAAAAAJgCAABkcnMvZG93&#10;bnJldi54bWxQSwUGAAAAAAQABAD1AAAAhw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13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c48IA&#10;AADbAAAADwAAAGRycy9kb3ducmV2LnhtbESPQWsCMRSE7wX/Q3hCbzWriJXVKFq0eO0qen1snpvV&#10;zUvcpLr++6ZQ6HGYmW+Y+bKzjbhTG2rHCoaDDARx6XTNlYLDfvs2BREissbGMSl4UoDlovcyx1y7&#10;B3/RvYiVSBAOOSowMfpcylAashgGzhMn7+xaizHJtpK6xUeC20aOsmwiLdacFgx6+jBUXotvq+Bk&#10;mvHar7S8bY5FdfycXA8Xv1Hqtd+tZiAidfE//NfeaQXvI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lzjwgAAANsAAAAPAAAAAAAAAAAAAAAAAJgCAABkcnMvZG93&#10;bnJldi54bWxQSwUGAAAAAAQABAD1AAAAhwMAAAAA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14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5eMMA&#10;AADbAAAADwAAAGRycy9kb3ducmV2LnhtbESPQWsCMRSE74L/ITyhN83aFiurUazY0mu3otfH5rlZ&#10;3bzETarrvzeFgsdhZr5h5svONuJCbagdKxiPMhDEpdM1Vwq2Px/DKYgQkTU2jknBjQIsF/3eHHPt&#10;rvxNlyJWIkE45KjAxOhzKUNpyGIYOU+cvINrLcYk20rqFq8Jbhv5nGUTabHmtGDQ09pQeSp+rYK9&#10;aV7f/UrL82ZXVLvPyWl79BulngbdagYiUhcf4f/2l1bw9gJ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75eMMAAADbAAAADwAAAAAAAAAAAAAAAACYAgAAZHJzL2Rv&#10;d25yZXYueG1sUEsFBgAAAAAEAAQA9QAAAIgDAAAAAA==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15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hDMIA&#10;AADbAAAADwAAAGRycy9kb3ducmV2LnhtbESPQWsCMRSE7wX/Q3hCbzVrESurUbRo8dpV9PrYPDer&#10;m5e4ibr++6ZQ6HGYmW+Y2aKzjbhTG2rHCoaDDARx6XTNlYL9bvM2AREissbGMSl4UoDFvPcyw1y7&#10;B3/TvYiVSBAOOSowMfpcylAashgGzhMn7+RaizHJtpK6xUeC20a+Z9lYWqw5LRj09GmovBQ3q+Bo&#10;mtHKL7W8rg9FdfgaX/Znv1bqtd8tpyAidfE//NfeagUfI/j9kn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2EMwgAAANsAAAAPAAAAAAAAAAAAAAAAAJgCAABkcnMvZG93&#10;bnJldi54bWxQSwUGAAAAAAQABAD1AAAAhwMAAAAA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16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El8MA&#10;AADbAAAADwAAAGRycy9kb3ducmV2LnhtbESPQWsCMRSE74L/ITyhN81aWiurUazY0mu3otfH5rlZ&#10;3bzETarrvzeFgsdhZr5h5svONuJCbagdKxiPMhDEpdM1Vwq2Px/DKYgQkTU2jknBjQIsF/3eHHPt&#10;rvxNlyJWIkE45KjAxOhzKUNpyGIYOU+cvINrLcYk20rqFq8Jbhv5nGUTabHmtGDQ09pQeSp+rYK9&#10;aV7e/UrL82ZXVLvPyWl79BulngbdagYiUhcf4f/2l1bw9g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El8MAAADbAAAADwAAAAAAAAAAAAAAAACYAgAAZHJzL2Rv&#10;d25yZXYueG1sUEsFBgAAAAAEAAQA9QAAAIgDAAAAAA==&#10;" path="m40,76l19,98r21,l40,76xe" fillcolor="#385d8a" stroked="f">
                    <v:path arrowok="t" o:connecttype="custom" o:connectlocs="40,76;19,98;40,98;40,76" o:connectangles="0,0,0,0"/>
                  </v:shape>
                  <v:shape id="Freeform 17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a4MIA&#10;AADbAAAADwAAAGRycy9kb3ducmV2LnhtbESPQWsCMRSE7wX/Q3gFbzVbkW3ZGkVFpdduxV4fm+dm&#10;dfMSN1G3/74RhB6HmfmGmc5724ordaFxrOB1lIEgrpxuuFaw+968vIMIEVlj65gU/FKA+WzwNMVC&#10;uxt/0bWMtUgQDgUqMDH6QspQGbIYRs4TJ+/gOosxya6WusNbgttWjrMslxYbTgsGPa0MVafyYhX8&#10;mHay9Astz+t9We+3+Wl39Gulhs/94gNEpD7+hx/tT63gLYf7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VrgwgAAANsAAAAPAAAAAAAAAAAAAAAAAJgCAABkcnMvZG93&#10;bnJldi54bWxQSwUGAAAAAAQABAD1AAAAhwMAAAAA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18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/e8IA&#10;AADbAAAADwAAAGRycy9kb3ducmV2LnhtbESPQWsCMRSE7wX/Q3iCt5q1iMpqFC1aeu0qen1snpvV&#10;zUvcRN3++6ZQ6HGYmW+YxaqzjXhQG2rHCkbDDARx6XTNlYLDfvc6AxEissbGMSn4pgCrZe9lgbl2&#10;T/6iRxErkSAcclRgYvS5lKE0ZDEMnSdO3tm1FmOSbSV1i88Et418y7KJtFhzWjDo6d1QeS3uVsHJ&#10;NOONX2t52x6L6vgxuR4ufqvUoN+t5yAidfE//Nf+1AqmU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f97wgAAANsAAAAPAAAAAAAAAAAAAAAAAJgCAABkcnMvZG93&#10;bnJldi54bWxQSwUGAAAAAAQABAD1AAAAhwMAAAAA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19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rCb8A&#10;AADbAAAADwAAAGRycy9kb3ducmV2LnhtbERPz2vCMBS+D/wfwhO8zXRDVDqj6HDidbXo9dG8NZ3N&#10;S2wyrf+9OQw8fny/F6vetuJKXWgcK3gbZyCIK6cbrhWUh6/XOYgQkTW2jknBnQKsloOXBeba3fib&#10;rkWsRQrhkKMCE6PPpQyVIYth7Dxx4n5cZzEm2NVSd3hL4baV71k2lRYbTg0GPX0aqs7Fn1VwMu1k&#10;49daXrbHoj7upufy12+VGg379QeISH18iv/de61glsam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msJvwAAANsAAAAPAAAAAAAAAAAAAAAAAJgCAABkcnMvZG93bnJl&#10;di54bWxQSwUGAAAAAAQABAD1AAAAhAMAAAAA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20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OksMA&#10;AADbAAAADwAAAGRycy9kb3ducmV2LnhtbESPQWsCMRSE7wX/Q3hCbzVrKVpXo1ixxWu3otfH5rlZ&#10;3bzETarbf28KgsdhZr5hZovONuJCbagdKxgOMhDEpdM1Vwq2P58v7yBCRNbYOCYFfxRgMe89zTDX&#10;7srfdCliJRKEQ44KTIw+lzKUhiyGgfPEyTu41mJMsq2kbvGa4LaRr1k2khZrTgsGPa0Mlafi1yrY&#10;m+btwy+1PK93RbX7Gp22R79W6rnfLacgInXxEb63N1rBeAL/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bOksMAAADbAAAADwAAAAAAAAAAAAAAAACYAgAAZHJzL2Rv&#10;d25yZXYueG1sUEsFBgAAAAAEAAQA9QAAAIgDAAAAAA==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tight" anchorx="page"/>
              </v:group>
            </w:pict>
          </mc:Fallback>
        </mc:AlternateContent>
      </w:r>
      <w:r w:rsidR="00131914" w:rsidRPr="00131914">
        <w:rPr>
          <w:b/>
          <w:sz w:val="20"/>
          <w:szCs w:val="20"/>
        </w:rPr>
        <w:t>Agency Name</w:t>
      </w:r>
    </w:p>
    <w:p w:rsidR="00131914" w:rsidRDefault="0024202C">
      <w:pPr>
        <w:pStyle w:val="BodyText"/>
        <w:kinsoku w:val="0"/>
        <w:overflowPunct w:val="0"/>
        <w:spacing w:before="74" w:line="265" w:lineRule="auto"/>
        <w:ind w:left="140" w:firstLine="0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45554" wp14:editId="658A7E29">
                <wp:simplePos x="0" y="0"/>
                <wp:positionH relativeFrom="column">
                  <wp:posOffset>982980</wp:posOffset>
                </wp:positionH>
                <wp:positionV relativeFrom="paragraph">
                  <wp:posOffset>91440</wp:posOffset>
                </wp:positionV>
                <wp:extent cx="6332220" cy="342900"/>
                <wp:effectExtent l="0" t="0" r="11430" b="19050"/>
                <wp:wrapNone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202C" w:rsidRDefault="0024202C" w:rsidP="00242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2" o:spid="_x0000_s1027" type="#_x0000_t202" style="position:absolute;left:0;text-align:left;margin-left:77.4pt;margin-top:7.2pt;width:498.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" fillcolor="#f2f2f2 [3052]" strokeweight=".5pt">
                <v:textbox>
                  <w:txbxContent>
                    <w:p w:rsidR="0024202C" w:rsidRDefault="0024202C" w:rsidP="0024202C"/>
                  </w:txbxContent>
                </v:textbox>
              </v:shape>
            </w:pict>
          </mc:Fallback>
        </mc:AlternateContent>
      </w:r>
      <w:r w:rsidR="005D1A9A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724F55E3" wp14:editId="689ED82E">
                <wp:simplePos x="0" y="0"/>
                <wp:positionH relativeFrom="page">
                  <wp:posOffset>936625</wp:posOffset>
                </wp:positionH>
                <wp:positionV relativeFrom="paragraph">
                  <wp:posOffset>128905</wp:posOffset>
                </wp:positionV>
                <wp:extent cx="210185" cy="229235"/>
                <wp:effectExtent l="0" t="0" r="0" b="0"/>
                <wp:wrapTight wrapText="bothSides">
                  <wp:wrapPolygon edited="0">
                    <wp:start x="12986" y="0"/>
                    <wp:lineTo x="1109" y="3590"/>
                    <wp:lineTo x="-522" y="5385"/>
                    <wp:lineTo x="-522" y="16215"/>
                    <wp:lineTo x="9723" y="20702"/>
                    <wp:lineTo x="12986" y="20702"/>
                    <wp:lineTo x="15662" y="20702"/>
                    <wp:lineTo x="16184" y="20702"/>
                    <wp:lineTo x="19969" y="14420"/>
                    <wp:lineTo x="21600" y="10830"/>
                    <wp:lineTo x="21600" y="9873"/>
                    <wp:lineTo x="15662" y="0"/>
                    <wp:lineTo x="12986" y="0"/>
                  </wp:wrapPolygon>
                </wp:wrapTight>
                <wp:docPr id="4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29235"/>
                          <a:chOff x="1356" y="185"/>
                          <a:chExt cx="305" cy="214"/>
                        </a:xfrm>
                      </wpg:grpSpPr>
                      <wps:wsp>
                        <wps:cNvPr id="43" name="Freeform 22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3.75pt;margin-top:10.15pt;width:16.55pt;height:18.05pt;z-index:-251648000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" o:allowincell="f">
                <v:shape id="Freeform 22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a28QA&#10;AADbAAAADwAAAGRycy9kb3ducmV2LnhtbESPzYvCMBTE74L/Q3gLXmRN/WCRrlFEEMSPg+5e9vZo&#10;nm3X5qUksdb/3giCx2FmfsPMFq2pREPOl5YVDAcJCOLM6pJzBb8/688pCB+QNVaWScGdPCzm3c4M&#10;U21vfKTmFHIRIexTVFCEUKdS+qwgg35ga+Lona0zGKJ0udQObxFuKjlKki9psOS4UGBNq4Kyy+lq&#10;FPz33d/23JSXtpnkh12fPMvpXqneR7v8BhGoDe/wq73RCiZ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GtvEAAAA2wAAAA8AAAAAAAAAAAAAAAAAmAIAAGRycy9k&#10;b3ducmV2LnhtbFBLBQYAAAAABAAEAPUAAACJAwAAAAA=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23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4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OKsIA&#10;AADbAAAADwAAAGRycy9kb3ducmV2LnhtbESPQWsCMRSE7wX/Q3iCt5q1WJHVKFpUeu0qen1snpvV&#10;zUvcRN3++6ZQ6HGYmW+Y+bKzjXhQG2rHCkbDDARx6XTNlYLDfvs6BREissbGMSn4pgDLRe9ljrl2&#10;T/6iRxErkSAcclRgYvS5lKE0ZDEMnSdO3tm1FmOSbSV1i88Et418y7KJtFhzWjDo6cNQeS3uVsHJ&#10;NOO1X2l52xyL6ribXA8Xv1Fq0O9WMxCRuvgf/mt/agXjd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w4qwgAAANs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25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QXcIA&#10;AADbAAAADwAAAGRycy9kb3ducmV2LnhtbESPQWsCMRSE7wX/Q3iCt5pVZClbo6ioeO1W7PWxeW5W&#10;Ny9xE3X775tCocdhZr5h5svetuJBXWgcK5iMMxDEldMN1wqOn7vXNxAhImtsHZOCbwqwXAxe5lho&#10;9+QPepSxFgnCoUAFJkZfSBkqQxbD2Hni5J1dZzEm2dVSd/hMcNvKaZbl0mLDacGgp42h6lrerYIv&#10;087WfqXlbXsq69M+vx4vfqvUaNiv3kFE6uN/+K990ApmOfx+S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ZBdwgAAANsAAAAPAAAAAAAAAAAAAAAAAJgCAABkcnMvZG93&#10;bnJldi54bWxQSwUGAAAAAAQABAD1AAAAhwMAAAAA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26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1xsIA&#10;AADbAAAADwAAAGRycy9kb3ducmV2LnhtbESPQWsCMRSE7wX/Q3hCbzVrESurUbRo8dpV9PrYPDer&#10;m5e4ibr++6ZQ6HGYmW+Y2aKzjbhTG2rHCoaDDARx6XTNlYL9bvM2AREissbGMSl4UoDFvPcyw1y7&#10;B3/TvYiVSBAOOSowMfpcylAashgGzhMn7+RaizHJtpK6xUeC20a+Z9lYWqw5LRj09GmovBQ3q+Bo&#10;mtHKL7W8rg9FdfgaX/Znv1bqtd8tpyAidfE//NfeagWjD/j9kn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TXGwgAAANsAAAAPAAAAAAAAAAAAAAAAAJgCAABkcnMvZG93&#10;bnJldi54bWxQSwUGAAAAAAQABAD1AAAAhwMAAAAA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27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htMAA&#10;AADbAAAADwAAAGRycy9kb3ducmV2LnhtbERPz2vCMBS+D/Y/hCfsNlOHyKhG6YaOXdeJXh/Ns+na&#10;vGRNbLv/fjkIHj++35vdZDsxUB8axwoW8wwEceV0w7WC4/fh+RVEiMgaO8ek4I8C7LaPDxvMtRv5&#10;i4Yy1iKFcMhRgYnR51KGypDFMHeeOHEX11uMCfa11D2OKdx28iXLVtJiw6nBoKd3Q1VbXq2Cs+mW&#10;b77Q8nd/KuvTx6o9/vi9Uk+zqViDiDTFu/jm/tQKlmls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ahtMAAAADbAAAADwAAAAAAAAAAAAAAAACYAgAAZHJzL2Rvd25y&#10;ZXYueG1sUEsFBgAAAAAEAAQA9QAAAIUDAAAAAA==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28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EL8IA&#10;AADbAAAADwAAAGRycy9kb3ducmV2LnhtbESPQWsCMRSE7wX/Q3hCbzVrEamrUbRo8dpV9PrYPDer&#10;m5e4ibr++6ZQ6HGYmW+Y2aKzjbhTG2rHCoaDDARx6XTNlYL9bvP2ASJEZI2NY1LwpACLee9lhrl2&#10;D/6mexErkSAcclRgYvS5lKE0ZDEMnCdO3sm1FmOSbSV1i48Et418z7KxtFhzWjDo6dNQeSluVsHR&#10;NKOVX2p5XR+K6vA1vuzPfq3Ua79bTkFE6uJ/+K+91QpGE/j9kn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gQvwgAAANsAAAAPAAAAAAAAAAAAAAAAAJgCAABkcnMvZG93&#10;bnJldi54bWxQSwUGAAAAAAQABAD1AAAAhwMAAAAA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29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7b78A&#10;AADbAAAADwAAAGRycy9kb3ducmV2LnhtbERPz2vCMBS+C/sfwht403SiMjqjOHHi1Vrc9dG8NZ3N&#10;S9ZkWv97cxA8fny/F6vetuJCXWgcK3gbZyCIK6cbrhWUx6/RO4gQkTW2jknBjQKsli+DBebaXflA&#10;lyLWIoVwyFGBidHnUobKkMUwdp44cT+usxgT7GqpO7ymcNvKSZbNpcWGU4NBTxtD1bn4twq+TTv9&#10;9Gst/7anoj7t5ufy12+VGr726w8Qkfr4FD/ce61gltan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CTtvvwAAANsAAAAPAAAAAAAAAAAAAAAAAJgCAABkcnMvZG93bnJl&#10;di54bWxQSwUGAAAAAAQABAD1AAAAhAMAAAAA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30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e9MIA&#10;AADbAAAADwAAAGRycy9kb3ducmV2LnhtbESPQWsCMRSE7wX/Q3hCbzVrUZHVKFq0eO0qen1snpvV&#10;zUu6SXX996ZQ6HGYmW+Y+bKzjbhRG2rHCoaDDARx6XTNlYLDfvs2BREissbGMSl4UIDlovcyx1y7&#10;O3/RrYiVSBAOOSowMfpcylAashgGzhMn7+xaizHJtpK6xXuC20a+Z9lEWqw5LRj09GGovBY/VsHJ&#10;NKO1X2n5vTkW1fFzcj1c/Eap1363moGI1MX/8F97pxWMh/D7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Z70wgAAANsAAAAPAAAAAAAAAAAAAAAAAJgCAABkcnMvZG93&#10;bnJldi54bWxQSwUGAAAAAAQABAD1AAAAhwMAAAAA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31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Ag8IA&#10;AADbAAAADwAAAGRycy9kb3ducmV2LnhtbESPQWsCMRSE7wX/Q3iCt5pVrMhqFC0qvXYVvT42z83q&#10;5iVuUt3++6ZQ6HGYmW+YxaqzjXhQG2rHCkbDDARx6XTNlYLjYfc6AxEissbGMSn4pgCrZe9lgbl2&#10;T/6kRxErkSAcclRgYvS5lKE0ZDEMnSdO3sW1FmOSbSV1i88Et40cZ9lUWqw5LRj09G6ovBVfVsHZ&#10;NJONX2t5356K6rSf3o5Xv1Vq0O/WcxCRuvgf/mt/aAVvY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wCDwgAAANsAAAAPAAAAAAAAAAAAAAAAAJgCAABkcnMvZG93&#10;bnJldi54bWxQSwUGAAAAAAQABAD1AAAAhw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32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lGMMA&#10;AADbAAAADwAAAGRycy9kb3ducmV2LnhtbESPT2sCMRTE74V+h/CE3mrW+oeyGsWKLV67Fb0+Ns/N&#10;6uYl3aS6fntTEDwOM/MbZrbobCPO1IbasYJBPwNBXDpdc6Vg+/P5+g4iRGSNjWNScKUAi/nz0wxz&#10;7S78TeciViJBOOSowMTocylDachi6DtPnLyDay3GJNtK6hYvCW4b+ZZlE2mx5rRg0NPKUHkq/qyC&#10;vWlGH36p5e96V1S7r8lpe/RrpV563XIKIlIXH+F7e6MVjIfw/y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ulGMMAAADbAAAADwAAAAAAAAAAAAAAAACYAgAAZHJzL2Rv&#10;d25yZXYueG1sUEsFBgAAAAAEAAQA9QAAAIgDAAAAAA==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33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9bMIA&#10;AADbAAAADwAAAGRycy9kb3ducmV2LnhtbESPQWsCMRSE7wX/Q3iCt5q1WJHVKFpUeu0qen1snpvV&#10;zUvcRN3++6ZQ6HGYmW+Y+bKzjXhQG2rHCkbDDARx6XTNlYLDfvs6BREissbGMSn4pgDLRe9ljrl2&#10;T/6iRxErkSAcclRgYvS5lKE0ZDEMnSdO3tm1FmOSbSV1i88Et418y7KJtFhzWjDo6cNQeS3uVsHJ&#10;NOO1X2l52xyL6ribXA8Xv1Fq0O9WMxCRuvgf/mt/agXvY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j1swgAAANsAAAAPAAAAAAAAAAAAAAAAAJgCAABkcnMvZG93&#10;bnJldi54bWxQSwUGAAAAAAQABAD1AAAAhwMAAAAA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34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Y98IA&#10;AADbAAAADwAAAGRycy9kb3ducmV2LnhtbESPQWsCMRSE7wX/Q3iCt5q1qMhqFC1aeu0qen1snpvV&#10;zUvcRN3++6ZQ6HGYmW+YxaqzjXhQG2rHCkbDDARx6XTNlYLDfvc6AxEissbGMSn4pgCrZe9lgbl2&#10;T/6iRxErkSAcclRgYvS5lKE0ZDEMnSdO3tm1FmOSbSV1i88Et418y7KptFhzWjDo6d1QeS3uVsHJ&#10;NOONX2t52x6L6vgxvR4ufqvUoN+t5yAidfE//Nf+1AomE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pj3wgAAANsAAAAPAAAAAAAAAAAAAAAAAJgCAABkcnMvZG93&#10;bnJldi54bWxQSwUGAAAAAAQABAD1AAAAhwMAAAAA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35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GgMIA&#10;AADbAAAADwAAAGRycy9kb3ducmV2LnhtbESPQWsCMRSE7wX/Q3hCbzVr0aWsRtGixWu3otfH5rlZ&#10;3bykm1TXf28KhR6HmfmGmS9724ordaFxrGA8ykAQV043XCvYf21f3kCEiKyxdUwK7hRguRg8zbHQ&#10;7safdC1jLRKEQ4EKTIy+kDJUhiyGkfPEyTu5zmJMsqul7vCW4LaVr1mWS4sNpwWDnt4NVZfyxyo4&#10;mnay9istvzeHsj585Jf92W+Ueh72qxmISH38D/+1d1rBNIff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AaAwgAAANsAAAAPAAAAAAAAAAAAAAAAAJgCAABkcnMvZG93&#10;bnJldi54bWxQSwUGAAAAAAQABAD1AAAAhwMAAAAA&#10;" path="m40,76l19,98r21,l40,76xe" fillcolor="#385d8a" stroked="f">
                    <v:path arrowok="t" o:connecttype="custom" o:connectlocs="40,76;19,98;40,98;40,76" o:connectangles="0,0,0,0"/>
                  </v:shape>
                  <v:shape id="Freeform 36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jG8MA&#10;AADbAAAADwAAAGRycy9kb3ducmV2LnhtbESPQWsCMRSE74L/ITyhN81aWiurUazY0mu3otfH5rlZ&#10;3bzETarrvzeFgsdhZr5h5svONuJCbagdKxiPMhDEpdM1Vwq2Px/DKYgQkTU2jknBjQIsF/3eHHPt&#10;rvxNlyJWIkE45KjAxOhzKUNpyGIYOU+cvINrLcYk20rqFq8Jbhv5nGUTabHmtGDQ09pQeSp+rYK9&#10;aV7e/UrL82ZXVLvPyWl79BulngbdagYiUhcf4f/2l1bw+gZ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CjG8MAAADbAAAADwAAAAAAAAAAAAAAAACYAgAAZHJzL2Rv&#10;d25yZXYueG1sUEsFBgAAAAAEAAQA9QAAAIgDAAAAAA==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37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3ab8A&#10;AADbAAAADwAAAGRycy9kb3ducmV2LnhtbERPz2vCMBS+C/sfwht403SiMjqjOHHi1Vrc9dG8NZ3N&#10;S9ZkWv97cxA8fny/F6vetuJCXWgcK3gbZyCIK6cbrhWUx6/RO4gQkTW2jknBjQKsli+DBebaXflA&#10;lyLWIoVwyFGBidHnUobKkMUwdp44cT+usxgT7GqpO7ymcNvKSZbNpcWGU4NBTxtD1bn4twq+TTv9&#10;9Gst/7anoj7t5ufy12+VGr726w8Qkfr4FD/ce61glsam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fzdpvwAAANsAAAAPAAAAAAAAAAAAAAAAAJgCAABkcnMvZG93bnJl&#10;di54bWxQSwUGAAAAAAQABAD1AAAAhAMAAAAA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38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S8sMA&#10;AADbAAAADwAAAGRycy9kb3ducmV2LnhtbESPQWsCMRSE74L/ITyhN81aWqmrUazY0mu3otfH5rlZ&#10;3bzETarrvzeFgsdhZr5h5svONuJCbagdKxiPMhDEpdM1Vwq2Px/DNxAhImtsHJOCGwVYLvq9Oeba&#10;XfmbLkWsRIJwyFGBidHnUobSkMUwcp44eQfXWoxJtpXULV4T3DbyOcsm0mLNacGgp7Wh8lT8WgV7&#10;07y8+5WW582uqHafk9P26DdKPQ261QxEpC4+wv/tL63gdQ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OS8sMAAADbAAAADwAAAAAAAAAAAAAAAACYAgAAZHJzL2Rv&#10;d25yZXYueG1sUEsFBgAAAAAEAAQA9QAAAIgDAAAAAA==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39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x0sAA&#10;AADbAAAADwAAAGRycy9kb3ducmV2LnhtbERPz2vCMBS+C/sfwhvspqkyyuiMRYeOXdcVd300z6a2&#10;ecmaTLv/fjkIHj++3+tysoO40Bg6xwqWiwwEceN0x62C+uswfwERIrLGwTEp+KMA5eZhtsZCuyt/&#10;0qWKrUghHApUYGL0hZShMWQxLJwnTtzJjRZjgmMr9YjXFG4HucqyXFrsODUY9PRmqOmrX6vg2wzP&#10;O7/V8md/rNrje97XZ79X6ulx2r6CiDTFu/jm/tAK8rQ+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Xx0sAAAADbAAAADwAAAAAAAAAAAAAAAACYAgAAZHJzL2Rvd25y&#10;ZXYueG1sUEsFBgAAAAAEAAQA9QAAAIUDAAAAAA==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tight" anchorx="page"/>
              </v:group>
            </w:pict>
          </mc:Fallback>
        </mc:AlternateContent>
      </w:r>
      <w:r w:rsidR="00592A16" w:rsidRPr="00131914">
        <w:rPr>
          <w:b/>
          <w:spacing w:val="-1"/>
          <w:sz w:val="20"/>
          <w:szCs w:val="20"/>
        </w:rPr>
        <w:t>STREET</w:t>
      </w:r>
      <w:r w:rsidR="00592A16" w:rsidRPr="00131914">
        <w:rPr>
          <w:b/>
          <w:sz w:val="20"/>
          <w:szCs w:val="20"/>
        </w:rPr>
        <w:t xml:space="preserve"> ADDRESS,</w:t>
      </w:r>
      <w:r w:rsidR="00592A16" w:rsidRPr="00131914">
        <w:rPr>
          <w:b/>
          <w:spacing w:val="21"/>
          <w:sz w:val="20"/>
          <w:szCs w:val="20"/>
        </w:rPr>
        <w:t xml:space="preserve"> </w:t>
      </w:r>
      <w:r w:rsidR="00592A16" w:rsidRPr="00131914">
        <w:rPr>
          <w:b/>
          <w:spacing w:val="-1"/>
          <w:sz w:val="20"/>
          <w:szCs w:val="20"/>
        </w:rPr>
        <w:t>CITY,</w:t>
      </w:r>
      <w:r w:rsidR="00592A16" w:rsidRPr="00131914">
        <w:rPr>
          <w:b/>
          <w:sz w:val="20"/>
          <w:szCs w:val="20"/>
        </w:rPr>
        <w:t xml:space="preserve"> </w:t>
      </w:r>
      <w:r w:rsidR="00592A16" w:rsidRPr="00131914">
        <w:rPr>
          <w:b/>
          <w:spacing w:val="-1"/>
          <w:sz w:val="20"/>
          <w:szCs w:val="20"/>
        </w:rPr>
        <w:t>ZIP</w:t>
      </w:r>
      <w:r w:rsidR="00592A16">
        <w:rPr>
          <w:spacing w:val="-1"/>
          <w:sz w:val="16"/>
          <w:szCs w:val="16"/>
        </w:rPr>
        <w:t>:</w:t>
      </w:r>
    </w:p>
    <w:p w:rsidR="00010750" w:rsidRPr="00010750" w:rsidRDefault="00F53048">
      <w:pPr>
        <w:pStyle w:val="BodyText"/>
        <w:kinsoku w:val="0"/>
        <w:overflowPunct w:val="0"/>
        <w:spacing w:before="74" w:line="265" w:lineRule="auto"/>
        <w:ind w:left="140" w:firstLine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BE846" wp14:editId="0F1A856C">
                <wp:simplePos x="0" y="0"/>
                <wp:positionH relativeFrom="column">
                  <wp:posOffset>1024255</wp:posOffset>
                </wp:positionH>
                <wp:positionV relativeFrom="paragraph">
                  <wp:posOffset>52070</wp:posOffset>
                </wp:positionV>
                <wp:extent cx="2278380" cy="313055"/>
                <wp:effectExtent l="0" t="0" r="26670" b="10795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3048" w:rsidRDefault="00F53048" w:rsidP="00F5304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3" o:spid="_x0000_s1028" type="#_x0000_t202" style="position:absolute;left:0;text-align:left;margin-left:80.65pt;margin-top:4.1pt;width:179.4pt;height: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" fillcolor="#f2f2f2 [3052]" strokeweight=".5pt">
                <v:textbox>
                  <w:txbxContent>
                    <w:p w:rsidR="00F53048" w:rsidRDefault="00F53048" w:rsidP="00F5304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D1A9A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77D385C" wp14:editId="69E7D6C5">
                <wp:simplePos x="0" y="0"/>
                <wp:positionH relativeFrom="page">
                  <wp:posOffset>936625</wp:posOffset>
                </wp:positionH>
                <wp:positionV relativeFrom="paragraph">
                  <wp:posOffset>118745</wp:posOffset>
                </wp:positionV>
                <wp:extent cx="190500" cy="229235"/>
                <wp:effectExtent l="0" t="0" r="0" b="0"/>
                <wp:wrapTight wrapText="bothSides">
                  <wp:wrapPolygon edited="0">
                    <wp:start x="12960" y="0"/>
                    <wp:lineTo x="1080" y="3590"/>
                    <wp:lineTo x="-576" y="5385"/>
                    <wp:lineTo x="-576" y="16215"/>
                    <wp:lineTo x="9720" y="20702"/>
                    <wp:lineTo x="12960" y="20702"/>
                    <wp:lineTo x="15696" y="20702"/>
                    <wp:lineTo x="16200" y="20702"/>
                    <wp:lineTo x="20016" y="14420"/>
                    <wp:lineTo x="21600" y="10830"/>
                    <wp:lineTo x="21600" y="9873"/>
                    <wp:lineTo x="15696" y="0"/>
                    <wp:lineTo x="12960" y="0"/>
                  </wp:wrapPolygon>
                </wp:wrapTight>
                <wp:docPr id="2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229235"/>
                          <a:chOff x="1356" y="185"/>
                          <a:chExt cx="305" cy="214"/>
                        </a:xfrm>
                      </wpg:grpSpPr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42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3.75pt;margin-top:9.35pt;width:15pt;height:18.05pt;z-index:-251650048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" o:allowincell="f">
                <v:shape id="Freeform 41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nD8MA&#10;AADbAAAADwAAAGRycy9kb3ducmV2LnhtbESPQYvCMBSE7wv+h/AEL6LpiixSjSKCsOh62OrF26N5&#10;ttXmpSSx1n9vFoQ9DjPzDbNYdaYWLTlfWVbwOU5AEOdWV1woOB23oxkIH5A11pZJwZM8rJa9jwWm&#10;2j74l9osFCJC2KeooAyhSaX0eUkG/dg2xNG7WGcwROkKqR0+ItzUcpIkX9JgxXGhxIY2JeW37G4U&#10;XIfuvLu01a1rp8VhPyTPcvaj1KDfrecgAnXhP/xuf2sFkyn8fY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5nD8MAAADbAAAADwAAAAAAAAAAAAAAAACYAgAAZHJzL2Rv&#10;d25yZXYueG1sUEsFBgAAAAAEAAQA9QAAAIgDAAAAAA==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42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3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1/cIA&#10;AADbAAAADwAAAGRycy9kb3ducmV2LnhtbESPQWsCMRSE7wX/Q3hCbzWryFK2RlFR6bVbsdfH5rlZ&#10;3bzETdT135tCocdhZr5hZovetuJGXWgcKxiPMhDEldMN1wr239u3dxAhImtsHZOCBwVYzAcvMyy0&#10;u/MX3cpYiwThUKACE6MvpAyVIYth5Dxx8o6usxiT7GqpO7wnuG3lJMtyabHhtGDQ09pQdS6vVsGP&#10;aacrv9TysjmU9WGXn/cnv1HqddgvP0BE6uN/+K/9qRVMcvj9k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nX9wgAAANs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44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QZsIA&#10;AADbAAAADwAAAGRycy9kb3ducmV2LnhtbESPQWsCMRSE7wX/Q3hCbzWriJXVKFq0eO0qen1snpvV&#10;zUvcpLr++6ZQ6HGYmW+Y+bKzjbhTG2rHCoaDDARx6XTNlYLDfvs2BREissbGMSl4UoDlovcyx1y7&#10;B3/RvYiVSBAOOSowMfpcylAashgGzhMn7+xaizHJtpK6xUeC20aOsmwiLdacFgx6+jBUXotvq+Bk&#10;mvHar7S8bY5FdfycXA8Xv1Hqtd+tZiAidfE//NfeaQWjd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tBmwgAAANsAAAAPAAAAAAAAAAAAAAAAAJgCAABkcnMvZG93&#10;bnJldi54bWxQSwUGAAAAAAQABAD1AAAAhwMAAAAA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45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EFMAA&#10;AADbAAAADwAAAGRycy9kb3ducmV2LnhtbERPz2vCMBS+D/Y/hCd4m6kiMqpRuuHGrutEr4/m2XRt&#10;XrIma7v/fjkIHj++37vDZDsxUB8axwqWiwwEceV0w7WC09fb0zOIEJE1do5JwR8FOOwfH3aYazfy&#10;Jw1lrEUK4ZCjAhOjz6UMlSGLYeE8ceKurrcYE+xrqXscU7jt5CrLNtJiw6nBoKdXQ1Vb/loFF9Ot&#10;X3yh5c/xXNbn9017+vZHpeazqdiCiDTFu/jm/tAKVmls+pJ+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EFMAAAADbAAAADwAAAAAAAAAAAAAAAACYAgAAZHJzL2Rvd25y&#10;ZXYueG1sUEsFBgAAAAAEAAQA9QAAAIUDAAAAAA==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46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hj8IA&#10;AADbAAAADwAAAGRycy9kb3ducmV2LnhtbESPQWsCMRSE7wX/Q3hCbzWriNTVKFq0eO0qen1snpvV&#10;zUvcpLr++6ZQ6HGYmW+Y+bKzjbhTG2rHCoaDDARx6XTNlYLDfvv2DiJEZI2NY1LwpADLRe9ljrl2&#10;D/6iexErkSAcclRgYvS5lKE0ZDEMnCdO3tm1FmOSbSV1i48Et40cZdlEWqw5LRj09GGovBbfVsHJ&#10;NOO1X2l52xyL6vg5uR4ufqPUa79bzUBE6uJ/+K+90wpGU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eGPwgAAANsAAAAPAAAAAAAAAAAAAAAAAJgCAABkcnMvZG93&#10;bnJldi54bWxQSwUGAAAAAAQABAD1AAAAhwMAAAAA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47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ez78A&#10;AADbAAAADwAAAGRycy9kb3ducmV2LnhtbERPz2vCMBS+C/sfwht403QqMjqjOHHi1Vrc9dG8NZ3N&#10;S9ZkWv97cxA8fny/F6vetuJCXWgcK3gbZyCIK6cbrhWUx6/RO4gQkTW2jknBjQKsli+DBebaXflA&#10;lyLWIoVwyFGBidHnUobKkMUwdp44cT+usxgT7GqpO7ymcNvKSZbNpcWGU4NBTxtD1bn4twq+TTv7&#10;9Gst/7anoj7t5ufy12+VGr726w8Qkfr4FD/ce61gmtan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1t7PvwAAANsAAAAPAAAAAAAAAAAAAAAAAJgCAABkcnMvZG93bnJl&#10;di54bWxQSwUGAAAAAAQABAD1AAAAhAMAAAAA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48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7VMIA&#10;AADbAAAADwAAAGRycy9kb3ducmV2LnhtbESPQWsCMRSE7wX/Q3hCbzVrFZHVKFq0eO0qen1snpvV&#10;zUu6SXX996ZQ6HGYmW+Y+bKzjbhRG2rHCoaDDARx6XTNlYLDfvs2BREissbGMSl4UIDlovcyx1y7&#10;O3/RrYiVSBAOOSowMfpcylAashgGzhMn7+xaizHJtpK6xXuC20a+Z9lEWqw5LRj09GGovBY/VsHJ&#10;NOO1X2n5vTkW1fFzcj1c/Eap1363moGI1MX/8F97pxWMhvD7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ntUwgAAANsAAAAPAAAAAAAAAAAAAAAAAJgCAABkcnMvZG93&#10;bnJldi54bWxQSwUGAAAAAAQABAD1AAAAhwMAAAAA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49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lI8IA&#10;AADbAAAADwAAAGRycy9kb3ducmV2LnhtbESPQWsCMRSE7wX/Q3iCt5pVi8hqFC0qvXYVvT42z83q&#10;5iVuUt3++6ZQ6HGYmW+YxaqzjXhQG2rHCkbDDARx6XTNlYLjYfc6AxEissbGMSn4pgCrZe9lgbl2&#10;T/6kRxErkSAcclRgYvS5lKE0ZDEMnSdO3sW1FmOSbSV1i88Et40cZ9lUWqw5LRj09G6ovBVfVsHZ&#10;NG8bv9byvj0V1Wk/vR2vfqvUoN+t5yAidfE//Nf+0AomY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OUjwgAAANsAAAAPAAAAAAAAAAAAAAAAAJgCAABkcnMvZG93&#10;bnJldi54bWxQSwUGAAAAAAQABAD1AAAAhwMAAAAA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50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AuMIA&#10;AADbAAAADwAAAGRycy9kb3ducmV2LnhtbESPQWsCMRSE7wX/Q3iCt5q1FpHVKFpUeu0qen1snpvV&#10;zUvcRN3++6ZQ6HGYmW+Y+bKzjXhQG2rHCkbDDARx6XTNlYLDfvs6BREissbGMSn4pgDLRe9ljrl2&#10;T/6iRxErkSAcclRgYvS5lKE0ZDEMnSdO3tm1FmOSbSV1i88Et418y7KJtFhzWjDo6cNQeS3uVsHJ&#10;NO9rv9LytjkW1XE3uR4ufqPUoN+tZiAidfE//Nf+1ArGY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EC4wgAAANsAAAAPAAAAAAAAAAAAAAAAAJgCAABkcnMvZG93&#10;bnJldi54bWxQSwUGAAAAAAQABAD1AAAAhw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51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YzMIA&#10;AADbAAAADwAAAGRycy9kb3ducmV2LnhtbESPQWsCMRSE7wX/Q3iCt5q1ishqFC1aeu0qen1snpvV&#10;zUvcRN3++6ZQ6HGYmW+YxaqzjXhQG2rHCkbDDARx6XTNlYLDfvc6AxEissbGMSn4pgCrZe9lgbl2&#10;T/6iRxErkSAcclRgYvS5lKE0ZDEMnSdO3tm1FmOSbSV1i88Et418y7KptFhzWjDo6d1QeS3uVsHJ&#10;NJONX2t52x6L6vgxvR4ufqvUoN+t5yAidfE//Nf+1ArGE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djMwgAAANsAAAAPAAAAAAAAAAAAAAAAAJgCAABkcnMvZG93&#10;bnJldi54bWxQSwUGAAAAAAQABAD1AAAAhwMAAAAA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52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9V8MA&#10;AADbAAAADwAAAGRycy9kb3ducmV2LnhtbESPT2sCMRTE74V+h/CE3mrW+oeyGsWKLV67Fb0+Ns/N&#10;6uYl3aS6fntTEDwOM/MbZrbobCPO1IbasYJBPwNBXDpdc6Vg+/P5+g4iRGSNjWNScKUAi/nz0wxz&#10;7S78TeciViJBOOSowMTocylDachi6DtPnLyDay3GJNtK6hYvCW4b+ZZlE2mx5rRg0NPKUHkq/qyC&#10;vWlGH36p5e96V1S7r8lpe/RrpV563XIKIlIXH+F7e6MVDMfw/y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F9V8MAAADbAAAADwAAAAAAAAAAAAAAAACYAgAAZHJzL2Rv&#10;d25yZXYueG1sUEsFBgAAAAAEAAQA9QAAAIgDAAAAAA==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53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jIMIA&#10;AADbAAAADwAAAGRycy9kb3ducmV2LnhtbESPQWsCMRSE7wX/Q3hCbzVrlaWsRtGixWu3otfH5rlZ&#10;3bykm1TXf28KhR6HmfmGmS9724ordaFxrGA8ykAQV043XCvYf21f3kCEiKyxdUwK7hRguRg8zbHQ&#10;7safdC1jLRKEQ4EKTIy+kDJUhiyGkfPEyTu5zmJMsqul7vCW4LaVr1mWS4sNpwWDnt4NVZfyxyo4&#10;mna69istvzeHsj585Jf92W+Ueh72qxmISH38D/+1d1rBJIff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+MgwgAAANsAAAAPAAAAAAAAAAAAAAAAAJgCAABkcnMvZG93&#10;bnJldi54bWxQSwUGAAAAAAQABAD1AAAAhwMAAAAA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54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Gu8MA&#10;AADbAAAADwAAAGRycy9kb3ducmV2LnhtbESPQWsCMRSE74L/ITyhN83aFiurUazY0mu3otfH5rlZ&#10;3bzETarrvzeFgsdhZr5h5svONuJCbagdKxiPMhDEpdM1Vwq2Px/DKYgQkTU2jknBjQIsF/3eHHPt&#10;rvxNlyJWIkE45KjAxOhzKUNpyGIYOU+cvINrLcYk20rqFq8Jbhv5nGUTabHmtGDQ09pQeSp+rYK9&#10;aV7f/UrL82ZXVLvPyWl79BulngbdagYiUhcf4f/2l1bw8gZ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9Gu8MAAADbAAAADwAAAAAAAAAAAAAAAACYAgAAZHJzL2Rv&#10;d25yZXYueG1sUEsFBgAAAAAEAAQA9QAAAIgDAAAAAA==&#10;" path="m40,76l19,98r21,l40,76xe" fillcolor="#385d8a" stroked="f">
                    <v:path arrowok="t" o:connecttype="custom" o:connectlocs="40,76;19,98;40,98;40,76" o:connectangles="0,0,0,0"/>
                  </v:shape>
                  <v:shape id="Freeform 55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Syb8A&#10;AADbAAAADwAAAGRycy9kb3ducmV2LnhtbERPz2vCMBS+C/sfwht403QqMjqjOHHi1Vrc9dG8NZ3N&#10;S9ZkWv97cxA8fny/F6vetuJCXWgcK3gbZyCIK6cbrhWUx6/RO4gQkTW2jknBjQKsli+DBebaXflA&#10;lyLWIoVwyFGBidHnUobKkMUwdp44cT+usxgT7GqpO7ymcNvKSZbNpcWGU4NBTxtD1bn4twq+TTv7&#10;9Gst/7anoj7t5ufy12+VGr726w8Qkfr4FD/ce61gmsam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oNLJvwAAANsAAAAPAAAAAAAAAAAAAAAAAJgCAABkcnMvZG93bnJl&#10;di54bWxQSwUGAAAAAAQABAD1AAAAhAMAAAAA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56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3UsMA&#10;AADbAAAADwAAAGRycy9kb3ducmV2LnhtbESPQWsCMRSE74L/ITyhN83aFqmrUazY0mu3otfH5rlZ&#10;3bzETarrvzeFgsdhZr5h5svONuJCbagdKxiPMhDEpdM1Vwq2Px/DNxAhImtsHJOCGwVYLvq9Oeba&#10;XfmbLkWsRIJwyFGBidHnUobSkMUwcp44eQfXWoxJtpXULV4T3DbyOcsm0mLNacGgp7Wh8lT8WgV7&#10;07y++5WW582uqHafk9P26DdKPQ261QxEpC4+wv/tL63gZQ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3UsMAAADbAAAADwAAAAAAAAAAAAAAAACYAgAAZHJzL2Rv&#10;d25yZXYueG1sUEsFBgAAAAAEAAQA9QAAAIgDAAAAAA==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57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tssAA&#10;AADbAAAADwAAAGRycy9kb3ducmV2LnhtbERPz2vCMBS+D/Y/hCfsNlOHyKhG6YaOXdeJXh/Ns+na&#10;vGRNbLv/fjkIHj++35vdZDsxUB8axwoW8wwEceV0w7WC4/fh+RVEiMgaO8ek4I8C7LaPDxvMtRv5&#10;i4Yy1iKFcMhRgYnR51KGypDFMHeeOHEX11uMCfa11D2OKdx28iXLVtJiw6nBoKd3Q1VbXq2Cs+mW&#10;b77Q8nd/KuvTx6o9/vi9Uk+zqViDiDTFu/jm/tQKlml9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CtssAAAADbAAAADwAAAAAAAAAAAAAAAACYAgAAZHJzL2Rvd25y&#10;ZXYueG1sUEsFBgAAAAAEAAQA9QAAAIUDAAAAAA==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58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IKcIA&#10;AADbAAAADwAAAGRycy9kb3ducmV2LnhtbESPQWsCMRSE74X+h/AKvdWsRURWo6jY0qvrotfH5rlZ&#10;3bzETarbf98IgsdhZr5hZovetuJKXWgcKxgOMhDEldMN1wrK3dfHBESIyBpbx6TgjwIs5q8vM8y1&#10;u/GWrkWsRYJwyFGBidHnUobKkMUwcJ44eUfXWYxJdrXUHd4S3LbyM8vG0mLDacGgp7Wh6lz8WgUH&#10;045WfqnlZbMv6v33+Fye/Eap97d+OQURqY/P8KP9oxWMhnD/k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AgpwgAAANsAAAAPAAAAAAAAAAAAAAAAAJgCAABkcnMvZG93&#10;bnJldi54bWxQSwUGAAAAAAQABAD1AAAAhwMAAAAA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tight" anchorx="page"/>
              </v:group>
            </w:pict>
          </mc:Fallback>
        </mc:AlternateContent>
      </w:r>
      <w:r w:rsidR="00010750" w:rsidRPr="00010750">
        <w:rPr>
          <w:b/>
          <w:sz w:val="20"/>
          <w:szCs w:val="20"/>
        </w:rPr>
        <w:t>Provider Number</w:t>
      </w:r>
    </w:p>
    <w:p w:rsidR="00592A16" w:rsidRPr="00065681" w:rsidRDefault="00592A16">
      <w:pPr>
        <w:pStyle w:val="BodyText"/>
        <w:kinsoku w:val="0"/>
        <w:overflowPunct w:val="0"/>
        <w:spacing w:before="22"/>
        <w:ind w:left="14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F3AEE">
        <w:rPr>
          <w:b/>
          <w:bCs/>
          <w:sz w:val="32"/>
          <w:szCs w:val="32"/>
        </w:rPr>
        <w:lastRenderedPageBreak/>
        <w:t>STATE</w:t>
      </w:r>
      <w:r>
        <w:rPr>
          <w:b/>
          <w:bCs/>
          <w:spacing w:val="-15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PLAN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OF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CORRECTION</w:t>
      </w:r>
      <w:r w:rsidR="00065681">
        <w:rPr>
          <w:b/>
          <w:bCs/>
          <w:spacing w:val="-1"/>
          <w:sz w:val="32"/>
          <w:szCs w:val="32"/>
        </w:rPr>
        <w:t xml:space="preserve">                           </w:t>
      </w:r>
    </w:p>
    <w:p w:rsidR="00592A16" w:rsidRDefault="00592A16">
      <w:pPr>
        <w:pStyle w:val="BodyText"/>
        <w:kinsoku w:val="0"/>
        <w:overflowPunct w:val="0"/>
        <w:spacing w:before="22"/>
        <w:ind w:left="140" w:firstLine="0"/>
        <w:rPr>
          <w:sz w:val="16"/>
          <w:szCs w:val="16"/>
        </w:rPr>
      </w:pPr>
    </w:p>
    <w:p w:rsidR="0024202C" w:rsidRDefault="0024202C">
      <w:pPr>
        <w:pStyle w:val="BodyText"/>
        <w:kinsoku w:val="0"/>
        <w:overflowPunct w:val="0"/>
        <w:spacing w:before="22"/>
        <w:ind w:left="140" w:firstLine="0"/>
        <w:rPr>
          <w:sz w:val="16"/>
          <w:szCs w:val="16"/>
        </w:rPr>
      </w:pPr>
    </w:p>
    <w:p w:rsidR="0024202C" w:rsidRDefault="0024202C">
      <w:pPr>
        <w:pStyle w:val="BodyText"/>
        <w:kinsoku w:val="0"/>
        <w:overflowPunct w:val="0"/>
        <w:spacing w:before="22"/>
        <w:ind w:left="140" w:firstLine="0"/>
        <w:rPr>
          <w:sz w:val="16"/>
          <w:szCs w:val="16"/>
        </w:rPr>
      </w:pPr>
    </w:p>
    <w:p w:rsidR="0024202C" w:rsidRDefault="0024202C">
      <w:pPr>
        <w:pStyle w:val="BodyText"/>
        <w:kinsoku w:val="0"/>
        <w:overflowPunct w:val="0"/>
        <w:spacing w:before="22"/>
        <w:ind w:left="140" w:firstLine="0"/>
        <w:rPr>
          <w:sz w:val="16"/>
          <w:szCs w:val="16"/>
        </w:rPr>
      </w:pPr>
    </w:p>
    <w:p w:rsidR="0024202C" w:rsidRDefault="0024202C">
      <w:pPr>
        <w:pStyle w:val="BodyText"/>
        <w:kinsoku w:val="0"/>
        <w:overflowPunct w:val="0"/>
        <w:spacing w:before="22"/>
        <w:ind w:left="140" w:firstLine="0"/>
        <w:rPr>
          <w:sz w:val="16"/>
          <w:szCs w:val="16"/>
        </w:rPr>
      </w:pPr>
    </w:p>
    <w:p w:rsidR="0024202C" w:rsidRPr="003E49D0" w:rsidRDefault="0024202C">
      <w:pPr>
        <w:pStyle w:val="BodyText"/>
        <w:kinsoku w:val="0"/>
        <w:overflowPunct w:val="0"/>
        <w:spacing w:before="22"/>
        <w:ind w:left="140" w:firstLine="0"/>
        <w:rPr>
          <w:sz w:val="16"/>
          <w:szCs w:val="16"/>
        </w:rPr>
      </w:pPr>
    </w:p>
    <w:p w:rsidR="0024202C" w:rsidRDefault="00F53048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DBDBC71" wp14:editId="72F3399A">
                <wp:simplePos x="0" y="0"/>
                <wp:positionH relativeFrom="page">
                  <wp:posOffset>4819650</wp:posOffset>
                </wp:positionH>
                <wp:positionV relativeFrom="paragraph">
                  <wp:posOffset>147320</wp:posOffset>
                </wp:positionV>
                <wp:extent cx="327660" cy="247015"/>
                <wp:effectExtent l="0" t="0" r="0" b="635"/>
                <wp:wrapSquare wrapText="bothSides"/>
                <wp:docPr id="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247015"/>
                          <a:chOff x="1356" y="185"/>
                          <a:chExt cx="305" cy="214"/>
                        </a:xfrm>
                      </wpg:grpSpPr>
                      <wps:wsp>
                        <wps:cNvPr id="5" name="Freeform 60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1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7" name="Freeform 6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7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79.5pt;margin-top:11.6pt;width:25.8pt;height:19.45pt;z-index:-251649024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" o:allowincell="f">
                <v:shape id="Freeform 60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6kMIA&#10;AADaAAAADwAAAGRycy9kb3ducmV2LnhtbESPQYvCMBSE74L/ITzBi2iq7C5SjSKCIK57WPXi7dE8&#10;22rzUpJY6783Cwseh5n5hpkvW1OJhpwvLSsYjxIQxJnVJecKTsfNcArCB2SNlWVS8CQPy0W3M8dU&#10;2wf/UnMIuYgQ9ikqKEKoUyl9VpBBP7I1cfQu1hkMUbpcaoePCDeVnCTJlzRYclwosKZ1QdntcDcK&#10;rgN33l2a8tY2H/nP94A8y+leqX6vXc1ABGrDO/zf3moFn/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jqQwgAAANoAAAAPAAAAAAAAAAAAAAAAAJgCAABkcnMvZG93&#10;bnJldi54bWxQSwUGAAAAAAQABAD1AAAAhwMAAAAA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61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2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pVMIA&#10;AADaAAAADwAAAGRycy9kb3ducmV2LnhtbESPQWsCMRSE70L/Q3iF3jRbES1bs4sVLb12K/b62Lxu&#10;tm5e4ibq9t83guBxmJlvmGU52E6cqQ+tYwXPkwwEce10y42C3dd2/AIiRGSNnWNS8EcByuJhtMRc&#10;uwt/0rmKjUgQDjkqMDH6XMpQG7IYJs4TJ+/H9RZjkn0jdY+XBLednGbZXFpsOS0Y9LQ2VB+qk1Xw&#10;bbrZm19pedzsq2b/Pj/sfv1GqafHYfUKItIQ7+Fb+0MrWMD1Sr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ylUwgAAANo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63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9Jr4A&#10;AADaAAAADwAAAGRycy9kb3ducmV2LnhtbERPTYvCMBC9L/gfwgh7W1OXRaRrFBVXvFrFvQ7N2FSb&#10;SWyi1n9vDoLHx/uezDrbiBu1oXasYDjIQBCXTtdcKdjv/r7GIEJE1tg4JgUPCjCb9j4mmGt35y3d&#10;iliJFMIhRwUmRp9LGUpDFsPAeeLEHV1rMSbYVlK3eE/htpHfWTaSFmtODQY9LQ2V5+JqFfyb5mfh&#10;51peVoeiOqxH5/3Jr5T67HfzXxCRuvgWv9wbrSBtTVfSDZDT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6UvSa+AAAA2gAAAA8AAAAAAAAAAAAAAAAAmAIAAGRycy9kb3ducmV2&#10;LnhtbFBLBQYAAAAABAAEAPUAAACDAwAAAAA=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64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YvcIA&#10;AADaAAAADwAAAGRycy9kb3ducmV2LnhtbESPQWsCMRSE70L/Q3iF3jRbEbFbs4sVLb12K/b62Lxu&#10;tm5e4ibq9t83guBxmJlvmGU52E6cqQ+tYwXPkwwEce10y42C3dd2vAARIrLGzjEp+KMAZfEwWmKu&#10;3YU/6VzFRiQIhxwVmBh9LmWoDVkME+eJk/fjeosxyb6RusdLgttOTrNsLi22nBYMelobqg/VySr4&#10;Nt3sza+0PG72VbN/nx92v36j1NPjsHoFEWmI9/Ct/aEVvMD1Sr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Bi9wgAAANoAAAAPAAAAAAAAAAAAAAAAAJgCAABkcnMvZG93&#10;bnJldi54bWxQSwUGAAAAAAQABAD1AAAAhwMAAAAA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65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Cr8MA&#10;AADbAAAADwAAAGRycy9kb3ducmV2LnhtbESPQW/CMAyF75P4D5GRdhsp04RQR0AwsWlXCmJXqzFN&#10;oXGyJoPu3+PDpN1svef3Pi9Wg+/UlfrUBjYwnRSgiOtgW24MHPbvT3NQKSNb7AKTgV9KsFqOHhZY&#10;2nDjHV2r3CgJ4VSiAZdzLLVOtSOPaRIisWin0HvMsvaNtj3eJNx3+rkoZtpjy9LgMNKbo/pS/XgD&#10;X6572cS11d/bY9UcP2aXwzlujXkcD+tXUJmG/G/+u/60gi/08osM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OCr8MAAADbAAAADwAAAAAAAAAAAAAAAACYAgAAZHJzL2Rv&#10;d25yZXYueG1sUEsFBgAAAAAEAAQA9QAAAIgDAAAAAA==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66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nNMAA&#10;AADbAAAADwAAAGRycy9kb3ducmV2LnhtbERPTWsCMRC9C/6HMIXeNGspIqtRrGjpteui12Ez3Wzd&#10;TNJN1PXfm4LgbR7vcxar3rbiQl1oHCuYjDMQxJXTDdcKyv1uNAMRIrLG1jEpuFGA1XI4WGCu3ZW/&#10;6VLEWqQQDjkqMDH6XMpQGbIYxs4TJ+7HdRZjgl0tdYfXFG5b+ZZlU2mx4dRg0NPGUHUqzlbB0bTv&#10;H36t5d/2UNSHz+mp/PVbpV5f+vUcRKQ+PsUP95dO8yfw/0s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8nNMAAAADbAAAADwAAAAAAAAAAAAAAAACYAgAAZHJzL2Rvd25y&#10;ZXYueG1sUEsFBgAAAAAEAAQA9QAAAIUDAAAAAA==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67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25Q8AA&#10;AADbAAAADwAAAGRycy9kb3ducmV2LnhtbERP32vCMBB+F/Y/hBvsTdPJEOmMxQ0de7WKez2aW9O1&#10;uWRN1PrfG0Hw7T6+n7coBtuJE/WhcazgdZKBIK6cbrhWsN9txnMQISJr7ByTggsFKJZPowXm2p15&#10;S6cy1iKFcMhRgYnR51KGypDFMHGeOHG/rrcYE+xrqXs8p3DbyWmWzaTFhlODQU+fhqq2PFoFP6Z7&#10;+/ArLf/Xh7I+fM3a/Z9fK/XyPKzeQUQa4kN8d3/rNH8Kt1/SAX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25Q8AAAADbAAAADwAAAAAAAAAAAAAAAACYAgAAZHJzL2Rvd25y&#10;ZXYueG1sUEsFBgAAAAAEAAQA9QAAAIUDAAAAAA==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68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c2MEA&#10;AADbAAAADwAAAGRycy9kb3ducmV2LnhtbERP32vCMBB+F/wfwgl701QdMjrTokPHXteJez2aW9PZ&#10;XLImavffLwPBt/v4ft66HGwnLtSH1rGC+SwDQVw73XKj4PCxnz6BCBFZY+eYFPxSgLIYj9aYa3fl&#10;d7pUsREphEOOCkyMPpcy1IYshpnzxIn7cr3FmGDfSN3jNYXbTi6ybCUttpwaDHp6MVSfqrNV8Gm6&#10;x63faPmzO1bN8XV1Onz7nVIPk2HzDCLSEO/im/tNp/lL+P8lHS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xHNjBAAAA2wAAAA8AAAAAAAAAAAAAAAAAmAIAAGRycy9kb3du&#10;cmV2LnhtbFBLBQYAAAAABAAEAPUAAACGAwAAAAA=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69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ErL8A&#10;AADbAAAADwAAAGRycy9kb3ducmV2LnhtbERPTWsCMRC9C/6HMII3zbaIyNYoVqx4dRV7HTbTzdbN&#10;JG6irv/eCIXe5vE+Z77sbCNu1IbasYK3cQaCuHS65krB8fA1moEIEVlj45gUPCjActHvzTHX7s57&#10;uhWxEimEQ44KTIw+lzKUhiyGsfPEiftxrcWYYFtJ3eI9hdtGvmfZVFqsOTUY9LQ2VJ6Lq1XwbZrJ&#10;p19pedmciuq0nZ6Pv36j1HDQrT5AROriv/jPvdNp/gRev6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WISsvwAAANsAAAAPAAAAAAAAAAAAAAAAAJgCAABkcnMvZG93bnJl&#10;di54bWxQSwUGAAAAAAQABAD1AAAAhA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70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hN8EA&#10;AADbAAAADwAAAGRycy9kb3ducmV2LnhtbERP32vCMBB+F/wfwgl701RxMjrTokPHXteJez2aW9PZ&#10;XLImavffLwPBt/v4ft66HGwnLtSH1rGC+SwDQVw73XKj4PCxnz6BCBFZY+eYFPxSgLIYj9aYa3fl&#10;d7pUsREphEOOCkyMPpcy1IYshpnzxIn7cr3FmGDfSN3jNYXbTi6ybCUttpwaDHp6MVSfqrNV8Gm6&#10;5dZvtPzZHavm+Lo6Hb79TqmHybB5BhFpiHfxzf2m0/xH+P8lHS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UITfBAAAA2wAAAA8AAAAAAAAAAAAAAAAAmAIAAGRycy9kb3du&#10;cmV2LnhtbFBLBQYAAAAABAAEAPUAAACGAwAAAAA=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71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/QMAA&#10;AADbAAAADwAAAGRycy9kb3ducmV2LnhtbERP32vCMBB+H/g/hBP2NlNlFOlMi4obe10VfT2aW1Nt&#10;LrHJtPvvl8Fgb/fx/bxVNdpe3GgInWMF81kGgrhxuuNWwWH/+rQEESKyxt4xKfimAFU5eVhhod2d&#10;P+hWx1akEA4FKjAx+kLK0BiyGGbOEyfu0w0WY4JDK/WA9xRue7nIslxa7Dg1GPS0NdRc6i+r4GT6&#10;541fa3ndHev2+JZfDme/U+pxOq5fQEQa47/4z/2u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a/QMAAAADbAAAADwAAAAAAAAAAAAAAAACYAgAAZHJzL2Rvd25y&#10;ZXYueG1sUEsFBgAAAAAEAAQA9QAAAIUDAAAAAA==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72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a28EA&#10;AADbAAAADwAAAGRycy9kb3ducmV2LnhtbERP32vCMBB+F/wfwgl709QxdFTTosONva4TfT2as6k2&#10;l6zJtPvvl8HAt/v4ft66HGwnrtSH1rGC+SwDQVw73XKjYP/5On0GESKyxs4xKfihAGUxHq0x1+7G&#10;H3StYiNSCIccFZgYfS5lqA1ZDDPniRN3cr3FmGDfSN3jLYXbTj5m2UJabDk1GPT0Yqi+VN9WwdF0&#10;T1u/0fJrd6iaw9visj/7nVIPk2GzAhFpiHfxv/tdp/lL+Ps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KGtvBAAAA2wAAAA8AAAAAAAAAAAAAAAAAmAIAAGRycy9kb3du&#10;cmV2LnhtbFBLBQYAAAAABAAEAPUAAACGAwAAAAA=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73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OqcMA&#10;AADbAAAADwAAAGRycy9kb3ducmV2LnhtbESPQW/CMAyF75P4D5GRdhsp04RQR0AwsWlXCmJXqzFN&#10;oXGyJoPu3+PDpN1svef3Pi9Wg+/UlfrUBjYwnRSgiOtgW24MHPbvT3NQKSNb7AKTgV9KsFqOHhZY&#10;2nDjHV2r3CgJ4VSiAZdzLLVOtSOPaRIisWin0HvMsvaNtj3eJNx3+rkoZtpjy9LgMNKbo/pS/XgD&#10;X6572cS11d/bY9UcP2aXwzlujXkcD+tXUJmG/G/+u/60gi+w8osM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WOqcMAAADbAAAADwAAAAAAAAAAAAAAAACYAgAAZHJzL2Rv&#10;d25yZXYueG1sUEsFBgAAAAAEAAQA9QAAAIgDAAAAAA==&#10;" path="m40,76l19,98r21,l40,76xe" fillcolor="#385d8a" stroked="f">
                    <v:path arrowok="t" o:connecttype="custom" o:connectlocs="40,76;19,98;40,98;40,76" o:connectangles="0,0,0,0"/>
                  </v:shape>
                  <v:shape id="Freeform 74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rMsEA&#10;AADbAAAADwAAAGRycy9kb3ducmV2LnhtbERP32vCMBB+F/wfwgl709QxxFXTosONva4TfT2as6k2&#10;l6zJtPvvl8HAt/v4ft66HGwnrtSH1rGC+SwDQVw73XKjYP/5Ol2CCBFZY+eYFPxQgLIYj9aYa3fj&#10;D7pWsREphEOOCkyMPpcy1IYshpnzxIk7ud5iTLBvpO7xlsJtJx+zbCEttpwaDHp6MVRfqm+r4Gi6&#10;p63faPm1O1TN4W1x2Z/9TqmHybBZgYg0xLv43/2u0/xn+Ps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ZKzLBAAAA2wAAAA8AAAAAAAAAAAAAAAAAmAIAAGRycy9kb3du&#10;cmV2LnhtbFBLBQYAAAAABAAEAPUAAACGAwAAAAA=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75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EsAA&#10;AADbAAAADwAAAGRycy9kb3ducmV2LnhtbERPz2vCMBS+D/Y/hCd4m6kiMqpRuuHGrutEr4/m2XRt&#10;XrIma7v/fjkIHj++37vDZDsxUB8axwqWiwwEceV0w7WC09fb0zOIEJE1do5JwR8FOOwfH3aYazfy&#10;Jw1lrEUK4ZCjAhOjz6UMlSGLYeE8ceKurrcYE+xrqXscU7jt5CrLNtJiw6nBoKdXQ1Vb/loFF9Ot&#10;X3yh5c/xXNbn9017+vZHpeazqdiCiDTFu/jm/tAKVml9+pJ+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9IEsAAAADbAAAADwAAAAAAAAAAAAAAAACYAgAAZHJzL2Rvd25y&#10;ZXYueG1sUEsFBgAAAAAEAAQA9QAAAIUDAAAAAA==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76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ticIA&#10;AADbAAAADwAAAGRycy9kb3ducmV2LnhtbESPQWsCMRSE7wX/Q3hCbzWriJTVKCoqvXYren1snpvV&#10;zUvcRN3++6YgeBxm5htmtuhsI+7UhtqxguEgA0FcOl1zpWD/s/34BBEissbGMSn4pQCLee9thrl2&#10;D/6mexErkSAcclRgYvS5lKE0ZDEMnCdO3sm1FmOSbSV1i48Et40cZdlEWqw5LRj0tDZUXoqbVXA0&#10;zXjll1peN4eiOuwml/3Zb5R673fLKYhIXXyFn+0vrWA0hP8v6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+2JwgAAANsAAAAPAAAAAAAAAAAAAAAAAJgCAABkcnMvZG93&#10;bnJldi54bWxQSwUGAAAAAAQABAD1AAAAhwMAAAAA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77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z/sIA&#10;AADbAAAADwAAAGRycy9kb3ducmV2LnhtbESPQWsCMRSE7wX/Q3hCbzXrIlK2RlFR6bVbsdfH5rlZ&#10;3bzETdTtv28KgsdhZr5hZovetuJGXWgcKxiPMhDEldMN1wr239u3dxAhImtsHZOCXwqwmA9eZlho&#10;d+cvupWxFgnCoUAFJkZfSBkqQxbDyHni5B1dZzEm2dVSd3hPcNvKPMum0mLDacGgp7Wh6lxerYIf&#10;005WfqnlZXMo68Nuet6f/Eap12G//AARqY/P8KP9qRXkOfx/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XP+wgAAANsAAAAPAAAAAAAAAAAAAAAAAJgCAABkcnMvZG93&#10;bnJldi54bWxQSwUGAAAAAAQABAD1AAAAhwMAAAAA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square" anchorx="page"/>
              </v:group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E926F" wp14:editId="05648E8F">
                <wp:simplePos x="0" y="0"/>
                <wp:positionH relativeFrom="column">
                  <wp:posOffset>2788285</wp:posOffset>
                </wp:positionH>
                <wp:positionV relativeFrom="paragraph">
                  <wp:posOffset>144145</wp:posOffset>
                </wp:positionV>
                <wp:extent cx="2255520" cy="313055"/>
                <wp:effectExtent l="0" t="0" r="11430" b="10795"/>
                <wp:wrapNone/>
                <wp:docPr id="681" name="Text Box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202C" w:rsidRDefault="0024202C" w:rsidP="0024202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1" o:spid="_x0000_s1029" type="#_x0000_t202" style="position:absolute;left:0;text-align:left;margin-left:219.55pt;margin-top:11.35pt;width:177.6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" fillcolor="#f2f2f2 [3052]" strokeweight=".5pt">
                <v:textbox>
                  <w:txbxContent>
                    <w:p w:rsidR="0024202C" w:rsidRDefault="0024202C" w:rsidP="0024202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A4193">
        <w:rPr>
          <w:b/>
          <w:sz w:val="20"/>
          <w:szCs w:val="20"/>
        </w:rPr>
        <w:t xml:space="preserve">     </w:t>
      </w:r>
      <w:r w:rsidR="0024202C">
        <w:rPr>
          <w:b/>
          <w:sz w:val="20"/>
          <w:szCs w:val="20"/>
        </w:rPr>
        <w:t xml:space="preserve">                             </w:t>
      </w:r>
    </w:p>
    <w:p w:rsidR="0024202C" w:rsidRPr="002A4193" w:rsidRDefault="0024202C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 w:rsidR="00F53048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Exit </w:t>
      </w:r>
      <w:r w:rsidR="002A4193">
        <w:rPr>
          <w:b/>
          <w:sz w:val="20"/>
          <w:szCs w:val="20"/>
        </w:rPr>
        <w:t xml:space="preserve">Date    </w:t>
      </w:r>
      <w:r w:rsidR="00065681" w:rsidRPr="00010750">
        <w:rPr>
          <w:b/>
          <w:bCs/>
          <w:sz w:val="20"/>
          <w:szCs w:val="20"/>
        </w:rPr>
        <w:t xml:space="preserve">                                           </w:t>
      </w:r>
    </w:p>
    <w:p w:rsidR="00065681" w:rsidRPr="002A4193" w:rsidRDefault="00065681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  <w:sectPr w:rsidR="00065681" w:rsidRPr="002A4193" w:rsidSect="00010750">
          <w:type w:val="continuous"/>
          <w:pgSz w:w="12240" w:h="15840"/>
          <w:pgMar w:top="720" w:right="302" w:bottom="274" w:left="259" w:header="720" w:footer="720" w:gutter="0"/>
          <w:cols w:num="2" w:space="720" w:equalWidth="0">
            <w:col w:w="1299" w:space="2259"/>
            <w:col w:w="8121"/>
          </w:cols>
          <w:noEndnote/>
        </w:sectPr>
      </w:pPr>
    </w:p>
    <w:p w:rsidR="00592A16" w:rsidRDefault="00E3214C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CD500" wp14:editId="2CF42F00">
                <wp:simplePos x="0" y="0"/>
                <wp:positionH relativeFrom="column">
                  <wp:posOffset>116840</wp:posOffset>
                </wp:positionH>
                <wp:positionV relativeFrom="paragraph">
                  <wp:posOffset>36195</wp:posOffset>
                </wp:positionV>
                <wp:extent cx="7185660" cy="563880"/>
                <wp:effectExtent l="0" t="0" r="15240" b="2667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563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214C" w:rsidRDefault="00E3214C" w:rsidP="00E3214C">
                            <w:pPr>
                              <w:pStyle w:val="BodyText"/>
                              <w:kinsoku w:val="0"/>
                              <w:overflowPunct w:val="0"/>
                              <w:ind w:left="-86" w:right="-6970" w:firstLine="0"/>
                              <w:rPr>
                                <w:b/>
                                <w:color w:val="FF000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                </w:t>
                            </w:r>
                            <w:r w:rsidRPr="00E3214C">
                              <w:rPr>
                                <w:rFonts w:asciiTheme="minorHAnsi" w:hAnsiTheme="minorHAnsi" w:cs="Times New Roman"/>
                                <w:b/>
                                <w:color w:val="FF0000"/>
                                <w:sz w:val="29"/>
                                <w:szCs w:val="29"/>
                              </w:rPr>
                              <w:t>PROVIDER’S PLAN OF CORRECTION</w:t>
                            </w:r>
                            <w:r w:rsidRPr="00E3214C">
                              <w:rPr>
                                <w:rFonts w:asciiTheme="minorHAnsi" w:hAnsiTheme="minorHAnsi" w:cs="Times New Roman"/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>(EACH CORRECTIVE</w:t>
                            </w:r>
                            <w:r w:rsidRPr="00E3214C">
                              <w:rPr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 ACTION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 xml:space="preserve"> SHOULD</w:t>
                            </w:r>
                            <w:r w:rsidRPr="00E3214C">
                              <w:rPr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 BE</w:t>
                            </w:r>
                            <w:r>
                              <w:rPr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:rsidR="00E3214C" w:rsidRPr="00E3214C" w:rsidRDefault="00E3214C" w:rsidP="00E3214C">
                            <w:pPr>
                              <w:pStyle w:val="BodyText"/>
                              <w:kinsoku w:val="0"/>
                              <w:overflowPunct w:val="0"/>
                              <w:ind w:left="-86" w:right="-6970" w:firstLine="0"/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                             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>CROSS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>‐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25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E3214C">
                              <w:rPr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REFERRENCED 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>TO</w:t>
                            </w:r>
                            <w:r w:rsidRPr="00E3214C">
                              <w:rPr>
                                <w:b/>
                                <w:color w:val="FF000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>THE AP</w:t>
                            </w:r>
                            <w:r w:rsidRPr="00E3214C">
                              <w:rPr>
                                <w:b/>
                                <w:color w:val="FF0000"/>
                                <w:sz w:val="29"/>
                                <w:szCs w:val="29"/>
                              </w:rPr>
                              <w:t>PROPRIATE</w:t>
                            </w:r>
                            <w:r w:rsidRPr="00E3214C">
                              <w:rPr>
                                <w:b/>
                                <w:color w:val="FF0000"/>
                                <w:spacing w:val="-1"/>
                                <w:sz w:val="29"/>
                                <w:szCs w:val="29"/>
                              </w:rPr>
                              <w:t xml:space="preserve"> DEFICIENCY)</w:t>
                            </w:r>
                          </w:p>
                          <w:p w:rsidR="00E3214C" w:rsidRDefault="00E3214C" w:rsidP="00E32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030" type="#_x0000_t202" style="position:absolute;margin-left:9.2pt;margin-top:2.85pt;width:565.8pt;height:4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" fillcolor="yellow" strokeweight=".5pt">
                <v:textbox>
                  <w:txbxContent>
                    <w:p w:rsidR="00E3214C" w:rsidRDefault="00E3214C" w:rsidP="00E3214C">
                      <w:pPr>
                        <w:pStyle w:val="BodyText"/>
                        <w:kinsoku w:val="0"/>
                        <w:overflowPunct w:val="0"/>
                        <w:ind w:left="-86" w:right="-6970" w:firstLine="0"/>
                        <w:rPr>
                          <w:b/>
                          <w:color w:val="FF0000"/>
                          <w:sz w:val="29"/>
                          <w:szCs w:val="29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color w:val="FF0000"/>
                          <w:sz w:val="29"/>
                          <w:szCs w:val="29"/>
                        </w:rPr>
                        <w:t xml:space="preserve">                </w:t>
                      </w:r>
                      <w:r w:rsidRPr="00E3214C">
                        <w:rPr>
                          <w:rFonts w:asciiTheme="minorHAnsi" w:hAnsiTheme="minorHAnsi" w:cs="Times New Roman"/>
                          <w:b/>
                          <w:color w:val="FF0000"/>
                          <w:sz w:val="29"/>
                          <w:szCs w:val="29"/>
                        </w:rPr>
                        <w:t>PROVIDER’S PLAN OF CORRECTION</w:t>
                      </w:r>
                      <w:r w:rsidRPr="00E3214C">
                        <w:rPr>
                          <w:rFonts w:asciiTheme="minorHAnsi" w:hAnsiTheme="minorHAnsi" w:cs="Times New Roman"/>
                          <w:b/>
                          <w:color w:val="FF0000"/>
                          <w:sz w:val="29"/>
                          <w:szCs w:val="29"/>
                        </w:rPr>
                        <w:t xml:space="preserve"> </w:t>
                      </w:r>
                      <w:r w:rsidRPr="00E3214C"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>(EACH CORRECTIVE</w:t>
                      </w:r>
                      <w:r w:rsidRPr="00E3214C">
                        <w:rPr>
                          <w:b/>
                          <w:color w:val="FF0000"/>
                          <w:sz w:val="29"/>
                          <w:szCs w:val="29"/>
                        </w:rPr>
                        <w:t xml:space="preserve"> ACTION</w:t>
                      </w:r>
                      <w:r w:rsidRPr="00E3214C"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 xml:space="preserve"> SHOULD</w:t>
                      </w:r>
                      <w:r w:rsidRPr="00E3214C">
                        <w:rPr>
                          <w:b/>
                          <w:color w:val="FF0000"/>
                          <w:sz w:val="29"/>
                          <w:szCs w:val="29"/>
                        </w:rPr>
                        <w:t xml:space="preserve"> BE</w:t>
                      </w:r>
                      <w:r>
                        <w:rPr>
                          <w:b/>
                          <w:color w:val="FF0000"/>
                          <w:sz w:val="29"/>
                          <w:szCs w:val="29"/>
                        </w:rPr>
                        <w:t xml:space="preserve"> </w:t>
                      </w:r>
                    </w:p>
                    <w:p w:rsidR="00E3214C" w:rsidRPr="00E3214C" w:rsidRDefault="00E3214C" w:rsidP="00E3214C">
                      <w:pPr>
                        <w:pStyle w:val="BodyText"/>
                        <w:kinsoku w:val="0"/>
                        <w:overflowPunct w:val="0"/>
                        <w:ind w:left="-86" w:right="-6970" w:firstLine="0"/>
                        <w:rPr>
                          <w:b/>
                          <w:bCs/>
                          <w:color w:val="FF0000"/>
                          <w:spacing w:val="-1"/>
                          <w:sz w:val="29"/>
                          <w:szCs w:val="29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color w:val="FF0000"/>
                          <w:sz w:val="29"/>
                          <w:szCs w:val="29"/>
                        </w:rPr>
                        <w:t xml:space="preserve">                             </w:t>
                      </w:r>
                      <w:r w:rsidRPr="00E3214C"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>CROSS</w:t>
                      </w:r>
                      <w:r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 xml:space="preserve"> </w:t>
                      </w:r>
                      <w:r w:rsidRPr="00E3214C"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>‐</w:t>
                      </w:r>
                      <w:r w:rsidRPr="00E3214C">
                        <w:rPr>
                          <w:b/>
                          <w:color w:val="FF0000"/>
                          <w:spacing w:val="25"/>
                          <w:sz w:val="29"/>
                          <w:szCs w:val="29"/>
                        </w:rPr>
                        <w:t xml:space="preserve"> </w:t>
                      </w:r>
                      <w:r w:rsidRPr="00E3214C">
                        <w:rPr>
                          <w:b/>
                          <w:color w:val="FF0000"/>
                          <w:sz w:val="29"/>
                          <w:szCs w:val="29"/>
                        </w:rPr>
                        <w:t xml:space="preserve">REFERRENCED </w:t>
                      </w:r>
                      <w:r w:rsidRPr="00E3214C"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>TO</w:t>
                      </w:r>
                      <w:r w:rsidRPr="00E3214C">
                        <w:rPr>
                          <w:b/>
                          <w:color w:val="FF0000"/>
                          <w:sz w:val="29"/>
                          <w:szCs w:val="29"/>
                        </w:rPr>
                        <w:t xml:space="preserve"> </w:t>
                      </w:r>
                      <w:r w:rsidRPr="00E3214C"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>THE AP</w:t>
                      </w:r>
                      <w:r w:rsidRPr="00E3214C">
                        <w:rPr>
                          <w:b/>
                          <w:color w:val="FF0000"/>
                          <w:sz w:val="29"/>
                          <w:szCs w:val="29"/>
                        </w:rPr>
                        <w:t>PROPRIATE</w:t>
                      </w:r>
                      <w:r w:rsidRPr="00E3214C">
                        <w:rPr>
                          <w:b/>
                          <w:color w:val="FF0000"/>
                          <w:spacing w:val="-1"/>
                          <w:sz w:val="29"/>
                          <w:szCs w:val="29"/>
                        </w:rPr>
                        <w:t xml:space="preserve"> DEFICIENCY)</w:t>
                      </w:r>
                    </w:p>
                    <w:p w:rsidR="00E3214C" w:rsidRDefault="00E3214C" w:rsidP="00E3214C"/>
                  </w:txbxContent>
                </v:textbox>
              </v:shape>
            </w:pict>
          </mc:Fallback>
        </mc:AlternateContent>
      </w:r>
    </w:p>
    <w:p w:rsidR="00592A16" w:rsidRDefault="00592A16">
      <w:pPr>
        <w:pStyle w:val="BodyText"/>
        <w:kinsoku w:val="0"/>
        <w:overflowPunct w:val="0"/>
        <w:spacing w:before="9"/>
        <w:ind w:left="0" w:firstLine="0"/>
        <w:rPr>
          <w:b/>
          <w:bCs/>
          <w:sz w:val="17"/>
          <w:szCs w:val="17"/>
        </w:rPr>
      </w:pPr>
    </w:p>
    <w:p w:rsidR="00592A16" w:rsidRDefault="00592A16">
      <w:pPr>
        <w:pStyle w:val="BodyText"/>
        <w:kinsoku w:val="0"/>
        <w:overflowPunct w:val="0"/>
        <w:spacing w:before="5"/>
        <w:ind w:left="0" w:firstLine="0"/>
        <w:rPr>
          <w:b/>
          <w:bCs/>
          <w:sz w:val="28"/>
          <w:szCs w:val="28"/>
        </w:rPr>
      </w:pPr>
    </w:p>
    <w:p w:rsidR="00440211" w:rsidRDefault="00E3214C">
      <w:pPr>
        <w:pStyle w:val="BodyText"/>
        <w:kinsoku w:val="0"/>
        <w:overflowPunct w:val="0"/>
        <w:spacing w:before="5"/>
        <w:ind w:left="0" w:firstLine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D7D0B" wp14:editId="06D31067">
                <wp:simplePos x="0" y="0"/>
                <wp:positionH relativeFrom="column">
                  <wp:posOffset>970280</wp:posOffset>
                </wp:positionH>
                <wp:positionV relativeFrom="paragraph">
                  <wp:posOffset>87630</wp:posOffset>
                </wp:positionV>
                <wp:extent cx="5417820" cy="731520"/>
                <wp:effectExtent l="57150" t="38100" r="68580" b="8763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31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9D0" w:rsidRPr="00E3214C" w:rsidRDefault="003E49D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3214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The Administrator signing and dating the first page of the </w:t>
                            </w:r>
                            <w:r w:rsidR="00E03CC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STATE FORM</w:t>
                            </w:r>
                            <w:r w:rsidRPr="00E3214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is indicating their approval of the plan of correction being submitted on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margin-left:76.4pt;margin-top:6.9pt;width:426.6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E49D0" w:rsidRPr="00E3214C" w:rsidRDefault="003E49D0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E3214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The Administrator signing and dating the first page of the </w:t>
                      </w:r>
                      <w:r w:rsidR="00E03CC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STATE FORM</w:t>
                      </w:r>
                      <w:r w:rsidRPr="00E3214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is indicating their approval of the plan of correction being submitted on this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28E734" wp14:editId="3E3AA10A">
                <wp:simplePos x="0" y="0"/>
                <wp:positionH relativeFrom="column">
                  <wp:posOffset>116840</wp:posOffset>
                </wp:positionH>
                <wp:positionV relativeFrom="paragraph">
                  <wp:posOffset>87630</wp:posOffset>
                </wp:positionV>
                <wp:extent cx="850265" cy="731520"/>
                <wp:effectExtent l="57150" t="38100" r="83185" b="87630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731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9.2pt;margin-top:6.9pt;width:66.95pt;height:57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F53048" w:rsidRDefault="00F53048">
      <w:pPr>
        <w:pStyle w:val="BodyText"/>
        <w:kinsoku w:val="0"/>
        <w:overflowPunct w:val="0"/>
        <w:spacing w:line="259" w:lineRule="auto"/>
        <w:ind w:left="635"/>
        <w:rPr>
          <w:b/>
          <w:spacing w:val="-1"/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 w:rsidR="00131914" w:rsidRPr="00131914">
        <w:rPr>
          <w:b/>
          <w:spacing w:val="-1"/>
          <w:sz w:val="24"/>
          <w:szCs w:val="24"/>
        </w:rPr>
        <w:t xml:space="preserve">Tag </w:t>
      </w:r>
    </w:p>
    <w:p w:rsidR="00592A16" w:rsidRPr="00131914" w:rsidRDefault="00F53048">
      <w:pPr>
        <w:pStyle w:val="BodyText"/>
        <w:kinsoku w:val="0"/>
        <w:overflowPunct w:val="0"/>
        <w:spacing w:line="259" w:lineRule="auto"/>
        <w:ind w:left="635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</w:t>
      </w:r>
      <w:r w:rsidR="00131914" w:rsidRPr="00131914">
        <w:rPr>
          <w:b/>
          <w:spacing w:val="-1"/>
          <w:sz w:val="24"/>
          <w:szCs w:val="24"/>
        </w:rPr>
        <w:t>Number</w:t>
      </w:r>
    </w:p>
    <w:p w:rsidR="003E49D0" w:rsidRPr="003E49D0" w:rsidRDefault="00592A16" w:rsidP="00E04A42">
      <w:pPr>
        <w:pStyle w:val="BodyText"/>
        <w:kinsoku w:val="0"/>
        <w:overflowPunct w:val="0"/>
        <w:spacing w:before="56"/>
        <w:ind w:left="-90" w:right="-6966" w:firstLine="0"/>
        <w:rPr>
          <w:rFonts w:asciiTheme="minorHAnsi" w:hAnsiTheme="minorHAnsi" w:cs="Times New Roman"/>
          <w:b/>
          <w:sz w:val="8"/>
          <w:szCs w:val="8"/>
        </w:rPr>
      </w:pPr>
      <w:r w:rsidRPr="00E04A42">
        <w:rPr>
          <w:rFonts w:asciiTheme="minorHAnsi" w:hAnsiTheme="minorHAnsi" w:cs="Times New Roman"/>
          <w:b/>
          <w:sz w:val="24"/>
          <w:szCs w:val="24"/>
        </w:rPr>
        <w:br w:type="column"/>
      </w:r>
      <w:r w:rsidR="00E04A42" w:rsidRPr="003E49D0">
        <w:rPr>
          <w:rFonts w:asciiTheme="minorHAnsi" w:hAnsiTheme="minorHAnsi" w:cs="Times New Roman"/>
          <w:b/>
          <w:sz w:val="8"/>
          <w:szCs w:val="8"/>
        </w:rPr>
        <w:lastRenderedPageBreak/>
        <w:t xml:space="preserve">                                               </w:t>
      </w:r>
    </w:p>
    <w:p w:rsidR="00440211" w:rsidRDefault="00592A16">
      <w:pPr>
        <w:pStyle w:val="BodyText"/>
        <w:kinsoku w:val="0"/>
        <w:overflowPunct w:val="0"/>
        <w:spacing w:before="56" w:line="259" w:lineRule="auto"/>
        <w:ind w:right="23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04A42" w:rsidRDefault="00E04A42" w:rsidP="00E3214C">
      <w:pPr>
        <w:pStyle w:val="BodyText"/>
        <w:kinsoku w:val="0"/>
        <w:overflowPunct w:val="0"/>
        <w:spacing w:before="56" w:line="259" w:lineRule="auto"/>
        <w:ind w:left="540" w:right="233" w:hanging="176"/>
        <w:rPr>
          <w:b/>
          <w:spacing w:val="-1"/>
        </w:rPr>
      </w:pPr>
    </w:p>
    <w:p w:rsidR="00E04A42" w:rsidRDefault="00F53048" w:rsidP="00ED2603">
      <w:pPr>
        <w:pStyle w:val="BodyText"/>
        <w:kinsoku w:val="0"/>
        <w:overflowPunct w:val="0"/>
        <w:spacing w:before="56" w:line="259" w:lineRule="auto"/>
        <w:ind w:right="233" w:hanging="176"/>
        <w:rPr>
          <w:b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40CCBB" wp14:editId="52FB0271">
                <wp:simplePos x="0" y="0"/>
                <wp:positionH relativeFrom="column">
                  <wp:posOffset>-1270</wp:posOffset>
                </wp:positionH>
                <wp:positionV relativeFrom="paragraph">
                  <wp:posOffset>156210</wp:posOffset>
                </wp:positionV>
                <wp:extent cx="929640" cy="731520"/>
                <wp:effectExtent l="57150" t="38100" r="80010" b="87630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731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-.1pt;margin-top:12.3pt;width:73.2pt;height:57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ED2603" w:rsidRPr="00131914" w:rsidRDefault="00592A16" w:rsidP="00E04A42">
      <w:pPr>
        <w:pStyle w:val="BodyText"/>
        <w:kinsoku w:val="0"/>
        <w:overflowPunct w:val="0"/>
        <w:spacing w:before="56" w:line="259" w:lineRule="auto"/>
        <w:ind w:right="233" w:hanging="176"/>
        <w:jc w:val="center"/>
        <w:rPr>
          <w:b/>
          <w:spacing w:val="20"/>
        </w:rPr>
      </w:pPr>
      <w:r w:rsidRPr="00131914">
        <w:rPr>
          <w:b/>
          <w:spacing w:val="-1"/>
        </w:rPr>
        <w:t>(X5)</w:t>
      </w:r>
    </w:p>
    <w:p w:rsidR="00ED2603" w:rsidRPr="00131914" w:rsidRDefault="00592A16" w:rsidP="00E04A42">
      <w:pPr>
        <w:pStyle w:val="BodyText"/>
        <w:kinsoku w:val="0"/>
        <w:overflowPunct w:val="0"/>
        <w:spacing w:before="56" w:line="259" w:lineRule="auto"/>
        <w:ind w:right="233" w:hanging="176"/>
        <w:jc w:val="center"/>
        <w:rPr>
          <w:b/>
          <w:spacing w:val="20"/>
        </w:rPr>
      </w:pPr>
      <w:r w:rsidRPr="00131914">
        <w:rPr>
          <w:b/>
          <w:spacing w:val="-1"/>
        </w:rPr>
        <w:t>COMPLETION</w:t>
      </w:r>
    </w:p>
    <w:p w:rsidR="00592A16" w:rsidRPr="00131914" w:rsidRDefault="00592A16" w:rsidP="00E04A42">
      <w:pPr>
        <w:pStyle w:val="BodyText"/>
        <w:kinsoku w:val="0"/>
        <w:overflowPunct w:val="0"/>
        <w:spacing w:before="56" w:line="259" w:lineRule="auto"/>
        <w:ind w:right="233" w:hanging="176"/>
        <w:jc w:val="center"/>
        <w:rPr>
          <w:b/>
        </w:rPr>
      </w:pPr>
      <w:r w:rsidRPr="00131914">
        <w:rPr>
          <w:b/>
          <w:spacing w:val="-1"/>
        </w:rPr>
        <w:t>DATE</w:t>
      </w:r>
    </w:p>
    <w:p w:rsidR="00592A16" w:rsidRDefault="00592A16">
      <w:pPr>
        <w:pStyle w:val="BodyText"/>
        <w:kinsoku w:val="0"/>
        <w:overflowPunct w:val="0"/>
        <w:spacing w:before="56" w:line="259" w:lineRule="auto"/>
        <w:ind w:right="233" w:firstLine="0"/>
        <w:jc w:val="center"/>
        <w:sectPr w:rsidR="00592A16">
          <w:type w:val="continuous"/>
          <w:pgSz w:w="12240" w:h="15840"/>
          <w:pgMar w:top="1120" w:right="300" w:bottom="280" w:left="260" w:header="720" w:footer="720" w:gutter="0"/>
          <w:cols w:num="3" w:space="720" w:equalWidth="0">
            <w:col w:w="1453" w:space="213"/>
            <w:col w:w="8344" w:space="40"/>
            <w:col w:w="1630"/>
          </w:cols>
          <w:noEndnote/>
        </w:sectPr>
      </w:pPr>
    </w:p>
    <w:tbl>
      <w:tblPr>
        <w:tblStyle w:val="TableGrid"/>
        <w:tblW w:w="0" w:type="auto"/>
        <w:tblInd w:w="28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8550"/>
        <w:gridCol w:w="1440"/>
      </w:tblGrid>
      <w:tr w:rsidR="00716B02" w:rsidTr="00716B02">
        <w:tc>
          <w:tcPr>
            <w:tcW w:w="1350" w:type="dxa"/>
          </w:tcPr>
          <w:p w:rsidR="00716B02" w:rsidRDefault="00065681">
            <w:r>
              <w:lastRenderedPageBreak/>
              <w:br w:type="textWrapping" w:clear="all"/>
            </w:r>
          </w:p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>
            <w:bookmarkStart w:id="0" w:name="_GoBack"/>
            <w:bookmarkEnd w:id="0"/>
          </w:p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716B02" w:rsidRDefault="00716B02"/>
          <w:p w:rsidR="00716B02" w:rsidRDefault="00716B02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2C4C35" w:rsidRDefault="002C4C35"/>
          <w:p w:rsidR="002C4C35" w:rsidRDefault="002C4C35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  <w:tr w:rsidR="00716B02" w:rsidTr="00716B02">
        <w:tc>
          <w:tcPr>
            <w:tcW w:w="1350" w:type="dxa"/>
          </w:tcPr>
          <w:p w:rsidR="00716B02" w:rsidRDefault="00716B02"/>
        </w:tc>
        <w:tc>
          <w:tcPr>
            <w:tcW w:w="8550" w:type="dxa"/>
          </w:tcPr>
          <w:p w:rsidR="00716B02" w:rsidRDefault="00716B02"/>
          <w:p w:rsidR="00F53048" w:rsidRDefault="00F53048"/>
          <w:p w:rsidR="00F53048" w:rsidRDefault="00F53048"/>
        </w:tc>
        <w:tc>
          <w:tcPr>
            <w:tcW w:w="1440" w:type="dxa"/>
          </w:tcPr>
          <w:p w:rsidR="00716B02" w:rsidRDefault="00716B02"/>
        </w:tc>
      </w:tr>
    </w:tbl>
    <w:p w:rsidR="00592A16" w:rsidRDefault="00592A16" w:rsidP="00F53048"/>
    <w:sectPr w:rsidR="00592A16">
      <w:type w:val="continuous"/>
      <w:pgSz w:w="12240" w:h="15840"/>
      <w:pgMar w:top="1120" w:right="300" w:bottom="280" w:left="260" w:header="720" w:footer="720" w:gutter="0"/>
      <w:cols w:space="720" w:equalWidth="0">
        <w:col w:w="11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2C"/>
    <w:rsid w:val="00010750"/>
    <w:rsid w:val="00065681"/>
    <w:rsid w:val="00126F02"/>
    <w:rsid w:val="00131914"/>
    <w:rsid w:val="001742D1"/>
    <w:rsid w:val="0024202C"/>
    <w:rsid w:val="002A4193"/>
    <w:rsid w:val="002C4C35"/>
    <w:rsid w:val="00345A9B"/>
    <w:rsid w:val="003E49D0"/>
    <w:rsid w:val="00440211"/>
    <w:rsid w:val="00592A16"/>
    <w:rsid w:val="005D1A9A"/>
    <w:rsid w:val="00716B02"/>
    <w:rsid w:val="00A8275A"/>
    <w:rsid w:val="00AA022A"/>
    <w:rsid w:val="00AF3AEE"/>
    <w:rsid w:val="00E03CC9"/>
    <w:rsid w:val="00E04A42"/>
    <w:rsid w:val="00E3214C"/>
    <w:rsid w:val="00ED2603"/>
    <w:rsid w:val="00F15666"/>
    <w:rsid w:val="00F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 w:hanging="44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4021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60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 w:hanging="44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4021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60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CRS\Electronic%20SOD-POC%20Forms%20and%20References\FEDERAL%20POC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FEDERAL POC FORM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POC FORM.xls</vt:lpstr>
    </vt:vector>
  </TitlesOfParts>
  <Company>State of Missouri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POC FORM.xls</dc:title>
  <dc:creator>Siebert, Debi</dc:creator>
  <cp:lastModifiedBy>Siebert, Debi</cp:lastModifiedBy>
  <cp:revision>2</cp:revision>
  <cp:lastPrinted>2016-03-30T18:03:00Z</cp:lastPrinted>
  <dcterms:created xsi:type="dcterms:W3CDTF">2017-02-03T18:10:00Z</dcterms:created>
  <dcterms:modified xsi:type="dcterms:W3CDTF">2017-02-03T18:10:00Z</dcterms:modified>
</cp:coreProperties>
</file>