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16" w:rsidRDefault="00592A1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592A16" w:rsidRDefault="00592A16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065681" w:rsidRPr="00131914" w:rsidRDefault="0024202C">
      <w:pPr>
        <w:pStyle w:val="BodyText"/>
        <w:kinsoku w:val="0"/>
        <w:overflowPunct w:val="0"/>
        <w:spacing w:line="265" w:lineRule="auto"/>
        <w:ind w:left="140" w:firstLine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4CFE2" wp14:editId="4417FA9A">
                <wp:simplePos x="0" y="0"/>
                <wp:positionH relativeFrom="column">
                  <wp:posOffset>982980</wp:posOffset>
                </wp:positionH>
                <wp:positionV relativeFrom="paragraph">
                  <wp:posOffset>6985</wp:posOffset>
                </wp:positionV>
                <wp:extent cx="6332220" cy="342900"/>
                <wp:effectExtent l="0" t="0" r="11430" b="19050"/>
                <wp:wrapNone/>
                <wp:docPr id="680" name="Text Box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22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202C" w:rsidRDefault="0024202C" w:rsidP="002420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0" o:spid="_x0000_s1026" type="#_x0000_t202" style="position:absolute;left:0;text-align:left;margin-left:77.4pt;margin-top:.55pt;width:498.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" fillcolor="#f2f2f2 [3052]" strokeweight=".5pt">
                <v:textbox>
                  <w:txbxContent>
                    <w:p w:rsidR="0024202C" w:rsidRDefault="0024202C" w:rsidP="0024202C"/>
                  </w:txbxContent>
                </v:textbox>
              </v:shape>
            </w:pict>
          </mc:Fallback>
        </mc:AlternateContent>
      </w:r>
      <w:r w:rsidR="005D1A9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AD19C2" wp14:editId="09C1E2F9">
                <wp:simplePos x="0" y="0"/>
                <wp:positionH relativeFrom="page">
                  <wp:posOffset>936625</wp:posOffset>
                </wp:positionH>
                <wp:positionV relativeFrom="paragraph">
                  <wp:posOffset>115570</wp:posOffset>
                </wp:positionV>
                <wp:extent cx="210185" cy="229235"/>
                <wp:effectExtent l="0" t="0" r="0" b="0"/>
                <wp:wrapTight wrapText="bothSides">
                  <wp:wrapPolygon edited="0">
                    <wp:start x="12986" y="0"/>
                    <wp:lineTo x="1109" y="3590"/>
                    <wp:lineTo x="-522" y="5385"/>
                    <wp:lineTo x="-522" y="16215"/>
                    <wp:lineTo x="9723" y="20702"/>
                    <wp:lineTo x="12986" y="20702"/>
                    <wp:lineTo x="15662" y="20702"/>
                    <wp:lineTo x="16184" y="20702"/>
                    <wp:lineTo x="19969" y="14420"/>
                    <wp:lineTo x="21600" y="10830"/>
                    <wp:lineTo x="21600" y="9873"/>
                    <wp:lineTo x="15662" y="0"/>
                    <wp:lineTo x="12986" y="0"/>
                  </wp:wrapPolygon>
                </wp:wrapTight>
                <wp:docPr id="6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229235"/>
                          <a:chOff x="1356" y="185"/>
                          <a:chExt cx="305" cy="214"/>
                        </a:xfrm>
                      </wpg:grpSpPr>
                      <wps:wsp>
                        <wps:cNvPr id="62" name="Freeform 3"/>
                        <wps:cNvSpPr>
                          <a:spLocks/>
                        </wps:cNvSpPr>
                        <wps:spPr bwMode="auto">
                          <a:xfrm>
                            <a:off x="1375" y="233"/>
                            <a:ext cx="257" cy="116"/>
                          </a:xfrm>
                          <a:custGeom>
                            <a:avLst/>
                            <a:gdLst>
                              <a:gd name="T0" fmla="*/ 199 w 257"/>
                              <a:gd name="T1" fmla="*/ 0 h 116"/>
                              <a:gd name="T2" fmla="*/ 199 w 257"/>
                              <a:gd name="T3" fmla="*/ 28 h 116"/>
                              <a:gd name="T4" fmla="*/ 0 w 257"/>
                              <a:gd name="T5" fmla="*/ 28 h 116"/>
                              <a:gd name="T6" fmla="*/ 0 w 257"/>
                              <a:gd name="T7" fmla="*/ 86 h 116"/>
                              <a:gd name="T8" fmla="*/ 199 w 257"/>
                              <a:gd name="T9" fmla="*/ 86 h 116"/>
                              <a:gd name="T10" fmla="*/ 199 w 257"/>
                              <a:gd name="T11" fmla="*/ 115 h 116"/>
                              <a:gd name="T12" fmla="*/ 256 w 257"/>
                              <a:gd name="T13" fmla="*/ 57 h 116"/>
                              <a:gd name="T14" fmla="*/ 199 w 257"/>
                              <a:gd name="T15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7" h="116">
                                <a:moveTo>
                                  <a:pt x="199" y="0"/>
                                </a:moveTo>
                                <a:lnTo>
                                  <a:pt x="199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86"/>
                                </a:lnTo>
                                <a:lnTo>
                                  <a:pt x="199" y="86"/>
                                </a:lnTo>
                                <a:lnTo>
                                  <a:pt x="199" y="115"/>
                                </a:lnTo>
                                <a:lnTo>
                                  <a:pt x="256" y="57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" name="Group 4"/>
                        <wpg:cNvGrpSpPr>
                          <a:grpSpLocks/>
                        </wpg:cNvGrpSpPr>
                        <wpg:grpSpPr bwMode="auto">
                          <a:xfrm>
                            <a:off x="1356" y="185"/>
                            <a:ext cx="305" cy="214"/>
                            <a:chOff x="1356" y="185"/>
                            <a:chExt cx="305" cy="214"/>
                          </a:xfrm>
                        </wpg:grpSpPr>
                        <wps:wsp>
                          <wps:cNvPr id="64" name="Freeform 5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134 h 214"/>
                                <a:gd name="T2" fmla="*/ 199 w 305"/>
                                <a:gd name="T3" fmla="*/ 213 h 214"/>
                                <a:gd name="T4" fmla="*/ 248 w 305"/>
                                <a:gd name="T5" fmla="*/ 163 h 214"/>
                                <a:gd name="T6" fmla="*/ 240 w 305"/>
                                <a:gd name="T7" fmla="*/ 163 h 214"/>
                                <a:gd name="T8" fmla="*/ 219 w 305"/>
                                <a:gd name="T9" fmla="*/ 155 h 214"/>
                                <a:gd name="T10" fmla="*/ 218 w 305"/>
                                <a:gd name="T11" fmla="*/ 155 h 214"/>
                                <a:gd name="T12" fmla="*/ 217 w 305"/>
                                <a:gd name="T13" fmla="*/ 155 h 214"/>
                                <a:gd name="T14" fmla="*/ 206 w 305"/>
                                <a:gd name="T15" fmla="*/ 151 h 214"/>
                                <a:gd name="T16" fmla="*/ 210 w 305"/>
                                <a:gd name="T17" fmla="*/ 147 h 214"/>
                                <a:gd name="T18" fmla="*/ 199 w 305"/>
                                <a:gd name="T19" fmla="*/ 134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134"/>
                                  </a:moveTo>
                                  <a:lnTo>
                                    <a:pt x="199" y="213"/>
                                  </a:lnTo>
                                  <a:lnTo>
                                    <a:pt x="248" y="163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19" y="155"/>
                                  </a:lnTo>
                                  <a:lnTo>
                                    <a:pt x="218" y="155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06" y="151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199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117 h 214"/>
                                <a:gd name="T2" fmla="*/ 210 w 305"/>
                                <a:gd name="T3" fmla="*/ 147 h 214"/>
                                <a:gd name="T4" fmla="*/ 217 w 305"/>
                                <a:gd name="T5" fmla="*/ 155 h 214"/>
                                <a:gd name="T6" fmla="*/ 240 w 305"/>
                                <a:gd name="T7" fmla="*/ 163 h 214"/>
                                <a:gd name="T8" fmla="*/ 240 w 305"/>
                                <a:gd name="T9" fmla="*/ 11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117"/>
                                  </a:moveTo>
                                  <a:lnTo>
                                    <a:pt x="210" y="147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4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50 w 305"/>
                                <a:gd name="T1" fmla="*/ 106 h 214"/>
                                <a:gd name="T2" fmla="*/ 240 w 305"/>
                                <a:gd name="T3" fmla="*/ 117 h 214"/>
                                <a:gd name="T4" fmla="*/ 240 w 305"/>
                                <a:gd name="T5" fmla="*/ 163 h 214"/>
                                <a:gd name="T6" fmla="*/ 248 w 305"/>
                                <a:gd name="T7" fmla="*/ 163 h 214"/>
                                <a:gd name="T8" fmla="*/ 290 w 305"/>
                                <a:gd name="T9" fmla="*/ 119 h 214"/>
                                <a:gd name="T10" fmla="*/ 264 w 305"/>
                                <a:gd name="T11" fmla="*/ 119 h 214"/>
                                <a:gd name="T12" fmla="*/ 250 w 305"/>
                                <a:gd name="T13" fmla="*/ 106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50" y="106"/>
                                  </a:moveTo>
                                  <a:lnTo>
                                    <a:pt x="240" y="117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48" y="163"/>
                                  </a:lnTo>
                                  <a:lnTo>
                                    <a:pt x="290" y="119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5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8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57 h 214"/>
                                <a:gd name="T2" fmla="*/ 0 w 305"/>
                                <a:gd name="T3" fmla="*/ 57 h 214"/>
                                <a:gd name="T4" fmla="*/ 0 w 305"/>
                                <a:gd name="T5" fmla="*/ 155 h 214"/>
                                <a:gd name="T6" fmla="*/ 199 w 305"/>
                                <a:gd name="T7" fmla="*/ 155 h 214"/>
                                <a:gd name="T8" fmla="*/ 199 w 305"/>
                                <a:gd name="T9" fmla="*/ 134 h 214"/>
                                <a:gd name="T10" fmla="*/ 40 w 305"/>
                                <a:gd name="T11" fmla="*/ 134 h 214"/>
                                <a:gd name="T12" fmla="*/ 19 w 305"/>
                                <a:gd name="T13" fmla="*/ 115 h 214"/>
                                <a:gd name="T14" fmla="*/ 40 w 305"/>
                                <a:gd name="T15" fmla="*/ 115 h 214"/>
                                <a:gd name="T16" fmla="*/ 40 w 305"/>
                                <a:gd name="T17" fmla="*/ 98 h 214"/>
                                <a:gd name="T18" fmla="*/ 19 w 305"/>
                                <a:gd name="T19" fmla="*/ 98 h 214"/>
                                <a:gd name="T20" fmla="*/ 40 w 305"/>
                                <a:gd name="T21" fmla="*/ 76 h 214"/>
                                <a:gd name="T22" fmla="*/ 199 w 305"/>
                                <a:gd name="T23" fmla="*/ 76 h 214"/>
                                <a:gd name="T24" fmla="*/ 199 w 305"/>
                                <a:gd name="T25" fmla="*/ 5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57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99" y="155"/>
                                  </a:lnTo>
                                  <a:lnTo>
                                    <a:pt x="199" y="134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19" y="98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199" y="76"/>
                                  </a:lnTo>
                                  <a:lnTo>
                                    <a:pt x="199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9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7 w 305"/>
                                <a:gd name="T1" fmla="*/ 155 h 214"/>
                                <a:gd name="T2" fmla="*/ 218 w 305"/>
                                <a:gd name="T3" fmla="*/ 155 h 214"/>
                                <a:gd name="T4" fmla="*/ 219 w 305"/>
                                <a:gd name="T5" fmla="*/ 155 h 214"/>
                                <a:gd name="T6" fmla="*/ 217 w 305"/>
                                <a:gd name="T7" fmla="*/ 15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7" y="155"/>
                                  </a:moveTo>
                                  <a:lnTo>
                                    <a:pt x="218" y="155"/>
                                  </a:lnTo>
                                  <a:lnTo>
                                    <a:pt x="219" y="155"/>
                                  </a:lnTo>
                                  <a:lnTo>
                                    <a:pt x="217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0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0 w 305"/>
                                <a:gd name="T1" fmla="*/ 147 h 214"/>
                                <a:gd name="T2" fmla="*/ 206 w 305"/>
                                <a:gd name="T3" fmla="*/ 151 h 214"/>
                                <a:gd name="T4" fmla="*/ 217 w 305"/>
                                <a:gd name="T5" fmla="*/ 155 h 214"/>
                                <a:gd name="T6" fmla="*/ 210 w 305"/>
                                <a:gd name="T7" fmla="*/ 1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0" y="147"/>
                                  </a:moveTo>
                                  <a:lnTo>
                                    <a:pt x="206" y="151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1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1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115 h 214"/>
                                <a:gd name="T2" fmla="*/ 40 w 305"/>
                                <a:gd name="T3" fmla="*/ 115 h 214"/>
                                <a:gd name="T4" fmla="*/ 40 w 305"/>
                                <a:gd name="T5" fmla="*/ 134 h 214"/>
                                <a:gd name="T6" fmla="*/ 199 w 305"/>
                                <a:gd name="T7" fmla="*/ 134 h 214"/>
                                <a:gd name="T8" fmla="*/ 210 w 305"/>
                                <a:gd name="T9" fmla="*/ 147 h 214"/>
                                <a:gd name="T10" fmla="*/ 240 w 305"/>
                                <a:gd name="T11" fmla="*/ 117 h 214"/>
                                <a:gd name="T12" fmla="*/ 240 w 305"/>
                                <a:gd name="T13" fmla="*/ 11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115"/>
                                  </a:moveTo>
                                  <a:lnTo>
                                    <a:pt x="40" y="115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199" y="134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240" y="117"/>
                                  </a:lnTo>
                                  <a:lnTo>
                                    <a:pt x="24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2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40 w 305"/>
                                <a:gd name="T1" fmla="*/ 115 h 214"/>
                                <a:gd name="T2" fmla="*/ 19 w 305"/>
                                <a:gd name="T3" fmla="*/ 115 h 214"/>
                                <a:gd name="T4" fmla="*/ 40 w 305"/>
                                <a:gd name="T5" fmla="*/ 134 h 214"/>
                                <a:gd name="T6" fmla="*/ 40 w 305"/>
                                <a:gd name="T7" fmla="*/ 11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40" y="115"/>
                                  </a:moveTo>
                                  <a:lnTo>
                                    <a:pt x="19" y="115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4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3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64 w 305"/>
                                <a:gd name="T1" fmla="*/ 93 h 214"/>
                                <a:gd name="T2" fmla="*/ 250 w 305"/>
                                <a:gd name="T3" fmla="*/ 106 h 214"/>
                                <a:gd name="T4" fmla="*/ 264 w 305"/>
                                <a:gd name="T5" fmla="*/ 119 h 214"/>
                                <a:gd name="T6" fmla="*/ 264 w 305"/>
                                <a:gd name="T7" fmla="*/ 93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64" y="93"/>
                                  </a:moveTo>
                                  <a:lnTo>
                                    <a:pt x="250" y="106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6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4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92 w 305"/>
                                <a:gd name="T1" fmla="*/ 93 h 214"/>
                                <a:gd name="T2" fmla="*/ 264 w 305"/>
                                <a:gd name="T3" fmla="*/ 93 h 214"/>
                                <a:gd name="T4" fmla="*/ 264 w 305"/>
                                <a:gd name="T5" fmla="*/ 119 h 214"/>
                                <a:gd name="T6" fmla="*/ 290 w 305"/>
                                <a:gd name="T7" fmla="*/ 119 h 214"/>
                                <a:gd name="T8" fmla="*/ 304 w 305"/>
                                <a:gd name="T9" fmla="*/ 105 h 214"/>
                                <a:gd name="T10" fmla="*/ 292 w 305"/>
                                <a:gd name="T11" fmla="*/ 93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92" y="93"/>
                                  </a:moveTo>
                                  <a:lnTo>
                                    <a:pt x="264" y="93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90" y="119"/>
                                  </a:lnTo>
                                  <a:lnTo>
                                    <a:pt x="304" y="105"/>
                                  </a:lnTo>
                                  <a:lnTo>
                                    <a:pt x="292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5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7 w 305"/>
                                <a:gd name="T1" fmla="*/ 47 h 214"/>
                                <a:gd name="T2" fmla="*/ 240 w 305"/>
                                <a:gd name="T3" fmla="*/ 47 h 214"/>
                                <a:gd name="T4" fmla="*/ 240 w 305"/>
                                <a:gd name="T5" fmla="*/ 95 h 214"/>
                                <a:gd name="T6" fmla="*/ 250 w 305"/>
                                <a:gd name="T7" fmla="*/ 106 h 214"/>
                                <a:gd name="T8" fmla="*/ 264 w 305"/>
                                <a:gd name="T9" fmla="*/ 93 h 214"/>
                                <a:gd name="T10" fmla="*/ 292 w 305"/>
                                <a:gd name="T11" fmla="*/ 93 h 214"/>
                                <a:gd name="T12" fmla="*/ 247 w 305"/>
                                <a:gd name="T13" fmla="*/ 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7" y="47"/>
                                  </a:moveTo>
                                  <a:lnTo>
                                    <a:pt x="240" y="47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50" y="106"/>
                                  </a:lnTo>
                                  <a:lnTo>
                                    <a:pt x="264" y="93"/>
                                  </a:lnTo>
                                  <a:lnTo>
                                    <a:pt x="292" y="93"/>
                                  </a:lnTo>
                                  <a:lnTo>
                                    <a:pt x="24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6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40 w 305"/>
                                <a:gd name="T1" fmla="*/ 76 h 214"/>
                                <a:gd name="T2" fmla="*/ 19 w 305"/>
                                <a:gd name="T3" fmla="*/ 98 h 214"/>
                                <a:gd name="T4" fmla="*/ 40 w 305"/>
                                <a:gd name="T5" fmla="*/ 98 h 214"/>
                                <a:gd name="T6" fmla="*/ 40 w 305"/>
                                <a:gd name="T7" fmla="*/ 76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40" y="76"/>
                                  </a:moveTo>
                                  <a:lnTo>
                                    <a:pt x="19" y="98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4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7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0 w 305"/>
                                <a:gd name="T1" fmla="*/ 65 h 214"/>
                                <a:gd name="T2" fmla="*/ 199 w 305"/>
                                <a:gd name="T3" fmla="*/ 76 h 214"/>
                                <a:gd name="T4" fmla="*/ 40 w 305"/>
                                <a:gd name="T5" fmla="*/ 76 h 214"/>
                                <a:gd name="T6" fmla="*/ 40 w 305"/>
                                <a:gd name="T7" fmla="*/ 98 h 214"/>
                                <a:gd name="T8" fmla="*/ 240 w 305"/>
                                <a:gd name="T9" fmla="*/ 98 h 214"/>
                                <a:gd name="T10" fmla="*/ 240 w 305"/>
                                <a:gd name="T11" fmla="*/ 95 h 214"/>
                                <a:gd name="T12" fmla="*/ 210 w 305"/>
                                <a:gd name="T13" fmla="*/ 6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0" y="65"/>
                                  </a:moveTo>
                                  <a:lnTo>
                                    <a:pt x="199" y="76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240" y="98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1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8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57 h 214"/>
                                <a:gd name="T2" fmla="*/ 218 w 305"/>
                                <a:gd name="T3" fmla="*/ 57 h 214"/>
                                <a:gd name="T4" fmla="*/ 210 w 305"/>
                                <a:gd name="T5" fmla="*/ 65 h 214"/>
                                <a:gd name="T6" fmla="*/ 240 w 305"/>
                                <a:gd name="T7" fmla="*/ 95 h 214"/>
                                <a:gd name="T8" fmla="*/ 240 w 305"/>
                                <a:gd name="T9" fmla="*/ 5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57"/>
                                  </a:moveTo>
                                  <a:lnTo>
                                    <a:pt x="218" y="57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4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9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0 h 214"/>
                                <a:gd name="T2" fmla="*/ 199 w 305"/>
                                <a:gd name="T3" fmla="*/ 76 h 214"/>
                                <a:gd name="T4" fmla="*/ 210 w 305"/>
                                <a:gd name="T5" fmla="*/ 65 h 214"/>
                                <a:gd name="T6" fmla="*/ 206 w 305"/>
                                <a:gd name="T7" fmla="*/ 62 h 214"/>
                                <a:gd name="T8" fmla="*/ 240 w 305"/>
                                <a:gd name="T9" fmla="*/ 47 h 214"/>
                                <a:gd name="T10" fmla="*/ 247 w 305"/>
                                <a:gd name="T11" fmla="*/ 47 h 214"/>
                                <a:gd name="T12" fmla="*/ 199 w 305"/>
                                <a:gd name="T13" fmla="*/ 0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0"/>
                                  </a:moveTo>
                                  <a:lnTo>
                                    <a:pt x="199" y="76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2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47" y="47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20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47 h 214"/>
                                <a:gd name="T2" fmla="*/ 206 w 305"/>
                                <a:gd name="T3" fmla="*/ 62 h 214"/>
                                <a:gd name="T4" fmla="*/ 210 w 305"/>
                                <a:gd name="T5" fmla="*/ 65 h 214"/>
                                <a:gd name="T6" fmla="*/ 218 w 305"/>
                                <a:gd name="T7" fmla="*/ 57 h 214"/>
                                <a:gd name="T8" fmla="*/ 240 w 305"/>
                                <a:gd name="T9" fmla="*/ 57 h 214"/>
                                <a:gd name="T10" fmla="*/ 240 w 305"/>
                                <a:gd name="T11" fmla="*/ 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47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18" y="57"/>
                                  </a:lnTo>
                                  <a:lnTo>
                                    <a:pt x="240" y="57"/>
                                  </a:lnTo>
                                  <a:lnTo>
                                    <a:pt x="24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3.75pt;margin-top:9.1pt;width:16.55pt;height:18.05pt;z-index:-251657216;mso-position-horizontal-relative:page" coordorigin="1356,185" coordsize="30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" o:allowincell="f">
                <v:shape id="Freeform 3" o:spid="_x0000_s1027" style="position:absolute;left:1375;top:233;width:257;height:116;visibility:visible;mso-wrap-style:square;v-text-anchor:top" coordsize="25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jIMMA&#10;AADbAAAADwAAAGRycy9kb3ducmV2LnhtbESPQYvCMBSE7wv+h/AEL6LpyiJSjSKCsOjuYasXb4/m&#10;2Vabl5LEWv+9WRA8DjPzDbNYdaYWLTlfWVbwOU5AEOdWV1woOB62oxkIH5A11pZJwYM8rJa9jwWm&#10;2t75j9osFCJC2KeooAyhSaX0eUkG/dg2xNE7W2cwROkKqR3eI9zUcpIkU2mw4rhQYkObkvJrdjMK&#10;LkN32p3b6tq1X8Xvfkie5exHqUG/W89BBOrCO/xqf2sF0wn8f4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HjIMMAAADbAAAADwAAAAAAAAAAAAAAAACYAgAAZHJzL2Rv&#10;d25yZXYueG1sUEsFBgAAAAAEAAQA9QAAAIgDAAAAAA==&#10;" path="m199,r,28l,28,,86r199,l199,115,256,57,199,xe" fillcolor="#4f81bd" stroked="f">
                  <v:path arrowok="t" o:connecttype="custom" o:connectlocs="199,0;199,28;0,28;0,86;199,86;199,115;256,57;199,0" o:connectangles="0,0,0,0,0,0,0,0"/>
                </v:shape>
                <v:group id="Group 4" o:spid="_x0000_s1028" style="position:absolute;left:1356;top:185;width:305;height:214" coordorigin="1356,185" coordsize="305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" o:spid="_x0000_s1029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730cIA&#10;AADbAAAADwAAAGRycy9kb3ducmV2LnhtbESPQWsCMRSE7wX/Q3iCt5pVZClbo6ioeO1W7PWxeW5W&#10;Ny9xE3X775tCocdhZr5h5svetuJBXWgcK5iMMxDEldMN1wqOn7vXNxAhImtsHZOCbwqwXAxe5lho&#10;9+QPepSxFgnCoUAFJkZfSBkqQxbD2Hni5J1dZzEm2dVSd/hMcNvKaZbl0mLDacGgp42h6lrerYIv&#10;087WfqXlbXsq69M+vx4vfqvUaNiv3kFE6uN/+K990AryGfx+ST9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XvfRwgAAANsAAAAPAAAAAAAAAAAAAAAAAJgCAABkcnMvZG93&#10;bnJldi54bWxQSwUGAAAAAAQABAD1AAAAhwMAAAAA&#10;" path="m199,134r,79l248,163r-8,l219,155r-1,l217,155r-11,-4l210,147,199,134xe" fillcolor="#385d8a" stroked="f">
                    <v:path arrowok="t" o:connecttype="custom" o:connectlocs="199,134;199,213;248,163;240,163;219,155;218,155;217,155;206,151;210,147;199,134" o:connectangles="0,0,0,0,0,0,0,0,0,0"/>
                  </v:shape>
                  <v:shape id="Freeform 6" o:spid="_x0000_s1030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SSsIA&#10;AADbAAAADwAAAGRycy9kb3ducmV2LnhtbESPQWsCMRSE7wX/Q3hCbzVr0aWsRtGixWu3otfH5rlZ&#10;3bykm1TXf28KhR6HmfmGmS9724ordaFxrGA8ykAQV043XCvYf21f3kCEiKyxdUwK7hRguRg8zbHQ&#10;7safdC1jLRKEQ4EKTIy+kDJUhiyGkfPEyTu5zmJMsqul7vCW4LaVr1mWS4sNpwWDnt4NVZfyxyo4&#10;mnay9istvzeHsj585Jf92W+Ueh72qxmISH38D/+1d1pBPoXf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lJKwgAAANsAAAAPAAAAAAAAAAAAAAAAAJgCAABkcnMvZG93&#10;bnJldi54bWxQSwUGAAAAAAQABAD1AAAAhwMAAAAA&#10;" path="m240,117r-30,30l217,155r23,8l240,117xe" fillcolor="#385d8a" stroked="f">
                    <v:path arrowok="t" o:connecttype="custom" o:connectlocs="240,117;210,147;217,155;240,163;240,117" o:connectangles="0,0,0,0,0"/>
                  </v:shape>
                  <v:shape id="Freeform 7" o:spid="_x0000_s1031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MPcIA&#10;AADbAAAADwAAAGRycy9kb3ducmV2LnhtbESPQWsCMRSE7wX/Q3hCbzVrKUtZjaKipVe3otfH5rlZ&#10;3bykm6jrvzdCocdhZr5hpvPetuJKXWgcKxiPMhDEldMN1wp2P5u3TxAhImtsHZOCOwWYzwYvUyy0&#10;u/GWrmWsRYJwKFCBidEXUobKkMUwcp44eUfXWYxJdrXUHd4S3LbyPctyabHhtGDQ08pQdS4vVsHB&#10;tB9Lv9Dyd70v6/1Xft6d/Fqp12G/mICI1Mf/8F/7WyvIc3h+S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Mw9wgAAANsAAAAPAAAAAAAAAAAAAAAAAJgCAABkcnMvZG93&#10;bnJldi54bWxQSwUGAAAAAAQABAD1AAAAhwMAAAAA&#10;" path="m250,106r-10,11l240,163r8,l290,119r-26,l250,106xe" fillcolor="#385d8a" stroked="f">
                    <v:path arrowok="t" o:connecttype="custom" o:connectlocs="250,106;240,117;240,163;248,163;290,119;264,119;250,106" o:connectangles="0,0,0,0,0,0,0"/>
                  </v:shape>
                  <v:shape id="Freeform 8" o:spid="_x0000_s1032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xppsIA&#10;AADbAAAADwAAAGRycy9kb3ducmV2LnhtbESPQWsCMRSE7wX/Q3gFbzVbkW3ZGkVFpdduxV4fm+dm&#10;dfMSN1G3/74RhB6HmfmGmc5724ordaFxrOB1lIEgrpxuuFaw+968vIMIEVlj65gU/FKA+WzwNMVC&#10;uxt/0bWMtUgQDgUqMDH6QspQGbIYRs4TJ+/gOosxya6WusNbgttWjrMslxYbTgsGPa0MVafyYhX8&#10;mHay9Astz+t9We+3+Wl39Gulhs/94gNEpD7+hx/tT60gf4P7l/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GmmwgAAANsAAAAPAAAAAAAAAAAAAAAAAJgCAABkcnMvZG93&#10;bnJldi54bWxQSwUGAAAAAAQABAD1AAAAhwMAAAAA&#10;" path="m199,57l,57r,98l199,155r,-21l40,134,19,115r21,l40,98r-21,l40,76r159,l199,57xe" fillcolor="#385d8a" stroked="f">
                    <v:path arrowok="t" o:connecttype="custom" o:connectlocs="199,57;0,57;0,155;199,155;199,134;40,134;19,115;40,115;40,98;19,98;40,76;199,76;199,57" o:connectangles="0,0,0,0,0,0,0,0,0,0,0,0,0"/>
                  </v:shape>
                  <v:shape id="Freeform 9" o:spid="_x0000_s1033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91MAA&#10;AADbAAAADwAAAGRycy9kb3ducmV2LnhtbERPz2vCMBS+C/sfwhvspqkyyuiMRYeOXdcVd300z6a2&#10;ecmaTLv/fjkIHj++3+tysoO40Bg6xwqWiwwEceN0x62C+uswfwERIrLGwTEp+KMA5eZhtsZCuyt/&#10;0qWKrUghHApUYGL0hZShMWQxLJwnTtzJjRZjgmMr9YjXFG4HucqyXFrsODUY9PRmqOmrX6vg2wzP&#10;O7/V8md/rNrje97XZ79X6ulx2r6CiDTFu/jm/tAK8jQ2fU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P91MAAAADbAAAADwAAAAAAAAAAAAAAAACYAgAAZHJzL2Rvd25y&#10;ZXYueG1sUEsFBgAAAAAEAAQA9QAAAIUDAAAAAA==&#10;" path="m217,155r1,l219,155r-2,xe" fillcolor="#385d8a" stroked="f">
                    <v:path arrowok="t" o:connecttype="custom" o:connectlocs="217,155;218,155;219,155;217,155" o:connectangles="0,0,0,0"/>
                  </v:shape>
                  <v:shape id="Freeform 10" o:spid="_x0000_s1034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YT8IA&#10;AADbAAAADwAAAGRycy9kb3ducmV2LnhtbESPQWsCMRSE7wX/Q3gFbzVbkaXdGkVFpdduxV4fm+dm&#10;dfMSN1G3/74RhB6HmfmGmc5724ordaFxrOB1lIEgrpxuuFaw+968vIEIEVlj65gU/FKA+WzwNMVC&#10;uxt/0bWMtUgQDgUqMDH6QspQGbIYRs4TJ+/gOosxya6WusNbgttWjrMslxYbTgsGPa0MVafyYhX8&#10;mHay9Astz+t9We+3+Wl39Gulhs/94gNEpD7+hx/tT60gf4f7l/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1hPwgAAANsAAAAPAAAAAAAAAAAAAAAAAJgCAABkcnMvZG93&#10;bnJldi54bWxQSwUGAAAAAAQABAD1AAAAhwMAAAAA&#10;" path="m210,147r-4,4l217,155r-7,-8xe" fillcolor="#385d8a" stroked="f">
                    <v:path arrowok="t" o:connecttype="custom" o:connectlocs="210,147;206,151;217,155;210,147" o:connectangles="0,0,0,0"/>
                  </v:shape>
                  <v:shape id="Freeform 11" o:spid="_x0000_s1035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nD78A&#10;AADbAAAADwAAAGRycy9kb3ducmV2LnhtbERPz2vCMBS+D/wfwhO8zXRDVDqj6HDidbXo9dG8NZ3N&#10;S2wyrf+9OQw8fny/F6vetuJKXWgcK3gbZyCIK6cbrhWUh6/XOYgQkTW2jknBnQKsloOXBeba3fib&#10;rkWsRQrhkKMCE6PPpQyVIYth7Dxx4n5cZzEm2NVSd3hL4baV71k2lRYbTg0GPX0aqs7Fn1VwMu1k&#10;49daXrbHoj7upufy12+VGg379QeISH18iv/de61gltanL+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vGcPvwAAANsAAAAPAAAAAAAAAAAAAAAAAJgCAABkcnMvZG93bnJl&#10;di54bWxQSwUGAAAAAAQABAD1AAAAhAMAAAAA&#10;" path="m240,115r-200,l40,134r159,l210,147r30,-30l240,115xe" fillcolor="#385d8a" stroked="f">
                    <v:path arrowok="t" o:connecttype="custom" o:connectlocs="240,115;40,115;40,134;199,134;210,147;240,117;240,115" o:connectangles="0,0,0,0,0,0,0"/>
                  </v:shape>
                  <v:shape id="Freeform 12" o:spid="_x0000_s1036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ClMIA&#10;AADbAAAADwAAAGRycy9kb3ducmV2LnhtbESPQWsCMRSE70L/Q3hCb5q1iMrWKFa09Ooqen1sXjer&#10;m5e4SXX7702h4HGYmW+Y+bKzjbhRG2rHCkbDDARx6XTNlYLDfjuYgQgRWWPjmBT8UoDl4qU3x1y7&#10;O+/oVsRKJAiHHBWYGH0uZSgNWQxD54mT9+1aizHJtpK6xXuC20a+ZdlEWqw5LRj0tDZUXoofq+Bk&#10;mvGHX2l53RyL6vg5uRzOfqPUa79bvYOI1MVn+L/9pRVMR/D3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8MKUwgAAANsAAAAPAAAAAAAAAAAAAAAAAJgCAABkcnMvZG93&#10;bnJldi54bWxQSwUGAAAAAAQABAD1AAAAhwMAAAAA&#10;" path="m40,115r-21,l40,134r,-19xe" fillcolor="#385d8a" stroked="f">
                    <v:path arrowok="t" o:connecttype="custom" o:connectlocs="40,115;19,115;40,134;40,115" o:connectangles="0,0,0,0"/>
                  </v:shape>
                  <v:shape id="Freeform 13" o:spid="_x0000_s1037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c48IA&#10;AADbAAAADwAAAGRycy9kb3ducmV2LnhtbESPQWsCMRSE7wX/Q3hCbzWriJXVKFq0eO0qen1snpvV&#10;zUvcpLr++6ZQ6HGYmW+Y+bKzjbhTG2rHCoaDDARx6XTNlYLDfvs2BREissbGMSl4UoDlovcyx1y7&#10;B3/RvYiVSBAOOSowMfpcylAashgGzhMn7+xaizHJtpK6xUeC20aOsmwiLdacFgx6+jBUXotvq+Bk&#10;mvHar7S8bY5FdfycXA8Xv1Hqtd+tZiAidfE//NfeaQXvI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lzjwgAAANsAAAAPAAAAAAAAAAAAAAAAAJgCAABkcnMvZG93&#10;bnJldi54bWxQSwUGAAAAAAQABAD1AAAAhwMAAAAA&#10;" path="m264,93r-14,13l264,119r,-26xe" fillcolor="#385d8a" stroked="f">
                    <v:path arrowok="t" o:connecttype="custom" o:connectlocs="264,93;250,106;264,119;264,93" o:connectangles="0,0,0,0"/>
                  </v:shape>
                  <v:shape id="Freeform 14" o:spid="_x0000_s1038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5eMMA&#10;AADbAAAADwAAAGRycy9kb3ducmV2LnhtbESPQWsCMRSE74L/ITyhN83aFiurUazY0mu3otfH5rlZ&#10;3bzETarrvzeFgsdhZr5h5svONuJCbagdKxiPMhDEpdM1Vwq2Px/DKYgQkTU2jknBjQIsF/3eHHPt&#10;rvxNlyJWIkE45KjAxOhzKUNpyGIYOU+cvINrLcYk20rqFq8Jbhv5nGUTabHmtGDQ09pQeSp+rYK9&#10;aV7f/UrL82ZXVLvPyWl79BulngbdagYiUhcf4f/2l1bw9gJ/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75eMMAAADbAAAADwAAAAAAAAAAAAAAAACYAgAAZHJzL2Rv&#10;d25yZXYueG1sUEsFBgAAAAAEAAQA9QAAAIgDAAAAAA==&#10;" path="m292,93r-28,l264,119r26,l304,105,292,93xe" fillcolor="#385d8a" stroked="f">
                    <v:path arrowok="t" o:connecttype="custom" o:connectlocs="292,93;264,93;264,119;290,119;304,105;292,93" o:connectangles="0,0,0,0,0,0"/>
                  </v:shape>
                  <v:shape id="Freeform 15" o:spid="_x0000_s1039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hDMIA&#10;AADbAAAADwAAAGRycy9kb3ducmV2LnhtbESPQWsCMRSE7wX/Q3hCbzVrESurUbRo8dpV9PrYPDer&#10;m5e4ibr++6ZQ6HGYmW+Y2aKzjbhTG2rHCoaDDARx6XTNlYL9bvM2AREissbGMSl4UoDFvPcyw1y7&#10;B3/TvYiVSBAOOSowMfpcylAashgGzhMn7+RaizHJtpK6xUeC20a+Z9lYWqw5LRj09GmovBQ3q+Bo&#10;mtHKL7W8rg9FdfgaX/Znv1bqtd8tpyAidfE//NfeagUfI/j9kn6A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2EMwgAAANsAAAAPAAAAAAAAAAAAAAAAAJgCAABkcnMvZG93&#10;bnJldi54bWxQSwUGAAAAAAQABAD1AAAAhwMAAAAA&#10;" path="m247,47r-7,l240,95r10,11l264,93r28,l247,47xe" fillcolor="#385d8a" stroked="f">
                    <v:path arrowok="t" o:connecttype="custom" o:connectlocs="247,47;240,47;240,95;250,106;264,93;292,93;247,47" o:connectangles="0,0,0,0,0,0,0"/>
                  </v:shape>
                  <v:shape id="Freeform 16" o:spid="_x0000_s1040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El8MA&#10;AADbAAAADwAAAGRycy9kb3ducmV2LnhtbESPQWsCMRSE74L/ITyhN81aWiurUazY0mu3otfH5rlZ&#10;3bzETarrvzeFgsdhZr5h5svONuJCbagdKxiPMhDEpdM1Vwq2Px/DKYgQkTU2jknBjQIsF/3eHHPt&#10;rvxNlyJWIkE45KjAxOhzKUNpyGIYOU+cvINrLcYk20rqFq8Jbhv5nGUTabHmtGDQ09pQeSp+rYK9&#10;aV7e/UrL82ZXVLvPyWl79BulngbdagYiUhcf4f/2l1bw9gp/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vEl8MAAADbAAAADwAAAAAAAAAAAAAAAACYAgAAZHJzL2Rv&#10;d25yZXYueG1sUEsFBgAAAAAEAAQA9QAAAIgDAAAAAA==&#10;" path="m40,76l19,98r21,l40,76xe" fillcolor="#385d8a" stroked="f">
                    <v:path arrowok="t" o:connecttype="custom" o:connectlocs="40,76;19,98;40,98;40,76" o:connectangles="0,0,0,0"/>
                  </v:shape>
                  <v:shape id="Freeform 17" o:spid="_x0000_s1041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a4MIA&#10;AADbAAAADwAAAGRycy9kb3ducmV2LnhtbESPQWsCMRSE7wX/Q3gFbzVbkW3ZGkVFpdduxV4fm+dm&#10;dfMSN1G3/74RhB6HmfmGmc5724ordaFxrOB1lIEgrpxuuFaw+968vIMIEVlj65gU/FKA+WzwNMVC&#10;uxt/0bWMtUgQDgUqMDH6QspQGbIYRs4TJ+/gOosxya6WusNbgttWjrMslxYbTgsGPa0MVafyYhX8&#10;mHay9Astz+t9We+3+Wl39Gulhs/94gNEpD7+hx/tT63gLYf7l/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VrgwgAAANsAAAAPAAAAAAAAAAAAAAAAAJgCAABkcnMvZG93&#10;bnJldi54bWxQSwUGAAAAAAQABAD1AAAAhwMAAAAA&#10;" path="m210,65l199,76,40,76r,22l240,98r,-3l210,65xe" fillcolor="#385d8a" stroked="f">
                    <v:path arrowok="t" o:connecttype="custom" o:connectlocs="210,65;199,76;40,76;40,98;240,98;240,95;210,65" o:connectangles="0,0,0,0,0,0,0"/>
                  </v:shape>
                  <v:shape id="Freeform 18" o:spid="_x0000_s1042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/e8IA&#10;AADbAAAADwAAAGRycy9kb3ducmV2LnhtbESPQWsCMRSE7wX/Q3iCt5q1iMpqFC1aeu0qen1snpvV&#10;zUvcRN3++6ZQ6HGYmW+YxaqzjXhQG2rHCkbDDARx6XTNlYLDfvc6AxEissbGMSn4pgCrZe9lgbl2&#10;T/6iRxErkSAcclRgYvS5lKE0ZDEMnSdO3tm1FmOSbSV1i88Et418y7KJtFhzWjDo6d1QeS3uVsHJ&#10;NOONX2t52x6L6vgxuR4ufqvUoN+t5yAidfE//Nf+1AqmU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f97wgAAANsAAAAPAAAAAAAAAAAAAAAAAJgCAABkcnMvZG93&#10;bnJldi54bWxQSwUGAAAAAAQABAD1AAAAhwMAAAAA&#10;" path="m240,57r-22,l210,65r30,30l240,57xe" fillcolor="#385d8a" stroked="f">
                    <v:path arrowok="t" o:connecttype="custom" o:connectlocs="240,57;218,57;210,65;240,95;240,57" o:connectangles="0,0,0,0,0"/>
                  </v:shape>
                  <v:shape id="Freeform 19" o:spid="_x0000_s1043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prCb8A&#10;AADbAAAADwAAAGRycy9kb3ducmV2LnhtbERPz2vCMBS+D/wfwhO8zXRDVDqj6HDidbXo9dG8NZ3N&#10;S2wyrf+9OQw8fny/F6vetuJKXWgcK3gbZyCIK6cbrhWUh6/XOYgQkTW2jknBnQKsloOXBeba3fib&#10;rkWsRQrhkKMCE6PPpQyVIYth7Dxx4n5cZzEm2NVSd3hL4baV71k2lRYbTg0GPX0aqs7Fn1VwMu1k&#10;49daXrbHoj7upufy12+VGg379QeISH18iv/de61glsamL+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ymsJvwAAANsAAAAPAAAAAAAAAAAAAAAAAJgCAABkcnMvZG93bnJl&#10;di54bWxQSwUGAAAAAAQABAD1AAAAhAMAAAAA&#10;" path="m199,r,76l210,65r-4,-3l240,47r7,l199,xe" fillcolor="#385d8a" stroked="f">
                    <v:path arrowok="t" o:connecttype="custom" o:connectlocs="199,0;199,76;210,65;206,62;240,47;247,47;199,0" o:connectangles="0,0,0,0,0,0,0"/>
                  </v:shape>
                  <v:shape id="Freeform 20" o:spid="_x0000_s1044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OksMA&#10;AADbAAAADwAAAGRycy9kb3ducmV2LnhtbESPQWsCMRSE7wX/Q3hCbzVrKVpXo1ixxWu3otfH5rlZ&#10;3bzETarbf28KgsdhZr5hZovONuJCbagdKxgOMhDEpdM1Vwq2P58v7yBCRNbYOCYFfxRgMe89zTDX&#10;7srfdCliJRKEQ44KTIw+lzKUhiyGgfPEyTu41mJMsq2kbvGa4LaRr1k2khZrTgsGPa0Mlafi1yrY&#10;m+btwy+1PK93RbX7Gp22R79W6rnfLacgInXxEb63N1rBeAL/X9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bOksMAAADbAAAADwAAAAAAAAAAAAAAAACYAgAAZHJzL2Rv&#10;d25yZXYueG1sUEsFBgAAAAAEAAQA9QAAAIgDAAAAAA==&#10;" path="m240,47l206,62r4,3l218,57r22,l240,47xe" fillcolor="#385d8a" stroked="f">
                    <v:path arrowok="t" o:connecttype="custom" o:connectlocs="240,47;206,62;210,65;218,57;240,57;240,47" o:connectangles="0,0,0,0,0,0"/>
                  </v:shape>
                </v:group>
                <w10:wrap type="tight" anchorx="page"/>
              </v:group>
            </w:pict>
          </mc:Fallback>
        </mc:AlternateContent>
      </w:r>
      <w:r w:rsidR="00131914" w:rsidRPr="00131914">
        <w:rPr>
          <w:b/>
          <w:sz w:val="20"/>
          <w:szCs w:val="20"/>
        </w:rPr>
        <w:t>Agency Name</w:t>
      </w:r>
    </w:p>
    <w:p w:rsidR="00131914" w:rsidRDefault="0024202C">
      <w:pPr>
        <w:pStyle w:val="BodyText"/>
        <w:kinsoku w:val="0"/>
        <w:overflowPunct w:val="0"/>
        <w:spacing w:before="74" w:line="265" w:lineRule="auto"/>
        <w:ind w:left="140" w:firstLine="0"/>
        <w:rPr>
          <w:sz w:val="16"/>
          <w:szCs w:val="16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445554" wp14:editId="658A7E29">
                <wp:simplePos x="0" y="0"/>
                <wp:positionH relativeFrom="column">
                  <wp:posOffset>982980</wp:posOffset>
                </wp:positionH>
                <wp:positionV relativeFrom="paragraph">
                  <wp:posOffset>91440</wp:posOffset>
                </wp:positionV>
                <wp:extent cx="6332220" cy="342900"/>
                <wp:effectExtent l="0" t="0" r="11430" b="19050"/>
                <wp:wrapNone/>
                <wp:docPr id="672" name="Text Box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22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202C" w:rsidRDefault="0024202C" w:rsidP="002420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2" o:spid="_x0000_s1027" type="#_x0000_t202" style="position:absolute;left:0;text-align:left;margin-left:77.4pt;margin-top:7.2pt;width:498.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" fillcolor="#f2f2f2 [3052]" strokeweight=".5pt">
                <v:textbox>
                  <w:txbxContent>
                    <w:p w:rsidR="0024202C" w:rsidRDefault="0024202C" w:rsidP="0024202C"/>
                  </w:txbxContent>
                </v:textbox>
              </v:shape>
            </w:pict>
          </mc:Fallback>
        </mc:AlternateContent>
      </w:r>
      <w:r w:rsidR="005D1A9A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724F55E3" wp14:editId="689ED82E">
                <wp:simplePos x="0" y="0"/>
                <wp:positionH relativeFrom="page">
                  <wp:posOffset>936625</wp:posOffset>
                </wp:positionH>
                <wp:positionV relativeFrom="paragraph">
                  <wp:posOffset>128905</wp:posOffset>
                </wp:positionV>
                <wp:extent cx="210185" cy="229235"/>
                <wp:effectExtent l="0" t="0" r="0" b="0"/>
                <wp:wrapTight wrapText="bothSides">
                  <wp:wrapPolygon edited="0">
                    <wp:start x="12986" y="0"/>
                    <wp:lineTo x="1109" y="3590"/>
                    <wp:lineTo x="-522" y="5385"/>
                    <wp:lineTo x="-522" y="16215"/>
                    <wp:lineTo x="9723" y="20702"/>
                    <wp:lineTo x="12986" y="20702"/>
                    <wp:lineTo x="15662" y="20702"/>
                    <wp:lineTo x="16184" y="20702"/>
                    <wp:lineTo x="19969" y="14420"/>
                    <wp:lineTo x="21600" y="10830"/>
                    <wp:lineTo x="21600" y="9873"/>
                    <wp:lineTo x="15662" y="0"/>
                    <wp:lineTo x="12986" y="0"/>
                  </wp:wrapPolygon>
                </wp:wrapTight>
                <wp:docPr id="4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229235"/>
                          <a:chOff x="1356" y="185"/>
                          <a:chExt cx="305" cy="214"/>
                        </a:xfrm>
                      </wpg:grpSpPr>
                      <wps:wsp>
                        <wps:cNvPr id="43" name="Freeform 22"/>
                        <wps:cNvSpPr>
                          <a:spLocks/>
                        </wps:cNvSpPr>
                        <wps:spPr bwMode="auto">
                          <a:xfrm>
                            <a:off x="1375" y="233"/>
                            <a:ext cx="257" cy="116"/>
                          </a:xfrm>
                          <a:custGeom>
                            <a:avLst/>
                            <a:gdLst>
                              <a:gd name="T0" fmla="*/ 199 w 257"/>
                              <a:gd name="T1" fmla="*/ 0 h 116"/>
                              <a:gd name="T2" fmla="*/ 199 w 257"/>
                              <a:gd name="T3" fmla="*/ 28 h 116"/>
                              <a:gd name="T4" fmla="*/ 0 w 257"/>
                              <a:gd name="T5" fmla="*/ 28 h 116"/>
                              <a:gd name="T6" fmla="*/ 0 w 257"/>
                              <a:gd name="T7" fmla="*/ 86 h 116"/>
                              <a:gd name="T8" fmla="*/ 199 w 257"/>
                              <a:gd name="T9" fmla="*/ 86 h 116"/>
                              <a:gd name="T10" fmla="*/ 199 w 257"/>
                              <a:gd name="T11" fmla="*/ 115 h 116"/>
                              <a:gd name="T12" fmla="*/ 256 w 257"/>
                              <a:gd name="T13" fmla="*/ 57 h 116"/>
                              <a:gd name="T14" fmla="*/ 199 w 257"/>
                              <a:gd name="T15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7" h="116">
                                <a:moveTo>
                                  <a:pt x="199" y="0"/>
                                </a:moveTo>
                                <a:lnTo>
                                  <a:pt x="199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86"/>
                                </a:lnTo>
                                <a:lnTo>
                                  <a:pt x="199" y="86"/>
                                </a:lnTo>
                                <a:lnTo>
                                  <a:pt x="199" y="115"/>
                                </a:lnTo>
                                <a:lnTo>
                                  <a:pt x="256" y="57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" name="Group 23"/>
                        <wpg:cNvGrpSpPr>
                          <a:grpSpLocks/>
                        </wpg:cNvGrpSpPr>
                        <wpg:grpSpPr bwMode="auto">
                          <a:xfrm>
                            <a:off x="1356" y="185"/>
                            <a:ext cx="305" cy="214"/>
                            <a:chOff x="1356" y="185"/>
                            <a:chExt cx="305" cy="214"/>
                          </a:xfrm>
                        </wpg:grpSpPr>
                        <wps:wsp>
                          <wps:cNvPr id="45" name="Freeform 24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134 h 214"/>
                                <a:gd name="T2" fmla="*/ 199 w 305"/>
                                <a:gd name="T3" fmla="*/ 213 h 214"/>
                                <a:gd name="T4" fmla="*/ 248 w 305"/>
                                <a:gd name="T5" fmla="*/ 163 h 214"/>
                                <a:gd name="T6" fmla="*/ 240 w 305"/>
                                <a:gd name="T7" fmla="*/ 163 h 214"/>
                                <a:gd name="T8" fmla="*/ 219 w 305"/>
                                <a:gd name="T9" fmla="*/ 155 h 214"/>
                                <a:gd name="T10" fmla="*/ 218 w 305"/>
                                <a:gd name="T11" fmla="*/ 155 h 214"/>
                                <a:gd name="T12" fmla="*/ 217 w 305"/>
                                <a:gd name="T13" fmla="*/ 155 h 214"/>
                                <a:gd name="T14" fmla="*/ 206 w 305"/>
                                <a:gd name="T15" fmla="*/ 151 h 214"/>
                                <a:gd name="T16" fmla="*/ 210 w 305"/>
                                <a:gd name="T17" fmla="*/ 147 h 214"/>
                                <a:gd name="T18" fmla="*/ 199 w 305"/>
                                <a:gd name="T19" fmla="*/ 134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134"/>
                                  </a:moveTo>
                                  <a:lnTo>
                                    <a:pt x="199" y="213"/>
                                  </a:lnTo>
                                  <a:lnTo>
                                    <a:pt x="248" y="163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19" y="155"/>
                                  </a:lnTo>
                                  <a:lnTo>
                                    <a:pt x="218" y="155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06" y="151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199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5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117 h 214"/>
                                <a:gd name="T2" fmla="*/ 210 w 305"/>
                                <a:gd name="T3" fmla="*/ 147 h 214"/>
                                <a:gd name="T4" fmla="*/ 217 w 305"/>
                                <a:gd name="T5" fmla="*/ 155 h 214"/>
                                <a:gd name="T6" fmla="*/ 240 w 305"/>
                                <a:gd name="T7" fmla="*/ 163 h 214"/>
                                <a:gd name="T8" fmla="*/ 240 w 305"/>
                                <a:gd name="T9" fmla="*/ 11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117"/>
                                  </a:moveTo>
                                  <a:lnTo>
                                    <a:pt x="210" y="147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4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26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50 w 305"/>
                                <a:gd name="T1" fmla="*/ 106 h 214"/>
                                <a:gd name="T2" fmla="*/ 240 w 305"/>
                                <a:gd name="T3" fmla="*/ 117 h 214"/>
                                <a:gd name="T4" fmla="*/ 240 w 305"/>
                                <a:gd name="T5" fmla="*/ 163 h 214"/>
                                <a:gd name="T6" fmla="*/ 248 w 305"/>
                                <a:gd name="T7" fmla="*/ 163 h 214"/>
                                <a:gd name="T8" fmla="*/ 290 w 305"/>
                                <a:gd name="T9" fmla="*/ 119 h 214"/>
                                <a:gd name="T10" fmla="*/ 264 w 305"/>
                                <a:gd name="T11" fmla="*/ 119 h 214"/>
                                <a:gd name="T12" fmla="*/ 250 w 305"/>
                                <a:gd name="T13" fmla="*/ 106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50" y="106"/>
                                  </a:moveTo>
                                  <a:lnTo>
                                    <a:pt x="240" y="117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48" y="163"/>
                                  </a:lnTo>
                                  <a:lnTo>
                                    <a:pt x="290" y="119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5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7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57 h 214"/>
                                <a:gd name="T2" fmla="*/ 0 w 305"/>
                                <a:gd name="T3" fmla="*/ 57 h 214"/>
                                <a:gd name="T4" fmla="*/ 0 w 305"/>
                                <a:gd name="T5" fmla="*/ 155 h 214"/>
                                <a:gd name="T6" fmla="*/ 199 w 305"/>
                                <a:gd name="T7" fmla="*/ 155 h 214"/>
                                <a:gd name="T8" fmla="*/ 199 w 305"/>
                                <a:gd name="T9" fmla="*/ 134 h 214"/>
                                <a:gd name="T10" fmla="*/ 40 w 305"/>
                                <a:gd name="T11" fmla="*/ 134 h 214"/>
                                <a:gd name="T12" fmla="*/ 19 w 305"/>
                                <a:gd name="T13" fmla="*/ 115 h 214"/>
                                <a:gd name="T14" fmla="*/ 40 w 305"/>
                                <a:gd name="T15" fmla="*/ 115 h 214"/>
                                <a:gd name="T16" fmla="*/ 40 w 305"/>
                                <a:gd name="T17" fmla="*/ 98 h 214"/>
                                <a:gd name="T18" fmla="*/ 19 w 305"/>
                                <a:gd name="T19" fmla="*/ 98 h 214"/>
                                <a:gd name="T20" fmla="*/ 40 w 305"/>
                                <a:gd name="T21" fmla="*/ 76 h 214"/>
                                <a:gd name="T22" fmla="*/ 199 w 305"/>
                                <a:gd name="T23" fmla="*/ 76 h 214"/>
                                <a:gd name="T24" fmla="*/ 199 w 305"/>
                                <a:gd name="T25" fmla="*/ 5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57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99" y="155"/>
                                  </a:lnTo>
                                  <a:lnTo>
                                    <a:pt x="199" y="134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19" y="98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199" y="76"/>
                                  </a:lnTo>
                                  <a:lnTo>
                                    <a:pt x="199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8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7 w 305"/>
                                <a:gd name="T1" fmla="*/ 155 h 214"/>
                                <a:gd name="T2" fmla="*/ 218 w 305"/>
                                <a:gd name="T3" fmla="*/ 155 h 214"/>
                                <a:gd name="T4" fmla="*/ 219 w 305"/>
                                <a:gd name="T5" fmla="*/ 155 h 214"/>
                                <a:gd name="T6" fmla="*/ 217 w 305"/>
                                <a:gd name="T7" fmla="*/ 15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7" y="155"/>
                                  </a:moveTo>
                                  <a:lnTo>
                                    <a:pt x="218" y="155"/>
                                  </a:lnTo>
                                  <a:lnTo>
                                    <a:pt x="219" y="155"/>
                                  </a:lnTo>
                                  <a:lnTo>
                                    <a:pt x="217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9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0 w 305"/>
                                <a:gd name="T1" fmla="*/ 147 h 214"/>
                                <a:gd name="T2" fmla="*/ 206 w 305"/>
                                <a:gd name="T3" fmla="*/ 151 h 214"/>
                                <a:gd name="T4" fmla="*/ 217 w 305"/>
                                <a:gd name="T5" fmla="*/ 155 h 214"/>
                                <a:gd name="T6" fmla="*/ 210 w 305"/>
                                <a:gd name="T7" fmla="*/ 1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0" y="147"/>
                                  </a:moveTo>
                                  <a:lnTo>
                                    <a:pt x="206" y="151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1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30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115 h 214"/>
                                <a:gd name="T2" fmla="*/ 40 w 305"/>
                                <a:gd name="T3" fmla="*/ 115 h 214"/>
                                <a:gd name="T4" fmla="*/ 40 w 305"/>
                                <a:gd name="T5" fmla="*/ 134 h 214"/>
                                <a:gd name="T6" fmla="*/ 199 w 305"/>
                                <a:gd name="T7" fmla="*/ 134 h 214"/>
                                <a:gd name="T8" fmla="*/ 210 w 305"/>
                                <a:gd name="T9" fmla="*/ 147 h 214"/>
                                <a:gd name="T10" fmla="*/ 240 w 305"/>
                                <a:gd name="T11" fmla="*/ 117 h 214"/>
                                <a:gd name="T12" fmla="*/ 240 w 305"/>
                                <a:gd name="T13" fmla="*/ 11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115"/>
                                  </a:moveTo>
                                  <a:lnTo>
                                    <a:pt x="40" y="115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199" y="134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240" y="117"/>
                                  </a:lnTo>
                                  <a:lnTo>
                                    <a:pt x="24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1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40 w 305"/>
                                <a:gd name="T1" fmla="*/ 115 h 214"/>
                                <a:gd name="T2" fmla="*/ 19 w 305"/>
                                <a:gd name="T3" fmla="*/ 115 h 214"/>
                                <a:gd name="T4" fmla="*/ 40 w 305"/>
                                <a:gd name="T5" fmla="*/ 134 h 214"/>
                                <a:gd name="T6" fmla="*/ 40 w 305"/>
                                <a:gd name="T7" fmla="*/ 11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40" y="115"/>
                                  </a:moveTo>
                                  <a:lnTo>
                                    <a:pt x="19" y="115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4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32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64 w 305"/>
                                <a:gd name="T1" fmla="*/ 93 h 214"/>
                                <a:gd name="T2" fmla="*/ 250 w 305"/>
                                <a:gd name="T3" fmla="*/ 106 h 214"/>
                                <a:gd name="T4" fmla="*/ 264 w 305"/>
                                <a:gd name="T5" fmla="*/ 119 h 214"/>
                                <a:gd name="T6" fmla="*/ 264 w 305"/>
                                <a:gd name="T7" fmla="*/ 93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64" y="93"/>
                                  </a:moveTo>
                                  <a:lnTo>
                                    <a:pt x="250" y="106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6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3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92 w 305"/>
                                <a:gd name="T1" fmla="*/ 93 h 214"/>
                                <a:gd name="T2" fmla="*/ 264 w 305"/>
                                <a:gd name="T3" fmla="*/ 93 h 214"/>
                                <a:gd name="T4" fmla="*/ 264 w 305"/>
                                <a:gd name="T5" fmla="*/ 119 h 214"/>
                                <a:gd name="T6" fmla="*/ 290 w 305"/>
                                <a:gd name="T7" fmla="*/ 119 h 214"/>
                                <a:gd name="T8" fmla="*/ 304 w 305"/>
                                <a:gd name="T9" fmla="*/ 105 h 214"/>
                                <a:gd name="T10" fmla="*/ 292 w 305"/>
                                <a:gd name="T11" fmla="*/ 93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92" y="93"/>
                                  </a:moveTo>
                                  <a:lnTo>
                                    <a:pt x="264" y="93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90" y="119"/>
                                  </a:lnTo>
                                  <a:lnTo>
                                    <a:pt x="304" y="105"/>
                                  </a:lnTo>
                                  <a:lnTo>
                                    <a:pt x="292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4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7 w 305"/>
                                <a:gd name="T1" fmla="*/ 47 h 214"/>
                                <a:gd name="T2" fmla="*/ 240 w 305"/>
                                <a:gd name="T3" fmla="*/ 47 h 214"/>
                                <a:gd name="T4" fmla="*/ 240 w 305"/>
                                <a:gd name="T5" fmla="*/ 95 h 214"/>
                                <a:gd name="T6" fmla="*/ 250 w 305"/>
                                <a:gd name="T7" fmla="*/ 106 h 214"/>
                                <a:gd name="T8" fmla="*/ 264 w 305"/>
                                <a:gd name="T9" fmla="*/ 93 h 214"/>
                                <a:gd name="T10" fmla="*/ 292 w 305"/>
                                <a:gd name="T11" fmla="*/ 93 h 214"/>
                                <a:gd name="T12" fmla="*/ 247 w 305"/>
                                <a:gd name="T13" fmla="*/ 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7" y="47"/>
                                  </a:moveTo>
                                  <a:lnTo>
                                    <a:pt x="240" y="47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50" y="106"/>
                                  </a:lnTo>
                                  <a:lnTo>
                                    <a:pt x="264" y="93"/>
                                  </a:lnTo>
                                  <a:lnTo>
                                    <a:pt x="292" y="93"/>
                                  </a:lnTo>
                                  <a:lnTo>
                                    <a:pt x="24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5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40 w 305"/>
                                <a:gd name="T1" fmla="*/ 76 h 214"/>
                                <a:gd name="T2" fmla="*/ 19 w 305"/>
                                <a:gd name="T3" fmla="*/ 98 h 214"/>
                                <a:gd name="T4" fmla="*/ 40 w 305"/>
                                <a:gd name="T5" fmla="*/ 98 h 214"/>
                                <a:gd name="T6" fmla="*/ 40 w 305"/>
                                <a:gd name="T7" fmla="*/ 76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40" y="76"/>
                                  </a:moveTo>
                                  <a:lnTo>
                                    <a:pt x="19" y="98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4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6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0 w 305"/>
                                <a:gd name="T1" fmla="*/ 65 h 214"/>
                                <a:gd name="T2" fmla="*/ 199 w 305"/>
                                <a:gd name="T3" fmla="*/ 76 h 214"/>
                                <a:gd name="T4" fmla="*/ 40 w 305"/>
                                <a:gd name="T5" fmla="*/ 76 h 214"/>
                                <a:gd name="T6" fmla="*/ 40 w 305"/>
                                <a:gd name="T7" fmla="*/ 98 h 214"/>
                                <a:gd name="T8" fmla="*/ 240 w 305"/>
                                <a:gd name="T9" fmla="*/ 98 h 214"/>
                                <a:gd name="T10" fmla="*/ 240 w 305"/>
                                <a:gd name="T11" fmla="*/ 95 h 214"/>
                                <a:gd name="T12" fmla="*/ 210 w 305"/>
                                <a:gd name="T13" fmla="*/ 6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0" y="65"/>
                                  </a:moveTo>
                                  <a:lnTo>
                                    <a:pt x="199" y="76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240" y="98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1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7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57 h 214"/>
                                <a:gd name="T2" fmla="*/ 218 w 305"/>
                                <a:gd name="T3" fmla="*/ 57 h 214"/>
                                <a:gd name="T4" fmla="*/ 210 w 305"/>
                                <a:gd name="T5" fmla="*/ 65 h 214"/>
                                <a:gd name="T6" fmla="*/ 240 w 305"/>
                                <a:gd name="T7" fmla="*/ 95 h 214"/>
                                <a:gd name="T8" fmla="*/ 240 w 305"/>
                                <a:gd name="T9" fmla="*/ 5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57"/>
                                  </a:moveTo>
                                  <a:lnTo>
                                    <a:pt x="218" y="57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4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8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0 h 214"/>
                                <a:gd name="T2" fmla="*/ 199 w 305"/>
                                <a:gd name="T3" fmla="*/ 76 h 214"/>
                                <a:gd name="T4" fmla="*/ 210 w 305"/>
                                <a:gd name="T5" fmla="*/ 65 h 214"/>
                                <a:gd name="T6" fmla="*/ 206 w 305"/>
                                <a:gd name="T7" fmla="*/ 62 h 214"/>
                                <a:gd name="T8" fmla="*/ 240 w 305"/>
                                <a:gd name="T9" fmla="*/ 47 h 214"/>
                                <a:gd name="T10" fmla="*/ 247 w 305"/>
                                <a:gd name="T11" fmla="*/ 47 h 214"/>
                                <a:gd name="T12" fmla="*/ 199 w 305"/>
                                <a:gd name="T13" fmla="*/ 0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0"/>
                                  </a:moveTo>
                                  <a:lnTo>
                                    <a:pt x="199" y="76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2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47" y="47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9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47 h 214"/>
                                <a:gd name="T2" fmla="*/ 206 w 305"/>
                                <a:gd name="T3" fmla="*/ 62 h 214"/>
                                <a:gd name="T4" fmla="*/ 210 w 305"/>
                                <a:gd name="T5" fmla="*/ 65 h 214"/>
                                <a:gd name="T6" fmla="*/ 218 w 305"/>
                                <a:gd name="T7" fmla="*/ 57 h 214"/>
                                <a:gd name="T8" fmla="*/ 240 w 305"/>
                                <a:gd name="T9" fmla="*/ 57 h 214"/>
                                <a:gd name="T10" fmla="*/ 240 w 305"/>
                                <a:gd name="T11" fmla="*/ 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47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18" y="57"/>
                                  </a:lnTo>
                                  <a:lnTo>
                                    <a:pt x="240" y="57"/>
                                  </a:lnTo>
                                  <a:lnTo>
                                    <a:pt x="24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73.75pt;margin-top:10.15pt;width:16.55pt;height:18.05pt;z-index:-251648000;mso-position-horizontal-relative:page" coordorigin="1356,185" coordsize="30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" o:allowincell="f">
                <v:shape id="Freeform 22" o:spid="_x0000_s1027" style="position:absolute;left:1375;top:233;width:257;height:116;visibility:visible;mso-wrap-style:square;v-text-anchor:top" coordsize="25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a28QA&#10;AADbAAAADwAAAGRycy9kb3ducmV2LnhtbESPzYvCMBTE74L/Q3gLXmRN/WCRrlFEEMSPg+5e9vZo&#10;nm3X5qUksdb/3giCx2FmfsPMFq2pREPOl5YVDAcJCOLM6pJzBb8/688pCB+QNVaWScGdPCzm3c4M&#10;U21vfKTmFHIRIexTVFCEUKdS+qwgg35ga+Lona0zGKJ0udQObxFuKjlKki9psOS4UGBNq4Kyy+lq&#10;FPz33d/23JSXtpnkh12fPMvpXqneR7v8BhGoDe/wq73RCiZj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YGtvEAAAA2wAAAA8AAAAAAAAAAAAAAAAAmAIAAGRycy9k&#10;b3ducmV2LnhtbFBLBQYAAAAABAAEAPUAAACJAwAAAAA=&#10;" path="m199,r,28l,28,,86r199,l199,115,256,57,199,xe" fillcolor="#4f81bd" stroked="f">
                  <v:path arrowok="t" o:connecttype="custom" o:connectlocs="199,0;199,28;0,28;0,86;199,86;199,115;256,57;199,0" o:connectangles="0,0,0,0,0,0,0,0"/>
                </v:shape>
                <v:group id="Group 23" o:spid="_x0000_s1028" style="position:absolute;left:1356;top:185;width:305;height:214" coordorigin="1356,185" coordsize="305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4" o:spid="_x0000_s1029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cOKsIA&#10;AADbAAAADwAAAGRycy9kb3ducmV2LnhtbESPQWsCMRSE7wX/Q3iCt5q1WJHVKFpUeu0qen1snpvV&#10;zUvcRN3++6ZQ6HGYmW+Y+bKzjXhQG2rHCkbDDARx6XTNlYLDfvs6BREissbGMSn4pgDLRe9ljrl2&#10;T/6iRxErkSAcclRgYvS5lKE0ZDEMnSdO3tm1FmOSbSV1i88Et418y7KJtFhzWjDo6cNQeS3uVsHJ&#10;NOO1X2l52xyL6ribXA8Xv1Fq0O9WMxCRuvgf/mt/agXjd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w4qwgAAANsAAAAPAAAAAAAAAAAAAAAAAJgCAABkcnMvZG93&#10;bnJldi54bWxQSwUGAAAAAAQABAD1AAAAhwMAAAAA&#10;" path="m199,134r,79l248,163r-8,l219,155r-1,l217,155r-11,-4l210,147,199,134xe" fillcolor="#385d8a" stroked="f">
                    <v:path arrowok="t" o:connecttype="custom" o:connectlocs="199,134;199,213;248,163;240,163;219,155;218,155;217,155;206,151;210,147;199,134" o:connectangles="0,0,0,0,0,0,0,0,0,0"/>
                  </v:shape>
                  <v:shape id="Freeform 25" o:spid="_x0000_s1030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WQXcIA&#10;AADbAAAADwAAAGRycy9kb3ducmV2LnhtbESPQWsCMRSE7wX/Q3iCt5pVZClbo6ioeO1W7PWxeW5W&#10;Ny9xE3X775tCocdhZr5h5svetuJBXWgcK5iMMxDEldMN1wqOn7vXNxAhImtsHZOCbwqwXAxe5lho&#10;9+QPepSxFgnCoUAFJkZfSBkqQxbD2Hni5J1dZzEm2dVSd/hMcNvKaZbl0mLDacGgp42h6lrerYIv&#10;087WfqXlbXsq69M+vx4vfqvUaNiv3kFE6uN/+K990ApmOfx+ST9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ZBdwgAAANsAAAAPAAAAAAAAAAAAAAAAAJgCAABkcnMvZG93&#10;bnJldi54bWxQSwUGAAAAAAQABAD1AAAAhwMAAAAA&#10;" path="m240,117r-30,30l217,155r23,8l240,117xe" fillcolor="#385d8a" stroked="f">
                    <v:path arrowok="t" o:connecttype="custom" o:connectlocs="240,117;210,147;217,155;240,163;240,117" o:connectangles="0,0,0,0,0"/>
                  </v:shape>
                  <v:shape id="Freeform 26" o:spid="_x0000_s1031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1xsIA&#10;AADbAAAADwAAAGRycy9kb3ducmV2LnhtbESPQWsCMRSE7wX/Q3hCbzVrESurUbRo8dpV9PrYPDer&#10;m5e4ibr++6ZQ6HGYmW+Y2aKzjbhTG2rHCoaDDARx6XTNlYL9bvM2AREissbGMSl4UoDFvPcyw1y7&#10;B3/TvYiVSBAOOSowMfpcylAashgGzhMn7+RaizHJtpK6xUeC20a+Z9lYWqw5LRj09GmovBQ3q+Bo&#10;mtHKL7W8rg9FdfgaX/Znv1bqtd8tpyAidfE//NfeagWjD/j9kn6A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TXGwgAAANsAAAAPAAAAAAAAAAAAAAAAAJgCAABkcnMvZG93&#10;bnJldi54bWxQSwUGAAAAAAQABAD1AAAAhwMAAAAA&#10;" path="m250,106r-10,11l240,163r8,l290,119r-26,l250,106xe" fillcolor="#385d8a" stroked="f">
                    <v:path arrowok="t" o:connecttype="custom" o:connectlocs="250,106;240,117;240,163;248,163;290,119;264,119;250,106" o:connectangles="0,0,0,0,0,0,0"/>
                  </v:shape>
                  <v:shape id="Freeform 27" o:spid="_x0000_s1032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htMAA&#10;AADbAAAADwAAAGRycy9kb3ducmV2LnhtbERPz2vCMBS+D/Y/hCfsNlOHyKhG6YaOXdeJXh/Ns+na&#10;vGRNbLv/fjkIHj++35vdZDsxUB8axwoW8wwEceV0w7WC4/fh+RVEiMgaO8ek4I8C7LaPDxvMtRv5&#10;i4Yy1iKFcMhRgYnR51KGypDFMHeeOHEX11uMCfa11D2OKdx28iXLVtJiw6nBoKd3Q1VbXq2Cs+mW&#10;b77Q8nd/KuvTx6o9/vi9Uk+zqViDiDTFu/jm/tQKlmls+pJ+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ahtMAAAADbAAAADwAAAAAAAAAAAAAAAACYAgAAZHJzL2Rvd25y&#10;ZXYueG1sUEsFBgAAAAAEAAQA9QAAAIUDAAAAAA==&#10;" path="m199,57l,57r,98l199,155r,-21l40,134,19,115r21,l40,98r-21,l40,76r159,l199,57xe" fillcolor="#385d8a" stroked="f">
                    <v:path arrowok="t" o:connecttype="custom" o:connectlocs="199,57;0,57;0,155;199,155;199,134;40,134;19,115;40,115;40,98;19,98;40,76;199,76;199,57" o:connectangles="0,0,0,0,0,0,0,0,0,0,0,0,0"/>
                  </v:shape>
                  <v:shape id="Freeform 28" o:spid="_x0000_s1033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EL8IA&#10;AADbAAAADwAAAGRycy9kb3ducmV2LnhtbESPQWsCMRSE7wX/Q3hCbzVrEamrUbRo8dpV9PrYPDer&#10;m5e4ibr++6ZQ6HGYmW+Y2aKzjbhTG2rHCoaDDARx6XTNlYL9bvP2ASJEZI2NY1LwpACLee9lhrl2&#10;D/6mexErkSAcclRgYvS5lKE0ZDEMnCdO3sm1FmOSbSV1i48Et418z7KxtFhzWjDo6dNQeSluVsHR&#10;NKOVX2p5XR+K6vA1vuzPfq3Ua79bTkFE6uJ/+K+91QpGE/j9kn6A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gQvwgAAANsAAAAPAAAAAAAAAAAAAAAAAJgCAABkcnMvZG93&#10;bnJldi54bWxQSwUGAAAAAAQABAD1AAAAhwMAAAAA&#10;" path="m217,155r1,l219,155r-2,xe" fillcolor="#385d8a" stroked="f">
                    <v:path arrowok="t" o:connecttype="custom" o:connectlocs="217,155;218,155;219,155;217,155" o:connectangles="0,0,0,0"/>
                  </v:shape>
                  <v:shape id="Freeform 29" o:spid="_x0000_s1034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7b78A&#10;AADbAAAADwAAAGRycy9kb3ducmV2LnhtbERPz2vCMBS+C/sfwht403SiMjqjOHHi1Vrc9dG8NZ3N&#10;S9ZkWv97cxA8fny/F6vetuJCXWgcK3gbZyCIK6cbrhWUx6/RO4gQkTW2jknBjQKsli+DBebaXflA&#10;lyLWIoVwyFGBidHnUobKkMUwdp44cT+usxgT7GqpO7ymcNvKSZbNpcWGU4NBTxtD1bn4twq+TTv9&#10;9Gst/7anoj7t5ufy12+VGr726w8Qkfr4FD/ce61gltanL+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CTtvvwAAANsAAAAPAAAAAAAAAAAAAAAAAJgCAABkcnMvZG93bnJl&#10;di54bWxQSwUGAAAAAAQABAD1AAAAhAMAAAAA&#10;" path="m210,147r-4,4l217,155r-7,-8xe" fillcolor="#385d8a" stroked="f">
                    <v:path arrowok="t" o:connecttype="custom" o:connectlocs="210,147;206,151;217,155;210,147" o:connectangles="0,0,0,0"/>
                  </v:shape>
                  <v:shape id="Freeform 30" o:spid="_x0000_s1035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e9MIA&#10;AADbAAAADwAAAGRycy9kb3ducmV2LnhtbESPQWsCMRSE7wX/Q3hCbzVrUZHVKFq0eO0qen1snpvV&#10;zUu6SXX996ZQ6HGYmW+Y+bKzjbhRG2rHCoaDDARx6XTNlYLDfvs2BREissbGMSl4UIDlovcyx1y7&#10;O3/RrYiVSBAOOSowMfpcylAashgGzhMn7+xaizHJtpK6xXuC20a+Z9lEWqw5LRj09GGovBY/VsHJ&#10;NKO1X2n5vTkW1fFzcj1c/Eap1363moGI1MX/8F97pxWMh/D7Jf0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Z70wgAAANsAAAAPAAAAAAAAAAAAAAAAAJgCAABkcnMvZG93&#10;bnJldi54bWxQSwUGAAAAAAQABAD1AAAAhwMAAAAA&#10;" path="m240,115r-200,l40,134r159,l210,147r30,-30l240,115xe" fillcolor="#385d8a" stroked="f">
                    <v:path arrowok="t" o:connecttype="custom" o:connectlocs="240,115;40,115;40,134;199,134;210,147;240,117;240,115" o:connectangles="0,0,0,0,0,0,0"/>
                  </v:shape>
                  <v:shape id="Freeform 31" o:spid="_x0000_s1036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Ag8IA&#10;AADbAAAADwAAAGRycy9kb3ducmV2LnhtbESPQWsCMRSE7wX/Q3iCt5pVrMhqFC0qvXYVvT42z83q&#10;5iVuUt3++6ZQ6HGYmW+YxaqzjXhQG2rHCkbDDARx6XTNlYLjYfc6AxEissbGMSn4pgCrZe9lgbl2&#10;T/6kRxErkSAcclRgYvS5lKE0ZDEMnSdO3sW1FmOSbSV1i88Et40cZ9lUWqw5LRj09G6ovBVfVsHZ&#10;NJONX2t5356K6rSf3o5Xv1Vq0O/WcxCRuvgf/mt/aAVvY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wCDwgAAANsAAAAPAAAAAAAAAAAAAAAAAJgCAABkcnMvZG93&#10;bnJldi54bWxQSwUGAAAAAAQABAD1AAAAhwMAAAAA&#10;" path="m40,115r-21,l40,134r,-19xe" fillcolor="#385d8a" stroked="f">
                    <v:path arrowok="t" o:connecttype="custom" o:connectlocs="40,115;19,115;40,134;40,115" o:connectangles="0,0,0,0"/>
                  </v:shape>
                  <v:shape id="Freeform 32" o:spid="_x0000_s1037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ulGMMA&#10;AADbAAAADwAAAGRycy9kb3ducmV2LnhtbESPT2sCMRTE74V+h/CE3mrW+oeyGsWKLV67Fb0+Ns/N&#10;6uYl3aS6fntTEDwOM/MbZrbobCPO1IbasYJBPwNBXDpdc6Vg+/P5+g4iRGSNjWNScKUAi/nz0wxz&#10;7S78TeciViJBOOSowMTocylDachi6DtPnLyDay3GJNtK6hYvCW4b+ZZlE2mx5rRg0NPKUHkq/qyC&#10;vWlGH36p5e96V1S7r8lpe/RrpV563XIKIlIXH+F7e6MVjIfw/y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ulGMMAAADbAAAADwAAAAAAAAAAAAAAAACYAgAAZHJzL2Rv&#10;d25yZXYueG1sUEsFBgAAAAAEAAQA9QAAAIgDAAAAAA==&#10;" path="m264,93r-14,13l264,119r,-26xe" fillcolor="#385d8a" stroked="f">
                    <v:path arrowok="t" o:connecttype="custom" o:connectlocs="264,93;250,106;264,119;264,93" o:connectangles="0,0,0,0"/>
                  </v:shape>
                  <v:shape id="Freeform 33" o:spid="_x0000_s1038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9bMIA&#10;AADbAAAADwAAAGRycy9kb3ducmV2LnhtbESPQWsCMRSE7wX/Q3iCt5q1WJHVKFpUeu0qen1snpvV&#10;zUvcRN3++6ZQ6HGYmW+Y+bKzjXhQG2rHCkbDDARx6XTNlYLDfvs6BREissbGMSn4pgDLRe9ljrl2&#10;T/6iRxErkSAcclRgYvS5lKE0ZDEMnSdO3tm1FmOSbSV1i88Et418y7KJtFhzWjDo6cNQeS3uVsHJ&#10;NOO1X2l52xyL6ribXA8Xv1Fq0O9WMxCRuvgf/mt/agXvY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Mj1swgAAANsAAAAPAAAAAAAAAAAAAAAAAJgCAABkcnMvZG93&#10;bnJldi54bWxQSwUGAAAAAAQABAD1AAAAhwMAAAAA&#10;" path="m292,93r-28,l264,119r26,l304,105,292,93xe" fillcolor="#385d8a" stroked="f">
                    <v:path arrowok="t" o:connecttype="custom" o:connectlocs="292,93;264,93;264,119;290,119;304,105;292,93" o:connectangles="0,0,0,0,0,0"/>
                  </v:shape>
                  <v:shape id="Freeform 34" o:spid="_x0000_s1039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6Y98IA&#10;AADbAAAADwAAAGRycy9kb3ducmV2LnhtbESPQWsCMRSE7wX/Q3iCt5q1qMhqFC1aeu0qen1snpvV&#10;zUvcRN3++6ZQ6HGYmW+YxaqzjXhQG2rHCkbDDARx6XTNlYLDfvc6AxEissbGMSn4pgCrZe9lgbl2&#10;T/6iRxErkSAcclRgYvS5lKE0ZDEMnSdO3tm1FmOSbSV1i88Et418y7KptFhzWjDo6d1QeS3uVsHJ&#10;NOONX2t52x6L6vgxvR4ufqvUoN+t5yAidfE//Nf+1AomE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pj3wgAAANsAAAAPAAAAAAAAAAAAAAAAAJgCAABkcnMvZG93&#10;bnJldi54bWxQSwUGAAAAAAQABAD1AAAAhwMAAAAA&#10;" path="m247,47r-7,l240,95r10,11l264,93r28,l247,47xe" fillcolor="#385d8a" stroked="f">
                    <v:path arrowok="t" o:connecttype="custom" o:connectlocs="247,47;240,47;240,95;250,106;264,93;292,93;247,47" o:connectangles="0,0,0,0,0,0,0"/>
                  </v:shape>
                  <v:shape id="Freeform 35" o:spid="_x0000_s1040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wGgMIA&#10;AADbAAAADwAAAGRycy9kb3ducmV2LnhtbESPQWsCMRSE7wX/Q3hCbzVr0aWsRtGixWu3otfH5rlZ&#10;3bykm1TXf28KhR6HmfmGmS9724ordaFxrGA8ykAQV043XCvYf21f3kCEiKyxdUwK7hRguRg8zbHQ&#10;7safdC1jLRKEQ4EKTIy+kDJUhiyGkfPEyTu5zmJMsqul7vCW4LaVr1mWS4sNpwWDnt4NVZfyxyo4&#10;mnay9istvzeHsj585Jf92W+Ueh72qxmISH38D/+1d1rBNIff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AaAwgAAANsAAAAPAAAAAAAAAAAAAAAAAJgCAABkcnMvZG93&#10;bnJldi54bWxQSwUGAAAAAAQABAD1AAAAhwMAAAAA&#10;" path="m40,76l19,98r21,l40,76xe" fillcolor="#385d8a" stroked="f">
                    <v:path arrowok="t" o:connecttype="custom" o:connectlocs="40,76;19,98;40,98;40,76" o:connectangles="0,0,0,0"/>
                  </v:shape>
                  <v:shape id="Freeform 36" o:spid="_x0000_s1041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jG8MA&#10;AADbAAAADwAAAGRycy9kb3ducmV2LnhtbESPQWsCMRSE74L/ITyhN81aWiurUazY0mu3otfH5rlZ&#10;3bzETarrvzeFgsdhZr5h5svONuJCbagdKxiPMhDEpdM1Vwq2Px/DKYgQkTU2jknBjQIsF/3eHHPt&#10;rvxNlyJWIkE45KjAxOhzKUNpyGIYOU+cvINrLcYk20rqFq8Jbhv5nGUTabHmtGDQ09pQeSp+rYK9&#10;aV7e/UrL82ZXVLvPyWl79BulngbdagYiUhcf4f/2l1bw+gZ/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CjG8MAAADbAAAADwAAAAAAAAAAAAAAAACYAgAAZHJzL2Rv&#10;d25yZXYueG1sUEsFBgAAAAAEAAQA9QAAAIgDAAAAAA==&#10;" path="m210,65l199,76,40,76r,22l240,98r,-3l210,65xe" fillcolor="#385d8a" stroked="f">
                    <v:path arrowok="t" o:connecttype="custom" o:connectlocs="210,65;199,76;40,76;40,98;240,98;240,95;210,65" o:connectangles="0,0,0,0,0,0,0"/>
                  </v:shape>
                  <v:shape id="Freeform 37" o:spid="_x0000_s1042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83ab8A&#10;AADbAAAADwAAAGRycy9kb3ducmV2LnhtbERPz2vCMBS+C/sfwht403SiMjqjOHHi1Vrc9dG8NZ3N&#10;S9ZkWv97cxA8fny/F6vetuJCXWgcK3gbZyCIK6cbrhWUx6/RO4gQkTW2jknBjQKsli+DBebaXflA&#10;lyLWIoVwyFGBidHnUobKkMUwdp44cT+usxgT7GqpO7ymcNvKSZbNpcWGU4NBTxtD1bn4twq+TTv9&#10;9Gst/7anoj7t5ufy12+VGr726w8Qkfr4FD/ce61glsamL+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fzdpvwAAANsAAAAPAAAAAAAAAAAAAAAAAJgCAABkcnMvZG93bnJl&#10;di54bWxQSwUGAAAAAAQABAD1AAAAhAMAAAAA&#10;" path="m240,57r-22,l210,65r30,30l240,57xe" fillcolor="#385d8a" stroked="f">
                    <v:path arrowok="t" o:connecttype="custom" o:connectlocs="240,57;218,57;210,65;240,95;240,57" o:connectangles="0,0,0,0,0"/>
                  </v:shape>
                  <v:shape id="Freeform 38" o:spid="_x0000_s1043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S8sMA&#10;AADbAAAADwAAAGRycy9kb3ducmV2LnhtbESPQWsCMRSE74L/ITyhN81aWqmrUazY0mu3otfH5rlZ&#10;3bzETarrvzeFgsdhZr5h5svONuJCbagdKxiPMhDEpdM1Vwq2Px/DNxAhImtsHJOCGwVYLvq9Oeba&#10;XfmbLkWsRIJwyFGBidHnUobSkMUwcp44eQfXWoxJtpXULV4T3DbyOcsm0mLNacGgp7Wh8lT8WgV7&#10;07y8+5WW582uqHafk9P26DdKPQ261QxEpC4+wv/tL63gdQp/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OS8sMAAADbAAAADwAAAAAAAAAAAAAAAACYAgAAZHJzL2Rv&#10;d25yZXYueG1sUEsFBgAAAAAEAAQA9QAAAIgDAAAAAA==&#10;" path="m199,r,76l210,65r-4,-3l240,47r7,l199,xe" fillcolor="#385d8a" stroked="f">
                    <v:path arrowok="t" o:connecttype="custom" o:connectlocs="199,0;199,76;210,65;206,62;240,47;247,47;199,0" o:connectangles="0,0,0,0,0,0,0"/>
                  </v:shape>
                  <v:shape id="Freeform 39" o:spid="_x0000_s1044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x0sAA&#10;AADbAAAADwAAAGRycy9kb3ducmV2LnhtbERPz2vCMBS+C/sfwhvspqkyyuiMRYeOXdcVd300z6a2&#10;ecmaTLv/fjkIHj++3+tysoO40Bg6xwqWiwwEceN0x62C+uswfwERIrLGwTEp+KMA5eZhtsZCuyt/&#10;0qWKrUghHApUYGL0hZShMWQxLJwnTtzJjRZjgmMr9YjXFG4HucqyXFrsODUY9PRmqOmrX6vg2wzP&#10;O7/V8md/rNrje97XZ79X6ulx2r6CiDTFu/jm/tAK8rQ+fU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Xx0sAAAADbAAAADwAAAAAAAAAAAAAAAACYAgAAZHJzL2Rvd25y&#10;ZXYueG1sUEsFBgAAAAAEAAQA9QAAAIUDAAAAAA==&#10;" path="m240,47l206,62r4,3l218,57r22,l240,47xe" fillcolor="#385d8a" stroked="f">
                    <v:path arrowok="t" o:connecttype="custom" o:connectlocs="240,47;206,62;210,65;218,57;240,57;240,47" o:connectangles="0,0,0,0,0,0"/>
                  </v:shape>
                </v:group>
                <w10:wrap type="tight" anchorx="page"/>
              </v:group>
            </w:pict>
          </mc:Fallback>
        </mc:AlternateContent>
      </w:r>
      <w:r w:rsidR="00592A16" w:rsidRPr="00131914">
        <w:rPr>
          <w:b/>
          <w:spacing w:val="-1"/>
          <w:sz w:val="20"/>
          <w:szCs w:val="20"/>
        </w:rPr>
        <w:t>STREET</w:t>
      </w:r>
      <w:r w:rsidR="00592A16" w:rsidRPr="00131914">
        <w:rPr>
          <w:b/>
          <w:sz w:val="20"/>
          <w:szCs w:val="20"/>
        </w:rPr>
        <w:t xml:space="preserve"> ADDRESS,</w:t>
      </w:r>
      <w:r w:rsidR="00592A16" w:rsidRPr="00131914">
        <w:rPr>
          <w:b/>
          <w:spacing w:val="21"/>
          <w:sz w:val="20"/>
          <w:szCs w:val="20"/>
        </w:rPr>
        <w:t xml:space="preserve"> </w:t>
      </w:r>
      <w:r w:rsidR="00592A16" w:rsidRPr="00131914">
        <w:rPr>
          <w:b/>
          <w:spacing w:val="-1"/>
          <w:sz w:val="20"/>
          <w:szCs w:val="20"/>
        </w:rPr>
        <w:t>CITY,</w:t>
      </w:r>
      <w:r w:rsidR="00592A16" w:rsidRPr="00131914">
        <w:rPr>
          <w:b/>
          <w:sz w:val="20"/>
          <w:szCs w:val="20"/>
        </w:rPr>
        <w:t xml:space="preserve"> </w:t>
      </w:r>
      <w:r w:rsidR="00592A16" w:rsidRPr="00131914">
        <w:rPr>
          <w:b/>
          <w:spacing w:val="-1"/>
          <w:sz w:val="20"/>
          <w:szCs w:val="20"/>
        </w:rPr>
        <w:t>ZIP</w:t>
      </w:r>
      <w:r w:rsidR="00592A16">
        <w:rPr>
          <w:spacing w:val="-1"/>
          <w:sz w:val="16"/>
          <w:szCs w:val="16"/>
        </w:rPr>
        <w:t>:</w:t>
      </w:r>
    </w:p>
    <w:p w:rsidR="00010750" w:rsidRPr="00010750" w:rsidRDefault="00F53048">
      <w:pPr>
        <w:pStyle w:val="BodyText"/>
        <w:kinsoku w:val="0"/>
        <w:overflowPunct w:val="0"/>
        <w:spacing w:before="74" w:line="265" w:lineRule="auto"/>
        <w:ind w:left="140" w:firstLine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4BE846" wp14:editId="0F1A856C">
                <wp:simplePos x="0" y="0"/>
                <wp:positionH relativeFrom="column">
                  <wp:posOffset>1024255</wp:posOffset>
                </wp:positionH>
                <wp:positionV relativeFrom="paragraph">
                  <wp:posOffset>52070</wp:posOffset>
                </wp:positionV>
                <wp:extent cx="2278380" cy="313055"/>
                <wp:effectExtent l="0" t="0" r="26670" b="10795"/>
                <wp:wrapNone/>
                <wp:docPr id="673" name="Text Box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313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3048" w:rsidRDefault="00F53048" w:rsidP="00F5304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3" o:spid="_x0000_s1028" type="#_x0000_t202" style="position:absolute;left:0;text-align:left;margin-left:80.65pt;margin-top:4.1pt;width:179.4pt;height:2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" fillcolor="#f2f2f2 [3052]" strokeweight=".5pt">
                <v:textbox>
                  <w:txbxContent>
                    <w:p w:rsidR="00F53048" w:rsidRDefault="00F53048" w:rsidP="00F5304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D1A9A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077D385C" wp14:editId="69E7D6C5">
                <wp:simplePos x="0" y="0"/>
                <wp:positionH relativeFrom="page">
                  <wp:posOffset>936625</wp:posOffset>
                </wp:positionH>
                <wp:positionV relativeFrom="paragraph">
                  <wp:posOffset>118745</wp:posOffset>
                </wp:positionV>
                <wp:extent cx="190500" cy="229235"/>
                <wp:effectExtent l="0" t="0" r="0" b="0"/>
                <wp:wrapTight wrapText="bothSides">
                  <wp:wrapPolygon edited="0">
                    <wp:start x="12960" y="0"/>
                    <wp:lineTo x="1080" y="3590"/>
                    <wp:lineTo x="-576" y="5385"/>
                    <wp:lineTo x="-576" y="16215"/>
                    <wp:lineTo x="9720" y="20702"/>
                    <wp:lineTo x="12960" y="20702"/>
                    <wp:lineTo x="15696" y="20702"/>
                    <wp:lineTo x="16200" y="20702"/>
                    <wp:lineTo x="20016" y="14420"/>
                    <wp:lineTo x="21600" y="10830"/>
                    <wp:lineTo x="21600" y="9873"/>
                    <wp:lineTo x="15696" y="0"/>
                    <wp:lineTo x="12960" y="0"/>
                  </wp:wrapPolygon>
                </wp:wrapTight>
                <wp:docPr id="2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229235"/>
                          <a:chOff x="1356" y="185"/>
                          <a:chExt cx="305" cy="214"/>
                        </a:xfrm>
                      </wpg:grpSpPr>
                      <wps:wsp>
                        <wps:cNvPr id="24" name="Freeform 41"/>
                        <wps:cNvSpPr>
                          <a:spLocks/>
                        </wps:cNvSpPr>
                        <wps:spPr bwMode="auto">
                          <a:xfrm>
                            <a:off x="1375" y="233"/>
                            <a:ext cx="257" cy="116"/>
                          </a:xfrm>
                          <a:custGeom>
                            <a:avLst/>
                            <a:gdLst>
                              <a:gd name="T0" fmla="*/ 199 w 257"/>
                              <a:gd name="T1" fmla="*/ 0 h 116"/>
                              <a:gd name="T2" fmla="*/ 199 w 257"/>
                              <a:gd name="T3" fmla="*/ 28 h 116"/>
                              <a:gd name="T4" fmla="*/ 0 w 257"/>
                              <a:gd name="T5" fmla="*/ 28 h 116"/>
                              <a:gd name="T6" fmla="*/ 0 w 257"/>
                              <a:gd name="T7" fmla="*/ 86 h 116"/>
                              <a:gd name="T8" fmla="*/ 199 w 257"/>
                              <a:gd name="T9" fmla="*/ 86 h 116"/>
                              <a:gd name="T10" fmla="*/ 199 w 257"/>
                              <a:gd name="T11" fmla="*/ 115 h 116"/>
                              <a:gd name="T12" fmla="*/ 256 w 257"/>
                              <a:gd name="T13" fmla="*/ 57 h 116"/>
                              <a:gd name="T14" fmla="*/ 199 w 257"/>
                              <a:gd name="T15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7" h="116">
                                <a:moveTo>
                                  <a:pt x="199" y="0"/>
                                </a:moveTo>
                                <a:lnTo>
                                  <a:pt x="199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86"/>
                                </a:lnTo>
                                <a:lnTo>
                                  <a:pt x="199" y="86"/>
                                </a:lnTo>
                                <a:lnTo>
                                  <a:pt x="199" y="115"/>
                                </a:lnTo>
                                <a:lnTo>
                                  <a:pt x="256" y="57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42"/>
                        <wpg:cNvGrpSpPr>
                          <a:grpSpLocks/>
                        </wpg:cNvGrpSpPr>
                        <wpg:grpSpPr bwMode="auto">
                          <a:xfrm>
                            <a:off x="1356" y="185"/>
                            <a:ext cx="305" cy="214"/>
                            <a:chOff x="1356" y="185"/>
                            <a:chExt cx="305" cy="214"/>
                          </a:xfrm>
                        </wpg:grpSpPr>
                        <wps:wsp>
                          <wps:cNvPr id="26" name="Freeform 43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134 h 214"/>
                                <a:gd name="T2" fmla="*/ 199 w 305"/>
                                <a:gd name="T3" fmla="*/ 213 h 214"/>
                                <a:gd name="T4" fmla="*/ 248 w 305"/>
                                <a:gd name="T5" fmla="*/ 163 h 214"/>
                                <a:gd name="T6" fmla="*/ 240 w 305"/>
                                <a:gd name="T7" fmla="*/ 163 h 214"/>
                                <a:gd name="T8" fmla="*/ 219 w 305"/>
                                <a:gd name="T9" fmla="*/ 155 h 214"/>
                                <a:gd name="T10" fmla="*/ 218 w 305"/>
                                <a:gd name="T11" fmla="*/ 155 h 214"/>
                                <a:gd name="T12" fmla="*/ 217 w 305"/>
                                <a:gd name="T13" fmla="*/ 155 h 214"/>
                                <a:gd name="T14" fmla="*/ 206 w 305"/>
                                <a:gd name="T15" fmla="*/ 151 h 214"/>
                                <a:gd name="T16" fmla="*/ 210 w 305"/>
                                <a:gd name="T17" fmla="*/ 147 h 214"/>
                                <a:gd name="T18" fmla="*/ 199 w 305"/>
                                <a:gd name="T19" fmla="*/ 134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134"/>
                                  </a:moveTo>
                                  <a:lnTo>
                                    <a:pt x="199" y="213"/>
                                  </a:lnTo>
                                  <a:lnTo>
                                    <a:pt x="248" y="163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19" y="155"/>
                                  </a:lnTo>
                                  <a:lnTo>
                                    <a:pt x="218" y="155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06" y="151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199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4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117 h 214"/>
                                <a:gd name="T2" fmla="*/ 210 w 305"/>
                                <a:gd name="T3" fmla="*/ 147 h 214"/>
                                <a:gd name="T4" fmla="*/ 217 w 305"/>
                                <a:gd name="T5" fmla="*/ 155 h 214"/>
                                <a:gd name="T6" fmla="*/ 240 w 305"/>
                                <a:gd name="T7" fmla="*/ 163 h 214"/>
                                <a:gd name="T8" fmla="*/ 240 w 305"/>
                                <a:gd name="T9" fmla="*/ 11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117"/>
                                  </a:moveTo>
                                  <a:lnTo>
                                    <a:pt x="210" y="147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4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5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50 w 305"/>
                                <a:gd name="T1" fmla="*/ 106 h 214"/>
                                <a:gd name="T2" fmla="*/ 240 w 305"/>
                                <a:gd name="T3" fmla="*/ 117 h 214"/>
                                <a:gd name="T4" fmla="*/ 240 w 305"/>
                                <a:gd name="T5" fmla="*/ 163 h 214"/>
                                <a:gd name="T6" fmla="*/ 248 w 305"/>
                                <a:gd name="T7" fmla="*/ 163 h 214"/>
                                <a:gd name="T8" fmla="*/ 290 w 305"/>
                                <a:gd name="T9" fmla="*/ 119 h 214"/>
                                <a:gd name="T10" fmla="*/ 264 w 305"/>
                                <a:gd name="T11" fmla="*/ 119 h 214"/>
                                <a:gd name="T12" fmla="*/ 250 w 305"/>
                                <a:gd name="T13" fmla="*/ 106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50" y="106"/>
                                  </a:moveTo>
                                  <a:lnTo>
                                    <a:pt x="240" y="117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48" y="163"/>
                                  </a:lnTo>
                                  <a:lnTo>
                                    <a:pt x="290" y="119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5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6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57 h 214"/>
                                <a:gd name="T2" fmla="*/ 0 w 305"/>
                                <a:gd name="T3" fmla="*/ 57 h 214"/>
                                <a:gd name="T4" fmla="*/ 0 w 305"/>
                                <a:gd name="T5" fmla="*/ 155 h 214"/>
                                <a:gd name="T6" fmla="*/ 199 w 305"/>
                                <a:gd name="T7" fmla="*/ 155 h 214"/>
                                <a:gd name="T8" fmla="*/ 199 w 305"/>
                                <a:gd name="T9" fmla="*/ 134 h 214"/>
                                <a:gd name="T10" fmla="*/ 40 w 305"/>
                                <a:gd name="T11" fmla="*/ 134 h 214"/>
                                <a:gd name="T12" fmla="*/ 19 w 305"/>
                                <a:gd name="T13" fmla="*/ 115 h 214"/>
                                <a:gd name="T14" fmla="*/ 40 w 305"/>
                                <a:gd name="T15" fmla="*/ 115 h 214"/>
                                <a:gd name="T16" fmla="*/ 40 w 305"/>
                                <a:gd name="T17" fmla="*/ 98 h 214"/>
                                <a:gd name="T18" fmla="*/ 19 w 305"/>
                                <a:gd name="T19" fmla="*/ 98 h 214"/>
                                <a:gd name="T20" fmla="*/ 40 w 305"/>
                                <a:gd name="T21" fmla="*/ 76 h 214"/>
                                <a:gd name="T22" fmla="*/ 199 w 305"/>
                                <a:gd name="T23" fmla="*/ 76 h 214"/>
                                <a:gd name="T24" fmla="*/ 199 w 305"/>
                                <a:gd name="T25" fmla="*/ 5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57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99" y="155"/>
                                  </a:lnTo>
                                  <a:lnTo>
                                    <a:pt x="199" y="134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19" y="98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199" y="76"/>
                                  </a:lnTo>
                                  <a:lnTo>
                                    <a:pt x="199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7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7 w 305"/>
                                <a:gd name="T1" fmla="*/ 155 h 214"/>
                                <a:gd name="T2" fmla="*/ 218 w 305"/>
                                <a:gd name="T3" fmla="*/ 155 h 214"/>
                                <a:gd name="T4" fmla="*/ 219 w 305"/>
                                <a:gd name="T5" fmla="*/ 155 h 214"/>
                                <a:gd name="T6" fmla="*/ 217 w 305"/>
                                <a:gd name="T7" fmla="*/ 15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7" y="155"/>
                                  </a:moveTo>
                                  <a:lnTo>
                                    <a:pt x="218" y="155"/>
                                  </a:lnTo>
                                  <a:lnTo>
                                    <a:pt x="219" y="155"/>
                                  </a:lnTo>
                                  <a:lnTo>
                                    <a:pt x="217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8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0 w 305"/>
                                <a:gd name="T1" fmla="*/ 147 h 214"/>
                                <a:gd name="T2" fmla="*/ 206 w 305"/>
                                <a:gd name="T3" fmla="*/ 151 h 214"/>
                                <a:gd name="T4" fmla="*/ 217 w 305"/>
                                <a:gd name="T5" fmla="*/ 155 h 214"/>
                                <a:gd name="T6" fmla="*/ 210 w 305"/>
                                <a:gd name="T7" fmla="*/ 1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0" y="147"/>
                                  </a:moveTo>
                                  <a:lnTo>
                                    <a:pt x="206" y="151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1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9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115 h 214"/>
                                <a:gd name="T2" fmla="*/ 40 w 305"/>
                                <a:gd name="T3" fmla="*/ 115 h 214"/>
                                <a:gd name="T4" fmla="*/ 40 w 305"/>
                                <a:gd name="T5" fmla="*/ 134 h 214"/>
                                <a:gd name="T6" fmla="*/ 199 w 305"/>
                                <a:gd name="T7" fmla="*/ 134 h 214"/>
                                <a:gd name="T8" fmla="*/ 210 w 305"/>
                                <a:gd name="T9" fmla="*/ 147 h 214"/>
                                <a:gd name="T10" fmla="*/ 240 w 305"/>
                                <a:gd name="T11" fmla="*/ 117 h 214"/>
                                <a:gd name="T12" fmla="*/ 240 w 305"/>
                                <a:gd name="T13" fmla="*/ 11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115"/>
                                  </a:moveTo>
                                  <a:lnTo>
                                    <a:pt x="40" y="115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199" y="134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240" y="117"/>
                                  </a:lnTo>
                                  <a:lnTo>
                                    <a:pt x="24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50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40 w 305"/>
                                <a:gd name="T1" fmla="*/ 115 h 214"/>
                                <a:gd name="T2" fmla="*/ 19 w 305"/>
                                <a:gd name="T3" fmla="*/ 115 h 214"/>
                                <a:gd name="T4" fmla="*/ 40 w 305"/>
                                <a:gd name="T5" fmla="*/ 134 h 214"/>
                                <a:gd name="T6" fmla="*/ 40 w 305"/>
                                <a:gd name="T7" fmla="*/ 11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40" y="115"/>
                                  </a:moveTo>
                                  <a:lnTo>
                                    <a:pt x="19" y="115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4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51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64 w 305"/>
                                <a:gd name="T1" fmla="*/ 93 h 214"/>
                                <a:gd name="T2" fmla="*/ 250 w 305"/>
                                <a:gd name="T3" fmla="*/ 106 h 214"/>
                                <a:gd name="T4" fmla="*/ 264 w 305"/>
                                <a:gd name="T5" fmla="*/ 119 h 214"/>
                                <a:gd name="T6" fmla="*/ 264 w 305"/>
                                <a:gd name="T7" fmla="*/ 93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64" y="93"/>
                                  </a:moveTo>
                                  <a:lnTo>
                                    <a:pt x="250" y="106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6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52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92 w 305"/>
                                <a:gd name="T1" fmla="*/ 93 h 214"/>
                                <a:gd name="T2" fmla="*/ 264 w 305"/>
                                <a:gd name="T3" fmla="*/ 93 h 214"/>
                                <a:gd name="T4" fmla="*/ 264 w 305"/>
                                <a:gd name="T5" fmla="*/ 119 h 214"/>
                                <a:gd name="T6" fmla="*/ 290 w 305"/>
                                <a:gd name="T7" fmla="*/ 119 h 214"/>
                                <a:gd name="T8" fmla="*/ 304 w 305"/>
                                <a:gd name="T9" fmla="*/ 105 h 214"/>
                                <a:gd name="T10" fmla="*/ 292 w 305"/>
                                <a:gd name="T11" fmla="*/ 93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92" y="93"/>
                                  </a:moveTo>
                                  <a:lnTo>
                                    <a:pt x="264" y="93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90" y="119"/>
                                  </a:lnTo>
                                  <a:lnTo>
                                    <a:pt x="304" y="105"/>
                                  </a:lnTo>
                                  <a:lnTo>
                                    <a:pt x="292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53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7 w 305"/>
                                <a:gd name="T1" fmla="*/ 47 h 214"/>
                                <a:gd name="T2" fmla="*/ 240 w 305"/>
                                <a:gd name="T3" fmla="*/ 47 h 214"/>
                                <a:gd name="T4" fmla="*/ 240 w 305"/>
                                <a:gd name="T5" fmla="*/ 95 h 214"/>
                                <a:gd name="T6" fmla="*/ 250 w 305"/>
                                <a:gd name="T7" fmla="*/ 106 h 214"/>
                                <a:gd name="T8" fmla="*/ 264 w 305"/>
                                <a:gd name="T9" fmla="*/ 93 h 214"/>
                                <a:gd name="T10" fmla="*/ 292 w 305"/>
                                <a:gd name="T11" fmla="*/ 93 h 214"/>
                                <a:gd name="T12" fmla="*/ 247 w 305"/>
                                <a:gd name="T13" fmla="*/ 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7" y="47"/>
                                  </a:moveTo>
                                  <a:lnTo>
                                    <a:pt x="240" y="47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50" y="106"/>
                                  </a:lnTo>
                                  <a:lnTo>
                                    <a:pt x="264" y="93"/>
                                  </a:lnTo>
                                  <a:lnTo>
                                    <a:pt x="292" y="93"/>
                                  </a:lnTo>
                                  <a:lnTo>
                                    <a:pt x="24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54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40 w 305"/>
                                <a:gd name="T1" fmla="*/ 76 h 214"/>
                                <a:gd name="T2" fmla="*/ 19 w 305"/>
                                <a:gd name="T3" fmla="*/ 98 h 214"/>
                                <a:gd name="T4" fmla="*/ 40 w 305"/>
                                <a:gd name="T5" fmla="*/ 98 h 214"/>
                                <a:gd name="T6" fmla="*/ 40 w 305"/>
                                <a:gd name="T7" fmla="*/ 76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40" y="76"/>
                                  </a:moveTo>
                                  <a:lnTo>
                                    <a:pt x="19" y="98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4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55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0 w 305"/>
                                <a:gd name="T1" fmla="*/ 65 h 214"/>
                                <a:gd name="T2" fmla="*/ 199 w 305"/>
                                <a:gd name="T3" fmla="*/ 76 h 214"/>
                                <a:gd name="T4" fmla="*/ 40 w 305"/>
                                <a:gd name="T5" fmla="*/ 76 h 214"/>
                                <a:gd name="T6" fmla="*/ 40 w 305"/>
                                <a:gd name="T7" fmla="*/ 98 h 214"/>
                                <a:gd name="T8" fmla="*/ 240 w 305"/>
                                <a:gd name="T9" fmla="*/ 98 h 214"/>
                                <a:gd name="T10" fmla="*/ 240 w 305"/>
                                <a:gd name="T11" fmla="*/ 95 h 214"/>
                                <a:gd name="T12" fmla="*/ 210 w 305"/>
                                <a:gd name="T13" fmla="*/ 6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0" y="65"/>
                                  </a:moveTo>
                                  <a:lnTo>
                                    <a:pt x="199" y="76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240" y="98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1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56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57 h 214"/>
                                <a:gd name="T2" fmla="*/ 218 w 305"/>
                                <a:gd name="T3" fmla="*/ 57 h 214"/>
                                <a:gd name="T4" fmla="*/ 210 w 305"/>
                                <a:gd name="T5" fmla="*/ 65 h 214"/>
                                <a:gd name="T6" fmla="*/ 240 w 305"/>
                                <a:gd name="T7" fmla="*/ 95 h 214"/>
                                <a:gd name="T8" fmla="*/ 240 w 305"/>
                                <a:gd name="T9" fmla="*/ 5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57"/>
                                  </a:moveTo>
                                  <a:lnTo>
                                    <a:pt x="218" y="57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4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7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0 h 214"/>
                                <a:gd name="T2" fmla="*/ 199 w 305"/>
                                <a:gd name="T3" fmla="*/ 76 h 214"/>
                                <a:gd name="T4" fmla="*/ 210 w 305"/>
                                <a:gd name="T5" fmla="*/ 65 h 214"/>
                                <a:gd name="T6" fmla="*/ 206 w 305"/>
                                <a:gd name="T7" fmla="*/ 62 h 214"/>
                                <a:gd name="T8" fmla="*/ 240 w 305"/>
                                <a:gd name="T9" fmla="*/ 47 h 214"/>
                                <a:gd name="T10" fmla="*/ 247 w 305"/>
                                <a:gd name="T11" fmla="*/ 47 h 214"/>
                                <a:gd name="T12" fmla="*/ 199 w 305"/>
                                <a:gd name="T13" fmla="*/ 0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0"/>
                                  </a:moveTo>
                                  <a:lnTo>
                                    <a:pt x="199" y="76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2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47" y="47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58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47 h 214"/>
                                <a:gd name="T2" fmla="*/ 206 w 305"/>
                                <a:gd name="T3" fmla="*/ 62 h 214"/>
                                <a:gd name="T4" fmla="*/ 210 w 305"/>
                                <a:gd name="T5" fmla="*/ 65 h 214"/>
                                <a:gd name="T6" fmla="*/ 218 w 305"/>
                                <a:gd name="T7" fmla="*/ 57 h 214"/>
                                <a:gd name="T8" fmla="*/ 240 w 305"/>
                                <a:gd name="T9" fmla="*/ 57 h 214"/>
                                <a:gd name="T10" fmla="*/ 240 w 305"/>
                                <a:gd name="T11" fmla="*/ 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47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18" y="57"/>
                                  </a:lnTo>
                                  <a:lnTo>
                                    <a:pt x="240" y="57"/>
                                  </a:lnTo>
                                  <a:lnTo>
                                    <a:pt x="24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73.75pt;margin-top:9.35pt;width:15pt;height:18.05pt;z-index:-251650048;mso-position-horizontal-relative:page" coordorigin="1356,185" coordsize="30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" o:allowincell="f">
                <v:shape id="Freeform 41" o:spid="_x0000_s1027" style="position:absolute;left:1375;top:233;width:257;height:116;visibility:visible;mso-wrap-style:square;v-text-anchor:top" coordsize="25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nD8MA&#10;AADbAAAADwAAAGRycy9kb3ducmV2LnhtbESPQYvCMBSE7wv+h/AEL6LpiixSjSKCsOh62OrF26N5&#10;ttXmpSSx1n9vFoQ9DjPzDbNYdaYWLTlfWVbwOU5AEOdWV1woOB23oxkIH5A11pZJwZM8rJa9jwWm&#10;2j74l9osFCJC2KeooAyhSaX0eUkG/dg2xNG7WGcwROkKqR0+ItzUcpIkX9JgxXGhxIY2JeW37G4U&#10;XIfuvLu01a1rp8VhPyTPcvaj1KDfrecgAnXhP/xuf2sFkyn8fY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5nD8MAAADbAAAADwAAAAAAAAAAAAAAAACYAgAAZHJzL2Rv&#10;d25yZXYueG1sUEsFBgAAAAAEAAQA9QAAAIgDAAAAAA==&#10;" path="m199,r,28l,28,,86r199,l199,115,256,57,199,xe" fillcolor="#4f81bd" stroked="f">
                  <v:path arrowok="t" o:connecttype="custom" o:connectlocs="199,0;199,28;0,28;0,86;199,86;199,115;256,57;199,0" o:connectangles="0,0,0,0,0,0,0,0"/>
                </v:shape>
                <v:group id="Group 42" o:spid="_x0000_s1028" style="position:absolute;left:1356;top:185;width:305;height:214" coordorigin="1356,185" coordsize="305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3" o:spid="_x0000_s1029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1/cIA&#10;AADbAAAADwAAAGRycy9kb3ducmV2LnhtbESPQWsCMRSE7wX/Q3hCbzWryFK2RlFR6bVbsdfH5rlZ&#10;3bzETdT135tCocdhZr5hZovetuJGXWgcKxiPMhDEldMN1wr239u3dxAhImtsHZOCBwVYzAcvMyy0&#10;u/MX3cpYiwThUKACE6MvpAyVIYth5Dxx8o6usxiT7GqpO7wnuG3lJMtyabHhtGDQ09pQdS6vVsGP&#10;aacrv9TysjmU9WGXn/cnv1HqddgvP0BE6uN/+K/9qRVMcvj9kn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nX9wgAAANsAAAAPAAAAAAAAAAAAAAAAAJgCAABkcnMvZG93&#10;bnJldi54bWxQSwUGAAAAAAQABAD1AAAAhwMAAAAA&#10;" path="m199,134r,79l248,163r-8,l219,155r-1,l217,155r-11,-4l210,147,199,134xe" fillcolor="#385d8a" stroked="f">
                    <v:path arrowok="t" o:connecttype="custom" o:connectlocs="199,134;199,213;248,163;240,163;219,155;218,155;217,155;206,151;210,147;199,134" o:connectangles="0,0,0,0,0,0,0,0,0,0"/>
                  </v:shape>
                  <v:shape id="Freeform 44" o:spid="_x0000_s1030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QZsIA&#10;AADbAAAADwAAAGRycy9kb3ducmV2LnhtbESPQWsCMRSE7wX/Q3hCbzWriJXVKFq0eO0qen1snpvV&#10;zUvcpLr++6ZQ6HGYmW+Y+bKzjbhTG2rHCoaDDARx6XTNlYLDfvs2BREissbGMSl4UoDlovcyx1y7&#10;B3/RvYiVSBAOOSowMfpcylAashgGzhMn7+xaizHJtpK6xUeC20aOsmwiLdacFgx6+jBUXotvq+Bk&#10;mvHar7S8bY5FdfycXA8Xv1Hqtd+tZiAidfE//NfeaQWjd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5tBmwgAAANsAAAAPAAAAAAAAAAAAAAAAAJgCAABkcnMvZG93&#10;bnJldi54bWxQSwUGAAAAAAQABAD1AAAAhwMAAAAA&#10;" path="m240,117r-30,30l217,155r23,8l240,117xe" fillcolor="#385d8a" stroked="f">
                    <v:path arrowok="t" o:connecttype="custom" o:connectlocs="240,117;210,147;217,155;240,163;240,117" o:connectangles="0,0,0,0,0"/>
                  </v:shape>
                  <v:shape id="Freeform 45" o:spid="_x0000_s1031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EFMAA&#10;AADbAAAADwAAAGRycy9kb3ducmV2LnhtbERPz2vCMBS+D/Y/hCd4m6kiMqpRuuHGrutEr4/m2XRt&#10;XrIma7v/fjkIHj++37vDZDsxUB8axwqWiwwEceV0w7WC09fb0zOIEJE1do5JwR8FOOwfH3aYazfy&#10;Jw1lrEUK4ZCjAhOjz6UMlSGLYeE8ceKurrcYE+xrqXscU7jt5CrLNtJiw6nBoKdXQ1Vb/loFF9Ot&#10;X3yh5c/xXNbn9017+vZHpeazqdiCiDTFu/jm/tAKVmls+pJ+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EFMAAAADbAAAADwAAAAAAAAAAAAAAAACYAgAAZHJzL2Rvd25y&#10;ZXYueG1sUEsFBgAAAAAEAAQA9QAAAIUDAAAAAA==&#10;" path="m250,106r-10,11l240,163r8,l290,119r-26,l250,106xe" fillcolor="#385d8a" stroked="f">
                    <v:path arrowok="t" o:connecttype="custom" o:connectlocs="250,106;240,117;240,163;248,163;290,119;264,119;250,106" o:connectangles="0,0,0,0,0,0,0"/>
                  </v:shape>
                  <v:shape id="Freeform 46" o:spid="_x0000_s1032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hj8IA&#10;AADbAAAADwAAAGRycy9kb3ducmV2LnhtbESPQWsCMRSE7wX/Q3hCbzWriNTVKFq0eO0qen1snpvV&#10;zUvcpLr++6ZQ6HGYmW+Y+bKzjbhTG2rHCoaDDARx6XTNlYLDfvv2DiJEZI2NY1LwpADLRe9ljrl2&#10;D/6iexErkSAcclRgYvS5lKE0ZDEMnCdO3tm1FmOSbSV1i48Et40cZdlEWqw5LRj09GGovBbfVsHJ&#10;NOO1X2l52xyL6vg5uR4ufqPUa79bzUBE6uJ/+K+90wpGU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eGPwgAAANsAAAAPAAAAAAAAAAAAAAAAAJgCAABkcnMvZG93&#10;bnJldi54bWxQSwUGAAAAAAQABAD1AAAAhwMAAAAA&#10;" path="m199,57l,57r,98l199,155r,-21l40,134,19,115r21,l40,98r-21,l40,76r159,l199,57xe" fillcolor="#385d8a" stroked="f">
                    <v:path arrowok="t" o:connecttype="custom" o:connectlocs="199,57;0,57;0,155;199,155;199,134;40,134;19,115;40,115;40,98;19,98;40,76;199,76;199,57" o:connectangles="0,0,0,0,0,0,0,0,0,0,0,0,0"/>
                  </v:shape>
                  <v:shape id="Freeform 47" o:spid="_x0000_s1033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ez78A&#10;AADbAAAADwAAAGRycy9kb3ducmV2LnhtbERPz2vCMBS+C/sfwht403QqMjqjOHHi1Vrc9dG8NZ3N&#10;S9ZkWv97cxA8fny/F6vetuJCXWgcK3gbZyCIK6cbrhWUx6/RO4gQkTW2jknBjQKsli+DBebaXflA&#10;lyLWIoVwyFGBidHnUobKkMUwdp44cT+usxgT7GqpO7ymcNvKSZbNpcWGU4NBTxtD1bn4twq+TTv7&#10;9Gst/7anoj7t5ufy12+VGr726w8Qkfr4FD/ce61gmtanL+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1t7PvwAAANsAAAAPAAAAAAAAAAAAAAAAAJgCAABkcnMvZG93bnJl&#10;di54bWxQSwUGAAAAAAQABAD1AAAAhAMAAAAA&#10;" path="m217,155r1,l219,155r-2,xe" fillcolor="#385d8a" stroked="f">
                    <v:path arrowok="t" o:connecttype="custom" o:connectlocs="217,155;218,155;219,155;217,155" o:connectangles="0,0,0,0"/>
                  </v:shape>
                  <v:shape id="Freeform 48" o:spid="_x0000_s1034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7VMIA&#10;AADbAAAADwAAAGRycy9kb3ducmV2LnhtbESPQWsCMRSE7wX/Q3hCbzVrFZHVKFq0eO0qen1snpvV&#10;zUu6SXX996ZQ6HGYmW+Y+bKzjbhRG2rHCoaDDARx6XTNlYLDfvs2BREissbGMSl4UIDlovcyx1y7&#10;O3/RrYiVSBAOOSowMfpcylAashgGzhMn7+xaizHJtpK6xXuC20a+Z9lEWqw5LRj09GGovBY/VsHJ&#10;NOO1X2n5vTkW1fFzcj1c/Eap1363moGI1MX/8F97pxWMhvD7Jf0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mntUwgAAANsAAAAPAAAAAAAAAAAAAAAAAJgCAABkcnMvZG93&#10;bnJldi54bWxQSwUGAAAAAAQABAD1AAAAhwMAAAAA&#10;" path="m210,147r-4,4l217,155r-7,-8xe" fillcolor="#385d8a" stroked="f">
                    <v:path arrowok="t" o:connecttype="custom" o:connectlocs="210,147;206,151;217,155;210,147" o:connectangles="0,0,0,0"/>
                  </v:shape>
                  <v:shape id="Freeform 49" o:spid="_x0000_s1035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lI8IA&#10;AADbAAAADwAAAGRycy9kb3ducmV2LnhtbESPQWsCMRSE7wX/Q3iCt5pVi8hqFC0qvXYVvT42z83q&#10;5iVuUt3++6ZQ6HGYmW+YxaqzjXhQG2rHCkbDDARx6XTNlYLjYfc6AxEissbGMSn4pgCrZe9lgbl2&#10;T/6kRxErkSAcclRgYvS5lKE0ZDEMnSdO3sW1FmOSbSV1i88Et40cZ9lUWqw5LRj09G6ovBVfVsHZ&#10;NG8bv9byvj0V1Wk/vR2vfqvUoN+t5yAidfE//Nf+0AomY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OUjwgAAANsAAAAPAAAAAAAAAAAAAAAAAJgCAABkcnMvZG93&#10;bnJldi54bWxQSwUGAAAAAAQABAD1AAAAhwMAAAAA&#10;" path="m240,115r-200,l40,134r159,l210,147r30,-30l240,115xe" fillcolor="#385d8a" stroked="f">
                    <v:path arrowok="t" o:connecttype="custom" o:connectlocs="240,115;40,115;40,134;199,134;210,147;240,117;240,115" o:connectangles="0,0,0,0,0,0,0"/>
                  </v:shape>
                  <v:shape id="Freeform 50" o:spid="_x0000_s1036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AuMIA&#10;AADbAAAADwAAAGRycy9kb3ducmV2LnhtbESPQWsCMRSE7wX/Q3iCt5q1FpHVKFpUeu0qen1snpvV&#10;zUvcRN3++6ZQ6HGYmW+Y+bKzjXhQG2rHCkbDDARx6XTNlYLDfvs6BREissbGMSn4pgDLRe9ljrl2&#10;T/6iRxErkSAcclRgYvS5lKE0ZDEMnSdO3tm1FmOSbSV1i88Et418y7KJtFhzWjDo6cNQeS3uVsHJ&#10;NO9rv9LytjkW1XE3uR4ufqPUoN+tZiAidfE//Nf+1ArGY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EC4wgAAANsAAAAPAAAAAAAAAAAAAAAAAJgCAABkcnMvZG93&#10;bnJldi54bWxQSwUGAAAAAAQABAD1AAAAhwMAAAAA&#10;" path="m40,115r-21,l40,134r,-19xe" fillcolor="#385d8a" stroked="f">
                    <v:path arrowok="t" o:connecttype="custom" o:connectlocs="40,115;19,115;40,134;40,115" o:connectangles="0,0,0,0"/>
                  </v:shape>
                  <v:shape id="Freeform 51" o:spid="_x0000_s1037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YzMIA&#10;AADbAAAADwAAAGRycy9kb3ducmV2LnhtbESPQWsCMRSE7wX/Q3iCt5q1ishqFC1aeu0qen1snpvV&#10;zUvcRN3++6ZQ6HGYmW+YxaqzjXhQG2rHCkbDDARx6XTNlYLDfvc6AxEissbGMSn4pgCrZe9lgbl2&#10;T/6iRxErkSAcclRgYvS5lKE0ZDEMnSdO3tm1FmOSbSV1i88Et418y7KptFhzWjDo6d1QeS3uVsHJ&#10;NJONX2t52x6L6vgxvR4ufqvUoN+t5yAidfE//Nf+1ArGE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7djMwgAAANsAAAAPAAAAAAAAAAAAAAAAAJgCAABkcnMvZG93&#10;bnJldi54bWxQSwUGAAAAAAQABAD1AAAAhwMAAAAA&#10;" path="m264,93r-14,13l264,119r,-26xe" fillcolor="#385d8a" stroked="f">
                    <v:path arrowok="t" o:connecttype="custom" o:connectlocs="264,93;250,106;264,119;264,93" o:connectangles="0,0,0,0"/>
                  </v:shape>
                  <v:shape id="Freeform 52" o:spid="_x0000_s1038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F9V8MA&#10;AADbAAAADwAAAGRycy9kb3ducmV2LnhtbESPT2sCMRTE74V+h/CE3mrW+oeyGsWKLV67Fb0+Ns/N&#10;6uYl3aS6fntTEDwOM/MbZrbobCPO1IbasYJBPwNBXDpdc6Vg+/P5+g4iRGSNjWNScKUAi/nz0wxz&#10;7S78TeciViJBOOSowMTocylDachi6DtPnLyDay3GJNtK6hYvCW4b+ZZlE2mx5rRg0NPKUHkq/qyC&#10;vWlGH36p5e96V1S7r8lpe/RrpV563XIKIlIXH+F7e6MVDMfw/y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F9V8MAAADbAAAADwAAAAAAAAAAAAAAAACYAgAAZHJzL2Rv&#10;d25yZXYueG1sUEsFBgAAAAAEAAQA9QAAAIgDAAAAAA==&#10;" path="m292,93r-28,l264,119r26,l304,105,292,93xe" fillcolor="#385d8a" stroked="f">
                    <v:path arrowok="t" o:connecttype="custom" o:connectlocs="292,93;264,93;264,119;290,119;304,105;292,93" o:connectangles="0,0,0,0,0,0"/>
                  </v:shape>
                  <v:shape id="Freeform 53" o:spid="_x0000_s1039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jIMIA&#10;AADbAAAADwAAAGRycy9kb3ducmV2LnhtbESPQWsCMRSE7wX/Q3hCbzVrlaWsRtGixWu3otfH5rlZ&#10;3bykm1TXf28KhR6HmfmGmS9724ordaFxrGA8ykAQV043XCvYf21f3kCEiKyxdUwK7hRguRg8zbHQ&#10;7safdC1jLRKEQ4EKTIy+kDJUhiyGkfPEyTu5zmJMsqul7vCW4LaVr1mWS4sNpwWDnt4NVZfyxyo4&#10;mna69istvzeHsj585Jf92W+Ueh72qxmISH38D/+1d1rBJIff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+MgwgAAANsAAAAPAAAAAAAAAAAAAAAAAJgCAABkcnMvZG93&#10;bnJldi54bWxQSwUGAAAAAAQABAD1AAAAhwMAAAAA&#10;" path="m247,47r-7,l240,95r10,11l264,93r28,l247,47xe" fillcolor="#385d8a" stroked="f">
                    <v:path arrowok="t" o:connecttype="custom" o:connectlocs="247,47;240,47;240,95;250,106;264,93;292,93;247,47" o:connectangles="0,0,0,0,0,0,0"/>
                  </v:shape>
                  <v:shape id="Freeform 54" o:spid="_x0000_s1040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Gu8MA&#10;AADbAAAADwAAAGRycy9kb3ducmV2LnhtbESPQWsCMRSE74L/ITyhN83aFiurUazY0mu3otfH5rlZ&#10;3bzETarrvzeFgsdhZr5h5svONuJCbagdKxiPMhDEpdM1Vwq2Px/DKYgQkTU2jknBjQIsF/3eHHPt&#10;rvxNlyJWIkE45KjAxOhzKUNpyGIYOU+cvINrLcYk20rqFq8Jbhv5nGUTabHmtGDQ09pQeSp+rYK9&#10;aV7f/UrL82ZXVLvPyWl79BulngbdagYiUhcf4f/2l1bw8gZ/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9Gu8MAAADbAAAADwAAAAAAAAAAAAAAAACYAgAAZHJzL2Rv&#10;d25yZXYueG1sUEsFBgAAAAAEAAQA9QAAAIgDAAAAAA==&#10;" path="m40,76l19,98r21,l40,76xe" fillcolor="#385d8a" stroked="f">
                    <v:path arrowok="t" o:connecttype="custom" o:connectlocs="40,76;19,98;40,98;40,76" o:connectangles="0,0,0,0"/>
                  </v:shape>
                  <v:shape id="Freeform 55" o:spid="_x0000_s1041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Syb8A&#10;AADbAAAADwAAAGRycy9kb3ducmV2LnhtbERPz2vCMBS+C/sfwht403QqMjqjOHHi1Vrc9dG8NZ3N&#10;S9ZkWv97cxA8fny/F6vetuJCXWgcK3gbZyCIK6cbrhWUx6/RO4gQkTW2jknBjQKsli+DBebaXflA&#10;lyLWIoVwyFGBidHnUobKkMUwdp44cT+usxgT7GqpO7ymcNvKSZbNpcWGU4NBTxtD1bn4twq+TTv7&#10;9Gst/7anoj7t5ufy12+VGr726w8Qkfr4FD/ce61gmsamL+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oNLJvwAAANsAAAAPAAAAAAAAAAAAAAAAAJgCAABkcnMvZG93bnJl&#10;di54bWxQSwUGAAAAAAQABAD1AAAAhAMAAAAA&#10;" path="m210,65l199,76,40,76r,22l240,98r,-3l210,65xe" fillcolor="#385d8a" stroked="f">
                    <v:path arrowok="t" o:connecttype="custom" o:connectlocs="210,65;199,76;40,76;40,98;240,98;240,95;210,65" o:connectangles="0,0,0,0,0,0,0"/>
                  </v:shape>
                  <v:shape id="Freeform 56" o:spid="_x0000_s1042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3UsMA&#10;AADbAAAADwAAAGRycy9kb3ducmV2LnhtbESPQWsCMRSE74L/ITyhN83aFqmrUazY0mu3otfH5rlZ&#10;3bzETarrvzeFgsdhZr5h5svONuJCbagdKxiPMhDEpdM1Vwq2Px/DNxAhImtsHJOCGwVYLvq9Oeba&#10;XfmbLkWsRIJwyFGBidHnUobSkMUwcp44eQfXWoxJtpXULV4T3DbyOcsm0mLNacGgp7Wh8lT8WgV7&#10;07y++5WW582uqHafk9P26DdKPQ261QxEpC4+wv/tL63gZQp/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x3UsMAAADbAAAADwAAAAAAAAAAAAAAAACYAgAAZHJzL2Rv&#10;d25yZXYueG1sUEsFBgAAAAAEAAQA9QAAAIgDAAAAAA==&#10;" path="m240,57r-22,l210,65r30,30l240,57xe" fillcolor="#385d8a" stroked="f">
                    <v:path arrowok="t" o:connecttype="custom" o:connectlocs="240,57;218,57;210,65;240,95;240,57" o:connectangles="0,0,0,0,0"/>
                  </v:shape>
                  <v:shape id="Freeform 57" o:spid="_x0000_s1043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tssAA&#10;AADbAAAADwAAAGRycy9kb3ducmV2LnhtbERPz2vCMBS+D/Y/hCfsNlOHyKhG6YaOXdeJXh/Ns+na&#10;vGRNbLv/fjkIHj++35vdZDsxUB8axwoW8wwEceV0w7WC4/fh+RVEiMgaO8ek4I8C7LaPDxvMtRv5&#10;i4Yy1iKFcMhRgYnR51KGypDFMHeeOHEX11uMCfa11D2OKdx28iXLVtJiw6nBoKd3Q1VbXq2Cs+mW&#10;b77Q8nd/KuvTx6o9/vi9Uk+zqViDiDTFu/jm/tQKlml9+pJ+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CtssAAAADbAAAADwAAAAAAAAAAAAAAAACYAgAAZHJzL2Rvd25y&#10;ZXYueG1sUEsFBgAAAAAEAAQA9QAAAIUDAAAAAA==&#10;" path="m199,r,76l210,65r-4,-3l240,47r7,l199,xe" fillcolor="#385d8a" stroked="f">
                    <v:path arrowok="t" o:connecttype="custom" o:connectlocs="199,0;199,76;210,65;206,62;240,47;247,47;199,0" o:connectangles="0,0,0,0,0,0,0"/>
                  </v:shape>
                  <v:shape id="Freeform 58" o:spid="_x0000_s1044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wIKcIA&#10;AADbAAAADwAAAGRycy9kb3ducmV2LnhtbESPQWsCMRSE74X+h/AKvdWsRURWo6jY0qvrotfH5rlZ&#10;3bzETarbf98IgsdhZr5hZovetuJKXWgcKxgOMhDEldMN1wrK3dfHBESIyBpbx6TgjwIs5q8vM8y1&#10;u/GWrkWsRYJwyFGBidHnUobKkMUwcJ44eUfXWYxJdrXUHd4S3LbyM8vG0mLDacGgp7Wh6lz8WgUH&#10;045WfqnlZbMv6v33+Fye/Eap97d+OQURqY/P8KP9oxWMhnD/kn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AgpwgAAANsAAAAPAAAAAAAAAAAAAAAAAJgCAABkcnMvZG93&#10;bnJldi54bWxQSwUGAAAAAAQABAD1AAAAhwMAAAAA&#10;" path="m240,47l206,62r4,3l218,57r22,l240,47xe" fillcolor="#385d8a" stroked="f">
                    <v:path arrowok="t" o:connecttype="custom" o:connectlocs="240,47;206,62;210,65;218,57;240,57;240,47" o:connectangles="0,0,0,0,0,0"/>
                  </v:shape>
                </v:group>
                <w10:wrap type="tight" anchorx="page"/>
              </v:group>
            </w:pict>
          </mc:Fallback>
        </mc:AlternateContent>
      </w:r>
      <w:r w:rsidR="00010750" w:rsidRPr="00010750">
        <w:rPr>
          <w:b/>
          <w:sz w:val="20"/>
          <w:szCs w:val="20"/>
        </w:rPr>
        <w:t>Provider Number</w:t>
      </w:r>
    </w:p>
    <w:p w:rsidR="00592A16" w:rsidRPr="00065681" w:rsidRDefault="00592A16">
      <w:pPr>
        <w:pStyle w:val="BodyText"/>
        <w:kinsoku w:val="0"/>
        <w:overflowPunct w:val="0"/>
        <w:spacing w:before="22"/>
        <w:ind w:left="140"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z w:val="32"/>
          <w:szCs w:val="32"/>
        </w:rPr>
        <w:lastRenderedPageBreak/>
        <w:t>FEDERAL</w:t>
      </w:r>
      <w:r>
        <w:rPr>
          <w:b/>
          <w:bCs/>
          <w:spacing w:val="-15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PLAN</w:t>
      </w:r>
      <w:r>
        <w:rPr>
          <w:b/>
          <w:bCs/>
          <w:spacing w:val="-13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OF</w:t>
      </w:r>
      <w:r>
        <w:rPr>
          <w:b/>
          <w:bCs/>
          <w:spacing w:val="-14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CORRECTION</w:t>
      </w:r>
      <w:r w:rsidR="00065681">
        <w:rPr>
          <w:b/>
          <w:bCs/>
          <w:spacing w:val="-1"/>
          <w:sz w:val="32"/>
          <w:szCs w:val="32"/>
        </w:rPr>
        <w:t xml:space="preserve">                           </w:t>
      </w:r>
    </w:p>
    <w:p w:rsidR="00592A16" w:rsidRDefault="00592A16">
      <w:pPr>
        <w:pStyle w:val="BodyText"/>
        <w:kinsoku w:val="0"/>
        <w:overflowPunct w:val="0"/>
        <w:spacing w:before="22"/>
        <w:ind w:left="140" w:firstLine="0"/>
        <w:rPr>
          <w:sz w:val="16"/>
          <w:szCs w:val="16"/>
        </w:rPr>
      </w:pPr>
    </w:p>
    <w:p w:rsidR="0024202C" w:rsidRDefault="0024202C">
      <w:pPr>
        <w:pStyle w:val="BodyText"/>
        <w:kinsoku w:val="0"/>
        <w:overflowPunct w:val="0"/>
        <w:spacing w:before="22"/>
        <w:ind w:left="140" w:firstLine="0"/>
        <w:rPr>
          <w:sz w:val="16"/>
          <w:szCs w:val="16"/>
        </w:rPr>
      </w:pPr>
    </w:p>
    <w:p w:rsidR="0024202C" w:rsidRDefault="0024202C">
      <w:pPr>
        <w:pStyle w:val="BodyText"/>
        <w:kinsoku w:val="0"/>
        <w:overflowPunct w:val="0"/>
        <w:spacing w:before="22"/>
        <w:ind w:left="140" w:firstLine="0"/>
        <w:rPr>
          <w:sz w:val="16"/>
          <w:szCs w:val="16"/>
        </w:rPr>
      </w:pPr>
    </w:p>
    <w:p w:rsidR="0024202C" w:rsidRDefault="0024202C">
      <w:pPr>
        <w:pStyle w:val="BodyText"/>
        <w:kinsoku w:val="0"/>
        <w:overflowPunct w:val="0"/>
        <w:spacing w:before="22"/>
        <w:ind w:left="140" w:firstLine="0"/>
        <w:rPr>
          <w:sz w:val="16"/>
          <w:szCs w:val="16"/>
        </w:rPr>
      </w:pPr>
    </w:p>
    <w:p w:rsidR="0024202C" w:rsidRDefault="0024202C">
      <w:pPr>
        <w:pStyle w:val="BodyText"/>
        <w:kinsoku w:val="0"/>
        <w:overflowPunct w:val="0"/>
        <w:spacing w:before="22"/>
        <w:ind w:left="140" w:firstLine="0"/>
        <w:rPr>
          <w:sz w:val="16"/>
          <w:szCs w:val="16"/>
        </w:rPr>
      </w:pPr>
    </w:p>
    <w:p w:rsidR="0024202C" w:rsidRPr="003E49D0" w:rsidRDefault="0024202C">
      <w:pPr>
        <w:pStyle w:val="BodyText"/>
        <w:kinsoku w:val="0"/>
        <w:overflowPunct w:val="0"/>
        <w:spacing w:before="22"/>
        <w:ind w:left="140" w:firstLine="0"/>
        <w:rPr>
          <w:sz w:val="16"/>
          <w:szCs w:val="16"/>
        </w:rPr>
      </w:pPr>
    </w:p>
    <w:p w:rsidR="0024202C" w:rsidRDefault="00F53048" w:rsidP="002A4193">
      <w:pPr>
        <w:pStyle w:val="BodyText"/>
        <w:kinsoku w:val="0"/>
        <w:overflowPunct w:val="0"/>
        <w:spacing w:before="22"/>
        <w:ind w:hanging="176"/>
        <w:rPr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7DBDBC71" wp14:editId="72F3399A">
                <wp:simplePos x="0" y="0"/>
                <wp:positionH relativeFrom="page">
                  <wp:posOffset>4819650</wp:posOffset>
                </wp:positionH>
                <wp:positionV relativeFrom="paragraph">
                  <wp:posOffset>147320</wp:posOffset>
                </wp:positionV>
                <wp:extent cx="327660" cy="247015"/>
                <wp:effectExtent l="0" t="0" r="0" b="635"/>
                <wp:wrapSquare wrapText="bothSides"/>
                <wp:docPr id="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" cy="247015"/>
                          <a:chOff x="1356" y="185"/>
                          <a:chExt cx="305" cy="214"/>
                        </a:xfrm>
                      </wpg:grpSpPr>
                      <wps:wsp>
                        <wps:cNvPr id="5" name="Freeform 60"/>
                        <wps:cNvSpPr>
                          <a:spLocks/>
                        </wps:cNvSpPr>
                        <wps:spPr bwMode="auto">
                          <a:xfrm>
                            <a:off x="1375" y="233"/>
                            <a:ext cx="257" cy="116"/>
                          </a:xfrm>
                          <a:custGeom>
                            <a:avLst/>
                            <a:gdLst>
                              <a:gd name="T0" fmla="*/ 199 w 257"/>
                              <a:gd name="T1" fmla="*/ 0 h 116"/>
                              <a:gd name="T2" fmla="*/ 199 w 257"/>
                              <a:gd name="T3" fmla="*/ 28 h 116"/>
                              <a:gd name="T4" fmla="*/ 0 w 257"/>
                              <a:gd name="T5" fmla="*/ 28 h 116"/>
                              <a:gd name="T6" fmla="*/ 0 w 257"/>
                              <a:gd name="T7" fmla="*/ 86 h 116"/>
                              <a:gd name="T8" fmla="*/ 199 w 257"/>
                              <a:gd name="T9" fmla="*/ 86 h 116"/>
                              <a:gd name="T10" fmla="*/ 199 w 257"/>
                              <a:gd name="T11" fmla="*/ 115 h 116"/>
                              <a:gd name="T12" fmla="*/ 256 w 257"/>
                              <a:gd name="T13" fmla="*/ 57 h 116"/>
                              <a:gd name="T14" fmla="*/ 199 w 257"/>
                              <a:gd name="T15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7" h="116">
                                <a:moveTo>
                                  <a:pt x="199" y="0"/>
                                </a:moveTo>
                                <a:lnTo>
                                  <a:pt x="199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86"/>
                                </a:lnTo>
                                <a:lnTo>
                                  <a:pt x="199" y="86"/>
                                </a:lnTo>
                                <a:lnTo>
                                  <a:pt x="199" y="115"/>
                                </a:lnTo>
                                <a:lnTo>
                                  <a:pt x="256" y="57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61"/>
                        <wpg:cNvGrpSpPr>
                          <a:grpSpLocks/>
                        </wpg:cNvGrpSpPr>
                        <wpg:grpSpPr bwMode="auto">
                          <a:xfrm>
                            <a:off x="1356" y="185"/>
                            <a:ext cx="305" cy="214"/>
                            <a:chOff x="1356" y="185"/>
                            <a:chExt cx="305" cy="214"/>
                          </a:xfrm>
                        </wpg:grpSpPr>
                        <wps:wsp>
                          <wps:cNvPr id="7" name="Freeform 62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134 h 214"/>
                                <a:gd name="T2" fmla="*/ 199 w 305"/>
                                <a:gd name="T3" fmla="*/ 213 h 214"/>
                                <a:gd name="T4" fmla="*/ 248 w 305"/>
                                <a:gd name="T5" fmla="*/ 163 h 214"/>
                                <a:gd name="T6" fmla="*/ 240 w 305"/>
                                <a:gd name="T7" fmla="*/ 163 h 214"/>
                                <a:gd name="T8" fmla="*/ 219 w 305"/>
                                <a:gd name="T9" fmla="*/ 155 h 214"/>
                                <a:gd name="T10" fmla="*/ 218 w 305"/>
                                <a:gd name="T11" fmla="*/ 155 h 214"/>
                                <a:gd name="T12" fmla="*/ 217 w 305"/>
                                <a:gd name="T13" fmla="*/ 155 h 214"/>
                                <a:gd name="T14" fmla="*/ 206 w 305"/>
                                <a:gd name="T15" fmla="*/ 151 h 214"/>
                                <a:gd name="T16" fmla="*/ 210 w 305"/>
                                <a:gd name="T17" fmla="*/ 147 h 214"/>
                                <a:gd name="T18" fmla="*/ 199 w 305"/>
                                <a:gd name="T19" fmla="*/ 134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134"/>
                                  </a:moveTo>
                                  <a:lnTo>
                                    <a:pt x="199" y="213"/>
                                  </a:lnTo>
                                  <a:lnTo>
                                    <a:pt x="248" y="163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19" y="155"/>
                                  </a:lnTo>
                                  <a:lnTo>
                                    <a:pt x="218" y="155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06" y="151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199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63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117 h 214"/>
                                <a:gd name="T2" fmla="*/ 210 w 305"/>
                                <a:gd name="T3" fmla="*/ 147 h 214"/>
                                <a:gd name="T4" fmla="*/ 217 w 305"/>
                                <a:gd name="T5" fmla="*/ 155 h 214"/>
                                <a:gd name="T6" fmla="*/ 240 w 305"/>
                                <a:gd name="T7" fmla="*/ 163 h 214"/>
                                <a:gd name="T8" fmla="*/ 240 w 305"/>
                                <a:gd name="T9" fmla="*/ 11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117"/>
                                  </a:moveTo>
                                  <a:lnTo>
                                    <a:pt x="210" y="147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4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4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50 w 305"/>
                                <a:gd name="T1" fmla="*/ 106 h 214"/>
                                <a:gd name="T2" fmla="*/ 240 w 305"/>
                                <a:gd name="T3" fmla="*/ 117 h 214"/>
                                <a:gd name="T4" fmla="*/ 240 w 305"/>
                                <a:gd name="T5" fmla="*/ 163 h 214"/>
                                <a:gd name="T6" fmla="*/ 248 w 305"/>
                                <a:gd name="T7" fmla="*/ 163 h 214"/>
                                <a:gd name="T8" fmla="*/ 290 w 305"/>
                                <a:gd name="T9" fmla="*/ 119 h 214"/>
                                <a:gd name="T10" fmla="*/ 264 w 305"/>
                                <a:gd name="T11" fmla="*/ 119 h 214"/>
                                <a:gd name="T12" fmla="*/ 250 w 305"/>
                                <a:gd name="T13" fmla="*/ 106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50" y="106"/>
                                  </a:moveTo>
                                  <a:lnTo>
                                    <a:pt x="240" y="117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48" y="163"/>
                                  </a:lnTo>
                                  <a:lnTo>
                                    <a:pt x="290" y="119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5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5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57 h 214"/>
                                <a:gd name="T2" fmla="*/ 0 w 305"/>
                                <a:gd name="T3" fmla="*/ 57 h 214"/>
                                <a:gd name="T4" fmla="*/ 0 w 305"/>
                                <a:gd name="T5" fmla="*/ 155 h 214"/>
                                <a:gd name="T6" fmla="*/ 199 w 305"/>
                                <a:gd name="T7" fmla="*/ 155 h 214"/>
                                <a:gd name="T8" fmla="*/ 199 w 305"/>
                                <a:gd name="T9" fmla="*/ 134 h 214"/>
                                <a:gd name="T10" fmla="*/ 40 w 305"/>
                                <a:gd name="T11" fmla="*/ 134 h 214"/>
                                <a:gd name="T12" fmla="*/ 19 w 305"/>
                                <a:gd name="T13" fmla="*/ 115 h 214"/>
                                <a:gd name="T14" fmla="*/ 40 w 305"/>
                                <a:gd name="T15" fmla="*/ 115 h 214"/>
                                <a:gd name="T16" fmla="*/ 40 w 305"/>
                                <a:gd name="T17" fmla="*/ 98 h 214"/>
                                <a:gd name="T18" fmla="*/ 19 w 305"/>
                                <a:gd name="T19" fmla="*/ 98 h 214"/>
                                <a:gd name="T20" fmla="*/ 40 w 305"/>
                                <a:gd name="T21" fmla="*/ 76 h 214"/>
                                <a:gd name="T22" fmla="*/ 199 w 305"/>
                                <a:gd name="T23" fmla="*/ 76 h 214"/>
                                <a:gd name="T24" fmla="*/ 199 w 305"/>
                                <a:gd name="T25" fmla="*/ 5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57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99" y="155"/>
                                  </a:lnTo>
                                  <a:lnTo>
                                    <a:pt x="199" y="134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19" y="98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199" y="76"/>
                                  </a:lnTo>
                                  <a:lnTo>
                                    <a:pt x="199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6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7 w 305"/>
                                <a:gd name="T1" fmla="*/ 155 h 214"/>
                                <a:gd name="T2" fmla="*/ 218 w 305"/>
                                <a:gd name="T3" fmla="*/ 155 h 214"/>
                                <a:gd name="T4" fmla="*/ 219 w 305"/>
                                <a:gd name="T5" fmla="*/ 155 h 214"/>
                                <a:gd name="T6" fmla="*/ 217 w 305"/>
                                <a:gd name="T7" fmla="*/ 15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7" y="155"/>
                                  </a:moveTo>
                                  <a:lnTo>
                                    <a:pt x="218" y="155"/>
                                  </a:lnTo>
                                  <a:lnTo>
                                    <a:pt x="219" y="155"/>
                                  </a:lnTo>
                                  <a:lnTo>
                                    <a:pt x="217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7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0 w 305"/>
                                <a:gd name="T1" fmla="*/ 147 h 214"/>
                                <a:gd name="T2" fmla="*/ 206 w 305"/>
                                <a:gd name="T3" fmla="*/ 151 h 214"/>
                                <a:gd name="T4" fmla="*/ 217 w 305"/>
                                <a:gd name="T5" fmla="*/ 155 h 214"/>
                                <a:gd name="T6" fmla="*/ 210 w 305"/>
                                <a:gd name="T7" fmla="*/ 1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0" y="147"/>
                                  </a:moveTo>
                                  <a:lnTo>
                                    <a:pt x="206" y="151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1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8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115 h 214"/>
                                <a:gd name="T2" fmla="*/ 40 w 305"/>
                                <a:gd name="T3" fmla="*/ 115 h 214"/>
                                <a:gd name="T4" fmla="*/ 40 w 305"/>
                                <a:gd name="T5" fmla="*/ 134 h 214"/>
                                <a:gd name="T6" fmla="*/ 199 w 305"/>
                                <a:gd name="T7" fmla="*/ 134 h 214"/>
                                <a:gd name="T8" fmla="*/ 210 w 305"/>
                                <a:gd name="T9" fmla="*/ 147 h 214"/>
                                <a:gd name="T10" fmla="*/ 240 w 305"/>
                                <a:gd name="T11" fmla="*/ 117 h 214"/>
                                <a:gd name="T12" fmla="*/ 240 w 305"/>
                                <a:gd name="T13" fmla="*/ 11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115"/>
                                  </a:moveTo>
                                  <a:lnTo>
                                    <a:pt x="40" y="115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199" y="134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240" y="117"/>
                                  </a:lnTo>
                                  <a:lnTo>
                                    <a:pt x="24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69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40 w 305"/>
                                <a:gd name="T1" fmla="*/ 115 h 214"/>
                                <a:gd name="T2" fmla="*/ 19 w 305"/>
                                <a:gd name="T3" fmla="*/ 115 h 214"/>
                                <a:gd name="T4" fmla="*/ 40 w 305"/>
                                <a:gd name="T5" fmla="*/ 134 h 214"/>
                                <a:gd name="T6" fmla="*/ 40 w 305"/>
                                <a:gd name="T7" fmla="*/ 11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40" y="115"/>
                                  </a:moveTo>
                                  <a:lnTo>
                                    <a:pt x="19" y="115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4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70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64 w 305"/>
                                <a:gd name="T1" fmla="*/ 93 h 214"/>
                                <a:gd name="T2" fmla="*/ 250 w 305"/>
                                <a:gd name="T3" fmla="*/ 106 h 214"/>
                                <a:gd name="T4" fmla="*/ 264 w 305"/>
                                <a:gd name="T5" fmla="*/ 119 h 214"/>
                                <a:gd name="T6" fmla="*/ 264 w 305"/>
                                <a:gd name="T7" fmla="*/ 93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64" y="93"/>
                                  </a:moveTo>
                                  <a:lnTo>
                                    <a:pt x="250" y="106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6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71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92 w 305"/>
                                <a:gd name="T1" fmla="*/ 93 h 214"/>
                                <a:gd name="T2" fmla="*/ 264 w 305"/>
                                <a:gd name="T3" fmla="*/ 93 h 214"/>
                                <a:gd name="T4" fmla="*/ 264 w 305"/>
                                <a:gd name="T5" fmla="*/ 119 h 214"/>
                                <a:gd name="T6" fmla="*/ 290 w 305"/>
                                <a:gd name="T7" fmla="*/ 119 h 214"/>
                                <a:gd name="T8" fmla="*/ 304 w 305"/>
                                <a:gd name="T9" fmla="*/ 105 h 214"/>
                                <a:gd name="T10" fmla="*/ 292 w 305"/>
                                <a:gd name="T11" fmla="*/ 93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92" y="93"/>
                                  </a:moveTo>
                                  <a:lnTo>
                                    <a:pt x="264" y="93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90" y="119"/>
                                  </a:lnTo>
                                  <a:lnTo>
                                    <a:pt x="304" y="105"/>
                                  </a:lnTo>
                                  <a:lnTo>
                                    <a:pt x="292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72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7 w 305"/>
                                <a:gd name="T1" fmla="*/ 47 h 214"/>
                                <a:gd name="T2" fmla="*/ 240 w 305"/>
                                <a:gd name="T3" fmla="*/ 47 h 214"/>
                                <a:gd name="T4" fmla="*/ 240 w 305"/>
                                <a:gd name="T5" fmla="*/ 95 h 214"/>
                                <a:gd name="T6" fmla="*/ 250 w 305"/>
                                <a:gd name="T7" fmla="*/ 106 h 214"/>
                                <a:gd name="T8" fmla="*/ 264 w 305"/>
                                <a:gd name="T9" fmla="*/ 93 h 214"/>
                                <a:gd name="T10" fmla="*/ 292 w 305"/>
                                <a:gd name="T11" fmla="*/ 93 h 214"/>
                                <a:gd name="T12" fmla="*/ 247 w 305"/>
                                <a:gd name="T13" fmla="*/ 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7" y="47"/>
                                  </a:moveTo>
                                  <a:lnTo>
                                    <a:pt x="240" y="47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50" y="106"/>
                                  </a:lnTo>
                                  <a:lnTo>
                                    <a:pt x="264" y="93"/>
                                  </a:lnTo>
                                  <a:lnTo>
                                    <a:pt x="292" y="93"/>
                                  </a:lnTo>
                                  <a:lnTo>
                                    <a:pt x="24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73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40 w 305"/>
                                <a:gd name="T1" fmla="*/ 76 h 214"/>
                                <a:gd name="T2" fmla="*/ 19 w 305"/>
                                <a:gd name="T3" fmla="*/ 98 h 214"/>
                                <a:gd name="T4" fmla="*/ 40 w 305"/>
                                <a:gd name="T5" fmla="*/ 98 h 214"/>
                                <a:gd name="T6" fmla="*/ 40 w 305"/>
                                <a:gd name="T7" fmla="*/ 76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40" y="76"/>
                                  </a:moveTo>
                                  <a:lnTo>
                                    <a:pt x="19" y="98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4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74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0 w 305"/>
                                <a:gd name="T1" fmla="*/ 65 h 214"/>
                                <a:gd name="T2" fmla="*/ 199 w 305"/>
                                <a:gd name="T3" fmla="*/ 76 h 214"/>
                                <a:gd name="T4" fmla="*/ 40 w 305"/>
                                <a:gd name="T5" fmla="*/ 76 h 214"/>
                                <a:gd name="T6" fmla="*/ 40 w 305"/>
                                <a:gd name="T7" fmla="*/ 98 h 214"/>
                                <a:gd name="T8" fmla="*/ 240 w 305"/>
                                <a:gd name="T9" fmla="*/ 98 h 214"/>
                                <a:gd name="T10" fmla="*/ 240 w 305"/>
                                <a:gd name="T11" fmla="*/ 95 h 214"/>
                                <a:gd name="T12" fmla="*/ 210 w 305"/>
                                <a:gd name="T13" fmla="*/ 6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0" y="65"/>
                                  </a:moveTo>
                                  <a:lnTo>
                                    <a:pt x="199" y="76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240" y="98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1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75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57 h 214"/>
                                <a:gd name="T2" fmla="*/ 218 w 305"/>
                                <a:gd name="T3" fmla="*/ 57 h 214"/>
                                <a:gd name="T4" fmla="*/ 210 w 305"/>
                                <a:gd name="T5" fmla="*/ 65 h 214"/>
                                <a:gd name="T6" fmla="*/ 240 w 305"/>
                                <a:gd name="T7" fmla="*/ 95 h 214"/>
                                <a:gd name="T8" fmla="*/ 240 w 305"/>
                                <a:gd name="T9" fmla="*/ 5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57"/>
                                  </a:moveTo>
                                  <a:lnTo>
                                    <a:pt x="218" y="57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4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76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0 h 214"/>
                                <a:gd name="T2" fmla="*/ 199 w 305"/>
                                <a:gd name="T3" fmla="*/ 76 h 214"/>
                                <a:gd name="T4" fmla="*/ 210 w 305"/>
                                <a:gd name="T5" fmla="*/ 65 h 214"/>
                                <a:gd name="T6" fmla="*/ 206 w 305"/>
                                <a:gd name="T7" fmla="*/ 62 h 214"/>
                                <a:gd name="T8" fmla="*/ 240 w 305"/>
                                <a:gd name="T9" fmla="*/ 47 h 214"/>
                                <a:gd name="T10" fmla="*/ 247 w 305"/>
                                <a:gd name="T11" fmla="*/ 47 h 214"/>
                                <a:gd name="T12" fmla="*/ 199 w 305"/>
                                <a:gd name="T13" fmla="*/ 0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0"/>
                                  </a:moveTo>
                                  <a:lnTo>
                                    <a:pt x="199" y="76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2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47" y="47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77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47 h 214"/>
                                <a:gd name="T2" fmla="*/ 206 w 305"/>
                                <a:gd name="T3" fmla="*/ 62 h 214"/>
                                <a:gd name="T4" fmla="*/ 210 w 305"/>
                                <a:gd name="T5" fmla="*/ 65 h 214"/>
                                <a:gd name="T6" fmla="*/ 218 w 305"/>
                                <a:gd name="T7" fmla="*/ 57 h 214"/>
                                <a:gd name="T8" fmla="*/ 240 w 305"/>
                                <a:gd name="T9" fmla="*/ 57 h 214"/>
                                <a:gd name="T10" fmla="*/ 240 w 305"/>
                                <a:gd name="T11" fmla="*/ 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47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18" y="57"/>
                                  </a:lnTo>
                                  <a:lnTo>
                                    <a:pt x="240" y="57"/>
                                  </a:lnTo>
                                  <a:lnTo>
                                    <a:pt x="24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79.5pt;margin-top:11.6pt;width:25.8pt;height:19.45pt;z-index:-251649024;mso-position-horizontal-relative:page" coordorigin="1356,185" coordsize="30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" o:allowincell="f">
                <v:shape id="Freeform 60" o:spid="_x0000_s1027" style="position:absolute;left:1375;top:233;width:257;height:116;visibility:visible;mso-wrap-style:square;v-text-anchor:top" coordsize="25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6kMIA&#10;AADaAAAADwAAAGRycy9kb3ducmV2LnhtbESPQYvCMBSE74L/ITzBi2iq7C5SjSKCIK57WPXi7dE8&#10;22rzUpJY6783Cwseh5n5hpkvW1OJhpwvLSsYjxIQxJnVJecKTsfNcArCB2SNlWVS8CQPy0W3M8dU&#10;2wf/UnMIuYgQ9ikqKEKoUyl9VpBBP7I1cfQu1hkMUbpcaoePCDeVnCTJlzRYclwosKZ1QdntcDcK&#10;rgN33l2a8tY2H/nP94A8y+leqX6vXc1ABGrDO/zf3moFn/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jqQwgAAANoAAAAPAAAAAAAAAAAAAAAAAJgCAABkcnMvZG93&#10;bnJldi54bWxQSwUGAAAAAAQABAD1AAAAhwMAAAAA&#10;" path="m199,r,28l,28,,86r199,l199,115,256,57,199,xe" fillcolor="#4f81bd" stroked="f">
                  <v:path arrowok="t" o:connecttype="custom" o:connectlocs="199,0;199,28;0,28;0,86;199,86;199,115;256,57;199,0" o:connectangles="0,0,0,0,0,0,0,0"/>
                </v:shape>
                <v:group id="Group 61" o:spid="_x0000_s1028" style="position:absolute;left:1356;top:185;width:305;height:214" coordorigin="1356,185" coordsize="305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2" o:spid="_x0000_s1029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pVMIA&#10;AADaAAAADwAAAGRycy9kb3ducmV2LnhtbESPQWsCMRSE70L/Q3iF3jRbES1bs4sVLb12K/b62Lxu&#10;tm5e4ibq9t83guBxmJlvmGU52E6cqQ+tYwXPkwwEce10y42C3dd2/AIiRGSNnWNS8EcByuJhtMRc&#10;uwt/0rmKjUgQDjkqMDH6XMpQG7IYJs4TJ+/H9RZjkn0jdY+XBLednGbZXFpsOS0Y9LQ2VB+qk1Xw&#10;bbrZm19pedzsq2b/Pj/sfv1GqafHYfUKItIQ7+Fb+0MrWMD1Sro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ylUwgAAANoAAAAPAAAAAAAAAAAAAAAAAJgCAABkcnMvZG93&#10;bnJldi54bWxQSwUGAAAAAAQABAD1AAAAhwMAAAAA&#10;" path="m199,134r,79l248,163r-8,l219,155r-1,l217,155r-11,-4l210,147,199,134xe" fillcolor="#385d8a" stroked="f">
                    <v:path arrowok="t" o:connecttype="custom" o:connectlocs="199,134;199,213;248,163;240,163;219,155;218,155;217,155;206,151;210,147;199,134" o:connectangles="0,0,0,0,0,0,0,0,0,0"/>
                  </v:shape>
                  <v:shape id="Freeform 63" o:spid="_x0000_s1030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9Jr4A&#10;AADaAAAADwAAAGRycy9kb3ducmV2LnhtbERPTYvCMBC9L/gfwgh7W1OXRaRrFBVXvFrFvQ7N2FSb&#10;SWyi1n9vDoLHx/uezDrbiBu1oXasYDjIQBCXTtdcKdjv/r7GIEJE1tg4JgUPCjCb9j4mmGt35y3d&#10;iliJFMIhRwUmRp9LGUpDFsPAeeLEHV1rMSbYVlK3eE/htpHfWTaSFmtODQY9LQ2V5+JqFfyb5mfh&#10;51peVoeiOqxH5/3Jr5T67HfzXxCRuvgWv9wbrSBtTVfSDZDT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6UvSa+AAAA2gAAAA8AAAAAAAAAAAAAAAAAmAIAAGRycy9kb3ducmV2&#10;LnhtbFBLBQYAAAAABAAEAPUAAACDAwAAAAA=&#10;" path="m240,117r-30,30l217,155r23,8l240,117xe" fillcolor="#385d8a" stroked="f">
                    <v:path arrowok="t" o:connecttype="custom" o:connectlocs="240,117;210,147;217,155;240,163;240,117" o:connectangles="0,0,0,0,0"/>
                  </v:shape>
                  <v:shape id="Freeform 64" o:spid="_x0000_s1031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YvcIA&#10;AADaAAAADwAAAGRycy9kb3ducmV2LnhtbESPQWsCMRSE70L/Q3iF3jRbEbFbs4sVLb12K/b62Lxu&#10;tm5e4ibq9t83guBxmJlvmGU52E6cqQ+tYwXPkwwEce10y42C3dd2vAARIrLGzjEp+KMAZfEwWmKu&#10;3YU/6VzFRiQIhxwVmBh9LmWoDVkME+eJk/fjeosxyb6RusdLgttOTrNsLi22nBYMelobqg/VySr4&#10;Nt3sza+0PG72VbN/nx92v36j1NPjsHoFEWmI9/Ct/aEVvMD1Sro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Bi9wgAAANoAAAAPAAAAAAAAAAAAAAAAAJgCAABkcnMvZG93&#10;bnJldi54bWxQSwUGAAAAAAQABAD1AAAAhwMAAAAA&#10;" path="m250,106r-10,11l240,163r8,l290,119r-26,l250,106xe" fillcolor="#385d8a" stroked="f">
                    <v:path arrowok="t" o:connecttype="custom" o:connectlocs="250,106;240,117;240,163;248,163;290,119;264,119;250,106" o:connectangles="0,0,0,0,0,0,0"/>
                  </v:shape>
                  <v:shape id="Freeform 65" o:spid="_x0000_s1032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Cr8MA&#10;AADbAAAADwAAAGRycy9kb3ducmV2LnhtbESPQW/CMAyF75P4D5GRdhsp04RQR0AwsWlXCmJXqzFN&#10;oXGyJoPu3+PDpN1svef3Pi9Wg+/UlfrUBjYwnRSgiOtgW24MHPbvT3NQKSNb7AKTgV9KsFqOHhZY&#10;2nDjHV2r3CgJ4VSiAZdzLLVOtSOPaRIisWin0HvMsvaNtj3eJNx3+rkoZtpjy9LgMNKbo/pS/XgD&#10;X6572cS11d/bY9UcP2aXwzlujXkcD+tXUJmG/G/+u/60gi/08osM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OCr8MAAADbAAAADwAAAAAAAAAAAAAAAACYAgAAZHJzL2Rv&#10;d25yZXYueG1sUEsFBgAAAAAEAAQA9QAAAIgDAAAAAA==&#10;" path="m199,57l,57r,98l199,155r,-21l40,134,19,115r21,l40,98r-21,l40,76r159,l199,57xe" fillcolor="#385d8a" stroked="f">
                    <v:path arrowok="t" o:connecttype="custom" o:connectlocs="199,57;0,57;0,155;199,155;199,134;40,134;19,115;40,115;40,98;19,98;40,76;199,76;199,57" o:connectangles="0,0,0,0,0,0,0,0,0,0,0,0,0"/>
                  </v:shape>
                  <v:shape id="Freeform 66" o:spid="_x0000_s1033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8nNMAA&#10;AADbAAAADwAAAGRycy9kb3ducmV2LnhtbERPTWsCMRC9C/6HMIXeNGspIqtRrGjpteui12Ez3Wzd&#10;TNJN1PXfm4LgbR7vcxar3rbiQl1oHCuYjDMQxJXTDdcKyv1uNAMRIrLG1jEpuFGA1XI4WGCu3ZW/&#10;6VLEWqQQDjkqMDH6XMpQGbIYxs4TJ+7HdRZjgl0tdYfXFG5b+ZZlU2mx4dRg0NPGUHUqzlbB0bTv&#10;H36t5d/2UNSHz+mp/PVbpV5f+vUcRKQ+PsUP95dO8yfw/0s6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8nNMAAAADbAAAADwAAAAAAAAAAAAAAAACYAgAAZHJzL2Rvd25y&#10;ZXYueG1sUEsFBgAAAAAEAAQA9QAAAIUDAAAAAA==&#10;" path="m217,155r1,l219,155r-2,xe" fillcolor="#385d8a" stroked="f">
                    <v:path arrowok="t" o:connecttype="custom" o:connectlocs="217,155;218,155;219,155;217,155" o:connectangles="0,0,0,0"/>
                  </v:shape>
                  <v:shape id="Freeform 67" o:spid="_x0000_s1034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25Q8AA&#10;AADbAAAADwAAAGRycy9kb3ducmV2LnhtbERP32vCMBB+F/Y/hBvsTdPJEOmMxQ0de7WKez2aW9O1&#10;uWRN1PrfG0Hw7T6+n7coBtuJE/WhcazgdZKBIK6cbrhWsN9txnMQISJr7ByTggsFKJZPowXm2p15&#10;S6cy1iKFcMhRgYnR51KGypDFMHGeOHG/rrcYE+xrqXs8p3DbyWmWzaTFhlODQU+fhqq2PFoFP6Z7&#10;+/ArLf/Xh7I+fM3a/Z9fK/XyPKzeQUQa4kN8d3/rNH8Kt1/SAXJ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25Q8AAAADbAAAADwAAAAAAAAAAAAAAAACYAgAAZHJzL2Rvd25y&#10;ZXYueG1sUEsFBgAAAAAEAAQA9QAAAIUDAAAAAA==&#10;" path="m210,147r-4,4l217,155r-7,-8xe" fillcolor="#385d8a" stroked="f">
                    <v:path arrowok="t" o:connecttype="custom" o:connectlocs="210,147;206,151;217,155;210,147" o:connectangles="0,0,0,0"/>
                  </v:shape>
                  <v:shape id="Freeform 68" o:spid="_x0000_s1035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c2MEA&#10;AADbAAAADwAAAGRycy9kb3ducmV2LnhtbERP32vCMBB+F/wfwgl701QdMjrTokPHXteJez2aW9PZ&#10;XLImavffLwPBt/v4ft66HGwnLtSH1rGC+SwDQVw73XKj4PCxnz6BCBFZY+eYFPxSgLIYj9aYa3fl&#10;d7pUsREphEOOCkyMPpcy1IYshpnzxIn7cr3FmGDfSN3jNYXbTi6ybCUttpwaDHp6MVSfqrNV8Gm6&#10;x63faPmzO1bN8XV1Onz7nVIPk2HzDCLSEO/im/tNp/lL+P8lHS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xHNjBAAAA2wAAAA8AAAAAAAAAAAAAAAAAmAIAAGRycy9kb3du&#10;cmV2LnhtbFBLBQYAAAAABAAEAPUAAACGAwAAAAA=&#10;" path="m240,115r-200,l40,134r159,l210,147r30,-30l240,115xe" fillcolor="#385d8a" stroked="f">
                    <v:path arrowok="t" o:connecttype="custom" o:connectlocs="240,115;40,115;40,134;199,134;210,147;240,117;240,115" o:connectangles="0,0,0,0,0,0,0"/>
                  </v:shape>
                  <v:shape id="Freeform 69" o:spid="_x0000_s1036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ErL8A&#10;AADbAAAADwAAAGRycy9kb3ducmV2LnhtbERPTWsCMRC9C/6HMII3zbaIyNYoVqx4dRV7HTbTzdbN&#10;JG6irv/eCIXe5vE+Z77sbCNu1IbasYK3cQaCuHS65krB8fA1moEIEVlj45gUPCjActHvzTHX7s57&#10;uhWxEimEQ44KTIw+lzKUhiyGsfPEiftxrcWYYFtJ3eI9hdtGvmfZVFqsOTUY9LQ2VJ6Lq1XwbZrJ&#10;p19pedmciuq0nZ6Pv36j1HDQrT5AROriv/jPvdNp/gRev6Q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WISsvwAAANsAAAAPAAAAAAAAAAAAAAAAAJgCAABkcnMvZG93bnJl&#10;di54bWxQSwUGAAAAAAQABAD1AAAAhAMAAAAA&#10;" path="m40,115r-21,l40,134r,-19xe" fillcolor="#385d8a" stroked="f">
                    <v:path arrowok="t" o:connecttype="custom" o:connectlocs="40,115;19,115;40,134;40,115" o:connectangles="0,0,0,0"/>
                  </v:shape>
                  <v:shape id="Freeform 70" o:spid="_x0000_s1037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hN8EA&#10;AADbAAAADwAAAGRycy9kb3ducmV2LnhtbERP32vCMBB+F/wfwgl701RxMjrTokPHXteJez2aW9PZ&#10;XLImavffLwPBt/v4ft66HGwnLtSH1rGC+SwDQVw73XKj4PCxnz6BCBFZY+eYFPxSgLIYj9aYa3fl&#10;d7pUsREphEOOCkyMPpcy1IYshpnzxIn7cr3FmGDfSN3jNYXbTi6ybCUttpwaDHp6MVSfqrNV8Gm6&#10;5dZvtPzZHavm+Lo6Hb79TqmHybB5BhFpiHfxzf2m0/xH+P8lHS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UITfBAAAA2wAAAA8AAAAAAAAAAAAAAAAAmAIAAGRycy9kb3du&#10;cmV2LnhtbFBLBQYAAAAABAAEAPUAAACGAwAAAAA=&#10;" path="m264,93r-14,13l264,119r,-26xe" fillcolor="#385d8a" stroked="f">
                    <v:path arrowok="t" o:connecttype="custom" o:connectlocs="264,93;250,106;264,119;264,93" o:connectangles="0,0,0,0"/>
                  </v:shape>
                  <v:shape id="Freeform 71" o:spid="_x0000_s1038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/QMAA&#10;AADbAAAADwAAAGRycy9kb3ducmV2LnhtbERP32vCMBB+H/g/hBP2NlNlFOlMi4obe10VfT2aW1Nt&#10;LrHJtPvvl8Fgb/fx/bxVNdpe3GgInWMF81kGgrhxuuNWwWH/+rQEESKyxt4xKfimAFU5eVhhod2d&#10;P+hWx1akEA4FKjAx+kLK0BiyGGbOEyfu0w0WY4JDK/WA9xRue7nIslxa7Dg1GPS0NdRc6i+r4GT6&#10;541fa3ndHev2+JZfDme/U+pxOq5fQEQa47/4z/2u0/wcfn9JB8j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a/QMAAAADbAAAADwAAAAAAAAAAAAAAAACYAgAAZHJzL2Rvd25y&#10;ZXYueG1sUEsFBgAAAAAEAAQA9QAAAIUDAAAAAA==&#10;" path="m292,93r-28,l264,119r26,l304,105,292,93xe" fillcolor="#385d8a" stroked="f">
                    <v:path arrowok="t" o:connecttype="custom" o:connectlocs="292,93;264,93;264,119;290,119;304,105;292,93" o:connectangles="0,0,0,0,0,0"/>
                  </v:shape>
                  <v:shape id="Freeform 72" o:spid="_x0000_s1039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oa28EA&#10;AADbAAAADwAAAGRycy9kb3ducmV2LnhtbERP32vCMBB+F/wfwgl709QxdFTTosONva4TfT2as6k2&#10;l6zJtPvvl8HAt/v4ft66HGwnrtSH1rGC+SwDQVw73XKjYP/5On0GESKyxs4xKfihAGUxHq0x1+7G&#10;H3StYiNSCIccFZgYfS5lqA1ZDDPniRN3cr3FmGDfSN3jLYXbTj5m2UJabDk1GPT0Yqi+VN9WwdF0&#10;T1u/0fJrd6iaw9visj/7nVIPk2GzAhFpiHfxv/tdp/lL+PslHS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KGtvBAAAA2wAAAA8AAAAAAAAAAAAAAAAAmAIAAGRycy9kb3du&#10;cmV2LnhtbFBLBQYAAAAABAAEAPUAAACGAwAAAAA=&#10;" path="m247,47r-7,l240,95r10,11l264,93r28,l247,47xe" fillcolor="#385d8a" stroked="f">
                    <v:path arrowok="t" o:connecttype="custom" o:connectlocs="247,47;240,47;240,95;250,106;264,93;292,93;247,47" o:connectangles="0,0,0,0,0,0,0"/>
                  </v:shape>
                  <v:shape id="Freeform 73" o:spid="_x0000_s1040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OqcMA&#10;AADbAAAADwAAAGRycy9kb3ducmV2LnhtbESPQW/CMAyF75P4D5GRdhsp04RQR0AwsWlXCmJXqzFN&#10;oXGyJoPu3+PDpN1svef3Pi9Wg+/UlfrUBjYwnRSgiOtgW24MHPbvT3NQKSNb7AKTgV9KsFqOHhZY&#10;2nDjHV2r3CgJ4VSiAZdzLLVOtSOPaRIisWin0HvMsvaNtj3eJNx3+rkoZtpjy9LgMNKbo/pS/XgD&#10;X6572cS11d/bY9UcP2aXwzlujXkcD+tXUJmG/G/+u/60gi+w8osM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WOqcMAAADbAAAADwAAAAAAAAAAAAAAAACYAgAAZHJzL2Rv&#10;d25yZXYueG1sUEsFBgAAAAAEAAQA9QAAAIgDAAAAAA==&#10;" path="m40,76l19,98r21,l40,76xe" fillcolor="#385d8a" stroked="f">
                    <v:path arrowok="t" o:connecttype="custom" o:connectlocs="40,76;19,98;40,98;40,76" o:connectangles="0,0,0,0"/>
                  </v:shape>
                  <v:shape id="Freeform 74" o:spid="_x0000_s1041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rMsEA&#10;AADbAAAADwAAAGRycy9kb3ducmV2LnhtbERP32vCMBB+F/wfwgl709QxxFXTosONva4TfT2as6k2&#10;l6zJtPvvl8HAt/v4ft66HGwnrtSH1rGC+SwDQVw73XKjYP/5Ol2CCBFZY+eYFPxQgLIYj9aYa3fj&#10;D7pWsREphEOOCkyMPpcy1IYshpnzxIk7ud5iTLBvpO7xlsJtJx+zbCEttpwaDHp6MVRfqm+r4Gi6&#10;p63faPm1O1TN4W1x2Z/9TqmHybBZgYg0xLv43/2u0/xn+PslHS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ZKzLBAAAA2wAAAA8AAAAAAAAAAAAAAAAAmAIAAGRycy9kb3du&#10;cmV2LnhtbFBLBQYAAAAABAAEAPUAAACGAwAAAAA=&#10;" path="m210,65l199,76,40,76r,22l240,98r,-3l210,65xe" fillcolor="#385d8a" stroked="f">
                    <v:path arrowok="t" o:connecttype="custom" o:connectlocs="210,65;199,76;40,76;40,98;240,98;240,95;210,65" o:connectangles="0,0,0,0,0,0,0"/>
                  </v:shape>
                  <v:shape id="Freeform 75" o:spid="_x0000_s1042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IEsAA&#10;AADbAAAADwAAAGRycy9kb3ducmV2LnhtbERPz2vCMBS+D/Y/hCd4m6kiMqpRuuHGrutEr4/m2XRt&#10;XrIma7v/fjkIHj++37vDZDsxUB8axwqWiwwEceV0w7WC09fb0zOIEJE1do5JwR8FOOwfH3aYazfy&#10;Jw1lrEUK4ZCjAhOjz6UMlSGLYeE8ceKurrcYE+xrqXscU7jt5CrLNtJiw6nBoKdXQ1Vb/loFF9Ot&#10;X3yh5c/xXNbn9017+vZHpeazqdiCiDTFu/jm/tAKVml9+pJ+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9IEsAAAADbAAAADwAAAAAAAAAAAAAAAACYAgAAZHJzL2Rvd25y&#10;ZXYueG1sUEsFBgAAAAAEAAQA9QAAAIUDAAAAAA==&#10;" path="m240,57r-22,l210,65r30,30l240,57xe" fillcolor="#385d8a" stroked="f">
                    <v:path arrowok="t" o:connecttype="custom" o:connectlocs="240,57;218,57;210,65;240,95;240,57" o:connectangles="0,0,0,0,0"/>
                  </v:shape>
                  <v:shape id="Freeform 76" o:spid="_x0000_s1043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ticIA&#10;AADbAAAADwAAAGRycy9kb3ducmV2LnhtbESPQWsCMRSE7wX/Q3hCbzWriJTVKCoqvXYren1snpvV&#10;zUvcRN3++6YgeBxm5htmtuhsI+7UhtqxguEgA0FcOl1zpWD/s/34BBEissbGMSn4pQCLee9thrl2&#10;D/6mexErkSAcclRgYvS5lKE0ZDEMnCdO3sm1FmOSbSV1i48Et40cZdlEWqw5LRj0tDZUXoqbVXA0&#10;zXjll1peN4eiOuwml/3Zb5R673fLKYhIXXyFn+0vrWA0hP8v6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Q+2JwgAAANsAAAAPAAAAAAAAAAAAAAAAAJgCAABkcnMvZG93&#10;bnJldi54bWxQSwUGAAAAAAQABAD1AAAAhwMAAAAA&#10;" path="m199,r,76l210,65r-4,-3l240,47r7,l199,xe" fillcolor="#385d8a" stroked="f">
                    <v:path arrowok="t" o:connecttype="custom" o:connectlocs="199,0;199,76;210,65;206,62;240,47;247,47;199,0" o:connectangles="0,0,0,0,0,0,0"/>
                  </v:shape>
                  <v:shape id="Freeform 77" o:spid="_x0000_s1044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z/sIA&#10;AADbAAAADwAAAGRycy9kb3ducmV2LnhtbESPQWsCMRSE7wX/Q3hCbzXrIlK2RlFR6bVbsdfH5rlZ&#10;3bzETdTtv28KgsdhZr5hZovetuJGXWgcKxiPMhDEldMN1wr239u3dxAhImtsHZOCXwqwmA9eZlho&#10;d+cvupWxFgnCoUAFJkZfSBkqQxbDyHni5B1dZzEm2dVSd3hPcNvKPMum0mLDacGgp7Wh6lxerYIf&#10;005WfqnlZXMo68Nuet6f/Eap12G//AARqY/P8KP9qRXkOfx/S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XP+wgAAANsAAAAPAAAAAAAAAAAAAAAAAJgCAABkcnMvZG93&#10;bnJldi54bWxQSwUGAAAAAAQABAD1AAAAhwMAAAAA&#10;" path="m240,47l206,62r4,3l218,57r22,l240,47xe" fillcolor="#385d8a" stroked="f">
                    <v:path arrowok="t" o:connecttype="custom" o:connectlocs="240,47;206,62;210,65;218,57;240,57;240,47" o:connectangles="0,0,0,0,0,0"/>
                  </v:shape>
                </v:group>
                <w10:wrap type="square" anchorx="page"/>
              </v:group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E926F" wp14:editId="05648E8F">
                <wp:simplePos x="0" y="0"/>
                <wp:positionH relativeFrom="column">
                  <wp:posOffset>2788285</wp:posOffset>
                </wp:positionH>
                <wp:positionV relativeFrom="paragraph">
                  <wp:posOffset>144145</wp:posOffset>
                </wp:positionV>
                <wp:extent cx="2255520" cy="313055"/>
                <wp:effectExtent l="0" t="0" r="11430" b="10795"/>
                <wp:wrapNone/>
                <wp:docPr id="681" name="Text Box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313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202C" w:rsidRDefault="0024202C" w:rsidP="0024202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1" o:spid="_x0000_s1029" type="#_x0000_t202" style="position:absolute;left:0;text-align:left;margin-left:219.55pt;margin-top:11.35pt;width:177.6pt;height:2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" fillcolor="#f2f2f2 [3052]" strokeweight=".5pt">
                <v:textbox>
                  <w:txbxContent>
                    <w:p w:rsidR="0024202C" w:rsidRDefault="0024202C" w:rsidP="0024202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A4193">
        <w:rPr>
          <w:b/>
          <w:sz w:val="20"/>
          <w:szCs w:val="20"/>
        </w:rPr>
        <w:t xml:space="preserve">     </w:t>
      </w:r>
      <w:r w:rsidR="0024202C">
        <w:rPr>
          <w:b/>
          <w:sz w:val="20"/>
          <w:szCs w:val="20"/>
        </w:rPr>
        <w:t xml:space="preserve">                             </w:t>
      </w:r>
    </w:p>
    <w:p w:rsidR="0024202C" w:rsidRPr="002A4193" w:rsidRDefault="0024202C" w:rsidP="002A4193">
      <w:pPr>
        <w:pStyle w:val="BodyText"/>
        <w:kinsoku w:val="0"/>
        <w:overflowPunct w:val="0"/>
        <w:spacing w:before="22"/>
        <w:ind w:hanging="17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</w:t>
      </w:r>
      <w:r w:rsidR="00F53048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Exit </w:t>
      </w:r>
      <w:r w:rsidR="002A4193">
        <w:rPr>
          <w:b/>
          <w:sz w:val="20"/>
          <w:szCs w:val="20"/>
        </w:rPr>
        <w:t xml:space="preserve">Date    </w:t>
      </w:r>
      <w:r w:rsidR="00065681" w:rsidRPr="00010750">
        <w:rPr>
          <w:b/>
          <w:bCs/>
          <w:sz w:val="20"/>
          <w:szCs w:val="20"/>
        </w:rPr>
        <w:t xml:space="preserve">                                           </w:t>
      </w:r>
    </w:p>
    <w:p w:rsidR="00065681" w:rsidRPr="002A4193" w:rsidRDefault="00065681" w:rsidP="002A4193">
      <w:pPr>
        <w:pStyle w:val="BodyText"/>
        <w:kinsoku w:val="0"/>
        <w:overflowPunct w:val="0"/>
        <w:spacing w:before="22"/>
        <w:ind w:hanging="176"/>
        <w:rPr>
          <w:b/>
          <w:sz w:val="20"/>
          <w:szCs w:val="20"/>
        </w:rPr>
        <w:sectPr w:rsidR="00065681" w:rsidRPr="002A4193" w:rsidSect="00010750">
          <w:type w:val="continuous"/>
          <w:pgSz w:w="12240" w:h="15840"/>
          <w:pgMar w:top="720" w:right="302" w:bottom="274" w:left="259" w:header="720" w:footer="720" w:gutter="0"/>
          <w:cols w:num="2" w:space="720" w:equalWidth="0">
            <w:col w:w="1299" w:space="2259"/>
            <w:col w:w="8121"/>
          </w:cols>
          <w:noEndnote/>
        </w:sectPr>
      </w:pPr>
    </w:p>
    <w:p w:rsidR="00592A16" w:rsidRDefault="00E3214C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2CD500" wp14:editId="2CF42F00">
                <wp:simplePos x="0" y="0"/>
                <wp:positionH relativeFrom="column">
                  <wp:posOffset>116840</wp:posOffset>
                </wp:positionH>
                <wp:positionV relativeFrom="paragraph">
                  <wp:posOffset>36195</wp:posOffset>
                </wp:positionV>
                <wp:extent cx="7185660" cy="563880"/>
                <wp:effectExtent l="0" t="0" r="15240" b="26670"/>
                <wp:wrapNone/>
                <wp:docPr id="674" name="Text Box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5660" cy="563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214C" w:rsidRDefault="00E3214C" w:rsidP="00E3214C">
                            <w:pPr>
                              <w:pStyle w:val="BodyText"/>
                              <w:kinsoku w:val="0"/>
                              <w:overflowPunct w:val="0"/>
                              <w:ind w:left="-86" w:right="-6970" w:firstLine="0"/>
                              <w:rPr>
                                <w:b/>
                                <w:color w:val="FF0000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color w:val="FF0000"/>
                                <w:sz w:val="29"/>
                                <w:szCs w:val="29"/>
                              </w:rPr>
                              <w:t xml:space="preserve">                </w:t>
                            </w:r>
                            <w:r w:rsidRPr="00E3214C">
                              <w:rPr>
                                <w:rFonts w:asciiTheme="minorHAnsi" w:hAnsiTheme="minorHAnsi" w:cs="Times New Roman"/>
                                <w:b/>
                                <w:color w:val="FF0000"/>
                                <w:sz w:val="29"/>
                                <w:szCs w:val="29"/>
                              </w:rPr>
                              <w:t>PROVIDER’S PLAN OF CORRECTION</w:t>
                            </w:r>
                            <w:r w:rsidRPr="00E3214C">
                              <w:rPr>
                                <w:rFonts w:asciiTheme="minorHAnsi" w:hAnsiTheme="minorHAnsi" w:cs="Times New Roman"/>
                                <w:b/>
                                <w:color w:val="FF0000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E3214C">
                              <w:rPr>
                                <w:b/>
                                <w:color w:val="FF0000"/>
                                <w:spacing w:val="-1"/>
                                <w:sz w:val="29"/>
                                <w:szCs w:val="29"/>
                              </w:rPr>
                              <w:t>(EACH CORRECTIVE</w:t>
                            </w:r>
                            <w:r w:rsidRPr="00E3214C">
                              <w:rPr>
                                <w:b/>
                                <w:color w:val="FF0000"/>
                                <w:sz w:val="29"/>
                                <w:szCs w:val="29"/>
                              </w:rPr>
                              <w:t xml:space="preserve"> ACTION</w:t>
                            </w:r>
                            <w:r w:rsidRPr="00E3214C">
                              <w:rPr>
                                <w:b/>
                                <w:color w:val="FF0000"/>
                                <w:spacing w:val="-1"/>
                                <w:sz w:val="29"/>
                                <w:szCs w:val="29"/>
                              </w:rPr>
                              <w:t xml:space="preserve"> SHOULD</w:t>
                            </w:r>
                            <w:r w:rsidRPr="00E3214C">
                              <w:rPr>
                                <w:b/>
                                <w:color w:val="FF0000"/>
                                <w:sz w:val="29"/>
                                <w:szCs w:val="29"/>
                              </w:rPr>
                              <w:t xml:space="preserve"> BE</w:t>
                            </w:r>
                            <w:r>
                              <w:rPr>
                                <w:b/>
                                <w:color w:val="FF0000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  <w:p w:rsidR="00E3214C" w:rsidRPr="00E3214C" w:rsidRDefault="00E3214C" w:rsidP="00E3214C">
                            <w:pPr>
                              <w:pStyle w:val="BodyText"/>
                              <w:kinsoku w:val="0"/>
                              <w:overflowPunct w:val="0"/>
                              <w:ind w:left="-86" w:right="-6970" w:firstLine="0"/>
                              <w:rPr>
                                <w:b/>
                                <w:bCs/>
                                <w:color w:val="FF0000"/>
                                <w:spacing w:val="-1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color w:val="FF0000"/>
                                <w:sz w:val="29"/>
                                <w:szCs w:val="29"/>
                              </w:rPr>
                              <w:t xml:space="preserve">                             </w:t>
                            </w:r>
                            <w:r w:rsidRPr="00E3214C">
                              <w:rPr>
                                <w:b/>
                                <w:color w:val="FF0000"/>
                                <w:spacing w:val="-1"/>
                                <w:sz w:val="29"/>
                                <w:szCs w:val="29"/>
                              </w:rPr>
                              <w:t>CROSS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E3214C">
                              <w:rPr>
                                <w:b/>
                                <w:color w:val="FF0000"/>
                                <w:spacing w:val="-1"/>
                                <w:sz w:val="29"/>
                                <w:szCs w:val="29"/>
                              </w:rPr>
                              <w:t>‐</w:t>
                            </w:r>
                            <w:r w:rsidRPr="00E3214C">
                              <w:rPr>
                                <w:b/>
                                <w:color w:val="FF0000"/>
                                <w:spacing w:val="25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E3214C">
                              <w:rPr>
                                <w:b/>
                                <w:color w:val="FF0000"/>
                                <w:sz w:val="29"/>
                                <w:szCs w:val="29"/>
                              </w:rPr>
                              <w:t xml:space="preserve">REFERRENCED </w:t>
                            </w:r>
                            <w:r w:rsidRPr="00E3214C">
                              <w:rPr>
                                <w:b/>
                                <w:color w:val="FF0000"/>
                                <w:spacing w:val="-1"/>
                                <w:sz w:val="29"/>
                                <w:szCs w:val="29"/>
                              </w:rPr>
                              <w:t>TO</w:t>
                            </w:r>
                            <w:r w:rsidRPr="00E3214C">
                              <w:rPr>
                                <w:b/>
                                <w:color w:val="FF0000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E3214C">
                              <w:rPr>
                                <w:b/>
                                <w:color w:val="FF0000"/>
                                <w:spacing w:val="-1"/>
                                <w:sz w:val="29"/>
                                <w:szCs w:val="29"/>
                              </w:rPr>
                              <w:t>THE AP</w:t>
                            </w:r>
                            <w:r w:rsidRPr="00E3214C">
                              <w:rPr>
                                <w:b/>
                                <w:color w:val="FF0000"/>
                                <w:sz w:val="29"/>
                                <w:szCs w:val="29"/>
                              </w:rPr>
                              <w:t>PROPRIATE</w:t>
                            </w:r>
                            <w:r w:rsidRPr="00E3214C">
                              <w:rPr>
                                <w:b/>
                                <w:color w:val="FF0000"/>
                                <w:spacing w:val="-1"/>
                                <w:sz w:val="29"/>
                                <w:szCs w:val="29"/>
                              </w:rPr>
                              <w:t xml:space="preserve"> DEFICIENCY)</w:t>
                            </w:r>
                          </w:p>
                          <w:p w:rsidR="00E3214C" w:rsidRDefault="00E3214C" w:rsidP="00E321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4" o:spid="_x0000_s1030" type="#_x0000_t202" style="position:absolute;margin-left:9.2pt;margin-top:2.85pt;width:565.8pt;height:4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" fillcolor="yellow" strokeweight=".5pt">
                <v:textbox>
                  <w:txbxContent>
                    <w:p w:rsidR="00E3214C" w:rsidRDefault="00E3214C" w:rsidP="00E3214C">
                      <w:pPr>
                        <w:pStyle w:val="BodyText"/>
                        <w:kinsoku w:val="0"/>
                        <w:overflowPunct w:val="0"/>
                        <w:ind w:left="-86" w:right="-6970" w:firstLine="0"/>
                        <w:rPr>
                          <w:b/>
                          <w:color w:val="FF0000"/>
                          <w:sz w:val="29"/>
                          <w:szCs w:val="29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color w:val="FF0000"/>
                          <w:sz w:val="29"/>
                          <w:szCs w:val="29"/>
                        </w:rPr>
                        <w:t xml:space="preserve">                </w:t>
                      </w:r>
                      <w:r w:rsidRPr="00E3214C">
                        <w:rPr>
                          <w:rFonts w:asciiTheme="minorHAnsi" w:hAnsiTheme="minorHAnsi" w:cs="Times New Roman"/>
                          <w:b/>
                          <w:color w:val="FF0000"/>
                          <w:sz w:val="29"/>
                          <w:szCs w:val="29"/>
                        </w:rPr>
                        <w:t>PROVIDER’S PLAN OF CORRECTION</w:t>
                      </w:r>
                      <w:r w:rsidRPr="00E3214C">
                        <w:rPr>
                          <w:rFonts w:asciiTheme="minorHAnsi" w:hAnsiTheme="minorHAnsi" w:cs="Times New Roman"/>
                          <w:b/>
                          <w:color w:val="FF0000"/>
                          <w:sz w:val="29"/>
                          <w:szCs w:val="29"/>
                        </w:rPr>
                        <w:t xml:space="preserve"> </w:t>
                      </w:r>
                      <w:r w:rsidRPr="00E3214C">
                        <w:rPr>
                          <w:b/>
                          <w:color w:val="FF0000"/>
                          <w:spacing w:val="-1"/>
                          <w:sz w:val="29"/>
                          <w:szCs w:val="29"/>
                        </w:rPr>
                        <w:t>(EACH CORRECTIVE</w:t>
                      </w:r>
                      <w:r w:rsidRPr="00E3214C">
                        <w:rPr>
                          <w:b/>
                          <w:color w:val="FF0000"/>
                          <w:sz w:val="29"/>
                          <w:szCs w:val="29"/>
                        </w:rPr>
                        <w:t xml:space="preserve"> ACTION</w:t>
                      </w:r>
                      <w:r w:rsidRPr="00E3214C">
                        <w:rPr>
                          <w:b/>
                          <w:color w:val="FF0000"/>
                          <w:spacing w:val="-1"/>
                          <w:sz w:val="29"/>
                          <w:szCs w:val="29"/>
                        </w:rPr>
                        <w:t xml:space="preserve"> SHOULD</w:t>
                      </w:r>
                      <w:r w:rsidRPr="00E3214C">
                        <w:rPr>
                          <w:b/>
                          <w:color w:val="FF0000"/>
                          <w:sz w:val="29"/>
                          <w:szCs w:val="29"/>
                        </w:rPr>
                        <w:t xml:space="preserve"> BE</w:t>
                      </w:r>
                      <w:r>
                        <w:rPr>
                          <w:b/>
                          <w:color w:val="FF0000"/>
                          <w:sz w:val="29"/>
                          <w:szCs w:val="29"/>
                        </w:rPr>
                        <w:t xml:space="preserve"> </w:t>
                      </w:r>
                    </w:p>
                    <w:p w:rsidR="00E3214C" w:rsidRPr="00E3214C" w:rsidRDefault="00E3214C" w:rsidP="00E3214C">
                      <w:pPr>
                        <w:pStyle w:val="BodyText"/>
                        <w:kinsoku w:val="0"/>
                        <w:overflowPunct w:val="0"/>
                        <w:ind w:left="-86" w:right="-6970" w:firstLine="0"/>
                        <w:rPr>
                          <w:b/>
                          <w:bCs/>
                          <w:color w:val="FF0000"/>
                          <w:spacing w:val="-1"/>
                          <w:sz w:val="29"/>
                          <w:szCs w:val="29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color w:val="FF0000"/>
                          <w:sz w:val="29"/>
                          <w:szCs w:val="29"/>
                        </w:rPr>
                        <w:t xml:space="preserve">                             </w:t>
                      </w:r>
                      <w:r w:rsidRPr="00E3214C">
                        <w:rPr>
                          <w:b/>
                          <w:color w:val="FF0000"/>
                          <w:spacing w:val="-1"/>
                          <w:sz w:val="29"/>
                          <w:szCs w:val="29"/>
                        </w:rPr>
                        <w:t>CROSS</w:t>
                      </w:r>
                      <w:r>
                        <w:rPr>
                          <w:b/>
                          <w:color w:val="FF0000"/>
                          <w:spacing w:val="-1"/>
                          <w:sz w:val="29"/>
                          <w:szCs w:val="29"/>
                        </w:rPr>
                        <w:t xml:space="preserve"> </w:t>
                      </w:r>
                      <w:r w:rsidRPr="00E3214C">
                        <w:rPr>
                          <w:b/>
                          <w:color w:val="FF0000"/>
                          <w:spacing w:val="-1"/>
                          <w:sz w:val="29"/>
                          <w:szCs w:val="29"/>
                        </w:rPr>
                        <w:t>‐</w:t>
                      </w:r>
                      <w:r w:rsidRPr="00E3214C">
                        <w:rPr>
                          <w:b/>
                          <w:color w:val="FF0000"/>
                          <w:spacing w:val="25"/>
                          <w:sz w:val="29"/>
                          <w:szCs w:val="29"/>
                        </w:rPr>
                        <w:t xml:space="preserve"> </w:t>
                      </w:r>
                      <w:r w:rsidRPr="00E3214C">
                        <w:rPr>
                          <w:b/>
                          <w:color w:val="FF0000"/>
                          <w:sz w:val="29"/>
                          <w:szCs w:val="29"/>
                        </w:rPr>
                        <w:t xml:space="preserve">REFERRENCED </w:t>
                      </w:r>
                      <w:r w:rsidRPr="00E3214C">
                        <w:rPr>
                          <w:b/>
                          <w:color w:val="FF0000"/>
                          <w:spacing w:val="-1"/>
                          <w:sz w:val="29"/>
                          <w:szCs w:val="29"/>
                        </w:rPr>
                        <w:t>TO</w:t>
                      </w:r>
                      <w:r w:rsidRPr="00E3214C">
                        <w:rPr>
                          <w:b/>
                          <w:color w:val="FF0000"/>
                          <w:sz w:val="29"/>
                          <w:szCs w:val="29"/>
                        </w:rPr>
                        <w:t xml:space="preserve"> </w:t>
                      </w:r>
                      <w:r w:rsidRPr="00E3214C">
                        <w:rPr>
                          <w:b/>
                          <w:color w:val="FF0000"/>
                          <w:spacing w:val="-1"/>
                          <w:sz w:val="29"/>
                          <w:szCs w:val="29"/>
                        </w:rPr>
                        <w:t>THE AP</w:t>
                      </w:r>
                      <w:r w:rsidRPr="00E3214C">
                        <w:rPr>
                          <w:b/>
                          <w:color w:val="FF0000"/>
                          <w:sz w:val="29"/>
                          <w:szCs w:val="29"/>
                        </w:rPr>
                        <w:t>PROPRIATE</w:t>
                      </w:r>
                      <w:r w:rsidRPr="00E3214C">
                        <w:rPr>
                          <w:b/>
                          <w:color w:val="FF0000"/>
                          <w:spacing w:val="-1"/>
                          <w:sz w:val="29"/>
                          <w:szCs w:val="29"/>
                        </w:rPr>
                        <w:t xml:space="preserve"> DEFICIENCY)</w:t>
                      </w:r>
                    </w:p>
                    <w:p w:rsidR="00E3214C" w:rsidRDefault="00E3214C" w:rsidP="00E3214C"/>
                  </w:txbxContent>
                </v:textbox>
              </v:shape>
            </w:pict>
          </mc:Fallback>
        </mc:AlternateContent>
      </w:r>
    </w:p>
    <w:p w:rsidR="00592A16" w:rsidRDefault="00592A16">
      <w:pPr>
        <w:pStyle w:val="BodyText"/>
        <w:kinsoku w:val="0"/>
        <w:overflowPunct w:val="0"/>
        <w:spacing w:before="9"/>
        <w:ind w:left="0" w:firstLine="0"/>
        <w:rPr>
          <w:b/>
          <w:bCs/>
          <w:sz w:val="17"/>
          <w:szCs w:val="17"/>
        </w:rPr>
      </w:pPr>
    </w:p>
    <w:p w:rsidR="00592A16" w:rsidRDefault="00592A16">
      <w:pPr>
        <w:pStyle w:val="BodyText"/>
        <w:kinsoku w:val="0"/>
        <w:overflowPunct w:val="0"/>
        <w:spacing w:before="5"/>
        <w:ind w:left="0" w:firstLine="0"/>
        <w:rPr>
          <w:b/>
          <w:bCs/>
          <w:sz w:val="28"/>
          <w:szCs w:val="28"/>
        </w:rPr>
      </w:pPr>
    </w:p>
    <w:p w:rsidR="00440211" w:rsidRDefault="00E3214C">
      <w:pPr>
        <w:pStyle w:val="BodyText"/>
        <w:kinsoku w:val="0"/>
        <w:overflowPunct w:val="0"/>
        <w:spacing w:before="5"/>
        <w:ind w:left="0" w:firstLine="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D7D0B" wp14:editId="06D31067">
                <wp:simplePos x="0" y="0"/>
                <wp:positionH relativeFrom="column">
                  <wp:posOffset>970280</wp:posOffset>
                </wp:positionH>
                <wp:positionV relativeFrom="paragraph">
                  <wp:posOffset>87630</wp:posOffset>
                </wp:positionV>
                <wp:extent cx="5417820" cy="731520"/>
                <wp:effectExtent l="57150" t="38100" r="68580" b="87630"/>
                <wp:wrapNone/>
                <wp:docPr id="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731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9D0" w:rsidRPr="00E3214C" w:rsidRDefault="003E49D0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E3214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The Administrator signing and dating the first page of the CMS-2567 is indicating their approval of the plan of correction being submitted on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1" type="#_x0000_t202" style="position:absolute;margin-left:76.4pt;margin-top:6.9pt;width:426.6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E49D0" w:rsidRPr="00E3214C" w:rsidRDefault="003E49D0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E3214C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The Administrator signing and dating the first page of the CMS-2567 is indicating their approval of the plan of correction being submitted on this form.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28E734" wp14:editId="3E3AA10A">
                <wp:simplePos x="0" y="0"/>
                <wp:positionH relativeFrom="column">
                  <wp:posOffset>116840</wp:posOffset>
                </wp:positionH>
                <wp:positionV relativeFrom="paragraph">
                  <wp:posOffset>87630</wp:posOffset>
                </wp:positionV>
                <wp:extent cx="850265" cy="731520"/>
                <wp:effectExtent l="57150" t="38100" r="83185" b="87630"/>
                <wp:wrapNone/>
                <wp:docPr id="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265" cy="731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9.2pt;margin-top:6.9pt;width:66.95pt;height:57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F53048" w:rsidRDefault="00F53048">
      <w:pPr>
        <w:pStyle w:val="BodyText"/>
        <w:kinsoku w:val="0"/>
        <w:overflowPunct w:val="0"/>
        <w:spacing w:line="259" w:lineRule="auto"/>
        <w:ind w:left="635"/>
        <w:rPr>
          <w:b/>
          <w:spacing w:val="-1"/>
          <w:sz w:val="24"/>
          <w:szCs w:val="24"/>
        </w:rPr>
      </w:pPr>
      <w:r>
        <w:rPr>
          <w:b/>
          <w:bCs/>
          <w:sz w:val="28"/>
          <w:szCs w:val="28"/>
        </w:rPr>
        <w:t xml:space="preserve">   </w:t>
      </w:r>
      <w:r w:rsidR="00131914" w:rsidRPr="00131914">
        <w:rPr>
          <w:b/>
          <w:spacing w:val="-1"/>
          <w:sz w:val="24"/>
          <w:szCs w:val="24"/>
        </w:rPr>
        <w:t xml:space="preserve">Tag </w:t>
      </w:r>
    </w:p>
    <w:p w:rsidR="00592A16" w:rsidRPr="00131914" w:rsidRDefault="00F53048">
      <w:pPr>
        <w:pStyle w:val="BodyText"/>
        <w:kinsoku w:val="0"/>
        <w:overflowPunct w:val="0"/>
        <w:spacing w:line="259" w:lineRule="auto"/>
        <w:ind w:left="635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</w:t>
      </w:r>
      <w:r w:rsidR="00131914" w:rsidRPr="00131914">
        <w:rPr>
          <w:b/>
          <w:spacing w:val="-1"/>
          <w:sz w:val="24"/>
          <w:szCs w:val="24"/>
        </w:rPr>
        <w:t>Number</w:t>
      </w:r>
    </w:p>
    <w:p w:rsidR="003E49D0" w:rsidRPr="003E49D0" w:rsidRDefault="00592A16" w:rsidP="00E04A42">
      <w:pPr>
        <w:pStyle w:val="BodyText"/>
        <w:kinsoku w:val="0"/>
        <w:overflowPunct w:val="0"/>
        <w:spacing w:before="56"/>
        <w:ind w:left="-90" w:right="-6966" w:firstLine="0"/>
        <w:rPr>
          <w:rFonts w:asciiTheme="minorHAnsi" w:hAnsiTheme="minorHAnsi" w:cs="Times New Roman"/>
          <w:b/>
          <w:sz w:val="8"/>
          <w:szCs w:val="8"/>
        </w:rPr>
      </w:pPr>
      <w:r w:rsidRPr="00E04A42">
        <w:rPr>
          <w:rFonts w:asciiTheme="minorHAnsi" w:hAnsiTheme="minorHAnsi" w:cs="Times New Roman"/>
          <w:b/>
          <w:sz w:val="24"/>
          <w:szCs w:val="24"/>
        </w:rPr>
        <w:br w:type="column"/>
      </w:r>
      <w:r w:rsidR="00E04A42" w:rsidRPr="003E49D0">
        <w:rPr>
          <w:rFonts w:asciiTheme="minorHAnsi" w:hAnsiTheme="minorHAnsi" w:cs="Times New Roman"/>
          <w:b/>
          <w:sz w:val="8"/>
          <w:szCs w:val="8"/>
        </w:rPr>
        <w:lastRenderedPageBreak/>
        <w:t xml:space="preserve">                                               </w:t>
      </w:r>
    </w:p>
    <w:p w:rsidR="00440211" w:rsidRDefault="00592A16">
      <w:pPr>
        <w:pStyle w:val="BodyText"/>
        <w:kinsoku w:val="0"/>
        <w:overflowPunct w:val="0"/>
        <w:spacing w:before="56" w:line="259" w:lineRule="auto"/>
        <w:ind w:right="233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E04A42" w:rsidRDefault="00E04A42" w:rsidP="00E3214C">
      <w:pPr>
        <w:pStyle w:val="BodyText"/>
        <w:kinsoku w:val="0"/>
        <w:overflowPunct w:val="0"/>
        <w:spacing w:before="56" w:line="259" w:lineRule="auto"/>
        <w:ind w:left="540" w:right="233" w:hanging="176"/>
        <w:rPr>
          <w:b/>
          <w:spacing w:val="-1"/>
        </w:rPr>
      </w:pPr>
    </w:p>
    <w:p w:rsidR="00E04A42" w:rsidRDefault="00F53048" w:rsidP="00ED2603">
      <w:pPr>
        <w:pStyle w:val="BodyText"/>
        <w:kinsoku w:val="0"/>
        <w:overflowPunct w:val="0"/>
        <w:spacing w:before="56" w:line="259" w:lineRule="auto"/>
        <w:ind w:right="233" w:hanging="176"/>
        <w:rPr>
          <w:b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40CCBB" wp14:editId="52FB0271">
                <wp:simplePos x="0" y="0"/>
                <wp:positionH relativeFrom="column">
                  <wp:posOffset>-1270</wp:posOffset>
                </wp:positionH>
                <wp:positionV relativeFrom="paragraph">
                  <wp:posOffset>156210</wp:posOffset>
                </wp:positionV>
                <wp:extent cx="929640" cy="731520"/>
                <wp:effectExtent l="57150" t="38100" r="80010" b="87630"/>
                <wp:wrapNone/>
                <wp:docPr id="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731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-.1pt;margin-top:12.3pt;width:73.2pt;height:57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ED2603" w:rsidRPr="00131914" w:rsidRDefault="00592A16" w:rsidP="00E04A42">
      <w:pPr>
        <w:pStyle w:val="BodyText"/>
        <w:kinsoku w:val="0"/>
        <w:overflowPunct w:val="0"/>
        <w:spacing w:before="56" w:line="259" w:lineRule="auto"/>
        <w:ind w:right="233" w:hanging="176"/>
        <w:jc w:val="center"/>
        <w:rPr>
          <w:b/>
          <w:spacing w:val="20"/>
        </w:rPr>
      </w:pPr>
      <w:r w:rsidRPr="00131914">
        <w:rPr>
          <w:b/>
          <w:spacing w:val="-1"/>
        </w:rPr>
        <w:t>(X5)</w:t>
      </w:r>
    </w:p>
    <w:p w:rsidR="00ED2603" w:rsidRPr="00131914" w:rsidRDefault="00592A16" w:rsidP="00E04A42">
      <w:pPr>
        <w:pStyle w:val="BodyText"/>
        <w:kinsoku w:val="0"/>
        <w:overflowPunct w:val="0"/>
        <w:spacing w:before="56" w:line="259" w:lineRule="auto"/>
        <w:ind w:right="233" w:hanging="176"/>
        <w:jc w:val="center"/>
        <w:rPr>
          <w:b/>
          <w:spacing w:val="20"/>
        </w:rPr>
      </w:pPr>
      <w:r w:rsidRPr="00131914">
        <w:rPr>
          <w:b/>
          <w:spacing w:val="-1"/>
        </w:rPr>
        <w:t>COMPLETION</w:t>
      </w:r>
    </w:p>
    <w:p w:rsidR="00592A16" w:rsidRPr="00131914" w:rsidRDefault="00592A16" w:rsidP="00E04A42">
      <w:pPr>
        <w:pStyle w:val="BodyText"/>
        <w:kinsoku w:val="0"/>
        <w:overflowPunct w:val="0"/>
        <w:spacing w:before="56" w:line="259" w:lineRule="auto"/>
        <w:ind w:right="233" w:hanging="176"/>
        <w:jc w:val="center"/>
        <w:rPr>
          <w:b/>
        </w:rPr>
      </w:pPr>
      <w:r w:rsidRPr="00131914">
        <w:rPr>
          <w:b/>
          <w:spacing w:val="-1"/>
        </w:rPr>
        <w:t>DATE</w:t>
      </w:r>
    </w:p>
    <w:p w:rsidR="00592A16" w:rsidRDefault="00592A16">
      <w:pPr>
        <w:pStyle w:val="BodyText"/>
        <w:kinsoku w:val="0"/>
        <w:overflowPunct w:val="0"/>
        <w:spacing w:before="56" w:line="259" w:lineRule="auto"/>
        <w:ind w:right="233" w:firstLine="0"/>
        <w:jc w:val="center"/>
        <w:sectPr w:rsidR="00592A16">
          <w:type w:val="continuous"/>
          <w:pgSz w:w="12240" w:h="15840"/>
          <w:pgMar w:top="1120" w:right="300" w:bottom="280" w:left="260" w:header="720" w:footer="720" w:gutter="0"/>
          <w:cols w:num="3" w:space="720" w:equalWidth="0">
            <w:col w:w="1453" w:space="213"/>
            <w:col w:w="8344" w:space="40"/>
            <w:col w:w="1630"/>
          </w:cols>
          <w:noEndnote/>
        </w:sectPr>
      </w:pPr>
    </w:p>
    <w:tbl>
      <w:tblPr>
        <w:tblStyle w:val="TableGrid"/>
        <w:tblW w:w="0" w:type="auto"/>
        <w:tblInd w:w="28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8550"/>
        <w:gridCol w:w="1440"/>
      </w:tblGrid>
      <w:tr w:rsidR="00716B02" w:rsidTr="00716B02">
        <w:tc>
          <w:tcPr>
            <w:tcW w:w="1350" w:type="dxa"/>
          </w:tcPr>
          <w:p w:rsidR="00716B02" w:rsidRDefault="00065681">
            <w:r>
              <w:lastRenderedPageBreak/>
              <w:br w:type="textWrapping" w:clear="all"/>
            </w:r>
          </w:p>
        </w:tc>
        <w:tc>
          <w:tcPr>
            <w:tcW w:w="8550" w:type="dxa"/>
          </w:tcPr>
          <w:p w:rsidR="00716B02" w:rsidRDefault="00716B02"/>
          <w:p w:rsidR="00716B02" w:rsidRDefault="00716B02"/>
          <w:p w:rsidR="00716B02" w:rsidRDefault="00716B02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716B02" w:rsidRDefault="00716B02"/>
          <w:p w:rsidR="00716B02" w:rsidRDefault="00716B02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716B02" w:rsidRDefault="00716B02"/>
          <w:p w:rsidR="00716B02" w:rsidRDefault="00716B02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F53048" w:rsidRDefault="00F53048"/>
          <w:p w:rsidR="00716B02" w:rsidRDefault="00716B02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716B02" w:rsidRDefault="00716B02"/>
          <w:p w:rsidR="00716B02" w:rsidRDefault="00716B02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716B02" w:rsidRDefault="00716B02"/>
          <w:p w:rsidR="00716B02" w:rsidRDefault="00716B02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716B02" w:rsidRDefault="00716B02"/>
          <w:p w:rsidR="00716B02" w:rsidRDefault="00716B02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716B02" w:rsidRDefault="00716B02"/>
          <w:p w:rsidR="00716B02" w:rsidRDefault="00716B02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716B02" w:rsidRDefault="00716B02"/>
          <w:p w:rsidR="00716B02" w:rsidRDefault="00716B02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716B02" w:rsidRDefault="00716B02"/>
          <w:p w:rsidR="00716B02" w:rsidRDefault="00716B02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716B02" w:rsidRDefault="00716B02"/>
          <w:p w:rsidR="00716B02" w:rsidRDefault="00716B02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716B02" w:rsidRDefault="00716B02"/>
          <w:p w:rsidR="00716B02" w:rsidRDefault="00716B02"/>
          <w:p w:rsidR="00716B02" w:rsidRDefault="00716B02"/>
          <w:p w:rsidR="00716B02" w:rsidRDefault="00716B02"/>
          <w:p w:rsidR="00716B02" w:rsidRDefault="00716B02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716B02" w:rsidRDefault="00716B02"/>
          <w:p w:rsidR="00716B02" w:rsidRDefault="00716B02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F53048" w:rsidRDefault="00F53048"/>
          <w:p w:rsidR="00F53048" w:rsidRDefault="00F53048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2C4C35" w:rsidRDefault="002C4C35"/>
          <w:p w:rsidR="002C4C35" w:rsidRDefault="002C4C35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F53048" w:rsidRDefault="00F53048"/>
          <w:p w:rsidR="00F53048" w:rsidRDefault="00F53048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F53048" w:rsidRDefault="00F53048"/>
          <w:p w:rsidR="00F53048" w:rsidRDefault="00F53048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F53048" w:rsidRDefault="00F53048"/>
          <w:p w:rsidR="00F53048" w:rsidRDefault="00F53048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F53048" w:rsidRDefault="00F53048"/>
          <w:p w:rsidR="00F53048" w:rsidRDefault="00F53048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F53048" w:rsidRDefault="00F53048"/>
          <w:p w:rsidR="00F53048" w:rsidRDefault="00F53048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F53048" w:rsidRDefault="00F53048"/>
          <w:p w:rsidR="00F53048" w:rsidRDefault="00F53048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F53048" w:rsidRDefault="00F53048"/>
          <w:p w:rsidR="00F53048" w:rsidRDefault="00F53048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F53048" w:rsidRDefault="00F53048"/>
          <w:p w:rsidR="00F53048" w:rsidRDefault="00F53048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F53048" w:rsidRDefault="00F53048"/>
          <w:p w:rsidR="00F53048" w:rsidRDefault="00F53048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F53048" w:rsidRDefault="00F53048"/>
          <w:p w:rsidR="00F53048" w:rsidRDefault="00F53048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F53048" w:rsidRDefault="00F53048"/>
          <w:p w:rsidR="00F53048" w:rsidRDefault="00F53048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F53048" w:rsidRDefault="00F53048"/>
          <w:p w:rsidR="00F53048" w:rsidRDefault="00F53048"/>
        </w:tc>
        <w:tc>
          <w:tcPr>
            <w:tcW w:w="1440" w:type="dxa"/>
          </w:tcPr>
          <w:p w:rsidR="00716B02" w:rsidRDefault="00716B02"/>
        </w:tc>
      </w:tr>
    </w:tbl>
    <w:p w:rsidR="00592A16" w:rsidRDefault="00592A16" w:rsidP="00F53048"/>
    <w:sectPr w:rsidR="00592A16">
      <w:type w:val="continuous"/>
      <w:pgSz w:w="12240" w:h="15840"/>
      <w:pgMar w:top="1120" w:right="300" w:bottom="280" w:left="260" w:header="720" w:footer="720" w:gutter="0"/>
      <w:cols w:space="720" w:equalWidth="0">
        <w:col w:w="11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2C"/>
    <w:rsid w:val="00010750"/>
    <w:rsid w:val="00065681"/>
    <w:rsid w:val="00126F02"/>
    <w:rsid w:val="00131914"/>
    <w:rsid w:val="001742D1"/>
    <w:rsid w:val="0024202C"/>
    <w:rsid w:val="002A4193"/>
    <w:rsid w:val="002C4C35"/>
    <w:rsid w:val="00345A9B"/>
    <w:rsid w:val="003E49D0"/>
    <w:rsid w:val="00440211"/>
    <w:rsid w:val="00592A16"/>
    <w:rsid w:val="005D1A9A"/>
    <w:rsid w:val="00716B02"/>
    <w:rsid w:val="00A8275A"/>
    <w:rsid w:val="00AA022A"/>
    <w:rsid w:val="00E04A42"/>
    <w:rsid w:val="00E3214C"/>
    <w:rsid w:val="00ED2603"/>
    <w:rsid w:val="00F15666"/>
    <w:rsid w:val="00F5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 w:hanging="449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4021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260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 w:hanging="449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4021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260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CRS\Electronic%20SOD-POC%20Forms%20and%20References\FEDERAL%20POC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FEDERAL POC FORM</Template>
  <TotalTime>27</TotalTime>
  <Pages>2</Pages>
  <Words>19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POC FORM.xls</vt:lpstr>
    </vt:vector>
  </TitlesOfParts>
  <Company>State of Missouri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POC FORM.xls</dc:title>
  <dc:creator>Siebert, Debi</dc:creator>
  <cp:lastModifiedBy>Siebert, Debi</cp:lastModifiedBy>
  <cp:revision>1</cp:revision>
  <cp:lastPrinted>2016-03-30T18:03:00Z</cp:lastPrinted>
  <dcterms:created xsi:type="dcterms:W3CDTF">2017-02-03T17:39:00Z</dcterms:created>
  <dcterms:modified xsi:type="dcterms:W3CDTF">2017-02-03T18:08:00Z</dcterms:modified>
</cp:coreProperties>
</file>